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11" w:rsidRPr="00371E11" w:rsidRDefault="00371E11">
      <w:pPr>
        <w:rPr>
          <w:rFonts w:ascii="Arial" w:hAnsi="Arial" w:cs="Arial"/>
        </w:rPr>
      </w:pPr>
    </w:p>
    <w:p w:rsidR="00371E11" w:rsidRPr="00371E11" w:rsidRDefault="00371E11">
      <w:pPr>
        <w:rPr>
          <w:rFonts w:ascii="Arial" w:hAnsi="Arial" w:cs="Arial"/>
        </w:rPr>
      </w:pPr>
    </w:p>
    <w:p w:rsidR="00371E11" w:rsidRPr="00371E11" w:rsidRDefault="00371E11">
      <w:pPr>
        <w:rPr>
          <w:rFonts w:ascii="Arial" w:hAnsi="Arial" w:cs="Arial"/>
        </w:rPr>
      </w:pPr>
    </w:p>
    <w:p w:rsidR="004E5F82" w:rsidRDefault="004E5F82">
      <w:pPr>
        <w:rPr>
          <w:rFonts w:ascii="Arial" w:hAnsi="Arial" w:cs="Arial"/>
        </w:rPr>
      </w:pPr>
    </w:p>
    <w:p w:rsidR="00690555" w:rsidRPr="0044046F" w:rsidRDefault="00690555" w:rsidP="00690555">
      <w:pPr>
        <w:shd w:val="clear" w:color="auto" w:fill="CCCCCC"/>
        <w:jc w:val="center"/>
        <w:rPr>
          <w:rFonts w:ascii="Arial" w:hAnsi="Arial" w:cs="Arial"/>
          <w:b/>
          <w:sz w:val="28"/>
          <w:szCs w:val="28"/>
        </w:rPr>
      </w:pPr>
      <w:r w:rsidRPr="0044046F">
        <w:rPr>
          <w:rFonts w:ascii="Arial" w:hAnsi="Arial" w:cs="Arial"/>
          <w:b/>
          <w:sz w:val="28"/>
          <w:szCs w:val="28"/>
        </w:rPr>
        <w:t>SUBMISSION ON A RESOURCE CONSENT APPLICATION</w:t>
      </w:r>
      <w:r>
        <w:rPr>
          <w:rFonts w:ascii="Arial" w:hAnsi="Arial" w:cs="Arial"/>
          <w:b/>
          <w:sz w:val="28"/>
          <w:szCs w:val="28"/>
        </w:rPr>
        <w:t xml:space="preserve"> THAT IS SUBJECT TO </w:t>
      </w:r>
      <w:r w:rsidR="00717F34">
        <w:rPr>
          <w:rFonts w:ascii="Arial" w:hAnsi="Arial" w:cs="Arial"/>
          <w:b/>
          <w:sz w:val="28"/>
          <w:szCs w:val="28"/>
        </w:rPr>
        <w:t>LIMITED</w:t>
      </w:r>
      <w:r>
        <w:rPr>
          <w:rFonts w:ascii="Arial" w:hAnsi="Arial" w:cs="Arial"/>
          <w:b/>
          <w:sz w:val="28"/>
          <w:szCs w:val="28"/>
        </w:rPr>
        <w:t xml:space="preserve"> NOTIFICATION BY THE KAPITI COAST DISTRICT COUNCIL</w:t>
      </w:r>
    </w:p>
    <w:p w:rsidR="00690555" w:rsidRPr="0044046F" w:rsidRDefault="00690555" w:rsidP="00690555">
      <w:pPr>
        <w:shd w:val="clear" w:color="auto" w:fill="CCCCCC"/>
        <w:jc w:val="center"/>
        <w:rPr>
          <w:rFonts w:ascii="Arial" w:hAnsi="Arial" w:cs="Arial"/>
          <w:highlight w:val="yellow"/>
        </w:rPr>
      </w:pPr>
      <w:r w:rsidRPr="0044046F">
        <w:rPr>
          <w:rFonts w:ascii="Arial" w:hAnsi="Arial" w:cs="Arial"/>
        </w:rPr>
        <w:t>Pursuant to section 96 of the Resource Management Act 1991</w:t>
      </w:r>
    </w:p>
    <w:p w:rsidR="00690555" w:rsidRPr="0044046F" w:rsidRDefault="00690555" w:rsidP="00690555">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7658"/>
      </w:tblGrid>
      <w:tr w:rsidR="00690555" w:rsidRPr="009552B2" w:rsidTr="00AC59F3">
        <w:trPr>
          <w:trHeight w:val="405"/>
        </w:trPr>
        <w:tc>
          <w:tcPr>
            <w:tcW w:w="2802" w:type="dxa"/>
            <w:shd w:val="clear" w:color="auto" w:fill="auto"/>
          </w:tcPr>
          <w:p w:rsidR="00690555" w:rsidRPr="009552B2" w:rsidRDefault="00690555" w:rsidP="00AC59F3">
            <w:pPr>
              <w:spacing w:before="120" w:after="120"/>
              <w:rPr>
                <w:rFonts w:ascii="Arial" w:hAnsi="Arial" w:cs="Arial"/>
                <w:b/>
                <w:sz w:val="22"/>
                <w:szCs w:val="22"/>
              </w:rPr>
            </w:pPr>
            <w:r w:rsidRPr="009552B2">
              <w:rPr>
                <w:rFonts w:ascii="Arial" w:hAnsi="Arial" w:cs="Arial"/>
                <w:b/>
                <w:sz w:val="22"/>
                <w:szCs w:val="22"/>
              </w:rPr>
              <w:t>Application Number:</w:t>
            </w:r>
          </w:p>
        </w:tc>
        <w:tc>
          <w:tcPr>
            <w:tcW w:w="7852" w:type="dxa"/>
            <w:shd w:val="clear" w:color="auto" w:fill="auto"/>
          </w:tcPr>
          <w:p w:rsidR="00690555" w:rsidRPr="009552B2" w:rsidRDefault="003C296A" w:rsidP="00AC59F3">
            <w:pPr>
              <w:spacing w:before="120" w:after="120"/>
              <w:rPr>
                <w:rFonts w:ascii="Arial" w:hAnsi="Arial" w:cs="Arial"/>
                <w:sz w:val="22"/>
                <w:szCs w:val="22"/>
              </w:rPr>
            </w:pPr>
            <w:r>
              <w:rPr>
                <w:rFonts w:ascii="Arial" w:hAnsi="Arial" w:cs="Arial"/>
                <w:sz w:val="22"/>
                <w:szCs w:val="22"/>
              </w:rPr>
              <w:t>RM</w:t>
            </w:r>
            <w:r w:rsidR="00AD549A">
              <w:rPr>
                <w:rFonts w:ascii="Arial" w:hAnsi="Arial" w:cs="Arial"/>
                <w:sz w:val="22"/>
                <w:szCs w:val="22"/>
              </w:rPr>
              <w:t>190125</w:t>
            </w:r>
          </w:p>
        </w:tc>
      </w:tr>
      <w:tr w:rsidR="00690555" w:rsidRPr="009552B2" w:rsidTr="00AC59F3">
        <w:trPr>
          <w:trHeight w:val="411"/>
        </w:trPr>
        <w:tc>
          <w:tcPr>
            <w:tcW w:w="2802" w:type="dxa"/>
            <w:shd w:val="clear" w:color="auto" w:fill="auto"/>
          </w:tcPr>
          <w:p w:rsidR="00690555" w:rsidRPr="009552B2" w:rsidRDefault="00690555" w:rsidP="00AC59F3">
            <w:pPr>
              <w:spacing w:before="120" w:after="120"/>
              <w:rPr>
                <w:rFonts w:ascii="Arial" w:hAnsi="Arial" w:cs="Arial"/>
                <w:b/>
                <w:sz w:val="22"/>
                <w:szCs w:val="22"/>
              </w:rPr>
            </w:pPr>
            <w:r w:rsidRPr="009552B2">
              <w:rPr>
                <w:rFonts w:ascii="Arial" w:hAnsi="Arial" w:cs="Arial"/>
                <w:b/>
                <w:sz w:val="22"/>
                <w:szCs w:val="22"/>
              </w:rPr>
              <w:t>Applicant:</w:t>
            </w:r>
          </w:p>
        </w:tc>
        <w:tc>
          <w:tcPr>
            <w:tcW w:w="7852" w:type="dxa"/>
            <w:shd w:val="clear" w:color="auto" w:fill="auto"/>
          </w:tcPr>
          <w:p w:rsidR="00690555" w:rsidRPr="009552B2" w:rsidRDefault="00AD549A" w:rsidP="00AC59F3">
            <w:pPr>
              <w:spacing w:before="120" w:after="120"/>
              <w:rPr>
                <w:rFonts w:ascii="Arial" w:hAnsi="Arial" w:cs="Arial"/>
                <w:sz w:val="22"/>
                <w:szCs w:val="22"/>
              </w:rPr>
            </w:pPr>
            <w:r>
              <w:rPr>
                <w:rFonts w:ascii="Arial" w:hAnsi="Arial" w:cs="Arial"/>
                <w:sz w:val="22"/>
                <w:szCs w:val="22"/>
              </w:rPr>
              <w:t>Housing New Zealand</w:t>
            </w:r>
            <w:r w:rsidR="00E56527">
              <w:rPr>
                <w:rFonts w:ascii="Arial" w:hAnsi="Arial" w:cs="Arial"/>
                <w:sz w:val="22"/>
                <w:szCs w:val="22"/>
              </w:rPr>
              <w:t xml:space="preserve"> Ltd</w:t>
            </w:r>
          </w:p>
        </w:tc>
      </w:tr>
      <w:tr w:rsidR="00690555" w:rsidRPr="009552B2" w:rsidTr="00AC59F3">
        <w:tc>
          <w:tcPr>
            <w:tcW w:w="2802" w:type="dxa"/>
            <w:shd w:val="clear" w:color="auto" w:fill="auto"/>
          </w:tcPr>
          <w:p w:rsidR="00690555" w:rsidRPr="009552B2" w:rsidRDefault="00690555" w:rsidP="00AC59F3">
            <w:pPr>
              <w:spacing w:before="120" w:after="120"/>
              <w:rPr>
                <w:rFonts w:ascii="Arial" w:hAnsi="Arial" w:cs="Arial"/>
                <w:b/>
                <w:sz w:val="22"/>
                <w:szCs w:val="22"/>
              </w:rPr>
            </w:pPr>
            <w:r w:rsidRPr="009552B2">
              <w:rPr>
                <w:rFonts w:ascii="Arial" w:hAnsi="Arial" w:cs="Arial"/>
                <w:b/>
                <w:sz w:val="22"/>
                <w:szCs w:val="22"/>
              </w:rPr>
              <w:t>Proposal:</w:t>
            </w:r>
          </w:p>
        </w:tc>
        <w:tc>
          <w:tcPr>
            <w:tcW w:w="7852" w:type="dxa"/>
            <w:shd w:val="clear" w:color="auto" w:fill="auto"/>
          </w:tcPr>
          <w:p w:rsidR="00690555" w:rsidRPr="009552B2" w:rsidRDefault="004F38B7" w:rsidP="004F38B7">
            <w:pPr>
              <w:spacing w:before="120" w:after="120"/>
              <w:jc w:val="both"/>
              <w:rPr>
                <w:rFonts w:ascii="Arial" w:hAnsi="Arial" w:cs="Arial"/>
                <w:bCs/>
                <w:color w:val="000000"/>
                <w:sz w:val="22"/>
                <w:szCs w:val="22"/>
                <w:lang w:val="en-US"/>
              </w:rPr>
            </w:pPr>
            <w:r w:rsidRPr="004F38B7">
              <w:rPr>
                <w:rFonts w:ascii="Arial" w:hAnsi="Arial" w:cs="Arial"/>
                <w:bCs/>
                <w:color w:val="000000"/>
                <w:sz w:val="22"/>
                <w:szCs w:val="22"/>
                <w:lang w:val="en-US"/>
              </w:rPr>
              <w:t>To undertake a two lot residential subdivision that does not</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meet the shape factor, minimum and average lot sizes,</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requires consent for contaminants in soil and land use</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consent for the construction of two dwellings prior to the</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certification of the subdivision that do not meet the</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permitted activity standards for car parking, water demand</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management and accessory buildings encroaching the require</w:t>
            </w:r>
            <w:r>
              <w:rPr>
                <w:rFonts w:ascii="Arial" w:hAnsi="Arial" w:cs="Arial"/>
                <w:bCs/>
                <w:color w:val="000000"/>
                <w:sz w:val="22"/>
                <w:szCs w:val="22"/>
                <w:lang w:val="en-US"/>
              </w:rPr>
              <w:t xml:space="preserve"> </w:t>
            </w:r>
            <w:r w:rsidRPr="004F38B7">
              <w:rPr>
                <w:rFonts w:ascii="Arial" w:hAnsi="Arial" w:cs="Arial"/>
                <w:bCs/>
                <w:color w:val="000000"/>
                <w:sz w:val="22"/>
                <w:szCs w:val="22"/>
                <w:lang w:val="en-US"/>
              </w:rPr>
              <w:t>yard setbacks</w:t>
            </w:r>
          </w:p>
        </w:tc>
      </w:tr>
      <w:tr w:rsidR="00690555" w:rsidRPr="009552B2" w:rsidTr="00AC59F3">
        <w:trPr>
          <w:trHeight w:val="563"/>
        </w:trPr>
        <w:tc>
          <w:tcPr>
            <w:tcW w:w="2802" w:type="dxa"/>
            <w:shd w:val="clear" w:color="auto" w:fill="auto"/>
          </w:tcPr>
          <w:p w:rsidR="00690555" w:rsidRPr="009552B2" w:rsidRDefault="00690555" w:rsidP="00AC59F3">
            <w:pPr>
              <w:spacing w:before="120" w:after="120"/>
              <w:rPr>
                <w:rFonts w:ascii="Arial" w:hAnsi="Arial" w:cs="Arial"/>
                <w:b/>
                <w:sz w:val="22"/>
                <w:szCs w:val="22"/>
              </w:rPr>
            </w:pPr>
            <w:r w:rsidRPr="009552B2">
              <w:rPr>
                <w:rFonts w:ascii="Arial" w:hAnsi="Arial" w:cs="Arial"/>
                <w:b/>
                <w:sz w:val="22"/>
                <w:szCs w:val="22"/>
              </w:rPr>
              <w:t>Legal Description(s):</w:t>
            </w:r>
          </w:p>
        </w:tc>
        <w:tc>
          <w:tcPr>
            <w:tcW w:w="7852" w:type="dxa"/>
            <w:shd w:val="clear" w:color="auto" w:fill="auto"/>
          </w:tcPr>
          <w:p w:rsidR="00690555" w:rsidRPr="00560FD3" w:rsidRDefault="00F22B38" w:rsidP="00F22B38">
            <w:pPr>
              <w:spacing w:before="120" w:after="120"/>
              <w:jc w:val="both"/>
              <w:rPr>
                <w:rFonts w:ascii="Arial" w:hAnsi="Arial" w:cs="Arial"/>
                <w:bCs/>
                <w:color w:val="000000"/>
                <w:sz w:val="22"/>
                <w:szCs w:val="22"/>
                <w:lang w:val="en-US"/>
              </w:rPr>
            </w:pPr>
            <w:r>
              <w:rPr>
                <w:rFonts w:ascii="Arial" w:hAnsi="Arial" w:cs="Arial"/>
                <w:bCs/>
                <w:color w:val="000000"/>
                <w:sz w:val="22"/>
                <w:szCs w:val="22"/>
                <w:lang w:val="en-US"/>
              </w:rPr>
              <w:t>Lot 62 DP 23300</w:t>
            </w:r>
            <w:r w:rsidR="00E56527">
              <w:rPr>
                <w:rFonts w:ascii="Arial" w:hAnsi="Arial" w:cs="Arial"/>
                <w:bCs/>
                <w:color w:val="000000"/>
                <w:sz w:val="22"/>
                <w:szCs w:val="22"/>
                <w:lang w:val="en-US"/>
              </w:rPr>
              <w:t xml:space="preserve">, </w:t>
            </w:r>
            <w:r>
              <w:rPr>
                <w:rFonts w:ascii="Arial" w:hAnsi="Arial" w:cs="Arial"/>
                <w:bCs/>
                <w:color w:val="000000"/>
                <w:sz w:val="22"/>
                <w:szCs w:val="22"/>
                <w:lang w:val="en-US"/>
              </w:rPr>
              <w:t>35 Kaitawa Crescent,</w:t>
            </w:r>
            <w:r w:rsidR="00E56527">
              <w:rPr>
                <w:rFonts w:ascii="Arial" w:hAnsi="Arial" w:cs="Arial"/>
                <w:bCs/>
                <w:color w:val="000000"/>
                <w:sz w:val="22"/>
                <w:szCs w:val="22"/>
                <w:lang w:val="en-US"/>
              </w:rPr>
              <w:t xml:space="preserve"> Paraparaumu</w:t>
            </w:r>
          </w:p>
        </w:tc>
      </w:tr>
    </w:tbl>
    <w:p w:rsidR="00690555" w:rsidRPr="00F22B38" w:rsidRDefault="00690555" w:rsidP="00690555">
      <w:pPr>
        <w:rPr>
          <w:rFonts w:ascii="Arial" w:hAnsi="Arial" w:cs="Arial"/>
          <w:sz w:val="22"/>
          <w:szCs w:val="22"/>
          <w:highlight w:val="yellow"/>
        </w:rPr>
      </w:pPr>
    </w:p>
    <w:p w:rsidR="00690555" w:rsidRPr="000C4045" w:rsidRDefault="00690555" w:rsidP="00690555">
      <w:pPr>
        <w:rPr>
          <w:rFonts w:ascii="Arial" w:hAnsi="Arial" w:cs="Arial"/>
          <w:b/>
          <w:sz w:val="22"/>
          <w:szCs w:val="22"/>
        </w:rPr>
      </w:pPr>
      <w:bookmarkStart w:id="0" w:name="_GoBack"/>
      <w:bookmarkEnd w:id="0"/>
      <w:r w:rsidRPr="000C4045">
        <w:rPr>
          <w:rFonts w:ascii="Arial" w:hAnsi="Arial" w:cs="Arial"/>
          <w:b/>
          <w:sz w:val="22"/>
          <w:szCs w:val="22"/>
        </w:rPr>
        <w:t xml:space="preserve">DUE AT COUNCIL OFFICE NO LATER THAN </w:t>
      </w:r>
      <w:r w:rsidR="00E56527" w:rsidRPr="000C4045">
        <w:rPr>
          <w:rFonts w:ascii="Arial" w:hAnsi="Arial" w:cs="Arial"/>
          <w:b/>
          <w:sz w:val="22"/>
          <w:szCs w:val="22"/>
        </w:rPr>
        <w:t>5</w:t>
      </w:r>
      <w:r w:rsidRPr="000C4045">
        <w:rPr>
          <w:rFonts w:ascii="Arial" w:hAnsi="Arial" w:cs="Arial"/>
          <w:b/>
          <w:sz w:val="22"/>
          <w:szCs w:val="22"/>
        </w:rPr>
        <w:t xml:space="preserve">PM ON </w:t>
      </w:r>
      <w:r w:rsidR="00717F34" w:rsidRPr="000C4045">
        <w:rPr>
          <w:rFonts w:ascii="Arial" w:hAnsi="Arial" w:cs="Arial"/>
          <w:b/>
          <w:sz w:val="22"/>
          <w:szCs w:val="22"/>
        </w:rPr>
        <w:t>17</w:t>
      </w:r>
      <w:r w:rsidR="00E56527" w:rsidRPr="000C4045">
        <w:rPr>
          <w:rFonts w:ascii="Arial" w:hAnsi="Arial" w:cs="Arial"/>
          <w:b/>
          <w:sz w:val="22"/>
          <w:szCs w:val="22"/>
        </w:rPr>
        <w:t xml:space="preserve"> April</w:t>
      </w:r>
      <w:r w:rsidRPr="000C4045">
        <w:rPr>
          <w:rFonts w:ascii="Arial" w:hAnsi="Arial" w:cs="Arial"/>
          <w:b/>
          <w:sz w:val="22"/>
          <w:szCs w:val="22"/>
        </w:rPr>
        <w:t xml:space="preserve"> 20</w:t>
      </w:r>
      <w:r w:rsidR="00E56527" w:rsidRPr="000C4045">
        <w:rPr>
          <w:rFonts w:ascii="Arial" w:hAnsi="Arial" w:cs="Arial"/>
          <w:b/>
          <w:sz w:val="22"/>
          <w:szCs w:val="22"/>
        </w:rPr>
        <w:t>20</w:t>
      </w:r>
    </w:p>
    <w:p w:rsidR="00690555" w:rsidRPr="009552B2" w:rsidRDefault="00690555" w:rsidP="00690555">
      <w:pPr>
        <w:rPr>
          <w:rFonts w:ascii="Arial" w:hAnsi="Arial" w:cs="Arial"/>
          <w:sz w:val="22"/>
          <w:szCs w:val="22"/>
        </w:rPr>
      </w:pPr>
    </w:p>
    <w:p w:rsidR="00690555" w:rsidRDefault="00690555" w:rsidP="004F38B7">
      <w:pPr>
        <w:jc w:val="both"/>
        <w:rPr>
          <w:rFonts w:ascii="Arial" w:hAnsi="Arial" w:cs="Arial"/>
          <w:bCs/>
          <w:color w:val="000000"/>
          <w:sz w:val="22"/>
          <w:szCs w:val="22"/>
          <w:lang w:val="en-US"/>
        </w:rPr>
      </w:pPr>
      <w:r w:rsidRPr="009552B2">
        <w:rPr>
          <w:rFonts w:ascii="Arial" w:hAnsi="Arial" w:cs="Arial"/>
          <w:sz w:val="22"/>
          <w:szCs w:val="22"/>
        </w:rPr>
        <w:t>This is a submission on an application from</w:t>
      </w:r>
      <w:r w:rsidR="00E56527">
        <w:rPr>
          <w:rFonts w:ascii="Arial" w:hAnsi="Arial" w:cs="Arial"/>
          <w:sz w:val="22"/>
          <w:szCs w:val="22"/>
        </w:rPr>
        <w:t xml:space="preserve"> </w:t>
      </w:r>
      <w:r w:rsidR="00F22B38">
        <w:rPr>
          <w:rFonts w:ascii="Arial" w:hAnsi="Arial" w:cs="Arial"/>
          <w:sz w:val="22"/>
          <w:szCs w:val="22"/>
        </w:rPr>
        <w:t>Housing New Zealand</w:t>
      </w:r>
      <w:r w:rsidR="00E56527">
        <w:rPr>
          <w:rFonts w:ascii="Arial" w:hAnsi="Arial" w:cs="Arial"/>
          <w:sz w:val="22"/>
          <w:szCs w:val="22"/>
        </w:rPr>
        <w:t xml:space="preserve"> Ltd </w:t>
      </w:r>
      <w:r w:rsidR="004F38B7">
        <w:rPr>
          <w:rFonts w:ascii="Arial" w:hAnsi="Arial" w:cs="Arial"/>
          <w:sz w:val="22"/>
          <w:szCs w:val="22"/>
        </w:rPr>
        <w:t>t</w:t>
      </w:r>
      <w:r w:rsidR="004F38B7" w:rsidRPr="004F38B7">
        <w:rPr>
          <w:rFonts w:ascii="Arial" w:hAnsi="Arial" w:cs="Arial"/>
          <w:bCs/>
          <w:color w:val="000000"/>
          <w:sz w:val="22"/>
          <w:szCs w:val="22"/>
          <w:lang w:val="en-US"/>
        </w:rPr>
        <w:t>o undertake a two lot residential subdivision that does not</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meet the shape factor, minimum and average lot sizes,</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requires consent for contaminants in soil and land use</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consent for the construction of two dwellings prior to the</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certification of the subdivision that do not meet the</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permitted activity standards for car parking, water demand</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management and accessory buildings encroaching the require</w:t>
      </w:r>
      <w:r w:rsidR="004F38B7">
        <w:rPr>
          <w:rFonts w:ascii="Arial" w:hAnsi="Arial" w:cs="Arial"/>
          <w:bCs/>
          <w:color w:val="000000"/>
          <w:sz w:val="22"/>
          <w:szCs w:val="22"/>
          <w:lang w:val="en-US"/>
        </w:rPr>
        <w:t xml:space="preserve"> </w:t>
      </w:r>
      <w:r w:rsidR="004F38B7" w:rsidRPr="004F38B7">
        <w:rPr>
          <w:rFonts w:ascii="Arial" w:hAnsi="Arial" w:cs="Arial"/>
          <w:bCs/>
          <w:color w:val="000000"/>
          <w:sz w:val="22"/>
          <w:szCs w:val="22"/>
          <w:lang w:val="en-US"/>
        </w:rPr>
        <w:t>yard setbacks</w:t>
      </w:r>
      <w:r w:rsidR="004F38B7">
        <w:rPr>
          <w:rFonts w:ascii="Arial" w:hAnsi="Arial" w:cs="Arial"/>
          <w:bCs/>
          <w:color w:val="000000"/>
          <w:sz w:val="22"/>
          <w:szCs w:val="22"/>
          <w:lang w:val="en-US"/>
        </w:rPr>
        <w:t>.</w:t>
      </w:r>
    </w:p>
    <w:p w:rsidR="004F38B7" w:rsidRPr="009552B2" w:rsidRDefault="004F38B7" w:rsidP="004F38B7">
      <w:pPr>
        <w:jc w:val="both"/>
        <w:rPr>
          <w:rFonts w:ascii="Arial" w:hAnsi="Arial" w:cs="Arial"/>
          <w:sz w:val="22"/>
          <w:szCs w:val="22"/>
        </w:rPr>
      </w:pPr>
    </w:p>
    <w:p w:rsidR="00690555" w:rsidRPr="009552B2" w:rsidRDefault="00690555" w:rsidP="00690555">
      <w:pPr>
        <w:jc w:val="both"/>
        <w:rPr>
          <w:rFonts w:ascii="Arial" w:hAnsi="Arial" w:cs="Arial"/>
          <w:sz w:val="22"/>
          <w:szCs w:val="22"/>
        </w:rPr>
      </w:pPr>
      <w:r w:rsidRPr="009552B2">
        <w:rPr>
          <w:rFonts w:ascii="Arial" w:hAnsi="Arial" w:cs="Arial"/>
          <w:b/>
          <w:sz w:val="22"/>
          <w:szCs w:val="22"/>
        </w:rPr>
        <w:t>Please note:</w:t>
      </w:r>
      <w:r w:rsidRPr="009552B2">
        <w:rPr>
          <w:rFonts w:ascii="Arial" w:hAnsi="Arial" w:cs="Arial"/>
          <w:sz w:val="22"/>
          <w:szCs w:val="22"/>
        </w:rPr>
        <w:t xml:space="preserve"> This form is only a guideline. If you don’t wish to use this form please make sure your submission includes all the following details (see Resource Management (Forms, Fees, and Procedure) Regulations 2003, Form 13 for official submission content requirements):</w:t>
      </w:r>
    </w:p>
    <w:p w:rsidR="00690555" w:rsidRDefault="00690555" w:rsidP="00690555">
      <w:pPr>
        <w:jc w:val="both"/>
        <w:rPr>
          <w:rFonts w:ascii="Arial" w:hAnsi="Arial" w:cs="Arial"/>
          <w:sz w:val="22"/>
          <w:szCs w:val="22"/>
        </w:rPr>
      </w:pPr>
    </w:p>
    <w:p w:rsidR="00690555" w:rsidRDefault="00690555" w:rsidP="00690555">
      <w:pPr>
        <w:rPr>
          <w:rFonts w:ascii="Arial" w:hAnsi="Arial" w:cs="Arial"/>
          <w:sz w:val="22"/>
          <w:szCs w:val="22"/>
        </w:rPr>
      </w:pPr>
      <w:r w:rsidRPr="00317AE3">
        <w:rPr>
          <w:rFonts w:ascii="Arial" w:hAnsi="Arial" w:cs="Arial"/>
          <w:sz w:val="22"/>
          <w:szCs w:val="22"/>
        </w:rPr>
        <w:t>Please send your Submission to:</w:t>
      </w:r>
    </w:p>
    <w:p w:rsidR="00690555" w:rsidRPr="00317AE3" w:rsidRDefault="00690555" w:rsidP="00690555">
      <w:pPr>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80" w:firstRow="0" w:lastRow="0" w:firstColumn="1" w:lastColumn="0" w:noHBand="0" w:noVBand="0"/>
      </w:tblPr>
      <w:tblGrid>
        <w:gridCol w:w="4674"/>
        <w:gridCol w:w="5626"/>
      </w:tblGrid>
      <w:tr w:rsidR="00690555" w:rsidRPr="009552B2" w:rsidTr="00AC59F3">
        <w:tc>
          <w:tcPr>
            <w:tcW w:w="4678" w:type="dxa"/>
            <w:tcMar>
              <w:top w:w="28" w:type="dxa"/>
              <w:bottom w:w="28" w:type="dxa"/>
            </w:tcMar>
            <w:vAlign w:val="center"/>
          </w:tcPr>
          <w:p w:rsidR="00690555" w:rsidRPr="009552B2" w:rsidRDefault="00690555" w:rsidP="00AC59F3">
            <w:pPr>
              <w:rPr>
                <w:rFonts w:ascii="Arial" w:hAnsi="Arial" w:cs="Arial"/>
                <w:b/>
                <w:sz w:val="22"/>
                <w:szCs w:val="22"/>
              </w:rPr>
            </w:pPr>
            <w:r w:rsidRPr="009552B2">
              <w:rPr>
                <w:rFonts w:ascii="Arial" w:hAnsi="Arial" w:cs="Arial"/>
                <w:b/>
                <w:sz w:val="22"/>
                <w:szCs w:val="22"/>
              </w:rPr>
              <w:t>To:</w:t>
            </w:r>
          </w:p>
        </w:tc>
        <w:tc>
          <w:tcPr>
            <w:tcW w:w="5629" w:type="dxa"/>
            <w:tcMar>
              <w:top w:w="28" w:type="dxa"/>
              <w:bottom w:w="28" w:type="dxa"/>
            </w:tcMar>
            <w:vAlign w:val="center"/>
          </w:tcPr>
          <w:p w:rsidR="00690555" w:rsidRPr="009552B2" w:rsidRDefault="00690555" w:rsidP="00AC59F3">
            <w:pPr>
              <w:rPr>
                <w:rFonts w:ascii="Arial" w:hAnsi="Arial" w:cs="Arial"/>
                <w:b/>
                <w:sz w:val="22"/>
                <w:szCs w:val="22"/>
              </w:rPr>
            </w:pPr>
            <w:r w:rsidRPr="009552B2">
              <w:rPr>
                <w:rFonts w:ascii="Arial" w:hAnsi="Arial" w:cs="Arial"/>
                <w:b/>
                <w:sz w:val="22"/>
                <w:szCs w:val="22"/>
              </w:rPr>
              <w:t>Or:</w:t>
            </w:r>
          </w:p>
        </w:tc>
      </w:tr>
      <w:tr w:rsidR="00690555" w:rsidRPr="009552B2" w:rsidTr="00AC59F3">
        <w:tc>
          <w:tcPr>
            <w:tcW w:w="467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The Chief Executive Officer</w:t>
            </w:r>
          </w:p>
        </w:tc>
        <w:tc>
          <w:tcPr>
            <w:tcW w:w="5629" w:type="dxa"/>
            <w:tcMar>
              <w:top w:w="28" w:type="dxa"/>
              <w:bottom w:w="28" w:type="dxa"/>
            </w:tcMar>
            <w:vAlign w:val="center"/>
          </w:tcPr>
          <w:p w:rsidR="00690555" w:rsidRPr="009552B2" w:rsidRDefault="00690555" w:rsidP="00AC59F3">
            <w:pPr>
              <w:rPr>
                <w:rFonts w:ascii="Arial" w:hAnsi="Arial" w:cs="Arial"/>
                <w:sz w:val="22"/>
                <w:szCs w:val="22"/>
                <w:highlight w:val="yellow"/>
              </w:rPr>
            </w:pPr>
            <w:r w:rsidRPr="009552B2">
              <w:rPr>
                <w:rFonts w:ascii="Arial" w:hAnsi="Arial" w:cs="Arial"/>
                <w:sz w:val="22"/>
                <w:szCs w:val="22"/>
              </w:rPr>
              <w:t xml:space="preserve">Email: </w:t>
            </w:r>
            <w:hyperlink r:id="rId7" w:history="1">
              <w:r w:rsidRPr="009552B2">
                <w:rPr>
                  <w:rStyle w:val="Hyperlink"/>
                  <w:rFonts w:ascii="Arial" w:hAnsi="Arial" w:cs="Arial"/>
                  <w:sz w:val="22"/>
                  <w:szCs w:val="22"/>
                </w:rPr>
                <w:t>submissions@kapiticoast.govt.nz</w:t>
              </w:r>
            </w:hyperlink>
            <w:r w:rsidRPr="009552B2">
              <w:rPr>
                <w:rFonts w:ascii="Arial" w:hAnsi="Arial" w:cs="Arial"/>
                <w:sz w:val="22"/>
                <w:szCs w:val="22"/>
              </w:rPr>
              <w:t xml:space="preserve"> </w:t>
            </w:r>
          </w:p>
        </w:tc>
      </w:tr>
      <w:tr w:rsidR="00690555" w:rsidRPr="009552B2" w:rsidTr="00AC59F3">
        <w:tc>
          <w:tcPr>
            <w:tcW w:w="467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Kāpiti Coast District Council</w:t>
            </w:r>
          </w:p>
        </w:tc>
        <w:tc>
          <w:tcPr>
            <w:tcW w:w="5629"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Fax: (04) 296 4830</w:t>
            </w:r>
          </w:p>
        </w:tc>
      </w:tr>
      <w:tr w:rsidR="00690555" w:rsidRPr="009552B2" w:rsidTr="00AC59F3">
        <w:tc>
          <w:tcPr>
            <w:tcW w:w="467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Private Bag 60 601</w:t>
            </w:r>
          </w:p>
        </w:tc>
        <w:tc>
          <w:tcPr>
            <w:tcW w:w="5629" w:type="dxa"/>
            <w:vMerge w:val="restart"/>
            <w:tcMar>
              <w:top w:w="28" w:type="dxa"/>
              <w:bottom w:w="28" w:type="dxa"/>
            </w:tcMar>
            <w:vAlign w:val="center"/>
          </w:tcPr>
          <w:p w:rsidR="00690555" w:rsidRPr="009552B2" w:rsidRDefault="00690555" w:rsidP="00AC59F3">
            <w:pPr>
              <w:rPr>
                <w:rFonts w:ascii="Arial" w:hAnsi="Arial" w:cs="Arial"/>
                <w:sz w:val="22"/>
                <w:szCs w:val="22"/>
                <w:highlight w:val="yellow"/>
              </w:rPr>
            </w:pPr>
          </w:p>
        </w:tc>
      </w:tr>
      <w:tr w:rsidR="00690555" w:rsidRPr="009552B2" w:rsidTr="00AC59F3">
        <w:tc>
          <w:tcPr>
            <w:tcW w:w="467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 xml:space="preserve">Paraparaumu 5254 </w:t>
            </w:r>
          </w:p>
        </w:tc>
        <w:tc>
          <w:tcPr>
            <w:tcW w:w="5629" w:type="dxa"/>
            <w:vMerge/>
            <w:tcMar>
              <w:top w:w="28" w:type="dxa"/>
              <w:bottom w:w="28" w:type="dxa"/>
            </w:tcMar>
            <w:vAlign w:val="center"/>
          </w:tcPr>
          <w:p w:rsidR="00690555" w:rsidRPr="009552B2" w:rsidRDefault="00690555" w:rsidP="00AC59F3">
            <w:pPr>
              <w:rPr>
                <w:rFonts w:ascii="Arial" w:hAnsi="Arial" w:cs="Arial"/>
                <w:sz w:val="22"/>
                <w:szCs w:val="22"/>
                <w:highlight w:val="yellow"/>
              </w:rPr>
            </w:pPr>
          </w:p>
        </w:tc>
      </w:tr>
    </w:tbl>
    <w:p w:rsidR="00690555" w:rsidRDefault="00690555" w:rsidP="00690555">
      <w:pPr>
        <w:rPr>
          <w:rFonts w:ascii="Arial" w:hAnsi="Arial" w:cs="Arial"/>
          <w:sz w:val="22"/>
          <w:szCs w:val="22"/>
          <w:highlight w:val="yellow"/>
        </w:rPr>
      </w:pPr>
    </w:p>
    <w:p w:rsidR="00690555" w:rsidRPr="009552B2" w:rsidRDefault="00690555" w:rsidP="00690555">
      <w:pPr>
        <w:jc w:val="both"/>
        <w:rPr>
          <w:rFonts w:ascii="Arial" w:hAnsi="Arial" w:cs="Arial"/>
          <w:sz w:val="22"/>
          <w:szCs w:val="22"/>
        </w:rPr>
      </w:pPr>
      <w:r w:rsidRPr="009552B2">
        <w:rPr>
          <w:rFonts w:ascii="Arial" w:hAnsi="Arial" w:cs="Arial"/>
          <w:b/>
          <w:sz w:val="22"/>
          <w:szCs w:val="22"/>
        </w:rPr>
        <w:t>Note:</w:t>
      </w:r>
      <w:r w:rsidRPr="009552B2">
        <w:rPr>
          <w:rFonts w:ascii="Arial" w:hAnsi="Arial" w:cs="Arial"/>
          <w:sz w:val="22"/>
          <w:szCs w:val="22"/>
        </w:rPr>
        <w:t xml:space="preserve"> You are required to send a copy of your submission to the applicant as soon as reasonably practicable after you have served your submission on the Kāpiti Coast District Council.</w:t>
      </w:r>
    </w:p>
    <w:p w:rsidR="00690555" w:rsidRPr="009552B2" w:rsidRDefault="00690555" w:rsidP="00690555">
      <w:pPr>
        <w:jc w:val="both"/>
        <w:rPr>
          <w:rFonts w:ascii="Arial" w:hAnsi="Arial" w:cs="Arial"/>
          <w:sz w:val="22"/>
          <w:szCs w:val="22"/>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t>Please serve a copy of you</w:t>
      </w:r>
      <w:r>
        <w:rPr>
          <w:rFonts w:ascii="Arial" w:hAnsi="Arial" w:cs="Arial"/>
          <w:sz w:val="22"/>
          <w:szCs w:val="22"/>
        </w:rPr>
        <w:t xml:space="preserve">r submission </w:t>
      </w:r>
      <w:r w:rsidRPr="00E56527">
        <w:rPr>
          <w:rFonts w:ascii="Arial" w:hAnsi="Arial" w:cs="Arial"/>
          <w:sz w:val="22"/>
          <w:szCs w:val="22"/>
        </w:rPr>
        <w:t xml:space="preserve">to </w:t>
      </w:r>
      <w:r w:rsidR="003D12FD">
        <w:rPr>
          <w:rFonts w:ascii="Arial" w:hAnsi="Arial" w:cs="Arial"/>
          <w:sz w:val="22"/>
          <w:szCs w:val="22"/>
        </w:rPr>
        <w:t>Housing New Zealand</w:t>
      </w:r>
      <w:r w:rsidR="00E56527" w:rsidRPr="00E56527">
        <w:rPr>
          <w:rFonts w:ascii="Arial" w:hAnsi="Arial" w:cs="Arial"/>
          <w:sz w:val="22"/>
          <w:szCs w:val="22"/>
        </w:rPr>
        <w:t xml:space="preserve"> Ltd</w:t>
      </w:r>
      <w:r w:rsidRPr="00E56527">
        <w:rPr>
          <w:rFonts w:ascii="Arial" w:hAnsi="Arial" w:cs="Arial"/>
          <w:sz w:val="22"/>
          <w:szCs w:val="22"/>
        </w:rPr>
        <w:t xml:space="preserve"> </w:t>
      </w:r>
      <w:r w:rsidR="00E56527" w:rsidRPr="00E56527">
        <w:rPr>
          <w:rFonts w:ascii="Arial" w:hAnsi="Arial" w:cs="Arial"/>
          <w:sz w:val="22"/>
          <w:szCs w:val="22"/>
        </w:rPr>
        <w:t>(the A</w:t>
      </w:r>
      <w:r w:rsidRPr="00E56527">
        <w:rPr>
          <w:rFonts w:ascii="Arial" w:hAnsi="Arial" w:cs="Arial"/>
          <w:sz w:val="22"/>
          <w:szCs w:val="22"/>
        </w:rPr>
        <w:t>pplicant) as</w:t>
      </w:r>
      <w:r w:rsidRPr="009552B2">
        <w:rPr>
          <w:rFonts w:ascii="Arial" w:hAnsi="Arial" w:cs="Arial"/>
          <w:sz w:val="22"/>
          <w:szCs w:val="22"/>
        </w:rPr>
        <w:t xml:space="preserve"> below:</w:t>
      </w:r>
    </w:p>
    <w:p w:rsidR="00690555" w:rsidRPr="009552B2" w:rsidRDefault="00690555" w:rsidP="00690555">
      <w:pPr>
        <w:rPr>
          <w:rFonts w:ascii="Arial" w:hAnsi="Arial" w:cs="Arial"/>
          <w:sz w:val="22"/>
          <w:szCs w:val="22"/>
        </w:rPr>
      </w:pPr>
    </w:p>
    <w:p w:rsidR="00690555" w:rsidRPr="009552B2" w:rsidRDefault="00690555" w:rsidP="00690555">
      <w:pPr>
        <w:rPr>
          <w:rFonts w:ascii="Arial" w:hAnsi="Arial" w:cs="Arial"/>
          <w:sz w:val="22"/>
          <w:szCs w:val="22"/>
        </w:rPr>
      </w:pPr>
    </w:p>
    <w:p w:rsidR="00690555" w:rsidRPr="00E56527" w:rsidRDefault="003D12FD" w:rsidP="00690555">
      <w:pPr>
        <w:rPr>
          <w:rFonts w:ascii="Arial" w:hAnsi="Arial" w:cs="Arial"/>
          <w:sz w:val="22"/>
          <w:szCs w:val="22"/>
        </w:rPr>
      </w:pPr>
      <w:r>
        <w:rPr>
          <w:rFonts w:ascii="Arial" w:hAnsi="Arial" w:cs="Arial"/>
          <w:sz w:val="22"/>
          <w:szCs w:val="22"/>
        </w:rPr>
        <w:t>Housing New Zealand</w:t>
      </w:r>
      <w:r w:rsidR="00E56527" w:rsidRPr="00E56527">
        <w:rPr>
          <w:rFonts w:ascii="Arial" w:hAnsi="Arial" w:cs="Arial"/>
          <w:sz w:val="22"/>
          <w:szCs w:val="22"/>
        </w:rPr>
        <w:t xml:space="preserve"> Ltd</w:t>
      </w:r>
      <w:r w:rsidR="00690555" w:rsidRPr="00E56527">
        <w:rPr>
          <w:rFonts w:ascii="Arial" w:hAnsi="Arial" w:cs="Arial"/>
          <w:sz w:val="22"/>
          <w:szCs w:val="22"/>
        </w:rPr>
        <w:tab/>
      </w:r>
      <w:r w:rsidR="00690555" w:rsidRPr="00E56527">
        <w:rPr>
          <w:rFonts w:ascii="Arial" w:hAnsi="Arial" w:cs="Arial"/>
          <w:sz w:val="22"/>
          <w:szCs w:val="22"/>
        </w:rPr>
        <w:tab/>
      </w:r>
      <w:r w:rsidR="00E56527" w:rsidRPr="00E56527">
        <w:rPr>
          <w:rFonts w:ascii="Arial" w:hAnsi="Arial" w:cs="Arial"/>
          <w:sz w:val="22"/>
          <w:szCs w:val="22"/>
        </w:rPr>
        <w:tab/>
      </w:r>
      <w:r w:rsidR="00E56527" w:rsidRPr="00E56527">
        <w:rPr>
          <w:rFonts w:ascii="Arial" w:hAnsi="Arial" w:cs="Arial"/>
          <w:sz w:val="22"/>
          <w:szCs w:val="22"/>
        </w:rPr>
        <w:tab/>
      </w:r>
      <w:r w:rsidR="00E56527" w:rsidRPr="00E56527">
        <w:rPr>
          <w:rFonts w:ascii="Arial" w:hAnsi="Arial" w:cs="Arial"/>
          <w:sz w:val="22"/>
          <w:szCs w:val="22"/>
        </w:rPr>
        <w:tab/>
      </w:r>
      <w:r w:rsidR="00690555" w:rsidRPr="00E56527">
        <w:rPr>
          <w:rFonts w:ascii="Arial" w:hAnsi="Arial" w:cs="Arial"/>
          <w:sz w:val="22"/>
          <w:szCs w:val="22"/>
        </w:rPr>
        <w:t xml:space="preserve">Or email: </w:t>
      </w:r>
      <w:r w:rsidR="00C434AF">
        <w:rPr>
          <w:rFonts w:ascii="Arial" w:hAnsi="Arial" w:cs="Arial"/>
          <w:sz w:val="22"/>
          <w:szCs w:val="22"/>
        </w:rPr>
        <w:t>mat.marois@wsp.com</w:t>
      </w:r>
    </w:p>
    <w:p w:rsidR="00690555" w:rsidRPr="00E56527" w:rsidRDefault="00E56527" w:rsidP="00690555">
      <w:pPr>
        <w:rPr>
          <w:rFonts w:ascii="Arial" w:hAnsi="Arial" w:cs="Arial"/>
          <w:sz w:val="22"/>
          <w:szCs w:val="22"/>
        </w:rPr>
      </w:pPr>
      <w:r w:rsidRPr="00E56527">
        <w:rPr>
          <w:rFonts w:ascii="Arial" w:hAnsi="Arial" w:cs="Arial"/>
          <w:sz w:val="22"/>
          <w:szCs w:val="22"/>
        </w:rPr>
        <w:t xml:space="preserve">C/- </w:t>
      </w:r>
      <w:r w:rsidR="003D12FD">
        <w:rPr>
          <w:rFonts w:ascii="Arial" w:hAnsi="Arial" w:cs="Arial"/>
          <w:sz w:val="22"/>
          <w:szCs w:val="22"/>
        </w:rPr>
        <w:t>WSP Opus</w:t>
      </w:r>
    </w:p>
    <w:p w:rsidR="00690555" w:rsidRPr="00E56527" w:rsidRDefault="00E56527" w:rsidP="00690555">
      <w:pPr>
        <w:rPr>
          <w:rFonts w:ascii="Arial" w:hAnsi="Arial" w:cs="Arial"/>
          <w:sz w:val="22"/>
          <w:szCs w:val="22"/>
        </w:rPr>
      </w:pPr>
      <w:r w:rsidRPr="00E56527">
        <w:rPr>
          <w:rFonts w:ascii="Arial" w:hAnsi="Arial" w:cs="Arial"/>
          <w:sz w:val="22"/>
          <w:szCs w:val="22"/>
        </w:rPr>
        <w:t xml:space="preserve">PO Box </w:t>
      </w:r>
      <w:r w:rsidR="00C434AF">
        <w:rPr>
          <w:rFonts w:ascii="Arial" w:hAnsi="Arial" w:cs="Arial"/>
          <w:sz w:val="22"/>
          <w:szCs w:val="22"/>
        </w:rPr>
        <w:t>12 003</w:t>
      </w:r>
    </w:p>
    <w:p w:rsidR="00690555" w:rsidRDefault="00C434AF" w:rsidP="00690555">
      <w:pPr>
        <w:rPr>
          <w:rFonts w:ascii="Arial" w:hAnsi="Arial" w:cs="Arial"/>
          <w:sz w:val="22"/>
          <w:szCs w:val="22"/>
        </w:rPr>
      </w:pPr>
      <w:r>
        <w:rPr>
          <w:rFonts w:ascii="Arial" w:hAnsi="Arial" w:cs="Arial"/>
          <w:sz w:val="22"/>
          <w:szCs w:val="22"/>
        </w:rPr>
        <w:t>Thorndon</w:t>
      </w:r>
    </w:p>
    <w:p w:rsidR="00C434AF" w:rsidRPr="00E56527" w:rsidRDefault="00C434AF" w:rsidP="00690555">
      <w:pPr>
        <w:rPr>
          <w:rFonts w:ascii="Arial" w:hAnsi="Arial" w:cs="Arial"/>
          <w:sz w:val="22"/>
          <w:szCs w:val="22"/>
        </w:rPr>
      </w:pPr>
      <w:r>
        <w:rPr>
          <w:rFonts w:ascii="Arial" w:hAnsi="Arial" w:cs="Arial"/>
          <w:sz w:val="22"/>
          <w:szCs w:val="22"/>
        </w:rPr>
        <w:t>Wellington 6144</w:t>
      </w:r>
    </w:p>
    <w:p w:rsidR="00690555" w:rsidRPr="009552B2" w:rsidRDefault="00690555" w:rsidP="00690555">
      <w:pPr>
        <w:rPr>
          <w:rFonts w:ascii="Arial" w:hAnsi="Arial" w:cs="Arial"/>
          <w:sz w:val="22"/>
          <w:szCs w:val="22"/>
        </w:rPr>
      </w:pPr>
      <w:r w:rsidRPr="00E56527">
        <w:rPr>
          <w:rFonts w:ascii="Arial" w:hAnsi="Arial" w:cs="Arial"/>
          <w:sz w:val="22"/>
          <w:szCs w:val="22"/>
        </w:rPr>
        <w:tab/>
      </w:r>
      <w:r w:rsidRPr="00E56527">
        <w:rPr>
          <w:rFonts w:ascii="Arial" w:hAnsi="Arial" w:cs="Arial"/>
          <w:sz w:val="22"/>
          <w:szCs w:val="22"/>
        </w:rPr>
        <w:tab/>
      </w:r>
      <w:r w:rsidRPr="00E56527">
        <w:rPr>
          <w:rFonts w:ascii="Arial" w:hAnsi="Arial" w:cs="Arial"/>
          <w:sz w:val="22"/>
          <w:szCs w:val="22"/>
        </w:rPr>
        <w:tab/>
      </w:r>
      <w:r w:rsidRPr="00E56527">
        <w:rPr>
          <w:rFonts w:ascii="Arial" w:hAnsi="Arial" w:cs="Arial"/>
          <w:sz w:val="22"/>
          <w:szCs w:val="22"/>
        </w:rPr>
        <w:tab/>
      </w:r>
      <w:r w:rsidRPr="00E56527">
        <w:rPr>
          <w:rFonts w:ascii="Arial" w:hAnsi="Arial" w:cs="Arial"/>
          <w:sz w:val="22"/>
          <w:szCs w:val="22"/>
        </w:rPr>
        <w:br/>
      </w:r>
      <w:r w:rsidRPr="00E56527">
        <w:rPr>
          <w:rFonts w:ascii="Arial" w:hAnsi="Arial" w:cs="Arial"/>
          <w:sz w:val="22"/>
          <w:szCs w:val="22"/>
          <w:u w:val="single"/>
        </w:rPr>
        <w:t>Attention:</w:t>
      </w:r>
      <w:r w:rsidRPr="00E56527">
        <w:rPr>
          <w:rFonts w:ascii="Arial" w:hAnsi="Arial" w:cs="Arial"/>
          <w:sz w:val="22"/>
          <w:szCs w:val="22"/>
        </w:rPr>
        <w:t xml:space="preserve"> </w:t>
      </w:r>
      <w:r w:rsidR="00C434AF">
        <w:rPr>
          <w:rFonts w:ascii="Arial" w:hAnsi="Arial" w:cs="Arial"/>
          <w:sz w:val="22"/>
          <w:szCs w:val="22"/>
        </w:rPr>
        <w:t xml:space="preserve">Mat </w:t>
      </w:r>
      <w:proofErr w:type="spellStart"/>
      <w:r w:rsidR="00C434AF">
        <w:rPr>
          <w:rFonts w:ascii="Arial" w:hAnsi="Arial" w:cs="Arial"/>
          <w:sz w:val="22"/>
          <w:szCs w:val="22"/>
        </w:rPr>
        <w:t>Marois</w:t>
      </w:r>
      <w:proofErr w:type="spellEnd"/>
    </w:p>
    <w:p w:rsidR="00690555" w:rsidRDefault="00690555" w:rsidP="00690555">
      <w:pPr>
        <w:rPr>
          <w:rFonts w:ascii="Arial" w:hAnsi="Arial" w:cs="Arial"/>
        </w:rPr>
      </w:pPr>
    </w:p>
    <w:p w:rsidR="004F38B7" w:rsidRDefault="004F38B7" w:rsidP="00690555">
      <w:pPr>
        <w:rPr>
          <w:rFonts w:ascii="Arial" w:hAnsi="Arial" w:cs="Arial"/>
        </w:rPr>
      </w:pPr>
    </w:p>
    <w:p w:rsidR="004F38B7" w:rsidRDefault="004F38B7" w:rsidP="00690555">
      <w:pPr>
        <w:rPr>
          <w:rFonts w:ascii="Arial" w:hAnsi="Arial" w:cs="Arial"/>
        </w:rPr>
      </w:pPr>
    </w:p>
    <w:p w:rsidR="004F38B7" w:rsidRDefault="004F38B7" w:rsidP="00690555">
      <w:pPr>
        <w:rPr>
          <w:rFonts w:ascii="Arial" w:hAnsi="Arial" w:cs="Arial"/>
        </w:rPr>
      </w:pPr>
    </w:p>
    <w:p w:rsidR="00690555" w:rsidRPr="009552B2" w:rsidRDefault="00690555" w:rsidP="00690555">
      <w:pPr>
        <w:rPr>
          <w:rFonts w:ascii="Arial" w:hAnsi="Arial" w:cs="Arial"/>
          <w:b/>
          <w:sz w:val="22"/>
          <w:szCs w:val="22"/>
        </w:rPr>
      </w:pPr>
      <w:r w:rsidRPr="009552B2">
        <w:rPr>
          <w:rFonts w:ascii="Arial" w:hAnsi="Arial" w:cs="Arial"/>
          <w:b/>
          <w:sz w:val="22"/>
          <w:szCs w:val="22"/>
        </w:rPr>
        <w:t>Submitter/s Details:</w:t>
      </w:r>
    </w:p>
    <w:p w:rsidR="00690555" w:rsidRPr="009552B2" w:rsidRDefault="00690555" w:rsidP="00690555">
      <w:pPr>
        <w:rPr>
          <w:rFonts w:ascii="Arial" w:hAnsi="Arial" w:cs="Arial"/>
          <w:sz w:val="22"/>
          <w:szCs w:val="22"/>
          <w:highlight w:val="yellow"/>
        </w:rPr>
      </w:pP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80" w:firstRow="0" w:lastRow="0" w:firstColumn="1" w:lastColumn="0" w:noHBand="0" w:noVBand="0"/>
      </w:tblPr>
      <w:tblGrid>
        <w:gridCol w:w="2698"/>
        <w:gridCol w:w="3256"/>
        <w:gridCol w:w="1417"/>
        <w:gridCol w:w="1418"/>
        <w:gridCol w:w="1559"/>
      </w:tblGrid>
      <w:tr w:rsidR="00690555" w:rsidRPr="009552B2" w:rsidTr="00AC59F3">
        <w:tc>
          <w:tcPr>
            <w:tcW w:w="269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Title:</w:t>
            </w:r>
          </w:p>
        </w:tc>
        <w:tc>
          <w:tcPr>
            <w:tcW w:w="7650" w:type="dxa"/>
            <w:gridSpan w:val="4"/>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2"/>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Mr </w:t>
            </w:r>
            <w:r w:rsidRPr="009552B2">
              <w:rPr>
                <w:rFonts w:ascii="Arial" w:hAnsi="Arial" w:cs="Arial"/>
                <w:sz w:val="22"/>
                <w:szCs w:val="22"/>
              </w:rPr>
              <w:fldChar w:fldCharType="begin">
                <w:ffData>
                  <w:name w:val="Check2"/>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Mrs </w:t>
            </w:r>
            <w:r w:rsidRPr="009552B2">
              <w:rPr>
                <w:rFonts w:ascii="Arial" w:hAnsi="Arial" w:cs="Arial"/>
                <w:sz w:val="22"/>
                <w:szCs w:val="22"/>
              </w:rPr>
              <w:fldChar w:fldCharType="begin">
                <w:ffData>
                  <w:name w:val="Check2"/>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Miss </w:t>
            </w:r>
            <w:r w:rsidRPr="009552B2">
              <w:rPr>
                <w:rFonts w:ascii="Arial" w:hAnsi="Arial" w:cs="Arial"/>
                <w:sz w:val="22"/>
                <w:szCs w:val="22"/>
              </w:rPr>
              <w:fldChar w:fldCharType="begin">
                <w:ffData>
                  <w:name w:val="Check2"/>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Ms  </w:t>
            </w:r>
            <w:r w:rsidRPr="009552B2">
              <w:rPr>
                <w:rFonts w:ascii="Arial" w:hAnsi="Arial" w:cs="Arial"/>
                <w:sz w:val="22"/>
                <w:szCs w:val="22"/>
              </w:rPr>
              <w:fldChar w:fldCharType="begin">
                <w:ffData>
                  <w:name w:val="Check2"/>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Dr   Other:</w:t>
            </w:r>
          </w:p>
        </w:tc>
      </w:tr>
      <w:tr w:rsidR="00690555" w:rsidRPr="009552B2" w:rsidTr="00AC59F3">
        <w:tc>
          <w:tcPr>
            <w:tcW w:w="2698" w:type="dxa"/>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t>My/Our Full Name(s):</w:t>
            </w:r>
          </w:p>
        </w:tc>
        <w:tc>
          <w:tcPr>
            <w:tcW w:w="7650" w:type="dxa"/>
            <w:gridSpan w:val="4"/>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p w:rsidR="00690555" w:rsidRPr="009552B2" w:rsidRDefault="00690555" w:rsidP="00AC59F3">
            <w:pPr>
              <w:rPr>
                <w:rFonts w:ascii="Arial" w:hAnsi="Arial" w:cs="Arial"/>
                <w:sz w:val="22"/>
                <w:szCs w:val="22"/>
              </w:rPr>
            </w:pPr>
          </w:p>
        </w:tc>
      </w:tr>
      <w:tr w:rsidR="00690555" w:rsidRPr="009552B2" w:rsidTr="00AC59F3">
        <w:tc>
          <w:tcPr>
            <w:tcW w:w="2698" w:type="dxa"/>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t>Address for service:</w:t>
            </w:r>
          </w:p>
        </w:tc>
        <w:tc>
          <w:tcPr>
            <w:tcW w:w="4673" w:type="dxa"/>
            <w:gridSpan w:val="2"/>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p w:rsidR="00690555" w:rsidRPr="009552B2" w:rsidRDefault="00690555" w:rsidP="00AC59F3">
            <w:pPr>
              <w:rPr>
                <w:rFonts w:ascii="Arial" w:hAnsi="Arial" w:cs="Arial"/>
                <w:sz w:val="22"/>
                <w:szCs w:val="22"/>
              </w:rPr>
            </w:pPr>
          </w:p>
        </w:tc>
        <w:tc>
          <w:tcPr>
            <w:tcW w:w="1418" w:type="dxa"/>
          </w:tcPr>
          <w:p w:rsidR="00690555" w:rsidRPr="009552B2" w:rsidRDefault="00690555" w:rsidP="00AC59F3">
            <w:pPr>
              <w:rPr>
                <w:rFonts w:ascii="Arial" w:hAnsi="Arial" w:cs="Arial"/>
                <w:sz w:val="22"/>
                <w:szCs w:val="22"/>
              </w:rPr>
            </w:pPr>
            <w:r w:rsidRPr="009552B2">
              <w:rPr>
                <w:rFonts w:ascii="Arial" w:hAnsi="Arial" w:cs="Arial"/>
                <w:sz w:val="22"/>
                <w:szCs w:val="22"/>
              </w:rPr>
              <w:t>Post Code:</w:t>
            </w:r>
          </w:p>
        </w:tc>
        <w:tc>
          <w:tcPr>
            <w:tcW w:w="1559" w:type="dxa"/>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r>
      <w:tr w:rsidR="00690555" w:rsidRPr="009552B2" w:rsidTr="00AC59F3">
        <w:tc>
          <w:tcPr>
            <w:tcW w:w="2698" w:type="dxa"/>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t>Physical Address:</w:t>
            </w:r>
          </w:p>
        </w:tc>
        <w:tc>
          <w:tcPr>
            <w:tcW w:w="4673" w:type="dxa"/>
            <w:gridSpan w:val="2"/>
            <w:tcMar>
              <w:top w:w="28" w:type="dxa"/>
              <w:bottom w:w="28" w:type="dxa"/>
            </w:tcMa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p w:rsidR="00690555" w:rsidRPr="009552B2" w:rsidRDefault="00690555" w:rsidP="00AC59F3">
            <w:pPr>
              <w:rPr>
                <w:rFonts w:ascii="Arial" w:hAnsi="Arial" w:cs="Arial"/>
                <w:sz w:val="22"/>
                <w:szCs w:val="22"/>
              </w:rPr>
            </w:pPr>
          </w:p>
        </w:tc>
        <w:tc>
          <w:tcPr>
            <w:tcW w:w="1418" w:type="dxa"/>
          </w:tcPr>
          <w:p w:rsidR="00690555" w:rsidRPr="009552B2" w:rsidRDefault="00690555" w:rsidP="00AC59F3">
            <w:pPr>
              <w:rPr>
                <w:rFonts w:ascii="Arial" w:hAnsi="Arial" w:cs="Arial"/>
                <w:sz w:val="22"/>
                <w:szCs w:val="22"/>
              </w:rPr>
            </w:pPr>
            <w:r w:rsidRPr="009552B2">
              <w:rPr>
                <w:rFonts w:ascii="Arial" w:hAnsi="Arial" w:cs="Arial"/>
                <w:sz w:val="22"/>
                <w:szCs w:val="22"/>
              </w:rPr>
              <w:t>Post Code:</w:t>
            </w:r>
          </w:p>
        </w:tc>
        <w:tc>
          <w:tcPr>
            <w:tcW w:w="1559" w:type="dxa"/>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r>
      <w:tr w:rsidR="00690555" w:rsidRPr="009552B2" w:rsidTr="00AC59F3">
        <w:tc>
          <w:tcPr>
            <w:tcW w:w="269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 xml:space="preserve">Home </w:t>
            </w:r>
            <w:proofErr w:type="spellStart"/>
            <w:r w:rsidRPr="009552B2">
              <w:rPr>
                <w:rFonts w:ascii="Arial" w:hAnsi="Arial" w:cs="Arial"/>
                <w:sz w:val="22"/>
                <w:szCs w:val="22"/>
              </w:rPr>
              <w:t>Ph</w:t>
            </w:r>
            <w:proofErr w:type="spellEnd"/>
            <w:r w:rsidRPr="009552B2">
              <w:rPr>
                <w:rFonts w:ascii="Arial" w:hAnsi="Arial" w:cs="Arial"/>
                <w:sz w:val="22"/>
                <w:szCs w:val="22"/>
              </w:rPr>
              <w:t>:</w:t>
            </w:r>
          </w:p>
        </w:tc>
        <w:tc>
          <w:tcPr>
            <w:tcW w:w="3256"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c>
          <w:tcPr>
            <w:tcW w:w="1417"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 xml:space="preserve">Work </w:t>
            </w:r>
            <w:proofErr w:type="spellStart"/>
            <w:r w:rsidRPr="009552B2">
              <w:rPr>
                <w:rFonts w:ascii="Arial" w:hAnsi="Arial" w:cs="Arial"/>
                <w:sz w:val="22"/>
                <w:szCs w:val="22"/>
              </w:rPr>
              <w:t>Ph</w:t>
            </w:r>
            <w:proofErr w:type="spellEnd"/>
            <w:r w:rsidRPr="009552B2">
              <w:rPr>
                <w:rFonts w:ascii="Arial" w:hAnsi="Arial" w:cs="Arial"/>
                <w:sz w:val="22"/>
                <w:szCs w:val="22"/>
              </w:rPr>
              <w:t>:</w:t>
            </w:r>
          </w:p>
        </w:tc>
        <w:tc>
          <w:tcPr>
            <w:tcW w:w="2977" w:type="dxa"/>
            <w:gridSpan w:val="2"/>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r>
      <w:tr w:rsidR="00690555" w:rsidRPr="009552B2" w:rsidTr="00AC59F3">
        <w:tc>
          <w:tcPr>
            <w:tcW w:w="269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Home Fax:</w:t>
            </w:r>
          </w:p>
        </w:tc>
        <w:tc>
          <w:tcPr>
            <w:tcW w:w="3256"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c>
          <w:tcPr>
            <w:tcW w:w="1417"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Work Fax:</w:t>
            </w:r>
          </w:p>
        </w:tc>
        <w:tc>
          <w:tcPr>
            <w:tcW w:w="2977" w:type="dxa"/>
            <w:gridSpan w:val="2"/>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r>
      <w:tr w:rsidR="00690555" w:rsidRPr="009552B2" w:rsidTr="00AC59F3">
        <w:tc>
          <w:tcPr>
            <w:tcW w:w="2698"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Cell:</w:t>
            </w:r>
          </w:p>
        </w:tc>
        <w:tc>
          <w:tcPr>
            <w:tcW w:w="3256"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c>
          <w:tcPr>
            <w:tcW w:w="1417"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t>Email:</w:t>
            </w:r>
          </w:p>
        </w:tc>
        <w:tc>
          <w:tcPr>
            <w:tcW w:w="2977" w:type="dxa"/>
            <w:gridSpan w:val="2"/>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Text2"/>
                  <w:enabled/>
                  <w:calcOnExit w:val="0"/>
                  <w:textInput/>
                </w:ffData>
              </w:fldChar>
            </w:r>
            <w:r w:rsidRPr="009552B2">
              <w:rPr>
                <w:rFonts w:ascii="Arial" w:hAnsi="Arial" w:cs="Arial"/>
                <w:sz w:val="22"/>
                <w:szCs w:val="22"/>
              </w:rPr>
              <w:instrText xml:space="preserve"> FORMTEXT </w:instrText>
            </w:r>
            <w:r w:rsidRPr="009552B2">
              <w:rPr>
                <w:rFonts w:ascii="Arial" w:hAnsi="Arial" w:cs="Arial"/>
                <w:sz w:val="22"/>
                <w:szCs w:val="22"/>
              </w:rPr>
            </w:r>
            <w:r w:rsidRPr="009552B2">
              <w:rPr>
                <w:rFonts w:ascii="Arial" w:hAnsi="Arial" w:cs="Arial"/>
                <w:sz w:val="22"/>
                <w:szCs w:val="22"/>
              </w:rPr>
              <w:fldChar w:fldCharType="separate"/>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cs="Arial"/>
                <w:sz w:val="22"/>
                <w:szCs w:val="22"/>
              </w:rPr>
              <w:t> </w:t>
            </w:r>
            <w:r w:rsidRPr="009552B2">
              <w:rPr>
                <w:rFonts w:ascii="Arial" w:hAnsi="Arial" w:cs="Arial"/>
                <w:sz w:val="22"/>
                <w:szCs w:val="22"/>
              </w:rPr>
              <w:fldChar w:fldCharType="end"/>
            </w:r>
          </w:p>
        </w:tc>
      </w:tr>
    </w:tbl>
    <w:p w:rsidR="00690555" w:rsidRPr="009552B2" w:rsidRDefault="00690555" w:rsidP="00690555">
      <w:pPr>
        <w:rPr>
          <w:rFonts w:ascii="Arial" w:hAnsi="Arial" w:cs="Arial"/>
          <w:sz w:val="22"/>
          <w:szCs w:val="22"/>
          <w:highlight w:val="yellow"/>
        </w:rPr>
      </w:pPr>
    </w:p>
    <w:p w:rsidR="00FE5C50" w:rsidRDefault="00FE5C50" w:rsidP="00690555">
      <w:pPr>
        <w:rPr>
          <w:rFonts w:ascii="Arial" w:hAnsi="Arial" w:cs="Arial"/>
          <w:b/>
          <w:i/>
          <w:sz w:val="22"/>
          <w:szCs w:val="22"/>
        </w:rPr>
      </w:pPr>
    </w:p>
    <w:p w:rsidR="00690555" w:rsidRPr="00FE5C50" w:rsidRDefault="00FE5C50" w:rsidP="00690555">
      <w:pPr>
        <w:rPr>
          <w:rFonts w:ascii="Arial" w:hAnsi="Arial" w:cs="Arial"/>
          <w:b/>
          <w:i/>
          <w:sz w:val="22"/>
          <w:szCs w:val="22"/>
        </w:rPr>
      </w:pPr>
      <w:r w:rsidRPr="00FE5C50">
        <w:rPr>
          <w:rFonts w:ascii="Arial" w:hAnsi="Arial" w:cs="Arial"/>
          <w:b/>
          <w:i/>
          <w:sz w:val="22"/>
          <w:szCs w:val="22"/>
        </w:rPr>
        <w:t>Note:  Correspondence will be via email unless otherwise requested.</w:t>
      </w:r>
    </w:p>
    <w:p w:rsidR="00FE5C50" w:rsidRPr="009552B2" w:rsidRDefault="00FE5C50" w:rsidP="00690555">
      <w:pPr>
        <w:rPr>
          <w:rFonts w:ascii="Arial" w:hAnsi="Arial" w:cs="Arial"/>
          <w:sz w:val="22"/>
          <w:szCs w:val="22"/>
          <w:highlight w:val="yellow"/>
        </w:rPr>
      </w:pPr>
    </w:p>
    <w:p w:rsidR="00690555" w:rsidRPr="009552B2" w:rsidRDefault="00690555" w:rsidP="00690555">
      <w:pPr>
        <w:rPr>
          <w:rFonts w:ascii="Arial" w:hAnsi="Arial" w:cs="Arial"/>
          <w:b/>
          <w:sz w:val="22"/>
          <w:szCs w:val="22"/>
        </w:rPr>
      </w:pPr>
      <w:r w:rsidRPr="009552B2">
        <w:rPr>
          <w:rFonts w:ascii="Arial" w:hAnsi="Arial" w:cs="Arial"/>
          <w:b/>
          <w:sz w:val="22"/>
          <w:szCs w:val="22"/>
        </w:rPr>
        <w:t>Submitter/s Position:</w:t>
      </w:r>
    </w:p>
    <w:p w:rsidR="00690555" w:rsidRPr="009552B2" w:rsidRDefault="00690555" w:rsidP="00690555">
      <w:pPr>
        <w:rPr>
          <w:rFonts w:ascii="Arial" w:hAnsi="Arial" w:cs="Arial"/>
          <w:b/>
          <w:sz w:val="22"/>
          <w:szCs w:val="22"/>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690555" w:rsidRPr="009552B2" w:rsidTr="00AC59F3">
        <w:tc>
          <w:tcPr>
            <w:tcW w:w="10740" w:type="dxa"/>
            <w:shd w:val="clear" w:color="auto" w:fill="auto"/>
          </w:tcPr>
          <w:p w:rsidR="00690555" w:rsidRPr="009552B2" w:rsidRDefault="00690555" w:rsidP="00AC59F3">
            <w:pPr>
              <w:spacing w:before="120"/>
              <w:rPr>
                <w:rFonts w:ascii="Arial" w:hAnsi="Arial" w:cs="Arial"/>
                <w:b/>
                <w:sz w:val="22"/>
                <w:szCs w:val="22"/>
              </w:rPr>
            </w:pPr>
            <w:r w:rsidRPr="009552B2">
              <w:rPr>
                <w:rFonts w:ascii="Arial" w:hAnsi="Arial" w:cs="Arial"/>
                <w:b/>
                <w:sz w:val="22"/>
                <w:szCs w:val="22"/>
              </w:rPr>
              <w:t>Trade Competition</w:t>
            </w:r>
          </w:p>
          <w:p w:rsidR="00690555" w:rsidRPr="009552B2" w:rsidRDefault="00690555" w:rsidP="00AC59F3">
            <w:pPr>
              <w:rPr>
                <w:rFonts w:ascii="Arial" w:hAnsi="Arial" w:cs="Arial"/>
                <w:sz w:val="22"/>
                <w:szCs w:val="22"/>
              </w:rPr>
            </w:pPr>
            <w:r w:rsidRPr="009552B2">
              <w:rPr>
                <w:rFonts w:ascii="Arial" w:hAnsi="Arial" w:cs="Arial"/>
                <w:sz w:val="22"/>
                <w:szCs w:val="22"/>
              </w:rPr>
              <w:t>I am / am not* a trade competitor for the purposes of section 308B of the Resource Management Act 1991.</w:t>
            </w:r>
          </w:p>
          <w:p w:rsidR="00690555" w:rsidRDefault="00690555" w:rsidP="00AC59F3">
            <w:pPr>
              <w:rPr>
                <w:rFonts w:ascii="Arial" w:hAnsi="Arial" w:cs="Arial"/>
                <w:sz w:val="22"/>
                <w:szCs w:val="22"/>
              </w:rPr>
            </w:pPr>
            <w:r w:rsidRPr="009552B2">
              <w:rPr>
                <w:rFonts w:ascii="Arial" w:hAnsi="Arial" w:cs="Arial"/>
                <w:sz w:val="22"/>
                <w:szCs w:val="22"/>
              </w:rPr>
              <w:t>*Delete one</w:t>
            </w:r>
          </w:p>
          <w:p w:rsidR="00690555" w:rsidRPr="009552B2" w:rsidRDefault="00690555" w:rsidP="00AC59F3">
            <w:pPr>
              <w:rPr>
                <w:rFonts w:ascii="Arial" w:hAnsi="Arial" w:cs="Arial"/>
                <w:sz w:val="22"/>
                <w:szCs w:val="22"/>
              </w:rPr>
            </w:pPr>
          </w:p>
        </w:tc>
      </w:tr>
    </w:tbl>
    <w:p w:rsidR="00690555" w:rsidRPr="009552B2" w:rsidRDefault="00690555" w:rsidP="00690555">
      <w:pPr>
        <w:rPr>
          <w:rFonts w:ascii="Arial" w:hAnsi="Arial" w:cs="Arial"/>
          <w:sz w:val="22"/>
          <w:szCs w:val="22"/>
        </w:rPr>
      </w:pPr>
    </w:p>
    <w:p w:rsidR="00690555" w:rsidRPr="009552B2" w:rsidRDefault="00690555" w:rsidP="00690555">
      <w:pPr>
        <w:rPr>
          <w:rFonts w:ascii="Arial" w:hAnsi="Arial" w:cs="Arial"/>
          <w:sz w:val="22"/>
          <w:szCs w:val="22"/>
        </w:rPr>
      </w:pPr>
      <w:r w:rsidRPr="009552B2">
        <w:rPr>
          <w:rFonts w:ascii="Arial" w:hAnsi="Arial" w:cs="Arial"/>
          <w:sz w:val="22"/>
          <w:szCs w:val="22"/>
        </w:rPr>
        <w:t>Please use a clear tick in the appropriate box below (√) to show whether you support the application in full or in part, or oppose the application in full or in part, or are neutral.</w:t>
      </w:r>
    </w:p>
    <w:p w:rsidR="00690555" w:rsidRPr="009552B2" w:rsidRDefault="00690555" w:rsidP="00690555">
      <w:pPr>
        <w:rPr>
          <w:rFonts w:ascii="Arial" w:hAnsi="Arial" w:cs="Arial"/>
          <w:sz w:val="22"/>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80" w:firstRow="0" w:lastRow="0" w:firstColumn="1" w:lastColumn="0" w:noHBand="0" w:noVBand="0"/>
      </w:tblPr>
      <w:tblGrid>
        <w:gridCol w:w="5220"/>
        <w:gridCol w:w="5040"/>
      </w:tblGrid>
      <w:tr w:rsidR="00690555" w:rsidRPr="009552B2" w:rsidTr="00AC59F3">
        <w:tc>
          <w:tcPr>
            <w:tcW w:w="522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support the application in full</w:t>
            </w:r>
          </w:p>
        </w:tc>
        <w:tc>
          <w:tcPr>
            <w:tcW w:w="504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support part of the application *  </w:t>
            </w:r>
          </w:p>
        </w:tc>
      </w:tr>
      <w:tr w:rsidR="00690555" w:rsidRPr="009552B2" w:rsidTr="00AC59F3">
        <w:tc>
          <w:tcPr>
            <w:tcW w:w="522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oppose the application in full</w:t>
            </w:r>
          </w:p>
        </w:tc>
        <w:tc>
          <w:tcPr>
            <w:tcW w:w="504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oppose part of the application *  </w:t>
            </w:r>
          </w:p>
        </w:tc>
      </w:tr>
      <w:tr w:rsidR="00690555" w:rsidRPr="009552B2" w:rsidTr="00AC59F3">
        <w:tc>
          <w:tcPr>
            <w:tcW w:w="522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are neutral on all aspects of the application</w:t>
            </w:r>
          </w:p>
        </w:tc>
        <w:tc>
          <w:tcPr>
            <w:tcW w:w="5040" w:type="dxa"/>
            <w:tcMar>
              <w:top w:w="28" w:type="dxa"/>
              <w:bottom w:w="28" w:type="dxa"/>
            </w:tcMar>
            <w:vAlign w:val="center"/>
          </w:tcPr>
          <w:p w:rsidR="00690555" w:rsidRPr="009552B2" w:rsidRDefault="00690555" w:rsidP="00AC59F3">
            <w:pPr>
              <w:rPr>
                <w:rFonts w:ascii="Arial" w:hAnsi="Arial" w:cs="Arial"/>
                <w:sz w:val="22"/>
                <w:szCs w:val="22"/>
              </w:rPr>
            </w:pPr>
            <w:r w:rsidRPr="009552B2">
              <w:rPr>
                <w:rFonts w:ascii="Arial" w:hAnsi="Arial" w:cs="Arial"/>
                <w:sz w:val="22"/>
                <w:szCs w:val="22"/>
              </w:rPr>
              <w:fldChar w:fldCharType="begin">
                <w:ffData>
                  <w:name w:val="Check3"/>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are neutral on part of the application * </w:t>
            </w:r>
          </w:p>
        </w:tc>
      </w:tr>
    </w:tbl>
    <w:p w:rsidR="00690555" w:rsidRPr="00560FD3" w:rsidRDefault="00690555" w:rsidP="00690555">
      <w:pPr>
        <w:rPr>
          <w:rFonts w:ascii="Arial" w:hAnsi="Arial" w:cs="Arial"/>
          <w:sz w:val="22"/>
          <w:szCs w:val="22"/>
        </w:rPr>
      </w:pPr>
    </w:p>
    <w:p w:rsidR="00690555" w:rsidRPr="00560FD3" w:rsidRDefault="00690555" w:rsidP="00690555">
      <w:pPr>
        <w:rPr>
          <w:rFonts w:ascii="Arial" w:hAnsi="Arial" w:cs="Arial"/>
          <w:sz w:val="22"/>
          <w:szCs w:val="22"/>
        </w:rPr>
      </w:pPr>
      <w:r w:rsidRPr="00560FD3">
        <w:rPr>
          <w:rFonts w:ascii="Arial" w:hAnsi="Arial" w:cs="Arial"/>
          <w:sz w:val="22"/>
          <w:szCs w:val="22"/>
        </w:rPr>
        <w:t xml:space="preserve">* If you indicate you support, oppose or are neutral </w:t>
      </w:r>
      <w:r w:rsidRPr="00560FD3">
        <w:rPr>
          <w:rFonts w:ascii="Arial" w:hAnsi="Arial" w:cs="Arial"/>
          <w:sz w:val="22"/>
          <w:szCs w:val="22"/>
          <w:u w:val="single"/>
        </w:rPr>
        <w:t>for part</w:t>
      </w:r>
      <w:r w:rsidRPr="00560FD3">
        <w:rPr>
          <w:rFonts w:ascii="Arial" w:hAnsi="Arial" w:cs="Arial"/>
          <w:sz w:val="22"/>
          <w:szCs w:val="22"/>
        </w:rPr>
        <w:t xml:space="preserve"> of the application, please clearly set out the part(s) of the application you are submitting on (including reasons) in the ‘My Submission Is’ section of this form below.</w:t>
      </w:r>
    </w:p>
    <w:p w:rsidR="00690555" w:rsidRPr="00560FD3" w:rsidRDefault="00690555" w:rsidP="00690555">
      <w:pPr>
        <w:rPr>
          <w:rFonts w:ascii="Arial" w:hAnsi="Arial" w:cs="Arial"/>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4F38B7" w:rsidRDefault="004F38B7" w:rsidP="00690555">
      <w:pPr>
        <w:rPr>
          <w:rFonts w:ascii="Arial" w:hAnsi="Arial" w:cs="Arial"/>
          <w:b/>
          <w:sz w:val="22"/>
          <w:szCs w:val="22"/>
        </w:rPr>
      </w:pPr>
    </w:p>
    <w:p w:rsidR="00690555" w:rsidRPr="009552B2" w:rsidRDefault="00690555" w:rsidP="00690555">
      <w:pPr>
        <w:rPr>
          <w:rFonts w:ascii="Arial" w:hAnsi="Arial" w:cs="Arial"/>
          <w:b/>
          <w:sz w:val="22"/>
          <w:szCs w:val="22"/>
        </w:rPr>
      </w:pPr>
      <w:r w:rsidRPr="009552B2">
        <w:rPr>
          <w:rFonts w:ascii="Arial" w:hAnsi="Arial" w:cs="Arial"/>
          <w:b/>
          <w:sz w:val="22"/>
          <w:szCs w:val="22"/>
        </w:rPr>
        <w:t>Reasons for Submission:</w:t>
      </w:r>
    </w:p>
    <w:p w:rsidR="00690555" w:rsidRPr="009552B2" w:rsidRDefault="00690555" w:rsidP="00690555">
      <w:pPr>
        <w:rPr>
          <w:rFonts w:ascii="Arial" w:hAnsi="Arial" w:cs="Arial"/>
          <w:sz w:val="22"/>
          <w:szCs w:val="22"/>
        </w:rPr>
      </w:pPr>
    </w:p>
    <w:p w:rsidR="00690555" w:rsidRPr="009552B2" w:rsidRDefault="00690555" w:rsidP="00690555">
      <w:pPr>
        <w:rPr>
          <w:rFonts w:ascii="Arial" w:hAnsi="Arial" w:cs="Arial"/>
          <w:sz w:val="22"/>
          <w:szCs w:val="22"/>
        </w:rPr>
      </w:pPr>
      <w:r w:rsidRPr="009552B2">
        <w:rPr>
          <w:rFonts w:ascii="Arial" w:hAnsi="Arial" w:cs="Arial"/>
          <w:sz w:val="22"/>
          <w:szCs w:val="22"/>
        </w:rPr>
        <w:t>The specific parts of the application that my submission relates to are:</w:t>
      </w:r>
    </w:p>
    <w:p w:rsidR="00690555" w:rsidRPr="009552B2" w:rsidRDefault="00690555" w:rsidP="00690555">
      <w:pPr>
        <w:rPr>
          <w:rFonts w:ascii="Arial" w:hAnsi="Arial" w:cs="Arial"/>
          <w:sz w:val="22"/>
          <w:szCs w:val="22"/>
        </w:rPr>
      </w:pP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r w:rsidRPr="009552B2">
        <w:rPr>
          <w:rFonts w:ascii="Arial" w:hAnsi="Arial" w:cs="Arial"/>
          <w:sz w:val="22"/>
          <w:szCs w:val="22"/>
        </w:rPr>
        <w:t>Give details:</w:t>
      </w: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highlight w:val="yellow"/>
        </w:rPr>
      </w:pP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highlight w:val="yellow"/>
        </w:rPr>
      </w:pP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highlight w:val="yellow"/>
        </w:rPr>
      </w:pP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highlight w:val="yellow"/>
        </w:rPr>
      </w:pPr>
    </w:p>
    <w:p w:rsidR="00690555" w:rsidRPr="009552B2" w:rsidRDefault="00690555" w:rsidP="004F38B7">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highlight w:val="yellow"/>
        </w:rPr>
      </w:pPr>
    </w:p>
    <w:p w:rsidR="00690555" w:rsidRPr="009552B2" w:rsidRDefault="00690555" w:rsidP="004F38B7">
      <w:pPr>
        <w:pBdr>
          <w:top w:val="single" w:sz="12" w:space="1" w:color="auto"/>
          <w:left w:val="single" w:sz="12" w:space="4" w:color="auto"/>
          <w:bottom w:val="single" w:sz="12" w:space="1" w:color="auto"/>
          <w:right w:val="single" w:sz="12" w:space="4" w:color="auto"/>
        </w:pBdr>
        <w:rPr>
          <w:sz w:val="22"/>
          <w:szCs w:val="22"/>
        </w:rPr>
      </w:pPr>
    </w:p>
    <w:p w:rsidR="00690555" w:rsidRPr="009552B2" w:rsidRDefault="00690555" w:rsidP="00690555">
      <w:pPr>
        <w:rPr>
          <w:rFonts w:ascii="Arial" w:hAnsi="Arial" w:cs="Arial"/>
          <w:i/>
          <w:sz w:val="22"/>
          <w:szCs w:val="22"/>
        </w:rPr>
      </w:pPr>
      <w:r w:rsidRPr="009552B2">
        <w:rPr>
          <w:rFonts w:ascii="Arial" w:hAnsi="Arial" w:cs="Arial"/>
          <w:i/>
          <w:sz w:val="22"/>
          <w:szCs w:val="22"/>
        </w:rPr>
        <w:t>Please use additional pages if required.</w:t>
      </w:r>
    </w:p>
    <w:p w:rsidR="00690555" w:rsidRPr="009552B2" w:rsidRDefault="00690555" w:rsidP="00690555">
      <w:pPr>
        <w:rPr>
          <w:rFonts w:ascii="Arial" w:hAnsi="Arial" w:cs="Arial"/>
          <w:sz w:val="22"/>
          <w:szCs w:val="22"/>
        </w:rPr>
      </w:pPr>
    </w:p>
    <w:p w:rsidR="00690555" w:rsidRDefault="00690555" w:rsidP="00690555">
      <w:pPr>
        <w:rPr>
          <w:rFonts w:ascii="Arial" w:hAnsi="Arial" w:cs="Arial"/>
          <w:b/>
          <w:sz w:val="22"/>
          <w:szCs w:val="22"/>
        </w:rPr>
      </w:pPr>
      <w:r w:rsidRPr="009552B2">
        <w:rPr>
          <w:rFonts w:ascii="Arial" w:hAnsi="Arial" w:cs="Arial"/>
          <w:b/>
          <w:sz w:val="22"/>
          <w:szCs w:val="22"/>
        </w:rPr>
        <w:t>My Submission Is:</w:t>
      </w:r>
    </w:p>
    <w:p w:rsidR="00690555" w:rsidRPr="009552B2" w:rsidRDefault="00690555" w:rsidP="00690555">
      <w:pPr>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08"/>
      </w:tblGrid>
      <w:tr w:rsidR="00690555" w:rsidRPr="009552B2" w:rsidTr="00AC59F3">
        <w:tc>
          <w:tcPr>
            <w:tcW w:w="10654" w:type="dxa"/>
            <w:shd w:val="clear" w:color="auto" w:fill="auto"/>
          </w:tcPr>
          <w:p w:rsidR="00690555" w:rsidRPr="009552B2" w:rsidRDefault="00690555" w:rsidP="00AC59F3">
            <w:pPr>
              <w:rPr>
                <w:rFonts w:ascii="Arial" w:hAnsi="Arial" w:cs="Arial"/>
                <w:sz w:val="22"/>
                <w:szCs w:val="22"/>
              </w:rPr>
            </w:pPr>
            <w:r w:rsidRPr="009552B2">
              <w:rPr>
                <w:rFonts w:ascii="Arial" w:hAnsi="Arial" w:cs="Arial"/>
                <w:sz w:val="22"/>
                <w:szCs w:val="22"/>
              </w:rPr>
              <w:t>Include further detail on whether you support, oppose or are neutral on the application or specific parts of it; and the reasons for your views:</w:t>
            </w: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p w:rsidR="00690555" w:rsidRPr="009552B2" w:rsidRDefault="00690555" w:rsidP="00AC59F3">
            <w:pPr>
              <w:rPr>
                <w:rFonts w:ascii="Arial" w:hAnsi="Arial" w:cs="Arial"/>
                <w:b/>
                <w:sz w:val="22"/>
                <w:szCs w:val="22"/>
              </w:rPr>
            </w:pPr>
          </w:p>
        </w:tc>
      </w:tr>
    </w:tbl>
    <w:p w:rsidR="00690555" w:rsidRPr="0044046F" w:rsidRDefault="00690555" w:rsidP="00690555">
      <w:pPr>
        <w:rPr>
          <w:rFonts w:ascii="Arial" w:hAnsi="Arial" w:cs="Arial"/>
          <w:i/>
          <w:sz w:val="20"/>
          <w:szCs w:val="20"/>
        </w:rPr>
      </w:pPr>
      <w:r w:rsidRPr="0044046F">
        <w:rPr>
          <w:rFonts w:ascii="Arial" w:hAnsi="Arial" w:cs="Arial"/>
          <w:i/>
          <w:sz w:val="20"/>
          <w:szCs w:val="20"/>
        </w:rPr>
        <w:t>Please use additional pages if required.</w:t>
      </w:r>
    </w:p>
    <w:p w:rsidR="00690555" w:rsidRPr="00876C69" w:rsidRDefault="00690555" w:rsidP="00690555">
      <w:pPr>
        <w:rPr>
          <w:rFonts w:ascii="Arial" w:hAnsi="Arial" w:cs="Arial"/>
          <w:b/>
          <w:sz w:val="26"/>
          <w:szCs w:val="26"/>
        </w:rPr>
      </w:pPr>
    </w:p>
    <w:p w:rsidR="00690555" w:rsidRDefault="00690555" w:rsidP="00690555">
      <w:pPr>
        <w:rPr>
          <w:rFonts w:ascii="Arial" w:hAnsi="Arial" w:cs="Arial"/>
          <w:sz w:val="26"/>
          <w:szCs w:val="26"/>
          <w:highlight w:val="yellow"/>
        </w:rPr>
      </w:pPr>
    </w:p>
    <w:p w:rsidR="00690555" w:rsidRPr="0044046F" w:rsidRDefault="00690555" w:rsidP="00690555">
      <w:pPr>
        <w:rPr>
          <w:rFonts w:ascii="Arial" w:hAnsi="Arial" w:cs="Arial"/>
          <w:sz w:val="26"/>
          <w:szCs w:val="26"/>
          <w:highlight w:val="yellow"/>
        </w:rPr>
      </w:pPr>
    </w:p>
    <w:p w:rsidR="00690555" w:rsidRDefault="00690555" w:rsidP="00690555">
      <w:pPr>
        <w:rPr>
          <w:rFonts w:ascii="Arial" w:hAnsi="Arial" w:cs="Arial"/>
          <w:b/>
          <w:sz w:val="26"/>
          <w:szCs w:val="26"/>
        </w:rPr>
      </w:pPr>
    </w:p>
    <w:p w:rsidR="00690555" w:rsidRDefault="00690555" w:rsidP="00690555">
      <w:pPr>
        <w:rPr>
          <w:rFonts w:ascii="Arial" w:hAnsi="Arial" w:cs="Arial"/>
          <w:b/>
          <w:sz w:val="26"/>
          <w:szCs w:val="26"/>
        </w:rPr>
      </w:pPr>
    </w:p>
    <w:p w:rsidR="00690555" w:rsidRDefault="00690555" w:rsidP="00690555">
      <w:pPr>
        <w:rPr>
          <w:rFonts w:ascii="Arial" w:hAnsi="Arial" w:cs="Arial"/>
          <w:b/>
          <w:sz w:val="26"/>
          <w:szCs w:val="26"/>
        </w:rPr>
      </w:pPr>
    </w:p>
    <w:p w:rsidR="00690555" w:rsidRDefault="00690555" w:rsidP="00690555">
      <w:pPr>
        <w:rPr>
          <w:rFonts w:ascii="Arial" w:hAnsi="Arial" w:cs="Arial"/>
          <w:b/>
          <w:sz w:val="26"/>
          <w:szCs w:val="26"/>
        </w:rPr>
      </w:pPr>
    </w:p>
    <w:p w:rsidR="00690555" w:rsidRDefault="00690555" w:rsidP="00690555">
      <w:pPr>
        <w:rPr>
          <w:rFonts w:ascii="Arial" w:hAnsi="Arial" w:cs="Arial"/>
          <w:b/>
          <w:sz w:val="22"/>
          <w:szCs w:val="22"/>
        </w:rPr>
      </w:pPr>
    </w:p>
    <w:p w:rsidR="00690555" w:rsidRDefault="00690555" w:rsidP="00690555">
      <w:pPr>
        <w:rPr>
          <w:rFonts w:ascii="Arial" w:hAnsi="Arial" w:cs="Arial"/>
          <w:b/>
          <w:sz w:val="22"/>
          <w:szCs w:val="22"/>
        </w:rPr>
      </w:pPr>
    </w:p>
    <w:p w:rsidR="00690555" w:rsidRDefault="00690555" w:rsidP="00690555">
      <w:pPr>
        <w:rPr>
          <w:rFonts w:ascii="Arial" w:hAnsi="Arial" w:cs="Arial"/>
          <w:b/>
          <w:sz w:val="22"/>
          <w:szCs w:val="22"/>
        </w:rPr>
      </w:pPr>
    </w:p>
    <w:p w:rsidR="004F38B7" w:rsidRDefault="004F38B7" w:rsidP="00690555">
      <w:pPr>
        <w:rPr>
          <w:rFonts w:ascii="Arial" w:hAnsi="Arial" w:cs="Arial"/>
          <w:b/>
          <w:sz w:val="22"/>
          <w:szCs w:val="22"/>
        </w:rPr>
      </w:pPr>
    </w:p>
    <w:p w:rsidR="00690555" w:rsidRPr="009552B2" w:rsidRDefault="00690555" w:rsidP="00690555">
      <w:pPr>
        <w:rPr>
          <w:rFonts w:ascii="Arial" w:hAnsi="Arial" w:cs="Arial"/>
          <w:b/>
          <w:sz w:val="22"/>
          <w:szCs w:val="22"/>
        </w:rPr>
      </w:pPr>
      <w:r w:rsidRPr="009552B2">
        <w:rPr>
          <w:rFonts w:ascii="Arial" w:hAnsi="Arial" w:cs="Arial"/>
          <w:b/>
          <w:sz w:val="22"/>
          <w:szCs w:val="22"/>
        </w:rPr>
        <w:t>Decision Sought:</w:t>
      </w:r>
    </w:p>
    <w:p w:rsidR="00690555" w:rsidRPr="009552B2" w:rsidRDefault="00690555" w:rsidP="00690555">
      <w:pPr>
        <w:rPr>
          <w:rFonts w:ascii="Arial" w:hAnsi="Arial" w:cs="Arial"/>
          <w:sz w:val="22"/>
          <w:szCs w:val="22"/>
        </w:rPr>
      </w:pPr>
    </w:p>
    <w:p w:rsidR="00690555" w:rsidRPr="009552B2" w:rsidRDefault="00690555" w:rsidP="00690555">
      <w:pPr>
        <w:rPr>
          <w:rFonts w:ascii="Arial" w:hAnsi="Arial" w:cs="Arial"/>
          <w:sz w:val="22"/>
          <w:szCs w:val="22"/>
        </w:rPr>
      </w:pPr>
      <w:r w:rsidRPr="009552B2">
        <w:rPr>
          <w:rFonts w:ascii="Arial" w:hAnsi="Arial" w:cs="Arial"/>
          <w:sz w:val="22"/>
          <w:szCs w:val="22"/>
        </w:rPr>
        <w:t>I / we seek the following decision from the Kāpiti Coast District Council (provide precise details including the general nature of any conditions or changes sought):</w:t>
      </w:r>
    </w:p>
    <w:p w:rsidR="00690555" w:rsidRPr="009552B2" w:rsidRDefault="00690555" w:rsidP="00690555">
      <w:pPr>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pBdr>
          <w:top w:val="single" w:sz="12" w:space="1" w:color="auto"/>
          <w:left w:val="single" w:sz="12" w:space="4" w:color="auto"/>
          <w:bottom w:val="single" w:sz="12" w:space="1" w:color="auto"/>
          <w:right w:val="single" w:sz="12" w:space="4" w:color="auto"/>
        </w:pBdr>
        <w:spacing w:after="120" w:line="340" w:lineRule="exact"/>
        <w:rPr>
          <w:rFonts w:ascii="Arial" w:hAnsi="Arial" w:cs="Arial"/>
          <w:sz w:val="22"/>
          <w:szCs w:val="22"/>
        </w:rPr>
      </w:pPr>
    </w:p>
    <w:p w:rsidR="00690555" w:rsidRPr="009552B2" w:rsidRDefault="00690555" w:rsidP="00690555">
      <w:pPr>
        <w:rPr>
          <w:rFonts w:ascii="Arial" w:hAnsi="Arial" w:cs="Arial"/>
          <w:i/>
          <w:sz w:val="22"/>
          <w:szCs w:val="22"/>
        </w:rPr>
      </w:pPr>
      <w:r w:rsidRPr="009552B2">
        <w:rPr>
          <w:rFonts w:ascii="Arial" w:hAnsi="Arial" w:cs="Arial"/>
          <w:i/>
          <w:sz w:val="22"/>
          <w:szCs w:val="22"/>
        </w:rPr>
        <w:t>Please use additional pages if required.</w:t>
      </w:r>
    </w:p>
    <w:p w:rsidR="00690555" w:rsidRPr="009552B2" w:rsidRDefault="00690555" w:rsidP="00690555">
      <w:pPr>
        <w:tabs>
          <w:tab w:val="left" w:pos="6733"/>
        </w:tabs>
        <w:rPr>
          <w:rFonts w:ascii="Arial" w:hAnsi="Arial" w:cs="Arial"/>
          <w:b/>
          <w:sz w:val="22"/>
          <w:szCs w:val="22"/>
        </w:rPr>
      </w:pPr>
    </w:p>
    <w:p w:rsidR="00690555" w:rsidRPr="009552B2" w:rsidRDefault="00690555" w:rsidP="00690555">
      <w:pPr>
        <w:rPr>
          <w:rFonts w:ascii="Arial" w:hAnsi="Arial" w:cs="Arial"/>
          <w:b/>
          <w:sz w:val="22"/>
          <w:szCs w:val="22"/>
        </w:rPr>
      </w:pPr>
      <w:r w:rsidRPr="009552B2">
        <w:rPr>
          <w:rFonts w:ascii="Arial" w:hAnsi="Arial" w:cs="Arial"/>
          <w:b/>
          <w:sz w:val="22"/>
          <w:szCs w:val="22"/>
        </w:rPr>
        <w:t>Wish to Speak at Hearing:</w:t>
      </w:r>
    </w:p>
    <w:p w:rsidR="00690555" w:rsidRPr="009552B2" w:rsidRDefault="00690555" w:rsidP="00690555">
      <w:pPr>
        <w:rPr>
          <w:rFonts w:ascii="Arial" w:hAnsi="Arial" w:cs="Arial"/>
          <w:sz w:val="22"/>
          <w:szCs w:val="22"/>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t>Please indicate below whether you would like to speak at the hearing for the application (if a hearing is required). Use a clear tick in the appropriate box below (√).</w:t>
      </w:r>
    </w:p>
    <w:p w:rsidR="00690555" w:rsidRPr="009552B2" w:rsidRDefault="00690555" w:rsidP="00690555">
      <w:pPr>
        <w:jc w:val="both"/>
        <w:rPr>
          <w:rFonts w:ascii="Arial" w:hAnsi="Arial" w:cs="Arial"/>
          <w:sz w:val="22"/>
          <w:szCs w:val="22"/>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fldChar w:fldCharType="begin">
          <w:ffData>
            <w:name w:val="Check5"/>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do not wish to be heard and hereby make my / our submission in writing only.</w:t>
      </w:r>
    </w:p>
    <w:p w:rsidR="00690555" w:rsidRPr="009552B2" w:rsidRDefault="00690555" w:rsidP="00690555">
      <w:pPr>
        <w:jc w:val="both"/>
        <w:rPr>
          <w:rFonts w:ascii="Arial" w:hAnsi="Arial" w:cs="Arial"/>
          <w:i/>
          <w:sz w:val="22"/>
          <w:szCs w:val="22"/>
        </w:rPr>
      </w:pPr>
      <w:r w:rsidRPr="009552B2">
        <w:rPr>
          <w:rFonts w:ascii="Arial" w:hAnsi="Arial" w:cs="Arial"/>
          <w:i/>
          <w:sz w:val="22"/>
          <w:szCs w:val="22"/>
        </w:rPr>
        <w:t xml:space="preserve"> (This means that you will not be advised of the date of the hearing and cannot speak at the hearing)</w:t>
      </w:r>
    </w:p>
    <w:p w:rsidR="00690555" w:rsidRPr="009552B2" w:rsidRDefault="00690555" w:rsidP="00690555">
      <w:pPr>
        <w:jc w:val="both"/>
        <w:rPr>
          <w:rFonts w:ascii="Arial" w:hAnsi="Arial" w:cs="Arial"/>
          <w:sz w:val="22"/>
          <w:szCs w:val="22"/>
        </w:rPr>
      </w:pPr>
    </w:p>
    <w:p w:rsidR="00690555" w:rsidRPr="009552B2" w:rsidRDefault="00690555" w:rsidP="00690555">
      <w:pPr>
        <w:jc w:val="both"/>
        <w:rPr>
          <w:rFonts w:ascii="Arial" w:hAnsi="Arial" w:cs="Arial"/>
          <w:b/>
          <w:sz w:val="22"/>
          <w:szCs w:val="22"/>
        </w:rPr>
      </w:pPr>
      <w:r w:rsidRPr="009552B2">
        <w:rPr>
          <w:rFonts w:ascii="Arial" w:hAnsi="Arial" w:cs="Arial"/>
          <w:b/>
          <w:sz w:val="22"/>
          <w:szCs w:val="22"/>
        </w:rPr>
        <w:t>OR</w:t>
      </w:r>
    </w:p>
    <w:p w:rsidR="00690555" w:rsidRPr="009552B2" w:rsidRDefault="00690555" w:rsidP="00690555">
      <w:pPr>
        <w:jc w:val="both"/>
        <w:rPr>
          <w:rFonts w:ascii="Arial" w:hAnsi="Arial" w:cs="Arial"/>
          <w:sz w:val="22"/>
          <w:szCs w:val="22"/>
          <w:highlight w:val="yellow"/>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fldChar w:fldCharType="begin">
          <w:ffData>
            <w:name w:val="Check5"/>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wish to be heard in respect of my / our submission (to speak at the hearing) </w:t>
      </w:r>
    </w:p>
    <w:p w:rsidR="00690555" w:rsidRPr="009552B2" w:rsidRDefault="00690555" w:rsidP="00690555">
      <w:pPr>
        <w:jc w:val="both"/>
        <w:rPr>
          <w:rFonts w:ascii="Arial" w:hAnsi="Arial" w:cs="Arial"/>
          <w:i/>
          <w:sz w:val="22"/>
          <w:szCs w:val="22"/>
        </w:rPr>
      </w:pPr>
      <w:r w:rsidRPr="009552B2">
        <w:rPr>
          <w:rFonts w:ascii="Arial" w:hAnsi="Arial" w:cs="Arial"/>
          <w:i/>
          <w:sz w:val="22"/>
          <w:szCs w:val="22"/>
        </w:rPr>
        <w:t>(This means you can speak at the hearing. If at a later date you decide you no longer wish to speak at the hearing you can withdraw from being heard)</w:t>
      </w:r>
    </w:p>
    <w:p w:rsidR="00690555" w:rsidRPr="009552B2" w:rsidRDefault="00690555" w:rsidP="00690555">
      <w:pPr>
        <w:jc w:val="both"/>
        <w:rPr>
          <w:rFonts w:ascii="Arial" w:hAnsi="Arial" w:cs="Arial"/>
          <w:i/>
          <w:sz w:val="22"/>
          <w:szCs w:val="22"/>
        </w:rPr>
      </w:pPr>
    </w:p>
    <w:p w:rsidR="00690555" w:rsidRPr="009552B2" w:rsidRDefault="00690555" w:rsidP="00690555">
      <w:pPr>
        <w:jc w:val="both"/>
        <w:rPr>
          <w:rFonts w:ascii="Arial" w:hAnsi="Arial" w:cs="Arial"/>
          <w:i/>
          <w:sz w:val="22"/>
          <w:szCs w:val="22"/>
          <w:highlight w:val="yellow"/>
        </w:rPr>
      </w:pPr>
    </w:p>
    <w:p w:rsidR="00690555" w:rsidRPr="009552B2" w:rsidRDefault="00690555" w:rsidP="00690555">
      <w:pPr>
        <w:jc w:val="both"/>
        <w:rPr>
          <w:rFonts w:ascii="Arial" w:hAnsi="Arial" w:cs="Arial"/>
          <w:i/>
          <w:sz w:val="22"/>
          <w:szCs w:val="22"/>
        </w:rPr>
      </w:pPr>
      <w:r w:rsidRPr="009552B2">
        <w:rPr>
          <w:rFonts w:ascii="Arial" w:hAnsi="Arial" w:cs="Arial"/>
          <w:sz w:val="22"/>
          <w:szCs w:val="22"/>
        </w:rPr>
        <w:fldChar w:fldCharType="begin">
          <w:ffData>
            <w:name w:val="Check5"/>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*If others make a similar submission, I / we will consider presenting a joint case with them at the hearing. </w:t>
      </w:r>
      <w:r w:rsidRPr="009552B2">
        <w:rPr>
          <w:rFonts w:ascii="Arial" w:hAnsi="Arial" w:cs="Arial"/>
          <w:i/>
          <w:sz w:val="22"/>
          <w:szCs w:val="22"/>
        </w:rPr>
        <w:t xml:space="preserve">(This is only for parties wanting to be heard) </w:t>
      </w:r>
    </w:p>
    <w:p w:rsidR="00690555" w:rsidRPr="009552B2" w:rsidRDefault="00690555" w:rsidP="00690555">
      <w:pPr>
        <w:jc w:val="both"/>
        <w:rPr>
          <w:rFonts w:ascii="Arial" w:hAnsi="Arial" w:cs="Arial"/>
          <w:i/>
          <w:sz w:val="22"/>
          <w:szCs w:val="22"/>
          <w:highlight w:val="yellow"/>
        </w:rPr>
      </w:pPr>
      <w:r w:rsidRPr="009552B2">
        <w:rPr>
          <w:rFonts w:ascii="Arial" w:hAnsi="Arial" w:cs="Arial"/>
          <w:i/>
          <w:sz w:val="22"/>
          <w:szCs w:val="22"/>
        </w:rPr>
        <w:t>* Delete if you would not consider presenting a joint case.</w:t>
      </w:r>
    </w:p>
    <w:p w:rsidR="00690555" w:rsidRPr="009552B2" w:rsidRDefault="00690555" w:rsidP="00690555">
      <w:pPr>
        <w:jc w:val="both"/>
        <w:rPr>
          <w:rFonts w:ascii="Arial" w:hAnsi="Arial" w:cs="Arial"/>
          <w:i/>
          <w:sz w:val="22"/>
          <w:szCs w:val="22"/>
          <w:highlight w:val="yellow"/>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fldChar w:fldCharType="begin">
          <w:ffData>
            <w:name w:val="Check5"/>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intend to call expert witness(</w:t>
      </w:r>
      <w:proofErr w:type="spellStart"/>
      <w:r w:rsidRPr="009552B2">
        <w:rPr>
          <w:rFonts w:ascii="Arial" w:hAnsi="Arial" w:cs="Arial"/>
          <w:sz w:val="22"/>
          <w:szCs w:val="22"/>
        </w:rPr>
        <w:t>es</w:t>
      </w:r>
      <w:proofErr w:type="spellEnd"/>
      <w:r w:rsidRPr="009552B2">
        <w:rPr>
          <w:rFonts w:ascii="Arial" w:hAnsi="Arial" w:cs="Arial"/>
          <w:sz w:val="22"/>
          <w:szCs w:val="22"/>
        </w:rPr>
        <w:t xml:space="preserve">). Please indicate the disciplines of expected expert witnesses. </w:t>
      </w:r>
    </w:p>
    <w:p w:rsidR="00690555" w:rsidRPr="009552B2" w:rsidRDefault="00690555" w:rsidP="00690555">
      <w:pPr>
        <w:jc w:val="both"/>
        <w:rPr>
          <w:rFonts w:ascii="Arial" w:hAnsi="Arial" w:cs="Arial"/>
          <w:i/>
          <w:sz w:val="22"/>
          <w:szCs w:val="22"/>
        </w:rPr>
      </w:pPr>
      <w:r w:rsidRPr="009552B2">
        <w:rPr>
          <w:rFonts w:ascii="Arial" w:hAnsi="Arial" w:cs="Arial"/>
          <w:i/>
          <w:sz w:val="22"/>
          <w:szCs w:val="22"/>
        </w:rPr>
        <w:t>(If you do not tick this box, you can change your mind later and decide to call experts to give evidence in relation to your submission, provided you do so in time to meet any procedural direction the Hearing Panel might make)</w:t>
      </w:r>
    </w:p>
    <w:p w:rsidR="00690555" w:rsidRPr="009552B2" w:rsidRDefault="00690555" w:rsidP="00690555">
      <w:pPr>
        <w:jc w:val="both"/>
        <w:rPr>
          <w:rFonts w:ascii="Arial" w:hAnsi="Arial" w:cs="Arial"/>
          <w:i/>
          <w:sz w:val="22"/>
          <w:szCs w:val="22"/>
        </w:rPr>
      </w:pPr>
    </w:p>
    <w:p w:rsidR="00690555" w:rsidRPr="009552B2" w:rsidRDefault="00690555" w:rsidP="00690555">
      <w:pPr>
        <w:spacing w:after="120"/>
        <w:jc w:val="both"/>
        <w:rPr>
          <w:rFonts w:ascii="Arial" w:hAnsi="Arial" w:cs="Arial"/>
          <w:sz w:val="22"/>
          <w:szCs w:val="22"/>
        </w:rPr>
      </w:pPr>
      <w:r w:rsidRPr="009552B2">
        <w:rPr>
          <w:rFonts w:ascii="Arial" w:hAnsi="Arial" w:cs="Arial"/>
          <w:sz w:val="22"/>
          <w:szCs w:val="22"/>
        </w:rPr>
        <w:fldChar w:fldCharType="begin">
          <w:ffData>
            <w:name w:val="Check5"/>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*Pursuant to Section 100 of the Resource Management Act 1991, I / we request that the Council delegates its functions, powers and duties required to hear and decide the application to one or more hearings commissioners who are not members of the Kapiti Coast District Council. ◙</w:t>
      </w:r>
    </w:p>
    <w:p w:rsidR="00690555" w:rsidRDefault="00690555" w:rsidP="00690555">
      <w:pPr>
        <w:spacing w:after="120"/>
        <w:jc w:val="both"/>
        <w:rPr>
          <w:rFonts w:ascii="Arial" w:hAnsi="Arial" w:cs="Arial"/>
          <w:sz w:val="20"/>
          <w:szCs w:val="20"/>
        </w:rPr>
      </w:pPr>
      <w:proofErr w:type="gramStart"/>
      <w:r w:rsidRPr="0063435D">
        <w:rPr>
          <w:rFonts w:ascii="Arial" w:hAnsi="Arial" w:cs="Arial"/>
          <w:sz w:val="20"/>
          <w:szCs w:val="20"/>
        </w:rPr>
        <w:t>◙</w:t>
      </w:r>
      <w:r>
        <w:rPr>
          <w:rFonts w:ascii="Arial" w:hAnsi="Arial" w:cs="Arial"/>
          <w:sz w:val="20"/>
          <w:szCs w:val="20"/>
        </w:rPr>
        <w:t xml:space="preserve">  If</w:t>
      </w:r>
      <w:proofErr w:type="gramEnd"/>
      <w:r>
        <w:rPr>
          <w:rFonts w:ascii="Arial" w:hAnsi="Arial" w:cs="Arial"/>
          <w:sz w:val="20"/>
          <w:szCs w:val="20"/>
        </w:rPr>
        <w:t xml:space="preserve"> you do wis</w:t>
      </w:r>
      <w:r w:rsidRPr="0063435D">
        <w:rPr>
          <w:rFonts w:ascii="Arial" w:hAnsi="Arial" w:cs="Arial"/>
          <w:sz w:val="20"/>
          <w:szCs w:val="20"/>
        </w:rPr>
        <w:t xml:space="preserve">h to make a request </w:t>
      </w:r>
      <w:r>
        <w:rPr>
          <w:rFonts w:ascii="Arial" w:hAnsi="Arial" w:cs="Arial"/>
          <w:sz w:val="20"/>
          <w:szCs w:val="20"/>
        </w:rPr>
        <w:t xml:space="preserve">for an Independent Commissioner </w:t>
      </w:r>
      <w:r w:rsidRPr="0063435D">
        <w:rPr>
          <w:rFonts w:ascii="Arial" w:hAnsi="Arial" w:cs="Arial"/>
          <w:sz w:val="20"/>
          <w:szCs w:val="20"/>
        </w:rPr>
        <w:t>pursuant to Section 100, please see notes below for potential cost implications to you.</w:t>
      </w:r>
    </w:p>
    <w:p w:rsidR="00E56527" w:rsidRPr="0044046F" w:rsidRDefault="00E56527" w:rsidP="00690555">
      <w:pPr>
        <w:spacing w:after="120"/>
        <w:jc w:val="both"/>
        <w:rPr>
          <w:rFonts w:ascii="Arial" w:hAnsi="Arial" w:cs="Arial"/>
          <w:i/>
          <w:sz w:val="20"/>
          <w:szCs w:val="20"/>
          <w:highlight w:val="yellow"/>
        </w:rPr>
      </w:pPr>
    </w:p>
    <w:p w:rsidR="00690555" w:rsidRDefault="00690555" w:rsidP="00690555">
      <w:pPr>
        <w:spacing w:after="120" w:line="340" w:lineRule="exact"/>
        <w:rPr>
          <w:rFonts w:ascii="Arial" w:hAnsi="Arial" w:cs="Arial"/>
          <w:i/>
          <w:sz w:val="20"/>
          <w:szCs w:val="20"/>
        </w:rPr>
      </w:pPr>
    </w:p>
    <w:p w:rsidR="00690555" w:rsidRDefault="00690555" w:rsidP="00690555">
      <w:pPr>
        <w:spacing w:after="120" w:line="340" w:lineRule="exact"/>
        <w:rPr>
          <w:rFonts w:ascii="Arial" w:hAnsi="Arial" w:cs="Arial"/>
          <w:i/>
          <w:sz w:val="20"/>
          <w:szCs w:val="20"/>
        </w:rPr>
      </w:pPr>
    </w:p>
    <w:p w:rsidR="004F38B7" w:rsidRPr="0044046F" w:rsidRDefault="004F38B7" w:rsidP="00690555">
      <w:pPr>
        <w:spacing w:after="120" w:line="340" w:lineRule="exact"/>
        <w:rPr>
          <w:rFonts w:ascii="Arial" w:hAnsi="Arial" w:cs="Arial"/>
          <w:i/>
          <w:sz w:val="20"/>
          <w:szCs w:val="20"/>
        </w:rPr>
      </w:pPr>
    </w:p>
    <w:p w:rsidR="00690555" w:rsidRDefault="00690555" w:rsidP="00690555">
      <w:pPr>
        <w:jc w:val="both"/>
        <w:rPr>
          <w:rFonts w:ascii="Arial" w:hAnsi="Arial" w:cs="Arial"/>
        </w:rPr>
      </w:pPr>
    </w:p>
    <w:p w:rsidR="00690555" w:rsidRPr="009552B2" w:rsidRDefault="00690555" w:rsidP="00690555">
      <w:pPr>
        <w:jc w:val="both"/>
        <w:rPr>
          <w:rFonts w:ascii="Arial" w:hAnsi="Arial" w:cs="Arial"/>
          <w:sz w:val="22"/>
          <w:szCs w:val="22"/>
        </w:rPr>
      </w:pPr>
      <w:r w:rsidRPr="009552B2">
        <w:rPr>
          <w:rFonts w:ascii="Arial" w:hAnsi="Arial" w:cs="Arial"/>
          <w:sz w:val="22"/>
          <w:szCs w:val="22"/>
        </w:rPr>
        <w:fldChar w:fldCharType="begin">
          <w:ffData>
            <w:name w:val="Check1"/>
            <w:enabled/>
            <w:calcOnExit w:val="0"/>
            <w:checkBox>
              <w:sizeAuto/>
              <w:default w:val="0"/>
            </w:checkBox>
          </w:ffData>
        </w:fldChar>
      </w:r>
      <w:r w:rsidRPr="009552B2">
        <w:rPr>
          <w:rFonts w:ascii="Arial" w:hAnsi="Arial" w:cs="Arial"/>
          <w:sz w:val="22"/>
          <w:szCs w:val="22"/>
        </w:rPr>
        <w:instrText xml:space="preserve"> FORMCHECKBOX </w:instrText>
      </w:r>
      <w:r w:rsidR="000C4045">
        <w:rPr>
          <w:rFonts w:ascii="Arial" w:hAnsi="Arial" w:cs="Arial"/>
          <w:sz w:val="22"/>
          <w:szCs w:val="22"/>
        </w:rPr>
      </w:r>
      <w:r w:rsidR="000C4045">
        <w:rPr>
          <w:rFonts w:ascii="Arial" w:hAnsi="Arial" w:cs="Arial"/>
          <w:sz w:val="22"/>
          <w:szCs w:val="22"/>
        </w:rPr>
        <w:fldChar w:fldCharType="separate"/>
      </w:r>
      <w:r w:rsidRPr="009552B2">
        <w:rPr>
          <w:rFonts w:ascii="Arial" w:hAnsi="Arial" w:cs="Arial"/>
          <w:sz w:val="22"/>
          <w:szCs w:val="22"/>
        </w:rPr>
        <w:fldChar w:fldCharType="end"/>
      </w:r>
      <w:r w:rsidRPr="009552B2">
        <w:rPr>
          <w:rFonts w:ascii="Arial" w:hAnsi="Arial" w:cs="Arial"/>
          <w:sz w:val="22"/>
          <w:szCs w:val="22"/>
        </w:rPr>
        <w:t xml:space="preserve"> I / we are aware th</w:t>
      </w:r>
      <w:r w:rsidR="007B1FDA">
        <w:rPr>
          <w:rFonts w:ascii="Arial" w:hAnsi="Arial" w:cs="Arial"/>
          <w:sz w:val="22"/>
          <w:szCs w:val="22"/>
        </w:rPr>
        <w:t xml:space="preserve">at I / we are required to send </w:t>
      </w:r>
      <w:r w:rsidRPr="009552B2">
        <w:rPr>
          <w:rFonts w:ascii="Arial" w:hAnsi="Arial" w:cs="Arial"/>
          <w:sz w:val="22"/>
          <w:szCs w:val="22"/>
        </w:rPr>
        <w:t>copy of my / our submission to the applicant as required under section 96(6)(b) of the Resource Management Act 1991 (please tick √).</w:t>
      </w:r>
    </w:p>
    <w:tbl>
      <w:tblPr>
        <w:tblW w:w="10348" w:type="dxa"/>
        <w:tblInd w:w="108" w:type="dxa"/>
        <w:tblLook w:val="00A0" w:firstRow="1" w:lastRow="0" w:firstColumn="1" w:lastColumn="0" w:noHBand="0" w:noVBand="0"/>
      </w:tblPr>
      <w:tblGrid>
        <w:gridCol w:w="3686"/>
        <w:gridCol w:w="1134"/>
        <w:gridCol w:w="3969"/>
        <w:gridCol w:w="1559"/>
      </w:tblGrid>
      <w:tr w:rsidR="00690555" w:rsidRPr="0044046F" w:rsidTr="00AC59F3">
        <w:tc>
          <w:tcPr>
            <w:tcW w:w="3686" w:type="dxa"/>
            <w:tcBorders>
              <w:bottom w:val="single" w:sz="12" w:space="0" w:color="auto"/>
            </w:tcBorders>
            <w:tcMar>
              <w:top w:w="28" w:type="dxa"/>
              <w:bottom w:w="28" w:type="dxa"/>
            </w:tcMar>
            <w:vAlign w:val="center"/>
          </w:tcPr>
          <w:p w:rsidR="00690555" w:rsidRDefault="00690555" w:rsidP="00AC59F3">
            <w:pPr>
              <w:spacing w:after="120" w:line="340" w:lineRule="exact"/>
              <w:rPr>
                <w:rFonts w:ascii="Arial" w:hAnsi="Arial" w:cs="Arial"/>
                <w:b/>
                <w:kern w:val="20"/>
                <w:sz w:val="20"/>
                <w:szCs w:val="20"/>
              </w:rPr>
            </w:pPr>
          </w:p>
          <w:p w:rsidR="00690555" w:rsidRDefault="00690555" w:rsidP="00AC59F3">
            <w:pPr>
              <w:spacing w:after="120" w:line="340" w:lineRule="exact"/>
              <w:rPr>
                <w:rFonts w:ascii="Arial" w:hAnsi="Arial" w:cs="Arial"/>
                <w:b/>
                <w:kern w:val="20"/>
                <w:sz w:val="20"/>
                <w:szCs w:val="20"/>
              </w:rPr>
            </w:pPr>
          </w:p>
          <w:p w:rsidR="00690555" w:rsidRPr="0044046F" w:rsidRDefault="00690555" w:rsidP="00AC59F3">
            <w:pPr>
              <w:spacing w:after="120" w:line="340" w:lineRule="exact"/>
              <w:rPr>
                <w:rFonts w:ascii="Arial" w:hAnsi="Arial" w:cs="Arial"/>
                <w:b/>
                <w:kern w:val="20"/>
                <w:sz w:val="20"/>
                <w:szCs w:val="20"/>
              </w:rPr>
            </w:pPr>
          </w:p>
          <w:p w:rsidR="00690555" w:rsidRPr="0044046F" w:rsidRDefault="00690555" w:rsidP="00AC59F3">
            <w:pPr>
              <w:spacing w:after="120" w:line="340" w:lineRule="exact"/>
              <w:rPr>
                <w:rFonts w:ascii="Arial" w:hAnsi="Arial" w:cs="Arial"/>
                <w:b/>
                <w:kern w:val="20"/>
                <w:sz w:val="20"/>
                <w:szCs w:val="20"/>
              </w:rPr>
            </w:pPr>
          </w:p>
        </w:tc>
        <w:tc>
          <w:tcPr>
            <w:tcW w:w="1134" w:type="dxa"/>
            <w:tcMar>
              <w:top w:w="28" w:type="dxa"/>
              <w:bottom w:w="28" w:type="dxa"/>
            </w:tcMar>
            <w:vAlign w:val="center"/>
          </w:tcPr>
          <w:p w:rsidR="00690555" w:rsidRPr="0044046F" w:rsidRDefault="00690555" w:rsidP="00AC59F3">
            <w:pPr>
              <w:spacing w:after="120" w:line="340" w:lineRule="exact"/>
              <w:rPr>
                <w:rFonts w:ascii="Arial" w:hAnsi="Arial" w:cs="Arial"/>
                <w:b/>
                <w:kern w:val="20"/>
                <w:sz w:val="20"/>
                <w:szCs w:val="20"/>
              </w:rPr>
            </w:pPr>
          </w:p>
        </w:tc>
        <w:tc>
          <w:tcPr>
            <w:tcW w:w="3969" w:type="dxa"/>
            <w:tcBorders>
              <w:bottom w:val="single" w:sz="12" w:space="0" w:color="auto"/>
            </w:tcBorders>
            <w:tcMar>
              <w:top w:w="28" w:type="dxa"/>
              <w:bottom w:w="28" w:type="dxa"/>
            </w:tcMar>
            <w:vAlign w:val="center"/>
          </w:tcPr>
          <w:p w:rsidR="00690555" w:rsidRPr="0044046F" w:rsidRDefault="00690555" w:rsidP="00AC59F3">
            <w:pPr>
              <w:spacing w:after="120" w:line="340" w:lineRule="exact"/>
              <w:rPr>
                <w:rFonts w:ascii="Arial" w:hAnsi="Arial" w:cs="Arial"/>
                <w:b/>
                <w:kern w:val="20"/>
                <w:sz w:val="20"/>
                <w:szCs w:val="20"/>
              </w:rPr>
            </w:pPr>
          </w:p>
        </w:tc>
        <w:tc>
          <w:tcPr>
            <w:tcW w:w="1559" w:type="dxa"/>
            <w:tcMar>
              <w:top w:w="28" w:type="dxa"/>
              <w:bottom w:w="28" w:type="dxa"/>
            </w:tcMar>
            <w:vAlign w:val="center"/>
          </w:tcPr>
          <w:p w:rsidR="00690555" w:rsidRPr="0044046F" w:rsidRDefault="00690555" w:rsidP="00AC59F3">
            <w:pPr>
              <w:spacing w:after="120" w:line="340" w:lineRule="exact"/>
              <w:rPr>
                <w:rFonts w:ascii="Arial" w:hAnsi="Arial" w:cs="Arial"/>
                <w:b/>
                <w:kern w:val="20"/>
                <w:sz w:val="20"/>
                <w:szCs w:val="20"/>
              </w:rPr>
            </w:pPr>
          </w:p>
        </w:tc>
      </w:tr>
    </w:tbl>
    <w:p w:rsidR="00690555" w:rsidRPr="0044046F" w:rsidRDefault="00690555" w:rsidP="00690555">
      <w:pPr>
        <w:tabs>
          <w:tab w:val="left" w:pos="567"/>
          <w:tab w:val="left" w:pos="3261"/>
          <w:tab w:val="left" w:pos="4820"/>
          <w:tab w:val="left" w:pos="8080"/>
        </w:tabs>
        <w:spacing w:after="120" w:line="340" w:lineRule="exact"/>
        <w:rPr>
          <w:rFonts w:ascii="Arial" w:hAnsi="Arial" w:cs="Arial"/>
          <w:b/>
          <w:sz w:val="20"/>
          <w:szCs w:val="20"/>
        </w:rPr>
      </w:pPr>
      <w:r w:rsidRPr="0044046F">
        <w:rPr>
          <w:rFonts w:ascii="Arial" w:hAnsi="Arial" w:cs="Arial"/>
          <w:b/>
          <w:sz w:val="20"/>
          <w:szCs w:val="20"/>
        </w:rPr>
        <w:t>Signature</w:t>
      </w:r>
      <w:r w:rsidRPr="0044046F">
        <w:rPr>
          <w:rFonts w:ascii="Arial" w:hAnsi="Arial" w:cs="Arial"/>
          <w:b/>
          <w:sz w:val="20"/>
          <w:szCs w:val="20"/>
        </w:rPr>
        <w:tab/>
        <w:t>Date</w:t>
      </w:r>
      <w:r>
        <w:rPr>
          <w:rFonts w:ascii="Arial" w:hAnsi="Arial" w:cs="Arial"/>
          <w:b/>
          <w:sz w:val="20"/>
          <w:szCs w:val="20"/>
        </w:rPr>
        <w:t>:</w:t>
      </w:r>
      <w:r w:rsidRPr="0044046F">
        <w:rPr>
          <w:rFonts w:ascii="Arial" w:hAnsi="Arial" w:cs="Arial"/>
          <w:b/>
          <w:sz w:val="20"/>
          <w:szCs w:val="20"/>
        </w:rPr>
        <w:tab/>
        <w:t>Signature</w:t>
      </w:r>
      <w:r w:rsidRPr="0044046F">
        <w:rPr>
          <w:rFonts w:ascii="Arial" w:hAnsi="Arial" w:cs="Arial"/>
          <w:b/>
          <w:sz w:val="20"/>
          <w:szCs w:val="20"/>
        </w:rPr>
        <w:tab/>
      </w:r>
      <w:r>
        <w:rPr>
          <w:rFonts w:ascii="Arial" w:hAnsi="Arial" w:cs="Arial"/>
          <w:b/>
          <w:sz w:val="20"/>
          <w:szCs w:val="20"/>
        </w:rPr>
        <w:t xml:space="preserve">    </w:t>
      </w:r>
      <w:r w:rsidRPr="0044046F">
        <w:rPr>
          <w:rFonts w:ascii="Arial" w:hAnsi="Arial" w:cs="Arial"/>
          <w:b/>
          <w:sz w:val="20"/>
          <w:szCs w:val="20"/>
        </w:rPr>
        <w:t>Date</w:t>
      </w:r>
      <w:r>
        <w:rPr>
          <w:rFonts w:ascii="Arial" w:hAnsi="Arial" w:cs="Arial"/>
          <w:b/>
          <w:sz w:val="20"/>
          <w:szCs w:val="20"/>
        </w:rPr>
        <w:t>:</w:t>
      </w:r>
    </w:p>
    <w:p w:rsidR="00690555" w:rsidRPr="0044046F" w:rsidRDefault="00690555" w:rsidP="00690555">
      <w:pPr>
        <w:rPr>
          <w:rFonts w:ascii="Arial" w:hAnsi="Arial" w:cs="Arial"/>
          <w:i/>
          <w:sz w:val="20"/>
          <w:szCs w:val="20"/>
        </w:rPr>
      </w:pPr>
      <w:r w:rsidRPr="0044046F">
        <w:rPr>
          <w:rFonts w:ascii="Arial" w:hAnsi="Arial" w:cs="Arial"/>
          <w:b/>
          <w:i/>
          <w:sz w:val="20"/>
          <w:szCs w:val="20"/>
        </w:rPr>
        <w:t xml:space="preserve">Please note: </w:t>
      </w:r>
      <w:r w:rsidRPr="0044046F">
        <w:rPr>
          <w:rFonts w:ascii="Arial" w:hAnsi="Arial" w:cs="Arial"/>
          <w:i/>
          <w:sz w:val="20"/>
          <w:szCs w:val="20"/>
        </w:rPr>
        <w:t>Signature of submitter, or person authorised to sign on their behalf is required. Signature is not required for electronic (email) submissions. If this is a joint submission by two or more individuals, each individual’s signature is required.</w:t>
      </w:r>
    </w:p>
    <w:p w:rsidR="00690555" w:rsidRDefault="00690555" w:rsidP="00690555">
      <w:pPr>
        <w:rPr>
          <w:rFonts w:ascii="Arial" w:hAnsi="Arial" w:cs="Arial"/>
          <w:b/>
          <w:sz w:val="20"/>
          <w:szCs w:val="20"/>
        </w:rPr>
      </w:pPr>
    </w:p>
    <w:p w:rsidR="00690555" w:rsidRPr="009552B2" w:rsidRDefault="00690555" w:rsidP="00690555">
      <w:pPr>
        <w:rPr>
          <w:rFonts w:ascii="Arial" w:hAnsi="Arial" w:cs="Arial"/>
          <w:b/>
          <w:sz w:val="22"/>
          <w:szCs w:val="22"/>
        </w:rPr>
      </w:pPr>
    </w:p>
    <w:p w:rsidR="00690555" w:rsidRPr="00690555" w:rsidRDefault="00690555" w:rsidP="00690555">
      <w:pPr>
        <w:rPr>
          <w:rFonts w:ascii="Arial" w:hAnsi="Arial" w:cs="Arial"/>
          <w:b/>
          <w:sz w:val="20"/>
          <w:szCs w:val="20"/>
        </w:rPr>
      </w:pPr>
      <w:r w:rsidRPr="00690555">
        <w:rPr>
          <w:rFonts w:ascii="Arial" w:hAnsi="Arial" w:cs="Arial"/>
          <w:b/>
          <w:sz w:val="20"/>
          <w:szCs w:val="20"/>
        </w:rPr>
        <w:t>Privacy Disclaimer</w:t>
      </w:r>
    </w:p>
    <w:p w:rsidR="00690555" w:rsidRPr="00690555" w:rsidRDefault="00690555" w:rsidP="00690555">
      <w:pPr>
        <w:rPr>
          <w:rFonts w:ascii="Arial" w:hAnsi="Arial" w:cs="Arial"/>
          <w:b/>
          <w:sz w:val="20"/>
          <w:szCs w:val="20"/>
        </w:rPr>
      </w:pPr>
    </w:p>
    <w:p w:rsidR="00690555" w:rsidRPr="00690555" w:rsidRDefault="00690555" w:rsidP="00690555">
      <w:pPr>
        <w:jc w:val="both"/>
        <w:rPr>
          <w:rFonts w:ascii="Arial" w:hAnsi="Arial" w:cs="Arial"/>
          <w:i/>
          <w:sz w:val="20"/>
          <w:szCs w:val="20"/>
        </w:rPr>
      </w:pPr>
      <w:r w:rsidRPr="00690555">
        <w:rPr>
          <w:rFonts w:ascii="Arial" w:hAnsi="Arial" w:cs="Arial"/>
          <w:b/>
          <w:color w:val="000000"/>
          <w:sz w:val="20"/>
          <w:szCs w:val="20"/>
        </w:rPr>
        <w:t>Please note:</w:t>
      </w:r>
      <w:r w:rsidRPr="00690555">
        <w:rPr>
          <w:rFonts w:ascii="Arial" w:hAnsi="Arial" w:cs="Arial"/>
          <w:color w:val="000000"/>
          <w:sz w:val="20"/>
          <w:szCs w:val="20"/>
        </w:rPr>
        <w:t xml:space="preserve"> All submissions (including names and contact details) will be made publicly available </w:t>
      </w:r>
      <w:r w:rsidR="00717F34">
        <w:rPr>
          <w:rFonts w:ascii="Arial" w:hAnsi="Arial" w:cs="Arial"/>
          <w:color w:val="000000"/>
          <w:sz w:val="20"/>
          <w:szCs w:val="20"/>
        </w:rPr>
        <w:t>on Council’s website</w:t>
      </w:r>
      <w:r w:rsidRPr="00690555">
        <w:rPr>
          <w:rFonts w:ascii="Arial" w:hAnsi="Arial" w:cs="Arial"/>
          <w:color w:val="000000"/>
          <w:sz w:val="20"/>
          <w:szCs w:val="20"/>
        </w:rPr>
        <w:t xml:space="preserve">. Personal information will also be used for administration relating to the subject matter of the submissions, including notifying submitters of subsequent steps and decisions. All information will be held by the Kāpiti Coast District Council, with submitters having the right to access and correct personal information. </w:t>
      </w:r>
    </w:p>
    <w:p w:rsidR="00690555" w:rsidRPr="00690555" w:rsidRDefault="00690555" w:rsidP="00690555">
      <w:pPr>
        <w:spacing w:after="120" w:line="340" w:lineRule="exact"/>
        <w:jc w:val="both"/>
        <w:rPr>
          <w:rFonts w:ascii="Arial" w:hAnsi="Arial" w:cs="Arial"/>
          <w:i/>
          <w:sz w:val="20"/>
          <w:szCs w:val="20"/>
        </w:rPr>
      </w:pPr>
    </w:p>
    <w:p w:rsidR="00690555" w:rsidRPr="00690555" w:rsidRDefault="00690555" w:rsidP="00690555">
      <w:pPr>
        <w:jc w:val="both"/>
        <w:rPr>
          <w:rFonts w:ascii="Arial" w:hAnsi="Arial" w:cs="Arial"/>
          <w:b/>
          <w:sz w:val="20"/>
          <w:szCs w:val="20"/>
        </w:rPr>
      </w:pPr>
      <w:r w:rsidRPr="00690555">
        <w:rPr>
          <w:rFonts w:ascii="Arial" w:hAnsi="Arial" w:cs="Arial"/>
          <w:b/>
          <w:sz w:val="20"/>
          <w:szCs w:val="20"/>
        </w:rPr>
        <w:t>Notes to Submitters:</w:t>
      </w:r>
    </w:p>
    <w:p w:rsidR="00690555" w:rsidRPr="00690555" w:rsidRDefault="00690555" w:rsidP="00690555">
      <w:pPr>
        <w:jc w:val="both"/>
        <w:rPr>
          <w:rFonts w:ascii="Arial" w:hAnsi="Arial" w:cs="Arial"/>
          <w:b/>
          <w:sz w:val="20"/>
          <w:szCs w:val="20"/>
        </w:rPr>
      </w:pPr>
    </w:p>
    <w:p w:rsidR="00FE5C50" w:rsidRDefault="00FE5C50" w:rsidP="00690555">
      <w:pPr>
        <w:numPr>
          <w:ilvl w:val="0"/>
          <w:numId w:val="2"/>
        </w:numPr>
        <w:spacing w:after="200"/>
        <w:jc w:val="both"/>
        <w:rPr>
          <w:rFonts w:ascii="Arial" w:hAnsi="Arial" w:cs="Arial"/>
          <w:sz w:val="20"/>
          <w:szCs w:val="20"/>
        </w:rPr>
      </w:pPr>
      <w:r>
        <w:rPr>
          <w:rFonts w:ascii="Arial" w:hAnsi="Arial" w:cs="Arial"/>
          <w:sz w:val="20"/>
          <w:szCs w:val="20"/>
        </w:rPr>
        <w:t>The Resource Management Act (RMA) 1991 prefers electronic methods of communication.</w:t>
      </w:r>
    </w:p>
    <w:p w:rsidR="00690555" w:rsidRPr="00690555" w:rsidRDefault="00690555" w:rsidP="00690555">
      <w:pPr>
        <w:numPr>
          <w:ilvl w:val="0"/>
          <w:numId w:val="2"/>
        </w:numPr>
        <w:spacing w:after="200"/>
        <w:jc w:val="both"/>
        <w:rPr>
          <w:rFonts w:ascii="Arial" w:hAnsi="Arial" w:cs="Arial"/>
          <w:sz w:val="20"/>
          <w:szCs w:val="20"/>
        </w:rPr>
      </w:pPr>
      <w:r w:rsidRPr="00690555">
        <w:rPr>
          <w:rFonts w:ascii="Arial" w:hAnsi="Arial" w:cs="Arial"/>
          <w:sz w:val="20"/>
          <w:szCs w:val="20"/>
        </w:rPr>
        <w:t>The closing date for serving submissions on the consent authority is the 20th working day after the date on which public or limited notification is given. If the application is subject to limited notification, the consent authority may adopt an earlier closing date for submissions once the consent authority receives responses from all affected persons.</w:t>
      </w:r>
    </w:p>
    <w:p w:rsidR="00690555" w:rsidRPr="00690555" w:rsidRDefault="00690555" w:rsidP="00690555">
      <w:pPr>
        <w:numPr>
          <w:ilvl w:val="0"/>
          <w:numId w:val="2"/>
        </w:numPr>
        <w:spacing w:after="200"/>
        <w:jc w:val="both"/>
        <w:rPr>
          <w:rFonts w:ascii="Arial" w:hAnsi="Arial" w:cs="Arial"/>
          <w:sz w:val="20"/>
          <w:szCs w:val="20"/>
        </w:rPr>
      </w:pPr>
      <w:r w:rsidRPr="00690555">
        <w:rPr>
          <w:rFonts w:ascii="Arial" w:hAnsi="Arial" w:cs="Arial"/>
          <w:sz w:val="20"/>
          <w:szCs w:val="20"/>
        </w:rPr>
        <w:t>If you make a request for an independent commissioner(s) under section 100A of the Resource Management Act 1991, you must do so in writing no later than 5 working days after the close of submissions and you may be liable to meet or contribute to the costs of the hearings commissioner or commissioners.</w:t>
      </w:r>
    </w:p>
    <w:p w:rsidR="00690555" w:rsidRPr="00690555" w:rsidRDefault="00690555" w:rsidP="00690555">
      <w:pPr>
        <w:numPr>
          <w:ilvl w:val="0"/>
          <w:numId w:val="2"/>
        </w:numPr>
        <w:spacing w:after="200"/>
        <w:jc w:val="both"/>
        <w:rPr>
          <w:rFonts w:ascii="Arial" w:hAnsi="Arial" w:cs="Arial"/>
          <w:sz w:val="20"/>
          <w:szCs w:val="20"/>
        </w:rPr>
      </w:pPr>
      <w:r w:rsidRPr="00690555">
        <w:rPr>
          <w:rFonts w:ascii="Arial" w:hAnsi="Arial" w:cs="Arial"/>
          <w:sz w:val="20"/>
          <w:szCs w:val="20"/>
        </w:rPr>
        <w:t>You must serve a copy of your submission on the applicant as soon as is reasonably practicable after you have served your submission on the consent authority.</w:t>
      </w:r>
    </w:p>
    <w:p w:rsidR="00690555" w:rsidRPr="00690555" w:rsidRDefault="00690555" w:rsidP="00690555">
      <w:pPr>
        <w:numPr>
          <w:ilvl w:val="0"/>
          <w:numId w:val="2"/>
        </w:numPr>
        <w:spacing w:after="200"/>
        <w:jc w:val="both"/>
        <w:rPr>
          <w:rFonts w:ascii="Arial" w:hAnsi="Arial" w:cs="Arial"/>
          <w:sz w:val="20"/>
          <w:szCs w:val="20"/>
        </w:rPr>
      </w:pPr>
      <w:r w:rsidRPr="00690555">
        <w:rPr>
          <w:rFonts w:ascii="Arial" w:hAnsi="Arial" w:cs="Arial"/>
          <w:sz w:val="20"/>
          <w:szCs w:val="20"/>
        </w:rPr>
        <w:t>If you are a trade competitor, your right to make a submission may be limited by the trade competition provisions in Part 11A of the Resource Management Act 1991.</w:t>
      </w:r>
    </w:p>
    <w:p w:rsidR="00690555" w:rsidRPr="0063435D" w:rsidRDefault="00690555" w:rsidP="00690555">
      <w:pPr>
        <w:rPr>
          <w:rFonts w:ascii="Arial" w:hAnsi="Arial" w:cs="Arial"/>
          <w:b/>
        </w:rPr>
      </w:pPr>
    </w:p>
    <w:p w:rsidR="00690555" w:rsidRPr="0063435D" w:rsidRDefault="00690555" w:rsidP="00690555">
      <w:pPr>
        <w:rPr>
          <w:rFonts w:ascii="Arial" w:hAnsi="Arial" w:cs="Arial"/>
          <w:b/>
        </w:rPr>
      </w:pPr>
    </w:p>
    <w:sectPr w:rsidR="00690555" w:rsidRPr="0063435D" w:rsidSect="00381AB9">
      <w:headerReference w:type="default" r:id="rId8"/>
      <w:footerReference w:type="default" r:id="rId9"/>
      <w:pgSz w:w="11906" w:h="16838" w:code="9"/>
      <w:pgMar w:top="1440" w:right="748" w:bottom="539" w:left="720" w:header="709" w:footer="272"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1A" w:rsidRDefault="00F5781A">
      <w:r>
        <w:separator/>
      </w:r>
    </w:p>
  </w:endnote>
  <w:endnote w:type="continuationSeparator" w:id="0">
    <w:p w:rsidR="00F5781A" w:rsidRDefault="00F5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95" w:rsidRPr="00EC186B" w:rsidRDefault="00184D77" w:rsidP="00EC186B">
    <w:pPr>
      <w:pStyle w:val="Footer"/>
      <w:rPr>
        <w:rFonts w:ascii="Arial" w:hAnsi="Arial" w:cs="Arial"/>
        <w:sz w:val="20"/>
        <w:szCs w:val="20"/>
      </w:rPr>
    </w:pPr>
    <w:r>
      <w:rPr>
        <w:rStyle w:val="PageNumber"/>
        <w:rFonts w:ascii="Arial" w:hAnsi="Arial" w:cs="Arial"/>
        <w:color w:val="999999"/>
        <w:sz w:val="16"/>
        <w:szCs w:val="16"/>
      </w:rPr>
      <w:t>601785  RCC</w:t>
    </w:r>
    <w:r w:rsidR="003C296A">
      <w:rPr>
        <w:rStyle w:val="PageNumber"/>
        <w:rFonts w:ascii="Arial" w:hAnsi="Arial" w:cs="Arial"/>
        <w:color w:val="999999"/>
        <w:sz w:val="16"/>
        <w:szCs w:val="16"/>
      </w:rPr>
      <w:t xml:space="preserve"> Form </w:t>
    </w:r>
    <w:r>
      <w:rPr>
        <w:rStyle w:val="PageNumber"/>
        <w:rFonts w:ascii="Arial" w:hAnsi="Arial" w:cs="Arial"/>
        <w:color w:val="999999"/>
        <w:sz w:val="16"/>
        <w:szCs w:val="16"/>
      </w:rPr>
      <w:t>045 Submission Form for Notifications</w:t>
    </w:r>
    <w:r w:rsidR="00CF3495">
      <w:rPr>
        <w:rStyle w:val="PageNumber"/>
        <w:rFonts w:ascii="Arial" w:hAnsi="Arial" w:cs="Arial"/>
        <w:sz w:val="20"/>
        <w:szCs w:val="20"/>
      </w:rPr>
      <w:tab/>
    </w:r>
    <w:r w:rsidR="00CF3495">
      <w:rPr>
        <w:rStyle w:val="PageNumber"/>
        <w:rFonts w:ascii="Arial" w:hAnsi="Arial" w:cs="Arial"/>
        <w:sz w:val="20"/>
        <w:szCs w:val="20"/>
      </w:rPr>
      <w:tab/>
    </w:r>
    <w:r w:rsidR="00CF3495">
      <w:rPr>
        <w:rStyle w:val="PageNumber"/>
        <w:rFonts w:ascii="Arial" w:hAnsi="Arial" w:cs="Arial"/>
        <w:sz w:val="20"/>
        <w:szCs w:val="20"/>
      </w:rPr>
      <w:tab/>
    </w:r>
    <w:r w:rsidR="00CF3495">
      <w:rPr>
        <w:rStyle w:val="PageNumber"/>
        <w:rFonts w:ascii="Arial" w:hAnsi="Arial" w:cs="Arial"/>
        <w:sz w:val="20"/>
        <w:szCs w:val="20"/>
      </w:rPr>
      <w:tab/>
    </w:r>
    <w:r w:rsidR="00CF3495">
      <w:rPr>
        <w:rStyle w:val="PageNumber"/>
        <w:rFonts w:ascii="Arial" w:hAnsi="Arial" w:cs="Arial"/>
        <w:sz w:val="20"/>
        <w:szCs w:val="20"/>
      </w:rPr>
      <w:tab/>
    </w:r>
    <w:r w:rsidR="00CF3495" w:rsidRPr="00EC186B">
      <w:rPr>
        <w:rStyle w:val="PageNumber"/>
        <w:rFonts w:ascii="Arial" w:hAnsi="Arial" w:cs="Arial"/>
        <w:sz w:val="20"/>
        <w:szCs w:val="20"/>
      </w:rPr>
      <w:fldChar w:fldCharType="begin"/>
    </w:r>
    <w:r w:rsidR="00CF3495" w:rsidRPr="00EC186B">
      <w:rPr>
        <w:rStyle w:val="PageNumber"/>
        <w:rFonts w:ascii="Arial" w:hAnsi="Arial" w:cs="Arial"/>
        <w:sz w:val="20"/>
        <w:szCs w:val="20"/>
      </w:rPr>
      <w:instrText xml:space="preserve"> PAGE </w:instrText>
    </w:r>
    <w:r w:rsidR="00CF3495" w:rsidRPr="00EC186B">
      <w:rPr>
        <w:rStyle w:val="PageNumber"/>
        <w:rFonts w:ascii="Arial" w:hAnsi="Arial" w:cs="Arial"/>
        <w:sz w:val="20"/>
        <w:szCs w:val="20"/>
      </w:rPr>
      <w:fldChar w:fldCharType="separate"/>
    </w:r>
    <w:r w:rsidR="000C4045">
      <w:rPr>
        <w:rStyle w:val="PageNumber"/>
        <w:rFonts w:ascii="Arial" w:hAnsi="Arial" w:cs="Arial"/>
        <w:noProof/>
        <w:sz w:val="20"/>
        <w:szCs w:val="20"/>
      </w:rPr>
      <w:t>4</w:t>
    </w:r>
    <w:r w:rsidR="00CF3495" w:rsidRPr="00EC186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1A" w:rsidRDefault="00F5781A">
      <w:r>
        <w:separator/>
      </w:r>
    </w:p>
  </w:footnote>
  <w:footnote w:type="continuationSeparator" w:id="0">
    <w:p w:rsidR="00F5781A" w:rsidRDefault="00F57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495" w:rsidRPr="0054250F" w:rsidRDefault="007B1FDA" w:rsidP="004E5F82">
    <w:pPr>
      <w:jc w:val="right"/>
      <w:rPr>
        <w:rFonts w:ascii="Arial" w:hAnsi="Arial" w:cs="Arial"/>
        <w:b/>
        <w:sz w:val="32"/>
        <w:szCs w:val="32"/>
      </w:rPr>
    </w:pPr>
    <w:r>
      <w:rPr>
        <w:rFonts w:ascii="Arial" w:hAnsi="Arial" w:cs="Arial"/>
        <w:b/>
        <w:noProof/>
        <w:sz w:val="44"/>
        <w:szCs w:val="44"/>
        <w:lang w:val="en-NZ" w:eastAsia="en-NZ"/>
      </w:rPr>
      <w:drawing>
        <wp:anchor distT="0" distB="0" distL="114300" distR="114300" simplePos="0" relativeHeight="251657728" behindDoc="0" locked="0" layoutInCell="1" allowOverlap="1" wp14:anchorId="2A7D9C9A">
          <wp:simplePos x="0" y="0"/>
          <wp:positionH relativeFrom="column">
            <wp:posOffset>0</wp:posOffset>
          </wp:positionH>
          <wp:positionV relativeFrom="paragraph">
            <wp:posOffset>-49530</wp:posOffset>
          </wp:positionV>
          <wp:extent cx="217170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pic:spPr>
              </pic:pic>
            </a:graphicData>
          </a:graphic>
          <wp14:sizeRelH relativeFrom="page">
            <wp14:pctWidth>0</wp14:pctWidth>
          </wp14:sizeRelH>
          <wp14:sizeRelV relativeFrom="page">
            <wp14:pctHeight>0</wp14:pctHeight>
          </wp14:sizeRelV>
        </wp:anchor>
      </w:drawing>
    </w:r>
    <w:r w:rsidR="00CF3495">
      <w:rPr>
        <w:rFonts w:ascii="Arial" w:hAnsi="Arial" w:cs="Arial"/>
        <w:b/>
        <w:noProof/>
        <w:sz w:val="44"/>
        <w:szCs w:val="44"/>
      </w:rPr>
      <w:t>Submission Form</w:t>
    </w:r>
    <w:r w:rsidR="00CF3495">
      <w:rPr>
        <w:rFonts w:ascii="Arial" w:hAnsi="Arial" w:cs="Arial"/>
        <w:b/>
        <w:noProof/>
        <w:sz w:val="32"/>
        <w:szCs w:val="32"/>
      </w:rPr>
      <w:t xml:space="preserve"> </w:t>
    </w:r>
  </w:p>
  <w:p w:rsidR="00CF3495" w:rsidRDefault="00CF3495">
    <w:pPr>
      <w:pStyle w:val="Header"/>
    </w:pPr>
    <w:r>
      <w:t xml:space="preserve">Page </w:t>
    </w:r>
    <w:r>
      <w:fldChar w:fldCharType="begin"/>
    </w:r>
    <w:r>
      <w:instrText xml:space="preserve"> PAGE </w:instrText>
    </w:r>
    <w:r>
      <w:fldChar w:fldCharType="separate"/>
    </w:r>
    <w:r w:rsidR="000C4045">
      <w:rPr>
        <w:noProof/>
      </w:rPr>
      <w:t>4</w:t>
    </w:r>
    <w:r>
      <w:fldChar w:fldCharType="end"/>
    </w:r>
    <w:r>
      <w:t xml:space="preserve"> of </w:t>
    </w:r>
    <w:r>
      <w:fldChar w:fldCharType="begin"/>
    </w:r>
    <w:r>
      <w:instrText xml:space="preserve"> NUMPAGES </w:instrText>
    </w:r>
    <w:r>
      <w:fldChar w:fldCharType="separate"/>
    </w:r>
    <w:r w:rsidR="000C4045">
      <w:rPr>
        <w:noProof/>
      </w:rPr>
      <w:t>5</w:t>
    </w:r>
    <w:r>
      <w:fldChar w:fldCharType="end"/>
    </w:r>
    <w:r>
      <w:t xml:space="preserve">Page </w:t>
    </w:r>
    <w:r>
      <w:fldChar w:fldCharType="begin"/>
    </w:r>
    <w:r>
      <w:instrText xml:space="preserve"> PAGE </w:instrText>
    </w:r>
    <w:r>
      <w:fldChar w:fldCharType="separate"/>
    </w:r>
    <w:r w:rsidR="000C4045">
      <w:rPr>
        <w:noProof/>
      </w:rPr>
      <w:t>4</w:t>
    </w:r>
    <w:r>
      <w:fldChar w:fldCharType="end"/>
    </w:r>
    <w:r>
      <w:t xml:space="preserve"> of </w:t>
    </w:r>
    <w:r>
      <w:fldChar w:fldCharType="begin"/>
    </w:r>
    <w:r>
      <w:instrText xml:space="preserve"> NUMPAGES </w:instrText>
    </w:r>
    <w:r>
      <w:fldChar w:fldCharType="separate"/>
    </w:r>
    <w:r w:rsidR="000C4045">
      <w:rPr>
        <w:noProof/>
      </w:rP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284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4F54F1"/>
    <w:multiLevelType w:val="hybridMultilevel"/>
    <w:tmpl w:val="AEB02E40"/>
    <w:lvl w:ilvl="0" w:tplc="47E45898">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EE6D44"/>
    <w:multiLevelType w:val="hybridMultilevel"/>
    <w:tmpl w:val="5540DEC4"/>
    <w:lvl w:ilvl="0" w:tplc="EC3E923A">
      <w:start w:val="3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11"/>
    <w:rsid w:val="00000386"/>
    <w:rsid w:val="000008CE"/>
    <w:rsid w:val="00000CFF"/>
    <w:rsid w:val="000015E1"/>
    <w:rsid w:val="00001A76"/>
    <w:rsid w:val="00001CB7"/>
    <w:rsid w:val="00001FF8"/>
    <w:rsid w:val="00002A1C"/>
    <w:rsid w:val="00002F25"/>
    <w:rsid w:val="00003124"/>
    <w:rsid w:val="00003ADA"/>
    <w:rsid w:val="00003C97"/>
    <w:rsid w:val="00003ECD"/>
    <w:rsid w:val="0000428B"/>
    <w:rsid w:val="0000486B"/>
    <w:rsid w:val="000052E2"/>
    <w:rsid w:val="00005367"/>
    <w:rsid w:val="00005CC7"/>
    <w:rsid w:val="00005DC1"/>
    <w:rsid w:val="00005F87"/>
    <w:rsid w:val="000061F3"/>
    <w:rsid w:val="0000636B"/>
    <w:rsid w:val="0000651D"/>
    <w:rsid w:val="00006566"/>
    <w:rsid w:val="000066C6"/>
    <w:rsid w:val="000067DF"/>
    <w:rsid w:val="00006AD4"/>
    <w:rsid w:val="0000765E"/>
    <w:rsid w:val="00007BB9"/>
    <w:rsid w:val="000103DD"/>
    <w:rsid w:val="000115E6"/>
    <w:rsid w:val="0001170B"/>
    <w:rsid w:val="00012278"/>
    <w:rsid w:val="00012356"/>
    <w:rsid w:val="00012544"/>
    <w:rsid w:val="0001254F"/>
    <w:rsid w:val="0001277D"/>
    <w:rsid w:val="00012832"/>
    <w:rsid w:val="000128A7"/>
    <w:rsid w:val="000129D9"/>
    <w:rsid w:val="00013507"/>
    <w:rsid w:val="00013D3C"/>
    <w:rsid w:val="00013D64"/>
    <w:rsid w:val="000148F8"/>
    <w:rsid w:val="00014A18"/>
    <w:rsid w:val="00014B77"/>
    <w:rsid w:val="00014E31"/>
    <w:rsid w:val="0001518E"/>
    <w:rsid w:val="00015FB1"/>
    <w:rsid w:val="000166BF"/>
    <w:rsid w:val="00016A7F"/>
    <w:rsid w:val="00016C9B"/>
    <w:rsid w:val="00016FE2"/>
    <w:rsid w:val="000174BF"/>
    <w:rsid w:val="0001779E"/>
    <w:rsid w:val="000177B6"/>
    <w:rsid w:val="00017D9C"/>
    <w:rsid w:val="00020028"/>
    <w:rsid w:val="0002048B"/>
    <w:rsid w:val="0002130F"/>
    <w:rsid w:val="0002161E"/>
    <w:rsid w:val="00021907"/>
    <w:rsid w:val="00021C6D"/>
    <w:rsid w:val="00021FBA"/>
    <w:rsid w:val="000220BD"/>
    <w:rsid w:val="000222B4"/>
    <w:rsid w:val="00022579"/>
    <w:rsid w:val="00022D1C"/>
    <w:rsid w:val="00022E1F"/>
    <w:rsid w:val="0002324E"/>
    <w:rsid w:val="00023280"/>
    <w:rsid w:val="000232C9"/>
    <w:rsid w:val="000233EA"/>
    <w:rsid w:val="0002345C"/>
    <w:rsid w:val="000235D5"/>
    <w:rsid w:val="000237AB"/>
    <w:rsid w:val="00023FD1"/>
    <w:rsid w:val="000246BF"/>
    <w:rsid w:val="00024A62"/>
    <w:rsid w:val="00024C38"/>
    <w:rsid w:val="00024DD3"/>
    <w:rsid w:val="00025193"/>
    <w:rsid w:val="00026B36"/>
    <w:rsid w:val="000271D7"/>
    <w:rsid w:val="00027232"/>
    <w:rsid w:val="000274A6"/>
    <w:rsid w:val="0002752C"/>
    <w:rsid w:val="000303BB"/>
    <w:rsid w:val="00030681"/>
    <w:rsid w:val="0003078D"/>
    <w:rsid w:val="00030961"/>
    <w:rsid w:val="00030A0C"/>
    <w:rsid w:val="00030A99"/>
    <w:rsid w:val="00030C50"/>
    <w:rsid w:val="00030EEE"/>
    <w:rsid w:val="000315C8"/>
    <w:rsid w:val="000317B0"/>
    <w:rsid w:val="00031AD6"/>
    <w:rsid w:val="00031FA6"/>
    <w:rsid w:val="0003206B"/>
    <w:rsid w:val="0003214E"/>
    <w:rsid w:val="00032375"/>
    <w:rsid w:val="00032D0B"/>
    <w:rsid w:val="0003343C"/>
    <w:rsid w:val="000337E9"/>
    <w:rsid w:val="00033AA8"/>
    <w:rsid w:val="00033C19"/>
    <w:rsid w:val="00034680"/>
    <w:rsid w:val="00034B79"/>
    <w:rsid w:val="000352C1"/>
    <w:rsid w:val="00035746"/>
    <w:rsid w:val="00035B22"/>
    <w:rsid w:val="00035B8E"/>
    <w:rsid w:val="00035C64"/>
    <w:rsid w:val="00035D4B"/>
    <w:rsid w:val="00035DA7"/>
    <w:rsid w:val="00035DED"/>
    <w:rsid w:val="00036003"/>
    <w:rsid w:val="00036141"/>
    <w:rsid w:val="0003626F"/>
    <w:rsid w:val="0003646C"/>
    <w:rsid w:val="000365EA"/>
    <w:rsid w:val="000365ED"/>
    <w:rsid w:val="00036604"/>
    <w:rsid w:val="000366DE"/>
    <w:rsid w:val="00036CA1"/>
    <w:rsid w:val="00036E46"/>
    <w:rsid w:val="00036E53"/>
    <w:rsid w:val="00036EDF"/>
    <w:rsid w:val="00036F41"/>
    <w:rsid w:val="0003720F"/>
    <w:rsid w:val="00037896"/>
    <w:rsid w:val="00037BA3"/>
    <w:rsid w:val="00037C7A"/>
    <w:rsid w:val="00037CEA"/>
    <w:rsid w:val="000405BF"/>
    <w:rsid w:val="000409BB"/>
    <w:rsid w:val="00040BFB"/>
    <w:rsid w:val="00040FB2"/>
    <w:rsid w:val="000415CD"/>
    <w:rsid w:val="00041BF3"/>
    <w:rsid w:val="00041E28"/>
    <w:rsid w:val="0004208B"/>
    <w:rsid w:val="00042096"/>
    <w:rsid w:val="000428BB"/>
    <w:rsid w:val="00042BDC"/>
    <w:rsid w:val="00042D56"/>
    <w:rsid w:val="00043091"/>
    <w:rsid w:val="000430E7"/>
    <w:rsid w:val="00043371"/>
    <w:rsid w:val="00043D0D"/>
    <w:rsid w:val="00044221"/>
    <w:rsid w:val="00044DD1"/>
    <w:rsid w:val="00044F61"/>
    <w:rsid w:val="000454C5"/>
    <w:rsid w:val="000459CC"/>
    <w:rsid w:val="000460B8"/>
    <w:rsid w:val="000464E9"/>
    <w:rsid w:val="0004660F"/>
    <w:rsid w:val="00046B6F"/>
    <w:rsid w:val="00047203"/>
    <w:rsid w:val="00047E71"/>
    <w:rsid w:val="0005063A"/>
    <w:rsid w:val="000508A6"/>
    <w:rsid w:val="00050972"/>
    <w:rsid w:val="00050FB2"/>
    <w:rsid w:val="0005122D"/>
    <w:rsid w:val="0005131E"/>
    <w:rsid w:val="000516B3"/>
    <w:rsid w:val="00051763"/>
    <w:rsid w:val="00051892"/>
    <w:rsid w:val="000518A5"/>
    <w:rsid w:val="00051D95"/>
    <w:rsid w:val="00051DD7"/>
    <w:rsid w:val="00052506"/>
    <w:rsid w:val="000528BC"/>
    <w:rsid w:val="00052B34"/>
    <w:rsid w:val="00052EAB"/>
    <w:rsid w:val="0005313F"/>
    <w:rsid w:val="00053202"/>
    <w:rsid w:val="000536FB"/>
    <w:rsid w:val="00053BE4"/>
    <w:rsid w:val="00053D36"/>
    <w:rsid w:val="00054020"/>
    <w:rsid w:val="0005443C"/>
    <w:rsid w:val="00054678"/>
    <w:rsid w:val="000546AA"/>
    <w:rsid w:val="000547C9"/>
    <w:rsid w:val="00054D20"/>
    <w:rsid w:val="00054FAC"/>
    <w:rsid w:val="00055163"/>
    <w:rsid w:val="0005563E"/>
    <w:rsid w:val="0005572C"/>
    <w:rsid w:val="00055FA8"/>
    <w:rsid w:val="000565B6"/>
    <w:rsid w:val="00056B34"/>
    <w:rsid w:val="00056B39"/>
    <w:rsid w:val="00056C16"/>
    <w:rsid w:val="00056E9C"/>
    <w:rsid w:val="00056F5D"/>
    <w:rsid w:val="00057020"/>
    <w:rsid w:val="000578EA"/>
    <w:rsid w:val="000578EC"/>
    <w:rsid w:val="00057CD9"/>
    <w:rsid w:val="00057FB3"/>
    <w:rsid w:val="00060032"/>
    <w:rsid w:val="00060453"/>
    <w:rsid w:val="00060D62"/>
    <w:rsid w:val="00060E25"/>
    <w:rsid w:val="00060FB3"/>
    <w:rsid w:val="00061529"/>
    <w:rsid w:val="00061682"/>
    <w:rsid w:val="0006175E"/>
    <w:rsid w:val="0006188E"/>
    <w:rsid w:val="00061BA8"/>
    <w:rsid w:val="00061C27"/>
    <w:rsid w:val="00061E91"/>
    <w:rsid w:val="0006209D"/>
    <w:rsid w:val="00062A1B"/>
    <w:rsid w:val="00062EBC"/>
    <w:rsid w:val="00063924"/>
    <w:rsid w:val="000639A7"/>
    <w:rsid w:val="000640D4"/>
    <w:rsid w:val="000642F2"/>
    <w:rsid w:val="000645A8"/>
    <w:rsid w:val="00064968"/>
    <w:rsid w:val="00064A13"/>
    <w:rsid w:val="00064A6C"/>
    <w:rsid w:val="00064BDC"/>
    <w:rsid w:val="000659FE"/>
    <w:rsid w:val="00066162"/>
    <w:rsid w:val="00066CA4"/>
    <w:rsid w:val="00066EEA"/>
    <w:rsid w:val="00066F2F"/>
    <w:rsid w:val="000675C5"/>
    <w:rsid w:val="00067AE4"/>
    <w:rsid w:val="00067AF8"/>
    <w:rsid w:val="00067D2F"/>
    <w:rsid w:val="00067EDC"/>
    <w:rsid w:val="00070770"/>
    <w:rsid w:val="00070B5B"/>
    <w:rsid w:val="00070BB5"/>
    <w:rsid w:val="00070C80"/>
    <w:rsid w:val="00070E15"/>
    <w:rsid w:val="0007158E"/>
    <w:rsid w:val="00071621"/>
    <w:rsid w:val="00071F5E"/>
    <w:rsid w:val="00072078"/>
    <w:rsid w:val="000720D0"/>
    <w:rsid w:val="000724F2"/>
    <w:rsid w:val="00072D19"/>
    <w:rsid w:val="00072D67"/>
    <w:rsid w:val="00073053"/>
    <w:rsid w:val="0007305F"/>
    <w:rsid w:val="000731CB"/>
    <w:rsid w:val="0007390E"/>
    <w:rsid w:val="00073BD3"/>
    <w:rsid w:val="00073C63"/>
    <w:rsid w:val="00074432"/>
    <w:rsid w:val="000749D6"/>
    <w:rsid w:val="00074FEA"/>
    <w:rsid w:val="000751F3"/>
    <w:rsid w:val="00075313"/>
    <w:rsid w:val="0007531C"/>
    <w:rsid w:val="00075649"/>
    <w:rsid w:val="00075BD2"/>
    <w:rsid w:val="00075C19"/>
    <w:rsid w:val="000768A8"/>
    <w:rsid w:val="00076B2A"/>
    <w:rsid w:val="00077173"/>
    <w:rsid w:val="000773B8"/>
    <w:rsid w:val="00077447"/>
    <w:rsid w:val="00077580"/>
    <w:rsid w:val="00077820"/>
    <w:rsid w:val="00077AF3"/>
    <w:rsid w:val="00077B40"/>
    <w:rsid w:val="00077D0D"/>
    <w:rsid w:val="00077F67"/>
    <w:rsid w:val="00080002"/>
    <w:rsid w:val="00080218"/>
    <w:rsid w:val="00080261"/>
    <w:rsid w:val="0008028F"/>
    <w:rsid w:val="0008038F"/>
    <w:rsid w:val="000808D8"/>
    <w:rsid w:val="00080A2F"/>
    <w:rsid w:val="00080CE8"/>
    <w:rsid w:val="000811C6"/>
    <w:rsid w:val="00081528"/>
    <w:rsid w:val="0008153F"/>
    <w:rsid w:val="00081588"/>
    <w:rsid w:val="000818E8"/>
    <w:rsid w:val="00081B2C"/>
    <w:rsid w:val="00081B2F"/>
    <w:rsid w:val="000820D9"/>
    <w:rsid w:val="0008250D"/>
    <w:rsid w:val="00082622"/>
    <w:rsid w:val="000827A6"/>
    <w:rsid w:val="00082D93"/>
    <w:rsid w:val="0008343F"/>
    <w:rsid w:val="000836D6"/>
    <w:rsid w:val="00083716"/>
    <w:rsid w:val="000839BB"/>
    <w:rsid w:val="00083D5E"/>
    <w:rsid w:val="00084DB2"/>
    <w:rsid w:val="00084E25"/>
    <w:rsid w:val="00085115"/>
    <w:rsid w:val="000854C6"/>
    <w:rsid w:val="000855CB"/>
    <w:rsid w:val="00085A55"/>
    <w:rsid w:val="00085CB3"/>
    <w:rsid w:val="00085D66"/>
    <w:rsid w:val="00085E6D"/>
    <w:rsid w:val="00085F56"/>
    <w:rsid w:val="000866D7"/>
    <w:rsid w:val="00086CAF"/>
    <w:rsid w:val="00086D4F"/>
    <w:rsid w:val="00086D8A"/>
    <w:rsid w:val="000875E4"/>
    <w:rsid w:val="0008763C"/>
    <w:rsid w:val="0008777F"/>
    <w:rsid w:val="00087AA3"/>
    <w:rsid w:val="00087C0D"/>
    <w:rsid w:val="000905C1"/>
    <w:rsid w:val="000906FF"/>
    <w:rsid w:val="00090F5F"/>
    <w:rsid w:val="00091012"/>
    <w:rsid w:val="00091146"/>
    <w:rsid w:val="0009118D"/>
    <w:rsid w:val="00091417"/>
    <w:rsid w:val="00091AEA"/>
    <w:rsid w:val="00091B40"/>
    <w:rsid w:val="00091FAF"/>
    <w:rsid w:val="00091FC1"/>
    <w:rsid w:val="00092622"/>
    <w:rsid w:val="00092F72"/>
    <w:rsid w:val="00093227"/>
    <w:rsid w:val="000936A9"/>
    <w:rsid w:val="00093FE2"/>
    <w:rsid w:val="00094315"/>
    <w:rsid w:val="00094670"/>
    <w:rsid w:val="000949DD"/>
    <w:rsid w:val="00094A1D"/>
    <w:rsid w:val="00094F2D"/>
    <w:rsid w:val="00094F9F"/>
    <w:rsid w:val="000952DF"/>
    <w:rsid w:val="00095387"/>
    <w:rsid w:val="00095758"/>
    <w:rsid w:val="00095967"/>
    <w:rsid w:val="00095B8C"/>
    <w:rsid w:val="00095C07"/>
    <w:rsid w:val="00095FE5"/>
    <w:rsid w:val="00096323"/>
    <w:rsid w:val="0009661B"/>
    <w:rsid w:val="00096840"/>
    <w:rsid w:val="000970E0"/>
    <w:rsid w:val="00097590"/>
    <w:rsid w:val="0009777B"/>
    <w:rsid w:val="0009799B"/>
    <w:rsid w:val="00097E15"/>
    <w:rsid w:val="00097E1D"/>
    <w:rsid w:val="00097F7D"/>
    <w:rsid w:val="000A006F"/>
    <w:rsid w:val="000A0146"/>
    <w:rsid w:val="000A0743"/>
    <w:rsid w:val="000A0905"/>
    <w:rsid w:val="000A0A51"/>
    <w:rsid w:val="000A1092"/>
    <w:rsid w:val="000A144F"/>
    <w:rsid w:val="000A1DC4"/>
    <w:rsid w:val="000A200B"/>
    <w:rsid w:val="000A21EC"/>
    <w:rsid w:val="000A2365"/>
    <w:rsid w:val="000A2421"/>
    <w:rsid w:val="000A2911"/>
    <w:rsid w:val="000A2CC5"/>
    <w:rsid w:val="000A3036"/>
    <w:rsid w:val="000A305E"/>
    <w:rsid w:val="000A3861"/>
    <w:rsid w:val="000A3FFC"/>
    <w:rsid w:val="000A47D1"/>
    <w:rsid w:val="000A4949"/>
    <w:rsid w:val="000A4BD6"/>
    <w:rsid w:val="000A4C5E"/>
    <w:rsid w:val="000A4E69"/>
    <w:rsid w:val="000A51DB"/>
    <w:rsid w:val="000A56D2"/>
    <w:rsid w:val="000A6248"/>
    <w:rsid w:val="000A688E"/>
    <w:rsid w:val="000A6920"/>
    <w:rsid w:val="000A6D14"/>
    <w:rsid w:val="000A73F9"/>
    <w:rsid w:val="000A7552"/>
    <w:rsid w:val="000A7C65"/>
    <w:rsid w:val="000A7C6F"/>
    <w:rsid w:val="000B03F5"/>
    <w:rsid w:val="000B0627"/>
    <w:rsid w:val="000B0996"/>
    <w:rsid w:val="000B09CC"/>
    <w:rsid w:val="000B0BCA"/>
    <w:rsid w:val="000B1003"/>
    <w:rsid w:val="000B1335"/>
    <w:rsid w:val="000B146A"/>
    <w:rsid w:val="000B223F"/>
    <w:rsid w:val="000B234F"/>
    <w:rsid w:val="000B2B62"/>
    <w:rsid w:val="000B38DE"/>
    <w:rsid w:val="000B40C0"/>
    <w:rsid w:val="000B4210"/>
    <w:rsid w:val="000B4B2C"/>
    <w:rsid w:val="000B4B9F"/>
    <w:rsid w:val="000B4BC2"/>
    <w:rsid w:val="000B5273"/>
    <w:rsid w:val="000B52B0"/>
    <w:rsid w:val="000B538F"/>
    <w:rsid w:val="000B5846"/>
    <w:rsid w:val="000B5F82"/>
    <w:rsid w:val="000B62AB"/>
    <w:rsid w:val="000B632A"/>
    <w:rsid w:val="000B6439"/>
    <w:rsid w:val="000B64F9"/>
    <w:rsid w:val="000B65A7"/>
    <w:rsid w:val="000B6960"/>
    <w:rsid w:val="000B696E"/>
    <w:rsid w:val="000B6F87"/>
    <w:rsid w:val="000B718D"/>
    <w:rsid w:val="000B7B4A"/>
    <w:rsid w:val="000C0253"/>
    <w:rsid w:val="000C0518"/>
    <w:rsid w:val="000C0B5F"/>
    <w:rsid w:val="000C0C0F"/>
    <w:rsid w:val="000C0D54"/>
    <w:rsid w:val="000C0F4E"/>
    <w:rsid w:val="000C13B7"/>
    <w:rsid w:val="000C14DB"/>
    <w:rsid w:val="000C1AA4"/>
    <w:rsid w:val="000C1C29"/>
    <w:rsid w:val="000C255C"/>
    <w:rsid w:val="000C2A45"/>
    <w:rsid w:val="000C2EA3"/>
    <w:rsid w:val="000C33F7"/>
    <w:rsid w:val="000C3632"/>
    <w:rsid w:val="000C3E7C"/>
    <w:rsid w:val="000C4045"/>
    <w:rsid w:val="000C45CF"/>
    <w:rsid w:val="000C4818"/>
    <w:rsid w:val="000C4A25"/>
    <w:rsid w:val="000C4E63"/>
    <w:rsid w:val="000C5144"/>
    <w:rsid w:val="000C534E"/>
    <w:rsid w:val="000C54C4"/>
    <w:rsid w:val="000C553C"/>
    <w:rsid w:val="000C594E"/>
    <w:rsid w:val="000C5B63"/>
    <w:rsid w:val="000C5C39"/>
    <w:rsid w:val="000C60C4"/>
    <w:rsid w:val="000C66D2"/>
    <w:rsid w:val="000C6861"/>
    <w:rsid w:val="000C6BAD"/>
    <w:rsid w:val="000C6BBB"/>
    <w:rsid w:val="000C737A"/>
    <w:rsid w:val="000C73AC"/>
    <w:rsid w:val="000C74CC"/>
    <w:rsid w:val="000C7692"/>
    <w:rsid w:val="000C79CB"/>
    <w:rsid w:val="000C7CAC"/>
    <w:rsid w:val="000C7FBB"/>
    <w:rsid w:val="000D0438"/>
    <w:rsid w:val="000D07CD"/>
    <w:rsid w:val="000D1252"/>
    <w:rsid w:val="000D1818"/>
    <w:rsid w:val="000D191A"/>
    <w:rsid w:val="000D1A6C"/>
    <w:rsid w:val="000D1BD0"/>
    <w:rsid w:val="000D1E55"/>
    <w:rsid w:val="000D2024"/>
    <w:rsid w:val="000D29EE"/>
    <w:rsid w:val="000D2B5D"/>
    <w:rsid w:val="000D2C0D"/>
    <w:rsid w:val="000D2CB5"/>
    <w:rsid w:val="000D35E9"/>
    <w:rsid w:val="000D39E8"/>
    <w:rsid w:val="000D3A0E"/>
    <w:rsid w:val="000D4122"/>
    <w:rsid w:val="000D51DA"/>
    <w:rsid w:val="000D54EF"/>
    <w:rsid w:val="000D5B33"/>
    <w:rsid w:val="000D5E49"/>
    <w:rsid w:val="000D5FCB"/>
    <w:rsid w:val="000D61A2"/>
    <w:rsid w:val="000D6528"/>
    <w:rsid w:val="000D6C14"/>
    <w:rsid w:val="000D74DF"/>
    <w:rsid w:val="000D7597"/>
    <w:rsid w:val="000D7B83"/>
    <w:rsid w:val="000E06B3"/>
    <w:rsid w:val="000E08F0"/>
    <w:rsid w:val="000E12E0"/>
    <w:rsid w:val="000E19C5"/>
    <w:rsid w:val="000E1A5D"/>
    <w:rsid w:val="000E263E"/>
    <w:rsid w:val="000E2826"/>
    <w:rsid w:val="000E3322"/>
    <w:rsid w:val="000E35B7"/>
    <w:rsid w:val="000E394E"/>
    <w:rsid w:val="000E408B"/>
    <w:rsid w:val="000E4654"/>
    <w:rsid w:val="000E4890"/>
    <w:rsid w:val="000E4C25"/>
    <w:rsid w:val="000E50FF"/>
    <w:rsid w:val="000E5A7F"/>
    <w:rsid w:val="000E660F"/>
    <w:rsid w:val="000E6BA4"/>
    <w:rsid w:val="000E7072"/>
    <w:rsid w:val="000E7E82"/>
    <w:rsid w:val="000E7F5F"/>
    <w:rsid w:val="000F00C7"/>
    <w:rsid w:val="000F02A1"/>
    <w:rsid w:val="000F083F"/>
    <w:rsid w:val="000F0982"/>
    <w:rsid w:val="000F0C7A"/>
    <w:rsid w:val="000F1083"/>
    <w:rsid w:val="000F169B"/>
    <w:rsid w:val="000F1737"/>
    <w:rsid w:val="000F1A2D"/>
    <w:rsid w:val="000F2460"/>
    <w:rsid w:val="000F2A25"/>
    <w:rsid w:val="000F2C52"/>
    <w:rsid w:val="000F2FEE"/>
    <w:rsid w:val="000F32FD"/>
    <w:rsid w:val="000F36CA"/>
    <w:rsid w:val="000F37CD"/>
    <w:rsid w:val="000F392D"/>
    <w:rsid w:val="000F3935"/>
    <w:rsid w:val="000F3D3E"/>
    <w:rsid w:val="000F44C4"/>
    <w:rsid w:val="000F456E"/>
    <w:rsid w:val="000F54D3"/>
    <w:rsid w:val="000F57EE"/>
    <w:rsid w:val="000F5883"/>
    <w:rsid w:val="000F6516"/>
    <w:rsid w:val="000F7181"/>
    <w:rsid w:val="000F758D"/>
    <w:rsid w:val="000F7687"/>
    <w:rsid w:val="000F77AF"/>
    <w:rsid w:val="000F7E91"/>
    <w:rsid w:val="00100523"/>
    <w:rsid w:val="00100577"/>
    <w:rsid w:val="00101489"/>
    <w:rsid w:val="001015C2"/>
    <w:rsid w:val="001019FC"/>
    <w:rsid w:val="00101DFF"/>
    <w:rsid w:val="001021BB"/>
    <w:rsid w:val="001024E6"/>
    <w:rsid w:val="001027DC"/>
    <w:rsid w:val="00102B20"/>
    <w:rsid w:val="001033FD"/>
    <w:rsid w:val="0010340B"/>
    <w:rsid w:val="00103F1A"/>
    <w:rsid w:val="00104462"/>
    <w:rsid w:val="00104C2C"/>
    <w:rsid w:val="001052B3"/>
    <w:rsid w:val="00105D9B"/>
    <w:rsid w:val="00105DB3"/>
    <w:rsid w:val="00105F21"/>
    <w:rsid w:val="00106527"/>
    <w:rsid w:val="00106E41"/>
    <w:rsid w:val="0010711B"/>
    <w:rsid w:val="001077F5"/>
    <w:rsid w:val="00107876"/>
    <w:rsid w:val="00107AFD"/>
    <w:rsid w:val="00107D76"/>
    <w:rsid w:val="00107E29"/>
    <w:rsid w:val="00107F07"/>
    <w:rsid w:val="0011005C"/>
    <w:rsid w:val="0011072C"/>
    <w:rsid w:val="00110A1B"/>
    <w:rsid w:val="00111667"/>
    <w:rsid w:val="00111968"/>
    <w:rsid w:val="00111EE1"/>
    <w:rsid w:val="00112080"/>
    <w:rsid w:val="001121F0"/>
    <w:rsid w:val="0011266E"/>
    <w:rsid w:val="001126C6"/>
    <w:rsid w:val="00113530"/>
    <w:rsid w:val="00113966"/>
    <w:rsid w:val="00113A19"/>
    <w:rsid w:val="00113F23"/>
    <w:rsid w:val="00114132"/>
    <w:rsid w:val="0011468B"/>
    <w:rsid w:val="00114B55"/>
    <w:rsid w:val="00114F40"/>
    <w:rsid w:val="00115499"/>
    <w:rsid w:val="0011562F"/>
    <w:rsid w:val="00115A37"/>
    <w:rsid w:val="001160D4"/>
    <w:rsid w:val="0011638C"/>
    <w:rsid w:val="001169FA"/>
    <w:rsid w:val="00117B97"/>
    <w:rsid w:val="00117CF5"/>
    <w:rsid w:val="00117DBF"/>
    <w:rsid w:val="001205AD"/>
    <w:rsid w:val="001205B7"/>
    <w:rsid w:val="001206E9"/>
    <w:rsid w:val="00120AD3"/>
    <w:rsid w:val="00120E5D"/>
    <w:rsid w:val="00121038"/>
    <w:rsid w:val="001210A6"/>
    <w:rsid w:val="00121159"/>
    <w:rsid w:val="00121396"/>
    <w:rsid w:val="00121425"/>
    <w:rsid w:val="00121529"/>
    <w:rsid w:val="001216C1"/>
    <w:rsid w:val="00121838"/>
    <w:rsid w:val="00121A90"/>
    <w:rsid w:val="00121FFF"/>
    <w:rsid w:val="0012260F"/>
    <w:rsid w:val="0012320B"/>
    <w:rsid w:val="001232BB"/>
    <w:rsid w:val="0012331F"/>
    <w:rsid w:val="001234A8"/>
    <w:rsid w:val="001235D8"/>
    <w:rsid w:val="001235F9"/>
    <w:rsid w:val="001238D6"/>
    <w:rsid w:val="00123ABA"/>
    <w:rsid w:val="00123B50"/>
    <w:rsid w:val="0012400E"/>
    <w:rsid w:val="001249C8"/>
    <w:rsid w:val="00124EB7"/>
    <w:rsid w:val="00124F73"/>
    <w:rsid w:val="0012542C"/>
    <w:rsid w:val="001256C1"/>
    <w:rsid w:val="00125DB7"/>
    <w:rsid w:val="00125ED1"/>
    <w:rsid w:val="001261AA"/>
    <w:rsid w:val="00126580"/>
    <w:rsid w:val="00126C58"/>
    <w:rsid w:val="00126D3E"/>
    <w:rsid w:val="0012795D"/>
    <w:rsid w:val="00127C94"/>
    <w:rsid w:val="00127D65"/>
    <w:rsid w:val="001304F6"/>
    <w:rsid w:val="00130F7F"/>
    <w:rsid w:val="00131503"/>
    <w:rsid w:val="001319CB"/>
    <w:rsid w:val="00131B00"/>
    <w:rsid w:val="00131D24"/>
    <w:rsid w:val="00132054"/>
    <w:rsid w:val="0013241D"/>
    <w:rsid w:val="001327B0"/>
    <w:rsid w:val="00132DB5"/>
    <w:rsid w:val="001335CF"/>
    <w:rsid w:val="00133834"/>
    <w:rsid w:val="001339DB"/>
    <w:rsid w:val="00133F10"/>
    <w:rsid w:val="00133FBB"/>
    <w:rsid w:val="00134093"/>
    <w:rsid w:val="00134529"/>
    <w:rsid w:val="001348FB"/>
    <w:rsid w:val="00134ABE"/>
    <w:rsid w:val="00134C71"/>
    <w:rsid w:val="001351A2"/>
    <w:rsid w:val="001355F7"/>
    <w:rsid w:val="0013585D"/>
    <w:rsid w:val="00135E85"/>
    <w:rsid w:val="0013608D"/>
    <w:rsid w:val="0013608E"/>
    <w:rsid w:val="001360E9"/>
    <w:rsid w:val="001361E6"/>
    <w:rsid w:val="001361E9"/>
    <w:rsid w:val="0013644C"/>
    <w:rsid w:val="00136E31"/>
    <w:rsid w:val="00137037"/>
    <w:rsid w:val="00137042"/>
    <w:rsid w:val="001372EB"/>
    <w:rsid w:val="001378A4"/>
    <w:rsid w:val="001378C6"/>
    <w:rsid w:val="00137F56"/>
    <w:rsid w:val="00140462"/>
    <w:rsid w:val="001405C7"/>
    <w:rsid w:val="00140A22"/>
    <w:rsid w:val="00140E4A"/>
    <w:rsid w:val="00140EB7"/>
    <w:rsid w:val="00141874"/>
    <w:rsid w:val="00141A95"/>
    <w:rsid w:val="00141B23"/>
    <w:rsid w:val="00141CBA"/>
    <w:rsid w:val="00141E5C"/>
    <w:rsid w:val="0014207A"/>
    <w:rsid w:val="0014255B"/>
    <w:rsid w:val="00142581"/>
    <w:rsid w:val="00142668"/>
    <w:rsid w:val="001429D0"/>
    <w:rsid w:val="00142A87"/>
    <w:rsid w:val="00142B72"/>
    <w:rsid w:val="00142D8A"/>
    <w:rsid w:val="00142E80"/>
    <w:rsid w:val="00142EAA"/>
    <w:rsid w:val="0014310F"/>
    <w:rsid w:val="0014349C"/>
    <w:rsid w:val="00143AD6"/>
    <w:rsid w:val="00143DCA"/>
    <w:rsid w:val="00143EF4"/>
    <w:rsid w:val="001440A3"/>
    <w:rsid w:val="00144132"/>
    <w:rsid w:val="0014445F"/>
    <w:rsid w:val="00144B2B"/>
    <w:rsid w:val="00144B76"/>
    <w:rsid w:val="00144C6B"/>
    <w:rsid w:val="00144DF4"/>
    <w:rsid w:val="001452FE"/>
    <w:rsid w:val="0014601D"/>
    <w:rsid w:val="00146C2A"/>
    <w:rsid w:val="00146C8D"/>
    <w:rsid w:val="001470D9"/>
    <w:rsid w:val="001471FE"/>
    <w:rsid w:val="0014730D"/>
    <w:rsid w:val="00147687"/>
    <w:rsid w:val="0014799C"/>
    <w:rsid w:val="00147D98"/>
    <w:rsid w:val="00150E0C"/>
    <w:rsid w:val="001510CD"/>
    <w:rsid w:val="00151551"/>
    <w:rsid w:val="001519B4"/>
    <w:rsid w:val="00151BE3"/>
    <w:rsid w:val="00151BF2"/>
    <w:rsid w:val="00151D4A"/>
    <w:rsid w:val="00151D58"/>
    <w:rsid w:val="00151ED5"/>
    <w:rsid w:val="00152521"/>
    <w:rsid w:val="00152578"/>
    <w:rsid w:val="00152931"/>
    <w:rsid w:val="0015293D"/>
    <w:rsid w:val="00152B74"/>
    <w:rsid w:val="00152BE9"/>
    <w:rsid w:val="00152EE3"/>
    <w:rsid w:val="001531B5"/>
    <w:rsid w:val="00153245"/>
    <w:rsid w:val="00153536"/>
    <w:rsid w:val="00153572"/>
    <w:rsid w:val="00153B86"/>
    <w:rsid w:val="00153C7A"/>
    <w:rsid w:val="00153CA2"/>
    <w:rsid w:val="00153E39"/>
    <w:rsid w:val="00154690"/>
    <w:rsid w:val="001546C1"/>
    <w:rsid w:val="00154713"/>
    <w:rsid w:val="00154E59"/>
    <w:rsid w:val="00154F72"/>
    <w:rsid w:val="001553F8"/>
    <w:rsid w:val="0015544F"/>
    <w:rsid w:val="00155995"/>
    <w:rsid w:val="00155B3A"/>
    <w:rsid w:val="00155B95"/>
    <w:rsid w:val="00155D9C"/>
    <w:rsid w:val="0015635A"/>
    <w:rsid w:val="00156397"/>
    <w:rsid w:val="00156972"/>
    <w:rsid w:val="0015697D"/>
    <w:rsid w:val="00157623"/>
    <w:rsid w:val="001600B2"/>
    <w:rsid w:val="00160278"/>
    <w:rsid w:val="0016067D"/>
    <w:rsid w:val="001606FC"/>
    <w:rsid w:val="0016103E"/>
    <w:rsid w:val="00161228"/>
    <w:rsid w:val="0016174F"/>
    <w:rsid w:val="001619ED"/>
    <w:rsid w:val="00161E4C"/>
    <w:rsid w:val="00161F00"/>
    <w:rsid w:val="00162D75"/>
    <w:rsid w:val="0016369A"/>
    <w:rsid w:val="00163865"/>
    <w:rsid w:val="00163934"/>
    <w:rsid w:val="00163A61"/>
    <w:rsid w:val="00163C76"/>
    <w:rsid w:val="00164334"/>
    <w:rsid w:val="00164678"/>
    <w:rsid w:val="001647E8"/>
    <w:rsid w:val="00164A2E"/>
    <w:rsid w:val="001654C3"/>
    <w:rsid w:val="001664C9"/>
    <w:rsid w:val="0016680C"/>
    <w:rsid w:val="0016699C"/>
    <w:rsid w:val="00166CF6"/>
    <w:rsid w:val="0016706B"/>
    <w:rsid w:val="00167119"/>
    <w:rsid w:val="0016720F"/>
    <w:rsid w:val="0016771C"/>
    <w:rsid w:val="00167DAB"/>
    <w:rsid w:val="0017031C"/>
    <w:rsid w:val="00170384"/>
    <w:rsid w:val="001703A8"/>
    <w:rsid w:val="0017083F"/>
    <w:rsid w:val="00170F1C"/>
    <w:rsid w:val="001710FC"/>
    <w:rsid w:val="00171C29"/>
    <w:rsid w:val="00171EE7"/>
    <w:rsid w:val="00172343"/>
    <w:rsid w:val="00172366"/>
    <w:rsid w:val="0017282A"/>
    <w:rsid w:val="001732C6"/>
    <w:rsid w:val="00173390"/>
    <w:rsid w:val="0017382A"/>
    <w:rsid w:val="00175441"/>
    <w:rsid w:val="001756ED"/>
    <w:rsid w:val="001760CC"/>
    <w:rsid w:val="00176321"/>
    <w:rsid w:val="0017652C"/>
    <w:rsid w:val="00176793"/>
    <w:rsid w:val="001767DE"/>
    <w:rsid w:val="001767E0"/>
    <w:rsid w:val="00176871"/>
    <w:rsid w:val="00176D95"/>
    <w:rsid w:val="00176EC0"/>
    <w:rsid w:val="0017750D"/>
    <w:rsid w:val="00177880"/>
    <w:rsid w:val="0018026E"/>
    <w:rsid w:val="001802AD"/>
    <w:rsid w:val="00180726"/>
    <w:rsid w:val="001808B6"/>
    <w:rsid w:val="00180D42"/>
    <w:rsid w:val="00180D96"/>
    <w:rsid w:val="00180FD8"/>
    <w:rsid w:val="0018170C"/>
    <w:rsid w:val="0018190A"/>
    <w:rsid w:val="0018209B"/>
    <w:rsid w:val="001820D6"/>
    <w:rsid w:val="001820EE"/>
    <w:rsid w:val="00182494"/>
    <w:rsid w:val="0018273F"/>
    <w:rsid w:val="001827BF"/>
    <w:rsid w:val="00182E1D"/>
    <w:rsid w:val="001835EB"/>
    <w:rsid w:val="001836BD"/>
    <w:rsid w:val="00183D9C"/>
    <w:rsid w:val="00183E00"/>
    <w:rsid w:val="00184045"/>
    <w:rsid w:val="001845D3"/>
    <w:rsid w:val="001845F0"/>
    <w:rsid w:val="001848E2"/>
    <w:rsid w:val="00184B6D"/>
    <w:rsid w:val="00184D77"/>
    <w:rsid w:val="00184F59"/>
    <w:rsid w:val="00185350"/>
    <w:rsid w:val="0018549F"/>
    <w:rsid w:val="0018557D"/>
    <w:rsid w:val="0018651D"/>
    <w:rsid w:val="001866E0"/>
    <w:rsid w:val="00186F3D"/>
    <w:rsid w:val="00187ECB"/>
    <w:rsid w:val="00190441"/>
    <w:rsid w:val="0019065F"/>
    <w:rsid w:val="0019069E"/>
    <w:rsid w:val="001907ED"/>
    <w:rsid w:val="0019114B"/>
    <w:rsid w:val="00191404"/>
    <w:rsid w:val="001917F4"/>
    <w:rsid w:val="001919E3"/>
    <w:rsid w:val="00191E10"/>
    <w:rsid w:val="00191F7D"/>
    <w:rsid w:val="00192171"/>
    <w:rsid w:val="00192274"/>
    <w:rsid w:val="0019297D"/>
    <w:rsid w:val="00192A2D"/>
    <w:rsid w:val="00192E22"/>
    <w:rsid w:val="00192FCC"/>
    <w:rsid w:val="00193009"/>
    <w:rsid w:val="00193435"/>
    <w:rsid w:val="00193624"/>
    <w:rsid w:val="00193776"/>
    <w:rsid w:val="00193D50"/>
    <w:rsid w:val="00194612"/>
    <w:rsid w:val="0019477B"/>
    <w:rsid w:val="0019480C"/>
    <w:rsid w:val="00194907"/>
    <w:rsid w:val="001951A5"/>
    <w:rsid w:val="001961F4"/>
    <w:rsid w:val="001964C5"/>
    <w:rsid w:val="0019675F"/>
    <w:rsid w:val="0019677C"/>
    <w:rsid w:val="00196CA8"/>
    <w:rsid w:val="00196F34"/>
    <w:rsid w:val="0019711A"/>
    <w:rsid w:val="001973A6"/>
    <w:rsid w:val="001974CB"/>
    <w:rsid w:val="0019753C"/>
    <w:rsid w:val="00197625"/>
    <w:rsid w:val="001976A8"/>
    <w:rsid w:val="00197B54"/>
    <w:rsid w:val="00197F2F"/>
    <w:rsid w:val="001A0118"/>
    <w:rsid w:val="001A02AB"/>
    <w:rsid w:val="001A034C"/>
    <w:rsid w:val="001A060A"/>
    <w:rsid w:val="001A0678"/>
    <w:rsid w:val="001A08D2"/>
    <w:rsid w:val="001A0FE2"/>
    <w:rsid w:val="001A1074"/>
    <w:rsid w:val="001A1338"/>
    <w:rsid w:val="001A13E7"/>
    <w:rsid w:val="001A1818"/>
    <w:rsid w:val="001A1B51"/>
    <w:rsid w:val="001A1EB2"/>
    <w:rsid w:val="001A20DF"/>
    <w:rsid w:val="001A2412"/>
    <w:rsid w:val="001A2653"/>
    <w:rsid w:val="001A272D"/>
    <w:rsid w:val="001A2938"/>
    <w:rsid w:val="001A3070"/>
    <w:rsid w:val="001A330A"/>
    <w:rsid w:val="001A395D"/>
    <w:rsid w:val="001A3C38"/>
    <w:rsid w:val="001A3C64"/>
    <w:rsid w:val="001A3CFF"/>
    <w:rsid w:val="001A3D9B"/>
    <w:rsid w:val="001A3DF4"/>
    <w:rsid w:val="001A4381"/>
    <w:rsid w:val="001A43E0"/>
    <w:rsid w:val="001A4713"/>
    <w:rsid w:val="001A48DB"/>
    <w:rsid w:val="001A48EA"/>
    <w:rsid w:val="001A492F"/>
    <w:rsid w:val="001A4CEE"/>
    <w:rsid w:val="001A50AD"/>
    <w:rsid w:val="001A52B3"/>
    <w:rsid w:val="001A52C9"/>
    <w:rsid w:val="001A5372"/>
    <w:rsid w:val="001A554C"/>
    <w:rsid w:val="001A5724"/>
    <w:rsid w:val="001A62EE"/>
    <w:rsid w:val="001A64C0"/>
    <w:rsid w:val="001A6595"/>
    <w:rsid w:val="001A6879"/>
    <w:rsid w:val="001A69D1"/>
    <w:rsid w:val="001A6AF9"/>
    <w:rsid w:val="001A6F74"/>
    <w:rsid w:val="001A721C"/>
    <w:rsid w:val="001A74AE"/>
    <w:rsid w:val="001A7760"/>
    <w:rsid w:val="001B0110"/>
    <w:rsid w:val="001B04F9"/>
    <w:rsid w:val="001B06F3"/>
    <w:rsid w:val="001B0A9D"/>
    <w:rsid w:val="001B12BE"/>
    <w:rsid w:val="001B131D"/>
    <w:rsid w:val="001B1697"/>
    <w:rsid w:val="001B18BD"/>
    <w:rsid w:val="001B1A5B"/>
    <w:rsid w:val="001B1E46"/>
    <w:rsid w:val="001B1E68"/>
    <w:rsid w:val="001B26E3"/>
    <w:rsid w:val="001B28BE"/>
    <w:rsid w:val="001B2F02"/>
    <w:rsid w:val="001B31F0"/>
    <w:rsid w:val="001B345E"/>
    <w:rsid w:val="001B3753"/>
    <w:rsid w:val="001B391F"/>
    <w:rsid w:val="001B396C"/>
    <w:rsid w:val="001B42B4"/>
    <w:rsid w:val="001B45B8"/>
    <w:rsid w:val="001B469A"/>
    <w:rsid w:val="001B4AE0"/>
    <w:rsid w:val="001B4D30"/>
    <w:rsid w:val="001B4D45"/>
    <w:rsid w:val="001B5109"/>
    <w:rsid w:val="001B5334"/>
    <w:rsid w:val="001B54C1"/>
    <w:rsid w:val="001B61BD"/>
    <w:rsid w:val="001B64C1"/>
    <w:rsid w:val="001B64DE"/>
    <w:rsid w:val="001B6722"/>
    <w:rsid w:val="001B694E"/>
    <w:rsid w:val="001B6BD8"/>
    <w:rsid w:val="001B6D21"/>
    <w:rsid w:val="001B7343"/>
    <w:rsid w:val="001B765E"/>
    <w:rsid w:val="001B785A"/>
    <w:rsid w:val="001B7F07"/>
    <w:rsid w:val="001B7F24"/>
    <w:rsid w:val="001B7F45"/>
    <w:rsid w:val="001C00B6"/>
    <w:rsid w:val="001C0180"/>
    <w:rsid w:val="001C12F8"/>
    <w:rsid w:val="001C18DA"/>
    <w:rsid w:val="001C193A"/>
    <w:rsid w:val="001C1E4F"/>
    <w:rsid w:val="001C21A5"/>
    <w:rsid w:val="001C2309"/>
    <w:rsid w:val="001C253C"/>
    <w:rsid w:val="001C2723"/>
    <w:rsid w:val="001C28E3"/>
    <w:rsid w:val="001C2900"/>
    <w:rsid w:val="001C2EEA"/>
    <w:rsid w:val="001C3013"/>
    <w:rsid w:val="001C3448"/>
    <w:rsid w:val="001C4C10"/>
    <w:rsid w:val="001C4E34"/>
    <w:rsid w:val="001C5160"/>
    <w:rsid w:val="001C558B"/>
    <w:rsid w:val="001C5966"/>
    <w:rsid w:val="001C5A37"/>
    <w:rsid w:val="001C5A4D"/>
    <w:rsid w:val="001C5AE8"/>
    <w:rsid w:val="001C6214"/>
    <w:rsid w:val="001C6403"/>
    <w:rsid w:val="001C6A3A"/>
    <w:rsid w:val="001C6E40"/>
    <w:rsid w:val="001C72CC"/>
    <w:rsid w:val="001C762C"/>
    <w:rsid w:val="001C7739"/>
    <w:rsid w:val="001C77A3"/>
    <w:rsid w:val="001C77F9"/>
    <w:rsid w:val="001C7822"/>
    <w:rsid w:val="001C7FE2"/>
    <w:rsid w:val="001D0094"/>
    <w:rsid w:val="001D03F0"/>
    <w:rsid w:val="001D06AD"/>
    <w:rsid w:val="001D14F2"/>
    <w:rsid w:val="001D1592"/>
    <w:rsid w:val="001D1D10"/>
    <w:rsid w:val="001D20C6"/>
    <w:rsid w:val="001D2294"/>
    <w:rsid w:val="001D26D0"/>
    <w:rsid w:val="001D3397"/>
    <w:rsid w:val="001D3C71"/>
    <w:rsid w:val="001D3F17"/>
    <w:rsid w:val="001D408F"/>
    <w:rsid w:val="001D43CB"/>
    <w:rsid w:val="001D4409"/>
    <w:rsid w:val="001D4661"/>
    <w:rsid w:val="001D4737"/>
    <w:rsid w:val="001D4E3E"/>
    <w:rsid w:val="001D5BF4"/>
    <w:rsid w:val="001D5C43"/>
    <w:rsid w:val="001D613C"/>
    <w:rsid w:val="001D6584"/>
    <w:rsid w:val="001D66BD"/>
    <w:rsid w:val="001D6ACB"/>
    <w:rsid w:val="001D6D81"/>
    <w:rsid w:val="001D7081"/>
    <w:rsid w:val="001D71FD"/>
    <w:rsid w:val="001D7682"/>
    <w:rsid w:val="001D7DDF"/>
    <w:rsid w:val="001D7E3F"/>
    <w:rsid w:val="001D7EF4"/>
    <w:rsid w:val="001E00A0"/>
    <w:rsid w:val="001E0165"/>
    <w:rsid w:val="001E0553"/>
    <w:rsid w:val="001E09B2"/>
    <w:rsid w:val="001E12DB"/>
    <w:rsid w:val="001E1480"/>
    <w:rsid w:val="001E1971"/>
    <w:rsid w:val="001E1C3F"/>
    <w:rsid w:val="001E1EE8"/>
    <w:rsid w:val="001E219C"/>
    <w:rsid w:val="001E2284"/>
    <w:rsid w:val="001E2E06"/>
    <w:rsid w:val="001E2F8B"/>
    <w:rsid w:val="001E3929"/>
    <w:rsid w:val="001E3B66"/>
    <w:rsid w:val="001E3F8C"/>
    <w:rsid w:val="001E4668"/>
    <w:rsid w:val="001E4730"/>
    <w:rsid w:val="001E49E5"/>
    <w:rsid w:val="001E4B72"/>
    <w:rsid w:val="001E5AB1"/>
    <w:rsid w:val="001E5BAB"/>
    <w:rsid w:val="001E5D47"/>
    <w:rsid w:val="001E5ED6"/>
    <w:rsid w:val="001E6524"/>
    <w:rsid w:val="001E6CC7"/>
    <w:rsid w:val="001E7127"/>
    <w:rsid w:val="001E78E1"/>
    <w:rsid w:val="001E79CB"/>
    <w:rsid w:val="001F088F"/>
    <w:rsid w:val="001F0999"/>
    <w:rsid w:val="001F1037"/>
    <w:rsid w:val="001F11BC"/>
    <w:rsid w:val="001F13A8"/>
    <w:rsid w:val="001F13BD"/>
    <w:rsid w:val="001F13FA"/>
    <w:rsid w:val="001F1447"/>
    <w:rsid w:val="001F14A6"/>
    <w:rsid w:val="001F1941"/>
    <w:rsid w:val="001F1AF4"/>
    <w:rsid w:val="001F1B8D"/>
    <w:rsid w:val="001F1EEE"/>
    <w:rsid w:val="001F21EA"/>
    <w:rsid w:val="001F2E2F"/>
    <w:rsid w:val="001F3B7D"/>
    <w:rsid w:val="001F3D2F"/>
    <w:rsid w:val="001F3D7B"/>
    <w:rsid w:val="001F3F21"/>
    <w:rsid w:val="001F3F33"/>
    <w:rsid w:val="001F4460"/>
    <w:rsid w:val="001F4526"/>
    <w:rsid w:val="001F4EB5"/>
    <w:rsid w:val="001F53CA"/>
    <w:rsid w:val="001F54F4"/>
    <w:rsid w:val="001F5912"/>
    <w:rsid w:val="001F5B10"/>
    <w:rsid w:val="001F5D78"/>
    <w:rsid w:val="001F6189"/>
    <w:rsid w:val="001F651D"/>
    <w:rsid w:val="001F67D0"/>
    <w:rsid w:val="001F6AFA"/>
    <w:rsid w:val="001F6CED"/>
    <w:rsid w:val="001F6D1C"/>
    <w:rsid w:val="001F6DA9"/>
    <w:rsid w:val="001F7055"/>
    <w:rsid w:val="001F72F7"/>
    <w:rsid w:val="001F7687"/>
    <w:rsid w:val="002019BC"/>
    <w:rsid w:val="00202770"/>
    <w:rsid w:val="00203937"/>
    <w:rsid w:val="00203F8F"/>
    <w:rsid w:val="002045A1"/>
    <w:rsid w:val="00204805"/>
    <w:rsid w:val="002049C7"/>
    <w:rsid w:val="00204EE9"/>
    <w:rsid w:val="002054A5"/>
    <w:rsid w:val="00205792"/>
    <w:rsid w:val="00205D97"/>
    <w:rsid w:val="0020609A"/>
    <w:rsid w:val="002061B6"/>
    <w:rsid w:val="00206799"/>
    <w:rsid w:val="002067AE"/>
    <w:rsid w:val="00207239"/>
    <w:rsid w:val="00207672"/>
    <w:rsid w:val="002077B5"/>
    <w:rsid w:val="002100E1"/>
    <w:rsid w:val="0021014D"/>
    <w:rsid w:val="00210261"/>
    <w:rsid w:val="002104CA"/>
    <w:rsid w:val="00210589"/>
    <w:rsid w:val="002108E0"/>
    <w:rsid w:val="00210A3D"/>
    <w:rsid w:val="00210C1C"/>
    <w:rsid w:val="002114D1"/>
    <w:rsid w:val="00211A01"/>
    <w:rsid w:val="00211A4C"/>
    <w:rsid w:val="00211B85"/>
    <w:rsid w:val="00211BA8"/>
    <w:rsid w:val="00211D28"/>
    <w:rsid w:val="00211DFE"/>
    <w:rsid w:val="00211EE3"/>
    <w:rsid w:val="0021239B"/>
    <w:rsid w:val="00212BD1"/>
    <w:rsid w:val="00212CC1"/>
    <w:rsid w:val="00213040"/>
    <w:rsid w:val="002130CA"/>
    <w:rsid w:val="00213434"/>
    <w:rsid w:val="0021356D"/>
    <w:rsid w:val="002135E2"/>
    <w:rsid w:val="002139DC"/>
    <w:rsid w:val="00213AEB"/>
    <w:rsid w:val="00213F02"/>
    <w:rsid w:val="002142F8"/>
    <w:rsid w:val="0021433D"/>
    <w:rsid w:val="002143C3"/>
    <w:rsid w:val="0021498E"/>
    <w:rsid w:val="002156E8"/>
    <w:rsid w:val="00215A58"/>
    <w:rsid w:val="00215DFC"/>
    <w:rsid w:val="002161E9"/>
    <w:rsid w:val="002161ED"/>
    <w:rsid w:val="0021645F"/>
    <w:rsid w:val="00216A5F"/>
    <w:rsid w:val="002175D5"/>
    <w:rsid w:val="0021762E"/>
    <w:rsid w:val="0021781B"/>
    <w:rsid w:val="00217C61"/>
    <w:rsid w:val="00220299"/>
    <w:rsid w:val="0022056A"/>
    <w:rsid w:val="0022067D"/>
    <w:rsid w:val="00220862"/>
    <w:rsid w:val="00220A60"/>
    <w:rsid w:val="00220B28"/>
    <w:rsid w:val="00220F72"/>
    <w:rsid w:val="002212C8"/>
    <w:rsid w:val="002213FF"/>
    <w:rsid w:val="0022161C"/>
    <w:rsid w:val="002222BA"/>
    <w:rsid w:val="00222887"/>
    <w:rsid w:val="0022290D"/>
    <w:rsid w:val="00222D3D"/>
    <w:rsid w:val="00222F49"/>
    <w:rsid w:val="0022364D"/>
    <w:rsid w:val="0022382B"/>
    <w:rsid w:val="00223D40"/>
    <w:rsid w:val="002240B4"/>
    <w:rsid w:val="00224357"/>
    <w:rsid w:val="002245AE"/>
    <w:rsid w:val="00224631"/>
    <w:rsid w:val="00224788"/>
    <w:rsid w:val="00224BE8"/>
    <w:rsid w:val="002252DD"/>
    <w:rsid w:val="00225399"/>
    <w:rsid w:val="00225819"/>
    <w:rsid w:val="00225F55"/>
    <w:rsid w:val="00226026"/>
    <w:rsid w:val="00226765"/>
    <w:rsid w:val="00226D10"/>
    <w:rsid w:val="002270C3"/>
    <w:rsid w:val="00227175"/>
    <w:rsid w:val="0022792B"/>
    <w:rsid w:val="00227C30"/>
    <w:rsid w:val="00227CE5"/>
    <w:rsid w:val="00227ECA"/>
    <w:rsid w:val="00227EFB"/>
    <w:rsid w:val="0023065E"/>
    <w:rsid w:val="002306F7"/>
    <w:rsid w:val="00230C02"/>
    <w:rsid w:val="00230FE9"/>
    <w:rsid w:val="0023105D"/>
    <w:rsid w:val="00231546"/>
    <w:rsid w:val="00231601"/>
    <w:rsid w:val="002317FE"/>
    <w:rsid w:val="00231909"/>
    <w:rsid w:val="00231D30"/>
    <w:rsid w:val="00231EAF"/>
    <w:rsid w:val="00232435"/>
    <w:rsid w:val="0023261B"/>
    <w:rsid w:val="002328BA"/>
    <w:rsid w:val="00232946"/>
    <w:rsid w:val="00232FE7"/>
    <w:rsid w:val="0023301B"/>
    <w:rsid w:val="0023324E"/>
    <w:rsid w:val="002335E7"/>
    <w:rsid w:val="00233815"/>
    <w:rsid w:val="002346A9"/>
    <w:rsid w:val="0023475A"/>
    <w:rsid w:val="00234AE4"/>
    <w:rsid w:val="00234CF2"/>
    <w:rsid w:val="00234E77"/>
    <w:rsid w:val="00234F9F"/>
    <w:rsid w:val="002350F1"/>
    <w:rsid w:val="00235167"/>
    <w:rsid w:val="00235375"/>
    <w:rsid w:val="0023563C"/>
    <w:rsid w:val="002356A8"/>
    <w:rsid w:val="00235801"/>
    <w:rsid w:val="002363A4"/>
    <w:rsid w:val="0023692D"/>
    <w:rsid w:val="00236932"/>
    <w:rsid w:val="00237289"/>
    <w:rsid w:val="00237317"/>
    <w:rsid w:val="002374F6"/>
    <w:rsid w:val="00237634"/>
    <w:rsid w:val="00237775"/>
    <w:rsid w:val="00237D16"/>
    <w:rsid w:val="00237D56"/>
    <w:rsid w:val="0024039C"/>
    <w:rsid w:val="002403F2"/>
    <w:rsid w:val="002405E7"/>
    <w:rsid w:val="00240AEA"/>
    <w:rsid w:val="002417A7"/>
    <w:rsid w:val="00241898"/>
    <w:rsid w:val="00241978"/>
    <w:rsid w:val="00242059"/>
    <w:rsid w:val="002421B2"/>
    <w:rsid w:val="00242327"/>
    <w:rsid w:val="002423A1"/>
    <w:rsid w:val="002424A8"/>
    <w:rsid w:val="002424B6"/>
    <w:rsid w:val="00242A88"/>
    <w:rsid w:val="00242F2F"/>
    <w:rsid w:val="00242FDD"/>
    <w:rsid w:val="00243605"/>
    <w:rsid w:val="0024382B"/>
    <w:rsid w:val="00243BD2"/>
    <w:rsid w:val="002446D7"/>
    <w:rsid w:val="002446E6"/>
    <w:rsid w:val="00244826"/>
    <w:rsid w:val="0024542D"/>
    <w:rsid w:val="002459E6"/>
    <w:rsid w:val="00245AE6"/>
    <w:rsid w:val="00245BAF"/>
    <w:rsid w:val="00245D7D"/>
    <w:rsid w:val="00245DED"/>
    <w:rsid w:val="002461DF"/>
    <w:rsid w:val="00246206"/>
    <w:rsid w:val="00246367"/>
    <w:rsid w:val="00246FEB"/>
    <w:rsid w:val="002479EF"/>
    <w:rsid w:val="00247E4F"/>
    <w:rsid w:val="00250442"/>
    <w:rsid w:val="00250593"/>
    <w:rsid w:val="0025062A"/>
    <w:rsid w:val="00250F82"/>
    <w:rsid w:val="00251801"/>
    <w:rsid w:val="00251881"/>
    <w:rsid w:val="00251C41"/>
    <w:rsid w:val="00252142"/>
    <w:rsid w:val="00252542"/>
    <w:rsid w:val="002527DA"/>
    <w:rsid w:val="0025303E"/>
    <w:rsid w:val="00253B41"/>
    <w:rsid w:val="0025409E"/>
    <w:rsid w:val="00254503"/>
    <w:rsid w:val="0025471C"/>
    <w:rsid w:val="002554FC"/>
    <w:rsid w:val="00255A10"/>
    <w:rsid w:val="00255A91"/>
    <w:rsid w:val="0025616F"/>
    <w:rsid w:val="00256C4F"/>
    <w:rsid w:val="00256C6D"/>
    <w:rsid w:val="0025706C"/>
    <w:rsid w:val="00257618"/>
    <w:rsid w:val="00257A21"/>
    <w:rsid w:val="00257B26"/>
    <w:rsid w:val="00257BA9"/>
    <w:rsid w:val="00260678"/>
    <w:rsid w:val="002606AE"/>
    <w:rsid w:val="00260D3A"/>
    <w:rsid w:val="002612DC"/>
    <w:rsid w:val="00261E32"/>
    <w:rsid w:val="00261E76"/>
    <w:rsid w:val="00262E69"/>
    <w:rsid w:val="002633B5"/>
    <w:rsid w:val="002633EF"/>
    <w:rsid w:val="00263597"/>
    <w:rsid w:val="0026367A"/>
    <w:rsid w:val="00263E75"/>
    <w:rsid w:val="0026481C"/>
    <w:rsid w:val="0026496B"/>
    <w:rsid w:val="00264A05"/>
    <w:rsid w:val="00264C40"/>
    <w:rsid w:val="00265027"/>
    <w:rsid w:val="00265257"/>
    <w:rsid w:val="00265770"/>
    <w:rsid w:val="00265BC4"/>
    <w:rsid w:val="00265DB4"/>
    <w:rsid w:val="002660FF"/>
    <w:rsid w:val="00266401"/>
    <w:rsid w:val="002665FB"/>
    <w:rsid w:val="0026699E"/>
    <w:rsid w:val="00266D59"/>
    <w:rsid w:val="00267746"/>
    <w:rsid w:val="00267B25"/>
    <w:rsid w:val="00267B81"/>
    <w:rsid w:val="00267ECD"/>
    <w:rsid w:val="00267F52"/>
    <w:rsid w:val="00270099"/>
    <w:rsid w:val="002703C2"/>
    <w:rsid w:val="002706F0"/>
    <w:rsid w:val="00270DB3"/>
    <w:rsid w:val="002710BE"/>
    <w:rsid w:val="002711C1"/>
    <w:rsid w:val="00271380"/>
    <w:rsid w:val="00271539"/>
    <w:rsid w:val="0027167A"/>
    <w:rsid w:val="0027201B"/>
    <w:rsid w:val="002720F5"/>
    <w:rsid w:val="002726E9"/>
    <w:rsid w:val="0027272F"/>
    <w:rsid w:val="00272C18"/>
    <w:rsid w:val="002731E9"/>
    <w:rsid w:val="002732C3"/>
    <w:rsid w:val="00273A2A"/>
    <w:rsid w:val="002740CA"/>
    <w:rsid w:val="002745E4"/>
    <w:rsid w:val="00275306"/>
    <w:rsid w:val="002754A1"/>
    <w:rsid w:val="0027582F"/>
    <w:rsid w:val="00275908"/>
    <w:rsid w:val="00275B4D"/>
    <w:rsid w:val="00275D47"/>
    <w:rsid w:val="00275F88"/>
    <w:rsid w:val="00275F89"/>
    <w:rsid w:val="00276130"/>
    <w:rsid w:val="00276442"/>
    <w:rsid w:val="002770A7"/>
    <w:rsid w:val="0027719B"/>
    <w:rsid w:val="002778F0"/>
    <w:rsid w:val="00277B7F"/>
    <w:rsid w:val="00277BCC"/>
    <w:rsid w:val="00277CF9"/>
    <w:rsid w:val="00277E02"/>
    <w:rsid w:val="00280313"/>
    <w:rsid w:val="002803AF"/>
    <w:rsid w:val="00280489"/>
    <w:rsid w:val="00280664"/>
    <w:rsid w:val="002809C1"/>
    <w:rsid w:val="00280BA0"/>
    <w:rsid w:val="002812F7"/>
    <w:rsid w:val="002815FA"/>
    <w:rsid w:val="0028181F"/>
    <w:rsid w:val="00281BFC"/>
    <w:rsid w:val="00282065"/>
    <w:rsid w:val="0028282C"/>
    <w:rsid w:val="00282B7E"/>
    <w:rsid w:val="00282B94"/>
    <w:rsid w:val="00282EA3"/>
    <w:rsid w:val="00283556"/>
    <w:rsid w:val="002836DA"/>
    <w:rsid w:val="002838DD"/>
    <w:rsid w:val="002838E5"/>
    <w:rsid w:val="00283BAF"/>
    <w:rsid w:val="00283BC9"/>
    <w:rsid w:val="00283DC7"/>
    <w:rsid w:val="00284212"/>
    <w:rsid w:val="00284441"/>
    <w:rsid w:val="00284A1B"/>
    <w:rsid w:val="00284A1E"/>
    <w:rsid w:val="0028653F"/>
    <w:rsid w:val="0028681A"/>
    <w:rsid w:val="002868B2"/>
    <w:rsid w:val="00286A43"/>
    <w:rsid w:val="00287154"/>
    <w:rsid w:val="002873D9"/>
    <w:rsid w:val="0028749D"/>
    <w:rsid w:val="0028756D"/>
    <w:rsid w:val="0028764E"/>
    <w:rsid w:val="002876DA"/>
    <w:rsid w:val="00287B44"/>
    <w:rsid w:val="00287B81"/>
    <w:rsid w:val="00287C73"/>
    <w:rsid w:val="00287D5E"/>
    <w:rsid w:val="00287EFA"/>
    <w:rsid w:val="0029022A"/>
    <w:rsid w:val="00290249"/>
    <w:rsid w:val="00290278"/>
    <w:rsid w:val="00290A2D"/>
    <w:rsid w:val="00291162"/>
    <w:rsid w:val="00291ADC"/>
    <w:rsid w:val="00291C30"/>
    <w:rsid w:val="00291E3D"/>
    <w:rsid w:val="00291FD7"/>
    <w:rsid w:val="002920B4"/>
    <w:rsid w:val="002920D4"/>
    <w:rsid w:val="002923F0"/>
    <w:rsid w:val="002927C0"/>
    <w:rsid w:val="00292CDA"/>
    <w:rsid w:val="002931ED"/>
    <w:rsid w:val="002939F2"/>
    <w:rsid w:val="00293E57"/>
    <w:rsid w:val="0029405C"/>
    <w:rsid w:val="00294151"/>
    <w:rsid w:val="00294C5F"/>
    <w:rsid w:val="00294D01"/>
    <w:rsid w:val="0029501F"/>
    <w:rsid w:val="002950D2"/>
    <w:rsid w:val="00295563"/>
    <w:rsid w:val="00295954"/>
    <w:rsid w:val="00296EA0"/>
    <w:rsid w:val="00296EC6"/>
    <w:rsid w:val="002976DE"/>
    <w:rsid w:val="0029781A"/>
    <w:rsid w:val="00297A9A"/>
    <w:rsid w:val="002A0525"/>
    <w:rsid w:val="002A0BA8"/>
    <w:rsid w:val="002A0CB7"/>
    <w:rsid w:val="002A0D3B"/>
    <w:rsid w:val="002A0D77"/>
    <w:rsid w:val="002A0D84"/>
    <w:rsid w:val="002A0E99"/>
    <w:rsid w:val="002A12CC"/>
    <w:rsid w:val="002A1615"/>
    <w:rsid w:val="002A1945"/>
    <w:rsid w:val="002A1AEF"/>
    <w:rsid w:val="002A1C6D"/>
    <w:rsid w:val="002A1F4E"/>
    <w:rsid w:val="002A2138"/>
    <w:rsid w:val="002A230D"/>
    <w:rsid w:val="002A2397"/>
    <w:rsid w:val="002A26DA"/>
    <w:rsid w:val="002A28A2"/>
    <w:rsid w:val="002A35F9"/>
    <w:rsid w:val="002A51BB"/>
    <w:rsid w:val="002A569F"/>
    <w:rsid w:val="002A584D"/>
    <w:rsid w:val="002A585D"/>
    <w:rsid w:val="002A589F"/>
    <w:rsid w:val="002A5A67"/>
    <w:rsid w:val="002A5AC9"/>
    <w:rsid w:val="002A5BD4"/>
    <w:rsid w:val="002A60D9"/>
    <w:rsid w:val="002A612B"/>
    <w:rsid w:val="002A655A"/>
    <w:rsid w:val="002A66AD"/>
    <w:rsid w:val="002A6977"/>
    <w:rsid w:val="002A6D58"/>
    <w:rsid w:val="002A6E02"/>
    <w:rsid w:val="002A6EEF"/>
    <w:rsid w:val="002A71D3"/>
    <w:rsid w:val="002A7434"/>
    <w:rsid w:val="002A7634"/>
    <w:rsid w:val="002A76C1"/>
    <w:rsid w:val="002A7786"/>
    <w:rsid w:val="002A7800"/>
    <w:rsid w:val="002A7BB2"/>
    <w:rsid w:val="002A7CDB"/>
    <w:rsid w:val="002A7D8B"/>
    <w:rsid w:val="002A7E69"/>
    <w:rsid w:val="002B01DD"/>
    <w:rsid w:val="002B0B5E"/>
    <w:rsid w:val="002B0BDB"/>
    <w:rsid w:val="002B10C1"/>
    <w:rsid w:val="002B1129"/>
    <w:rsid w:val="002B1BD9"/>
    <w:rsid w:val="002B1F8D"/>
    <w:rsid w:val="002B213F"/>
    <w:rsid w:val="002B23CB"/>
    <w:rsid w:val="002B260C"/>
    <w:rsid w:val="002B277C"/>
    <w:rsid w:val="002B28CB"/>
    <w:rsid w:val="002B2DF9"/>
    <w:rsid w:val="002B31FB"/>
    <w:rsid w:val="002B392D"/>
    <w:rsid w:val="002B422E"/>
    <w:rsid w:val="002B48FC"/>
    <w:rsid w:val="002B4ECC"/>
    <w:rsid w:val="002B5767"/>
    <w:rsid w:val="002B5802"/>
    <w:rsid w:val="002B5E95"/>
    <w:rsid w:val="002B6190"/>
    <w:rsid w:val="002B69AE"/>
    <w:rsid w:val="002B6D40"/>
    <w:rsid w:val="002B6E99"/>
    <w:rsid w:val="002B71A1"/>
    <w:rsid w:val="002B7868"/>
    <w:rsid w:val="002B787D"/>
    <w:rsid w:val="002B79AA"/>
    <w:rsid w:val="002B7C75"/>
    <w:rsid w:val="002C0A64"/>
    <w:rsid w:val="002C0EC9"/>
    <w:rsid w:val="002C0ECE"/>
    <w:rsid w:val="002C0F24"/>
    <w:rsid w:val="002C0F37"/>
    <w:rsid w:val="002C140D"/>
    <w:rsid w:val="002C14FA"/>
    <w:rsid w:val="002C1569"/>
    <w:rsid w:val="002C1B02"/>
    <w:rsid w:val="002C1BBC"/>
    <w:rsid w:val="002C206C"/>
    <w:rsid w:val="002C20B2"/>
    <w:rsid w:val="002C2AA3"/>
    <w:rsid w:val="002C2D61"/>
    <w:rsid w:val="002C31E9"/>
    <w:rsid w:val="002C357C"/>
    <w:rsid w:val="002C3689"/>
    <w:rsid w:val="002C3980"/>
    <w:rsid w:val="002C3DAE"/>
    <w:rsid w:val="002C3F23"/>
    <w:rsid w:val="002C3F25"/>
    <w:rsid w:val="002C45C7"/>
    <w:rsid w:val="002C4A16"/>
    <w:rsid w:val="002C4BFD"/>
    <w:rsid w:val="002C52B7"/>
    <w:rsid w:val="002C56E1"/>
    <w:rsid w:val="002C5A9C"/>
    <w:rsid w:val="002C5B07"/>
    <w:rsid w:val="002C67FE"/>
    <w:rsid w:val="002C6817"/>
    <w:rsid w:val="002C7183"/>
    <w:rsid w:val="002C77BF"/>
    <w:rsid w:val="002D0762"/>
    <w:rsid w:val="002D07E6"/>
    <w:rsid w:val="002D0C06"/>
    <w:rsid w:val="002D0FAF"/>
    <w:rsid w:val="002D1652"/>
    <w:rsid w:val="002D1C6C"/>
    <w:rsid w:val="002D2140"/>
    <w:rsid w:val="002D22F8"/>
    <w:rsid w:val="002D244A"/>
    <w:rsid w:val="002D2F65"/>
    <w:rsid w:val="002D2FD2"/>
    <w:rsid w:val="002D33FB"/>
    <w:rsid w:val="002D409A"/>
    <w:rsid w:val="002D4B99"/>
    <w:rsid w:val="002D5667"/>
    <w:rsid w:val="002D5715"/>
    <w:rsid w:val="002D581C"/>
    <w:rsid w:val="002D5AE3"/>
    <w:rsid w:val="002D5C53"/>
    <w:rsid w:val="002D5DDD"/>
    <w:rsid w:val="002D5DFD"/>
    <w:rsid w:val="002D5E3B"/>
    <w:rsid w:val="002D61F8"/>
    <w:rsid w:val="002D6275"/>
    <w:rsid w:val="002D6838"/>
    <w:rsid w:val="002D6944"/>
    <w:rsid w:val="002D6D39"/>
    <w:rsid w:val="002D6EE3"/>
    <w:rsid w:val="002D7264"/>
    <w:rsid w:val="002D737C"/>
    <w:rsid w:val="002D7589"/>
    <w:rsid w:val="002D75EE"/>
    <w:rsid w:val="002D7650"/>
    <w:rsid w:val="002D78BF"/>
    <w:rsid w:val="002D7D20"/>
    <w:rsid w:val="002E0593"/>
    <w:rsid w:val="002E05BA"/>
    <w:rsid w:val="002E0DD2"/>
    <w:rsid w:val="002E222C"/>
    <w:rsid w:val="002E2A83"/>
    <w:rsid w:val="002E3053"/>
    <w:rsid w:val="002E31F1"/>
    <w:rsid w:val="002E37A9"/>
    <w:rsid w:val="002E3DDB"/>
    <w:rsid w:val="002E412F"/>
    <w:rsid w:val="002E44D4"/>
    <w:rsid w:val="002E45E7"/>
    <w:rsid w:val="002E4716"/>
    <w:rsid w:val="002E4AD8"/>
    <w:rsid w:val="002E4BF5"/>
    <w:rsid w:val="002E53A0"/>
    <w:rsid w:val="002E544A"/>
    <w:rsid w:val="002E55E4"/>
    <w:rsid w:val="002E5EEC"/>
    <w:rsid w:val="002E650D"/>
    <w:rsid w:val="002E65C4"/>
    <w:rsid w:val="002E6ACF"/>
    <w:rsid w:val="002E71E7"/>
    <w:rsid w:val="002E775F"/>
    <w:rsid w:val="002E7A7D"/>
    <w:rsid w:val="002E7E66"/>
    <w:rsid w:val="002F0A82"/>
    <w:rsid w:val="002F11DC"/>
    <w:rsid w:val="002F1386"/>
    <w:rsid w:val="002F19F1"/>
    <w:rsid w:val="002F19F8"/>
    <w:rsid w:val="002F1B71"/>
    <w:rsid w:val="002F2031"/>
    <w:rsid w:val="002F2282"/>
    <w:rsid w:val="002F239F"/>
    <w:rsid w:val="002F2503"/>
    <w:rsid w:val="002F28D2"/>
    <w:rsid w:val="002F2BEF"/>
    <w:rsid w:val="002F2CFD"/>
    <w:rsid w:val="002F367E"/>
    <w:rsid w:val="002F3E27"/>
    <w:rsid w:val="002F400C"/>
    <w:rsid w:val="002F4275"/>
    <w:rsid w:val="002F464E"/>
    <w:rsid w:val="002F4754"/>
    <w:rsid w:val="002F4EB5"/>
    <w:rsid w:val="002F5069"/>
    <w:rsid w:val="002F50FC"/>
    <w:rsid w:val="002F516B"/>
    <w:rsid w:val="002F524F"/>
    <w:rsid w:val="002F54C8"/>
    <w:rsid w:val="002F57CC"/>
    <w:rsid w:val="002F5843"/>
    <w:rsid w:val="002F5A20"/>
    <w:rsid w:val="002F695D"/>
    <w:rsid w:val="002F6CF2"/>
    <w:rsid w:val="002F6E0D"/>
    <w:rsid w:val="002F6FD5"/>
    <w:rsid w:val="002F755F"/>
    <w:rsid w:val="002F76DA"/>
    <w:rsid w:val="002F7CF7"/>
    <w:rsid w:val="002F7D70"/>
    <w:rsid w:val="003002C4"/>
    <w:rsid w:val="00300E47"/>
    <w:rsid w:val="00301235"/>
    <w:rsid w:val="003012D8"/>
    <w:rsid w:val="00301B10"/>
    <w:rsid w:val="003021EC"/>
    <w:rsid w:val="003023A8"/>
    <w:rsid w:val="003024C3"/>
    <w:rsid w:val="00302839"/>
    <w:rsid w:val="00302BDF"/>
    <w:rsid w:val="00302DDC"/>
    <w:rsid w:val="00302E96"/>
    <w:rsid w:val="00303466"/>
    <w:rsid w:val="00303491"/>
    <w:rsid w:val="00303CE6"/>
    <w:rsid w:val="00303D79"/>
    <w:rsid w:val="00304613"/>
    <w:rsid w:val="00304B48"/>
    <w:rsid w:val="00305351"/>
    <w:rsid w:val="00305385"/>
    <w:rsid w:val="00305D46"/>
    <w:rsid w:val="00306158"/>
    <w:rsid w:val="00306295"/>
    <w:rsid w:val="00306954"/>
    <w:rsid w:val="00306DDB"/>
    <w:rsid w:val="003078CF"/>
    <w:rsid w:val="00307A63"/>
    <w:rsid w:val="003107F6"/>
    <w:rsid w:val="00310B4D"/>
    <w:rsid w:val="00310C26"/>
    <w:rsid w:val="00311772"/>
    <w:rsid w:val="003119FC"/>
    <w:rsid w:val="00311B0D"/>
    <w:rsid w:val="00311E85"/>
    <w:rsid w:val="00311F4E"/>
    <w:rsid w:val="003120D2"/>
    <w:rsid w:val="00312406"/>
    <w:rsid w:val="003124B4"/>
    <w:rsid w:val="00312521"/>
    <w:rsid w:val="0031252B"/>
    <w:rsid w:val="0031257D"/>
    <w:rsid w:val="003127E4"/>
    <w:rsid w:val="00312B0B"/>
    <w:rsid w:val="00312B2E"/>
    <w:rsid w:val="00312DD7"/>
    <w:rsid w:val="0031432A"/>
    <w:rsid w:val="00314A3C"/>
    <w:rsid w:val="00314B4B"/>
    <w:rsid w:val="00314C85"/>
    <w:rsid w:val="00314E61"/>
    <w:rsid w:val="00314EE4"/>
    <w:rsid w:val="00314FC9"/>
    <w:rsid w:val="003150C3"/>
    <w:rsid w:val="00315535"/>
    <w:rsid w:val="00315AB7"/>
    <w:rsid w:val="00315EF5"/>
    <w:rsid w:val="003166F7"/>
    <w:rsid w:val="00316BDB"/>
    <w:rsid w:val="00316DD8"/>
    <w:rsid w:val="00317072"/>
    <w:rsid w:val="00317439"/>
    <w:rsid w:val="0031744F"/>
    <w:rsid w:val="003174F0"/>
    <w:rsid w:val="00317544"/>
    <w:rsid w:val="00317B5B"/>
    <w:rsid w:val="00317FA9"/>
    <w:rsid w:val="0032067A"/>
    <w:rsid w:val="0032082F"/>
    <w:rsid w:val="0032092E"/>
    <w:rsid w:val="00320F6B"/>
    <w:rsid w:val="0032126B"/>
    <w:rsid w:val="0032164F"/>
    <w:rsid w:val="003218CA"/>
    <w:rsid w:val="003219A8"/>
    <w:rsid w:val="00321FB6"/>
    <w:rsid w:val="003220CB"/>
    <w:rsid w:val="00322105"/>
    <w:rsid w:val="003225E9"/>
    <w:rsid w:val="00322BF5"/>
    <w:rsid w:val="00322D59"/>
    <w:rsid w:val="00322DB3"/>
    <w:rsid w:val="00323281"/>
    <w:rsid w:val="003232E1"/>
    <w:rsid w:val="003234F0"/>
    <w:rsid w:val="00324940"/>
    <w:rsid w:val="00324BE4"/>
    <w:rsid w:val="00325146"/>
    <w:rsid w:val="003253E3"/>
    <w:rsid w:val="0032559C"/>
    <w:rsid w:val="003257CF"/>
    <w:rsid w:val="00325938"/>
    <w:rsid w:val="00325AA7"/>
    <w:rsid w:val="00325AC5"/>
    <w:rsid w:val="00325C14"/>
    <w:rsid w:val="00326276"/>
    <w:rsid w:val="0032659B"/>
    <w:rsid w:val="00326763"/>
    <w:rsid w:val="00326B8E"/>
    <w:rsid w:val="00326BB1"/>
    <w:rsid w:val="00326BE3"/>
    <w:rsid w:val="00327A20"/>
    <w:rsid w:val="00327D22"/>
    <w:rsid w:val="00327E28"/>
    <w:rsid w:val="00327EF4"/>
    <w:rsid w:val="00327F5D"/>
    <w:rsid w:val="00330267"/>
    <w:rsid w:val="003305A2"/>
    <w:rsid w:val="0033065C"/>
    <w:rsid w:val="00330769"/>
    <w:rsid w:val="00330A36"/>
    <w:rsid w:val="00330AF7"/>
    <w:rsid w:val="00330B6A"/>
    <w:rsid w:val="00330FB1"/>
    <w:rsid w:val="003315CD"/>
    <w:rsid w:val="00331AC1"/>
    <w:rsid w:val="00331F1D"/>
    <w:rsid w:val="0033259A"/>
    <w:rsid w:val="00332D2D"/>
    <w:rsid w:val="00333194"/>
    <w:rsid w:val="0033328B"/>
    <w:rsid w:val="00333474"/>
    <w:rsid w:val="003334AB"/>
    <w:rsid w:val="00333631"/>
    <w:rsid w:val="003339B8"/>
    <w:rsid w:val="00333B77"/>
    <w:rsid w:val="00333FDF"/>
    <w:rsid w:val="0033439D"/>
    <w:rsid w:val="003343C8"/>
    <w:rsid w:val="00334982"/>
    <w:rsid w:val="00334F00"/>
    <w:rsid w:val="00335046"/>
    <w:rsid w:val="00335161"/>
    <w:rsid w:val="003355A3"/>
    <w:rsid w:val="003356F6"/>
    <w:rsid w:val="00335969"/>
    <w:rsid w:val="00335A6F"/>
    <w:rsid w:val="00335C1A"/>
    <w:rsid w:val="00336590"/>
    <w:rsid w:val="00336898"/>
    <w:rsid w:val="00336B68"/>
    <w:rsid w:val="00336BDC"/>
    <w:rsid w:val="00336C4A"/>
    <w:rsid w:val="00336FC5"/>
    <w:rsid w:val="00337370"/>
    <w:rsid w:val="00337412"/>
    <w:rsid w:val="00337549"/>
    <w:rsid w:val="00337B7E"/>
    <w:rsid w:val="00340322"/>
    <w:rsid w:val="00341029"/>
    <w:rsid w:val="00341048"/>
    <w:rsid w:val="0034144E"/>
    <w:rsid w:val="00341483"/>
    <w:rsid w:val="003415B3"/>
    <w:rsid w:val="00341CEB"/>
    <w:rsid w:val="003423F2"/>
    <w:rsid w:val="00342B44"/>
    <w:rsid w:val="00342BFB"/>
    <w:rsid w:val="00342F28"/>
    <w:rsid w:val="00342F87"/>
    <w:rsid w:val="00343473"/>
    <w:rsid w:val="003437DF"/>
    <w:rsid w:val="00343801"/>
    <w:rsid w:val="00343933"/>
    <w:rsid w:val="003439D4"/>
    <w:rsid w:val="00343FEF"/>
    <w:rsid w:val="003440CE"/>
    <w:rsid w:val="0034416C"/>
    <w:rsid w:val="0034419B"/>
    <w:rsid w:val="0034471A"/>
    <w:rsid w:val="00344A2B"/>
    <w:rsid w:val="00344C46"/>
    <w:rsid w:val="00345079"/>
    <w:rsid w:val="0034520F"/>
    <w:rsid w:val="003456C7"/>
    <w:rsid w:val="00345700"/>
    <w:rsid w:val="00345C19"/>
    <w:rsid w:val="00345DF8"/>
    <w:rsid w:val="003460A4"/>
    <w:rsid w:val="00346759"/>
    <w:rsid w:val="00347037"/>
    <w:rsid w:val="003470FC"/>
    <w:rsid w:val="003474B8"/>
    <w:rsid w:val="00350151"/>
    <w:rsid w:val="00350769"/>
    <w:rsid w:val="003508B0"/>
    <w:rsid w:val="003509D4"/>
    <w:rsid w:val="003512C2"/>
    <w:rsid w:val="00351B47"/>
    <w:rsid w:val="00351DD1"/>
    <w:rsid w:val="00351EEF"/>
    <w:rsid w:val="00351F8E"/>
    <w:rsid w:val="00352291"/>
    <w:rsid w:val="003522AB"/>
    <w:rsid w:val="0035233C"/>
    <w:rsid w:val="0035255E"/>
    <w:rsid w:val="00352F55"/>
    <w:rsid w:val="00352FE3"/>
    <w:rsid w:val="00353E0F"/>
    <w:rsid w:val="00353EAB"/>
    <w:rsid w:val="00353F84"/>
    <w:rsid w:val="0035449B"/>
    <w:rsid w:val="00354577"/>
    <w:rsid w:val="00354846"/>
    <w:rsid w:val="00354FCF"/>
    <w:rsid w:val="00355143"/>
    <w:rsid w:val="003551FF"/>
    <w:rsid w:val="00355807"/>
    <w:rsid w:val="00355B36"/>
    <w:rsid w:val="00355C64"/>
    <w:rsid w:val="00356A0B"/>
    <w:rsid w:val="00357024"/>
    <w:rsid w:val="00357098"/>
    <w:rsid w:val="003573F4"/>
    <w:rsid w:val="00357847"/>
    <w:rsid w:val="0036043D"/>
    <w:rsid w:val="00360C75"/>
    <w:rsid w:val="00360D5A"/>
    <w:rsid w:val="0036101D"/>
    <w:rsid w:val="003614BE"/>
    <w:rsid w:val="003616A1"/>
    <w:rsid w:val="00361D4C"/>
    <w:rsid w:val="00362658"/>
    <w:rsid w:val="0036321C"/>
    <w:rsid w:val="003632D8"/>
    <w:rsid w:val="0036348A"/>
    <w:rsid w:val="0036361F"/>
    <w:rsid w:val="0036372B"/>
    <w:rsid w:val="00363BB4"/>
    <w:rsid w:val="00364111"/>
    <w:rsid w:val="003646A2"/>
    <w:rsid w:val="003648AF"/>
    <w:rsid w:val="00364AD0"/>
    <w:rsid w:val="00364BC3"/>
    <w:rsid w:val="00365118"/>
    <w:rsid w:val="003652D0"/>
    <w:rsid w:val="003653C3"/>
    <w:rsid w:val="003657CD"/>
    <w:rsid w:val="003659DB"/>
    <w:rsid w:val="00365B1C"/>
    <w:rsid w:val="00365F3B"/>
    <w:rsid w:val="00365FA0"/>
    <w:rsid w:val="003661B5"/>
    <w:rsid w:val="003661FB"/>
    <w:rsid w:val="003665F8"/>
    <w:rsid w:val="00366C35"/>
    <w:rsid w:val="00366C96"/>
    <w:rsid w:val="00367180"/>
    <w:rsid w:val="0036772E"/>
    <w:rsid w:val="0036781A"/>
    <w:rsid w:val="0036782F"/>
    <w:rsid w:val="003679FE"/>
    <w:rsid w:val="003700EC"/>
    <w:rsid w:val="00370C4D"/>
    <w:rsid w:val="00370EEF"/>
    <w:rsid w:val="00371E11"/>
    <w:rsid w:val="00371F2A"/>
    <w:rsid w:val="0037219B"/>
    <w:rsid w:val="003724CB"/>
    <w:rsid w:val="00372A76"/>
    <w:rsid w:val="00372B53"/>
    <w:rsid w:val="00373CE6"/>
    <w:rsid w:val="00374A15"/>
    <w:rsid w:val="00374DB6"/>
    <w:rsid w:val="00374DCB"/>
    <w:rsid w:val="00375DEF"/>
    <w:rsid w:val="00376206"/>
    <w:rsid w:val="003763F9"/>
    <w:rsid w:val="00376670"/>
    <w:rsid w:val="00376825"/>
    <w:rsid w:val="0037696B"/>
    <w:rsid w:val="00376B32"/>
    <w:rsid w:val="00376C3D"/>
    <w:rsid w:val="00376E09"/>
    <w:rsid w:val="003770B4"/>
    <w:rsid w:val="00377CF8"/>
    <w:rsid w:val="00377F78"/>
    <w:rsid w:val="00380017"/>
    <w:rsid w:val="003800E8"/>
    <w:rsid w:val="003802F1"/>
    <w:rsid w:val="003807E5"/>
    <w:rsid w:val="00380CFA"/>
    <w:rsid w:val="00380D15"/>
    <w:rsid w:val="00381846"/>
    <w:rsid w:val="00381AB9"/>
    <w:rsid w:val="00381F71"/>
    <w:rsid w:val="00382178"/>
    <w:rsid w:val="003822BB"/>
    <w:rsid w:val="00382441"/>
    <w:rsid w:val="00382501"/>
    <w:rsid w:val="00382A13"/>
    <w:rsid w:val="00382E6B"/>
    <w:rsid w:val="00383044"/>
    <w:rsid w:val="00383586"/>
    <w:rsid w:val="003836EA"/>
    <w:rsid w:val="00383864"/>
    <w:rsid w:val="00383E65"/>
    <w:rsid w:val="00383F71"/>
    <w:rsid w:val="003844DF"/>
    <w:rsid w:val="003844FE"/>
    <w:rsid w:val="00384AE9"/>
    <w:rsid w:val="00384CB4"/>
    <w:rsid w:val="00384D3E"/>
    <w:rsid w:val="00385097"/>
    <w:rsid w:val="003850BD"/>
    <w:rsid w:val="00385DEE"/>
    <w:rsid w:val="003865BE"/>
    <w:rsid w:val="0038661F"/>
    <w:rsid w:val="00386D45"/>
    <w:rsid w:val="00386EFE"/>
    <w:rsid w:val="00387ADC"/>
    <w:rsid w:val="00387EB3"/>
    <w:rsid w:val="00390CA7"/>
    <w:rsid w:val="00390D83"/>
    <w:rsid w:val="00391078"/>
    <w:rsid w:val="003910F3"/>
    <w:rsid w:val="00391463"/>
    <w:rsid w:val="003914CF"/>
    <w:rsid w:val="0039173F"/>
    <w:rsid w:val="003918EC"/>
    <w:rsid w:val="00392213"/>
    <w:rsid w:val="003924E5"/>
    <w:rsid w:val="00392B95"/>
    <w:rsid w:val="00392CDD"/>
    <w:rsid w:val="00392DB3"/>
    <w:rsid w:val="00393CFE"/>
    <w:rsid w:val="00393D11"/>
    <w:rsid w:val="00393E50"/>
    <w:rsid w:val="0039457A"/>
    <w:rsid w:val="00394AEE"/>
    <w:rsid w:val="003957DB"/>
    <w:rsid w:val="00395CA8"/>
    <w:rsid w:val="0039621D"/>
    <w:rsid w:val="003968B4"/>
    <w:rsid w:val="003969E4"/>
    <w:rsid w:val="00396C94"/>
    <w:rsid w:val="00396EBD"/>
    <w:rsid w:val="003970CE"/>
    <w:rsid w:val="003974BC"/>
    <w:rsid w:val="00397CB9"/>
    <w:rsid w:val="00397EA5"/>
    <w:rsid w:val="003A01D9"/>
    <w:rsid w:val="003A06F4"/>
    <w:rsid w:val="003A0D73"/>
    <w:rsid w:val="003A0E50"/>
    <w:rsid w:val="003A0F35"/>
    <w:rsid w:val="003A15A5"/>
    <w:rsid w:val="003A17AA"/>
    <w:rsid w:val="003A1D3E"/>
    <w:rsid w:val="003A20B5"/>
    <w:rsid w:val="003A21B6"/>
    <w:rsid w:val="003A2675"/>
    <w:rsid w:val="003A29AD"/>
    <w:rsid w:val="003A29D9"/>
    <w:rsid w:val="003A2B1E"/>
    <w:rsid w:val="003A2C1E"/>
    <w:rsid w:val="003A3195"/>
    <w:rsid w:val="003A3215"/>
    <w:rsid w:val="003A33D8"/>
    <w:rsid w:val="003A3A8A"/>
    <w:rsid w:val="003A3A8D"/>
    <w:rsid w:val="003A3B32"/>
    <w:rsid w:val="003A452A"/>
    <w:rsid w:val="003A46ED"/>
    <w:rsid w:val="003A4949"/>
    <w:rsid w:val="003A4CBC"/>
    <w:rsid w:val="003A52C2"/>
    <w:rsid w:val="003A5A93"/>
    <w:rsid w:val="003A5FC2"/>
    <w:rsid w:val="003A7006"/>
    <w:rsid w:val="003A7012"/>
    <w:rsid w:val="003A71C7"/>
    <w:rsid w:val="003A7843"/>
    <w:rsid w:val="003A7B1B"/>
    <w:rsid w:val="003A7BA0"/>
    <w:rsid w:val="003A7E0A"/>
    <w:rsid w:val="003A7E16"/>
    <w:rsid w:val="003B04CE"/>
    <w:rsid w:val="003B0688"/>
    <w:rsid w:val="003B0878"/>
    <w:rsid w:val="003B0C81"/>
    <w:rsid w:val="003B16AF"/>
    <w:rsid w:val="003B16FD"/>
    <w:rsid w:val="003B19A9"/>
    <w:rsid w:val="003B1A24"/>
    <w:rsid w:val="003B1ABA"/>
    <w:rsid w:val="003B1C5E"/>
    <w:rsid w:val="003B1D0E"/>
    <w:rsid w:val="003B1DE6"/>
    <w:rsid w:val="003B203F"/>
    <w:rsid w:val="003B2611"/>
    <w:rsid w:val="003B2943"/>
    <w:rsid w:val="003B2B6E"/>
    <w:rsid w:val="003B4025"/>
    <w:rsid w:val="003B4CA6"/>
    <w:rsid w:val="003B4CD5"/>
    <w:rsid w:val="003B4DDE"/>
    <w:rsid w:val="003B4E0B"/>
    <w:rsid w:val="003B5338"/>
    <w:rsid w:val="003B5357"/>
    <w:rsid w:val="003B5723"/>
    <w:rsid w:val="003B5CB8"/>
    <w:rsid w:val="003B60BB"/>
    <w:rsid w:val="003B6B96"/>
    <w:rsid w:val="003B6F75"/>
    <w:rsid w:val="003B76CD"/>
    <w:rsid w:val="003B7875"/>
    <w:rsid w:val="003B7FCA"/>
    <w:rsid w:val="003C0142"/>
    <w:rsid w:val="003C0523"/>
    <w:rsid w:val="003C066D"/>
    <w:rsid w:val="003C0C4C"/>
    <w:rsid w:val="003C0ED6"/>
    <w:rsid w:val="003C104D"/>
    <w:rsid w:val="003C17D8"/>
    <w:rsid w:val="003C19A9"/>
    <w:rsid w:val="003C1A6E"/>
    <w:rsid w:val="003C1B7B"/>
    <w:rsid w:val="003C1E8F"/>
    <w:rsid w:val="003C23C0"/>
    <w:rsid w:val="003C265E"/>
    <w:rsid w:val="003C2883"/>
    <w:rsid w:val="003C28E6"/>
    <w:rsid w:val="003C296A"/>
    <w:rsid w:val="003C3923"/>
    <w:rsid w:val="003C3E85"/>
    <w:rsid w:val="003C4177"/>
    <w:rsid w:val="003C4278"/>
    <w:rsid w:val="003C476D"/>
    <w:rsid w:val="003C4A8B"/>
    <w:rsid w:val="003C4C9C"/>
    <w:rsid w:val="003C500A"/>
    <w:rsid w:val="003C5044"/>
    <w:rsid w:val="003C5564"/>
    <w:rsid w:val="003C5646"/>
    <w:rsid w:val="003C57EB"/>
    <w:rsid w:val="003C5837"/>
    <w:rsid w:val="003C5A4C"/>
    <w:rsid w:val="003C5A7F"/>
    <w:rsid w:val="003C611B"/>
    <w:rsid w:val="003C7159"/>
    <w:rsid w:val="003C717D"/>
    <w:rsid w:val="003C719D"/>
    <w:rsid w:val="003C7326"/>
    <w:rsid w:val="003C7684"/>
    <w:rsid w:val="003C7DBA"/>
    <w:rsid w:val="003D0D1B"/>
    <w:rsid w:val="003D0F93"/>
    <w:rsid w:val="003D10B9"/>
    <w:rsid w:val="003D12FD"/>
    <w:rsid w:val="003D1B81"/>
    <w:rsid w:val="003D2008"/>
    <w:rsid w:val="003D2608"/>
    <w:rsid w:val="003D284B"/>
    <w:rsid w:val="003D2AC6"/>
    <w:rsid w:val="003D2CAC"/>
    <w:rsid w:val="003D2DB4"/>
    <w:rsid w:val="003D2EF3"/>
    <w:rsid w:val="003D2FAA"/>
    <w:rsid w:val="003D3182"/>
    <w:rsid w:val="003D31D0"/>
    <w:rsid w:val="003D3409"/>
    <w:rsid w:val="003D347D"/>
    <w:rsid w:val="003D3BD3"/>
    <w:rsid w:val="003D4923"/>
    <w:rsid w:val="003D4B99"/>
    <w:rsid w:val="003D50D1"/>
    <w:rsid w:val="003D51FD"/>
    <w:rsid w:val="003D54DF"/>
    <w:rsid w:val="003D5600"/>
    <w:rsid w:val="003D5B4A"/>
    <w:rsid w:val="003D5D10"/>
    <w:rsid w:val="003D6017"/>
    <w:rsid w:val="003D610A"/>
    <w:rsid w:val="003D6B70"/>
    <w:rsid w:val="003D6BA3"/>
    <w:rsid w:val="003D7336"/>
    <w:rsid w:val="003D7999"/>
    <w:rsid w:val="003D7B87"/>
    <w:rsid w:val="003D7BC8"/>
    <w:rsid w:val="003E022D"/>
    <w:rsid w:val="003E02AF"/>
    <w:rsid w:val="003E06E2"/>
    <w:rsid w:val="003E074D"/>
    <w:rsid w:val="003E095A"/>
    <w:rsid w:val="003E0CCD"/>
    <w:rsid w:val="003E165E"/>
    <w:rsid w:val="003E2391"/>
    <w:rsid w:val="003E2B38"/>
    <w:rsid w:val="003E3AED"/>
    <w:rsid w:val="003E4048"/>
    <w:rsid w:val="003E407D"/>
    <w:rsid w:val="003E47F4"/>
    <w:rsid w:val="003E4EF9"/>
    <w:rsid w:val="003E4F25"/>
    <w:rsid w:val="003E51F8"/>
    <w:rsid w:val="003E52AD"/>
    <w:rsid w:val="003E52D2"/>
    <w:rsid w:val="003E5717"/>
    <w:rsid w:val="003E5A65"/>
    <w:rsid w:val="003E5E44"/>
    <w:rsid w:val="003E6197"/>
    <w:rsid w:val="003E6431"/>
    <w:rsid w:val="003E6497"/>
    <w:rsid w:val="003E67AE"/>
    <w:rsid w:val="003E6AAA"/>
    <w:rsid w:val="003E75FD"/>
    <w:rsid w:val="003E7846"/>
    <w:rsid w:val="003E7D36"/>
    <w:rsid w:val="003F0102"/>
    <w:rsid w:val="003F0293"/>
    <w:rsid w:val="003F08CA"/>
    <w:rsid w:val="003F100A"/>
    <w:rsid w:val="003F1909"/>
    <w:rsid w:val="003F20A9"/>
    <w:rsid w:val="003F284C"/>
    <w:rsid w:val="003F2A79"/>
    <w:rsid w:val="003F2B8F"/>
    <w:rsid w:val="003F31CB"/>
    <w:rsid w:val="003F31E8"/>
    <w:rsid w:val="003F3840"/>
    <w:rsid w:val="003F3CDB"/>
    <w:rsid w:val="003F3DE6"/>
    <w:rsid w:val="003F43A3"/>
    <w:rsid w:val="003F4429"/>
    <w:rsid w:val="003F4A2B"/>
    <w:rsid w:val="003F4D2D"/>
    <w:rsid w:val="003F4E01"/>
    <w:rsid w:val="003F50D1"/>
    <w:rsid w:val="003F5160"/>
    <w:rsid w:val="003F52E2"/>
    <w:rsid w:val="003F597C"/>
    <w:rsid w:val="003F5B3B"/>
    <w:rsid w:val="003F5B99"/>
    <w:rsid w:val="003F5EC0"/>
    <w:rsid w:val="003F6277"/>
    <w:rsid w:val="003F7225"/>
    <w:rsid w:val="003F7393"/>
    <w:rsid w:val="003F7685"/>
    <w:rsid w:val="003F7C61"/>
    <w:rsid w:val="004001EB"/>
    <w:rsid w:val="00400746"/>
    <w:rsid w:val="00400C38"/>
    <w:rsid w:val="0040123B"/>
    <w:rsid w:val="0040164C"/>
    <w:rsid w:val="00401755"/>
    <w:rsid w:val="004017CE"/>
    <w:rsid w:val="00401EF9"/>
    <w:rsid w:val="00402143"/>
    <w:rsid w:val="0040270A"/>
    <w:rsid w:val="004027E6"/>
    <w:rsid w:val="00402829"/>
    <w:rsid w:val="00403976"/>
    <w:rsid w:val="00403B0F"/>
    <w:rsid w:val="00403D35"/>
    <w:rsid w:val="004040BE"/>
    <w:rsid w:val="00404A53"/>
    <w:rsid w:val="00404AA8"/>
    <w:rsid w:val="00404B0C"/>
    <w:rsid w:val="00404C0C"/>
    <w:rsid w:val="00404E05"/>
    <w:rsid w:val="004054A7"/>
    <w:rsid w:val="0040562D"/>
    <w:rsid w:val="004057EB"/>
    <w:rsid w:val="00405CA2"/>
    <w:rsid w:val="00405F40"/>
    <w:rsid w:val="00406172"/>
    <w:rsid w:val="0040637E"/>
    <w:rsid w:val="004065A4"/>
    <w:rsid w:val="004067CD"/>
    <w:rsid w:val="00406B25"/>
    <w:rsid w:val="00407ED8"/>
    <w:rsid w:val="00407EF1"/>
    <w:rsid w:val="00410952"/>
    <w:rsid w:val="004109C9"/>
    <w:rsid w:val="00410CE5"/>
    <w:rsid w:val="00410E45"/>
    <w:rsid w:val="00411153"/>
    <w:rsid w:val="00411348"/>
    <w:rsid w:val="004117C0"/>
    <w:rsid w:val="00411BA4"/>
    <w:rsid w:val="0041232A"/>
    <w:rsid w:val="00412433"/>
    <w:rsid w:val="0041266C"/>
    <w:rsid w:val="00412D56"/>
    <w:rsid w:val="00413500"/>
    <w:rsid w:val="00413684"/>
    <w:rsid w:val="00413985"/>
    <w:rsid w:val="00413A9D"/>
    <w:rsid w:val="0041427D"/>
    <w:rsid w:val="00414293"/>
    <w:rsid w:val="0041482B"/>
    <w:rsid w:val="004148F4"/>
    <w:rsid w:val="00414A84"/>
    <w:rsid w:val="00414ABD"/>
    <w:rsid w:val="00414B54"/>
    <w:rsid w:val="004154B1"/>
    <w:rsid w:val="00415614"/>
    <w:rsid w:val="00415B43"/>
    <w:rsid w:val="00415B7B"/>
    <w:rsid w:val="00415C70"/>
    <w:rsid w:val="0041607E"/>
    <w:rsid w:val="004168DE"/>
    <w:rsid w:val="00416B91"/>
    <w:rsid w:val="00416EDD"/>
    <w:rsid w:val="00417109"/>
    <w:rsid w:val="00417AD5"/>
    <w:rsid w:val="00417FFD"/>
    <w:rsid w:val="004204F4"/>
    <w:rsid w:val="00420668"/>
    <w:rsid w:val="00420A06"/>
    <w:rsid w:val="00420BB8"/>
    <w:rsid w:val="00420D89"/>
    <w:rsid w:val="00420E03"/>
    <w:rsid w:val="00420EDB"/>
    <w:rsid w:val="00421D5C"/>
    <w:rsid w:val="00421DA9"/>
    <w:rsid w:val="00422021"/>
    <w:rsid w:val="00422171"/>
    <w:rsid w:val="004222EA"/>
    <w:rsid w:val="0042242E"/>
    <w:rsid w:val="00422F88"/>
    <w:rsid w:val="00423178"/>
    <w:rsid w:val="0042385C"/>
    <w:rsid w:val="00423AE3"/>
    <w:rsid w:val="00424603"/>
    <w:rsid w:val="00424B9B"/>
    <w:rsid w:val="004251D4"/>
    <w:rsid w:val="004251EC"/>
    <w:rsid w:val="00425661"/>
    <w:rsid w:val="004256B0"/>
    <w:rsid w:val="00425935"/>
    <w:rsid w:val="00425C38"/>
    <w:rsid w:val="00425F6E"/>
    <w:rsid w:val="00425F8E"/>
    <w:rsid w:val="00426194"/>
    <w:rsid w:val="0042620B"/>
    <w:rsid w:val="00426248"/>
    <w:rsid w:val="00426E7B"/>
    <w:rsid w:val="00426F71"/>
    <w:rsid w:val="00427B03"/>
    <w:rsid w:val="00427B2C"/>
    <w:rsid w:val="00427DF8"/>
    <w:rsid w:val="00427EEC"/>
    <w:rsid w:val="00427FFC"/>
    <w:rsid w:val="0043078C"/>
    <w:rsid w:val="00430D34"/>
    <w:rsid w:val="00431CEF"/>
    <w:rsid w:val="00431DD8"/>
    <w:rsid w:val="00433354"/>
    <w:rsid w:val="00433362"/>
    <w:rsid w:val="0043354D"/>
    <w:rsid w:val="00433AA6"/>
    <w:rsid w:val="00433ADD"/>
    <w:rsid w:val="00433BE8"/>
    <w:rsid w:val="00434CA3"/>
    <w:rsid w:val="00434D1C"/>
    <w:rsid w:val="00435772"/>
    <w:rsid w:val="00435B18"/>
    <w:rsid w:val="00435BB2"/>
    <w:rsid w:val="00435BED"/>
    <w:rsid w:val="00435D88"/>
    <w:rsid w:val="0043623C"/>
    <w:rsid w:val="00436A42"/>
    <w:rsid w:val="00436C92"/>
    <w:rsid w:val="004371F1"/>
    <w:rsid w:val="00437624"/>
    <w:rsid w:val="004379FE"/>
    <w:rsid w:val="00437EB4"/>
    <w:rsid w:val="00440010"/>
    <w:rsid w:val="004407C0"/>
    <w:rsid w:val="004409A8"/>
    <w:rsid w:val="00440ACC"/>
    <w:rsid w:val="00440AF1"/>
    <w:rsid w:val="00440D59"/>
    <w:rsid w:val="00440E61"/>
    <w:rsid w:val="00440EF1"/>
    <w:rsid w:val="004410D3"/>
    <w:rsid w:val="00441949"/>
    <w:rsid w:val="00441DC9"/>
    <w:rsid w:val="00441FB5"/>
    <w:rsid w:val="004420BC"/>
    <w:rsid w:val="0044225D"/>
    <w:rsid w:val="004425D1"/>
    <w:rsid w:val="00442D2A"/>
    <w:rsid w:val="00442D49"/>
    <w:rsid w:val="00442DA9"/>
    <w:rsid w:val="004433DE"/>
    <w:rsid w:val="00443919"/>
    <w:rsid w:val="00443EAB"/>
    <w:rsid w:val="004444A2"/>
    <w:rsid w:val="00444553"/>
    <w:rsid w:val="00444DD1"/>
    <w:rsid w:val="00445303"/>
    <w:rsid w:val="004458B1"/>
    <w:rsid w:val="00445C38"/>
    <w:rsid w:val="00445FCC"/>
    <w:rsid w:val="00446528"/>
    <w:rsid w:val="004465CC"/>
    <w:rsid w:val="0044686E"/>
    <w:rsid w:val="00446A25"/>
    <w:rsid w:val="00446B92"/>
    <w:rsid w:val="00446E0B"/>
    <w:rsid w:val="00446E33"/>
    <w:rsid w:val="00446E8A"/>
    <w:rsid w:val="00446F58"/>
    <w:rsid w:val="00447060"/>
    <w:rsid w:val="00447129"/>
    <w:rsid w:val="004474DA"/>
    <w:rsid w:val="004475B8"/>
    <w:rsid w:val="00447667"/>
    <w:rsid w:val="0044774D"/>
    <w:rsid w:val="00447BEB"/>
    <w:rsid w:val="0045011D"/>
    <w:rsid w:val="004501CB"/>
    <w:rsid w:val="00450935"/>
    <w:rsid w:val="004509E1"/>
    <w:rsid w:val="004513D1"/>
    <w:rsid w:val="00451883"/>
    <w:rsid w:val="00451ABF"/>
    <w:rsid w:val="00451B9A"/>
    <w:rsid w:val="00451D4A"/>
    <w:rsid w:val="00452092"/>
    <w:rsid w:val="004520E0"/>
    <w:rsid w:val="004527AD"/>
    <w:rsid w:val="00452D4B"/>
    <w:rsid w:val="00452E33"/>
    <w:rsid w:val="00452F72"/>
    <w:rsid w:val="00453510"/>
    <w:rsid w:val="004545AE"/>
    <w:rsid w:val="00454B95"/>
    <w:rsid w:val="00455927"/>
    <w:rsid w:val="00455BB3"/>
    <w:rsid w:val="00456322"/>
    <w:rsid w:val="00456325"/>
    <w:rsid w:val="00456373"/>
    <w:rsid w:val="00456C6F"/>
    <w:rsid w:val="00457172"/>
    <w:rsid w:val="00457C3D"/>
    <w:rsid w:val="00457F5B"/>
    <w:rsid w:val="00460623"/>
    <w:rsid w:val="0046070F"/>
    <w:rsid w:val="00460722"/>
    <w:rsid w:val="00460A7D"/>
    <w:rsid w:val="00460BDA"/>
    <w:rsid w:val="00460E06"/>
    <w:rsid w:val="0046104B"/>
    <w:rsid w:val="00461866"/>
    <w:rsid w:val="00461D7A"/>
    <w:rsid w:val="004623D2"/>
    <w:rsid w:val="004627ED"/>
    <w:rsid w:val="0046285A"/>
    <w:rsid w:val="004632EC"/>
    <w:rsid w:val="004641A0"/>
    <w:rsid w:val="00464C3C"/>
    <w:rsid w:val="00464D82"/>
    <w:rsid w:val="0046613D"/>
    <w:rsid w:val="004662B0"/>
    <w:rsid w:val="0046632A"/>
    <w:rsid w:val="00466367"/>
    <w:rsid w:val="00466798"/>
    <w:rsid w:val="00466B9F"/>
    <w:rsid w:val="00466FFC"/>
    <w:rsid w:val="00467073"/>
    <w:rsid w:val="00467DA9"/>
    <w:rsid w:val="00467DC7"/>
    <w:rsid w:val="00467DD5"/>
    <w:rsid w:val="0047003F"/>
    <w:rsid w:val="00470724"/>
    <w:rsid w:val="00471AB8"/>
    <w:rsid w:val="00471E0A"/>
    <w:rsid w:val="00472260"/>
    <w:rsid w:val="00472576"/>
    <w:rsid w:val="004726F3"/>
    <w:rsid w:val="004727E5"/>
    <w:rsid w:val="00472FE6"/>
    <w:rsid w:val="00474457"/>
    <w:rsid w:val="0047450F"/>
    <w:rsid w:val="00474698"/>
    <w:rsid w:val="004746F7"/>
    <w:rsid w:val="0047486E"/>
    <w:rsid w:val="00474DCE"/>
    <w:rsid w:val="00474E41"/>
    <w:rsid w:val="00474EE7"/>
    <w:rsid w:val="00475359"/>
    <w:rsid w:val="00475472"/>
    <w:rsid w:val="00475553"/>
    <w:rsid w:val="00475CF4"/>
    <w:rsid w:val="0047605F"/>
    <w:rsid w:val="004760A8"/>
    <w:rsid w:val="00476390"/>
    <w:rsid w:val="00476A7D"/>
    <w:rsid w:val="00476F94"/>
    <w:rsid w:val="004771DC"/>
    <w:rsid w:val="00477BC2"/>
    <w:rsid w:val="00480594"/>
    <w:rsid w:val="00480AB7"/>
    <w:rsid w:val="00481027"/>
    <w:rsid w:val="004812D4"/>
    <w:rsid w:val="0048131F"/>
    <w:rsid w:val="00481571"/>
    <w:rsid w:val="00481AA1"/>
    <w:rsid w:val="00481AB8"/>
    <w:rsid w:val="00481C1D"/>
    <w:rsid w:val="00481D90"/>
    <w:rsid w:val="004821D8"/>
    <w:rsid w:val="00482270"/>
    <w:rsid w:val="0048274C"/>
    <w:rsid w:val="00482CA5"/>
    <w:rsid w:val="00482F33"/>
    <w:rsid w:val="00482FC4"/>
    <w:rsid w:val="00483202"/>
    <w:rsid w:val="0048326D"/>
    <w:rsid w:val="004832EA"/>
    <w:rsid w:val="0048343F"/>
    <w:rsid w:val="00483761"/>
    <w:rsid w:val="004837A9"/>
    <w:rsid w:val="00483A15"/>
    <w:rsid w:val="0048437B"/>
    <w:rsid w:val="00484688"/>
    <w:rsid w:val="00484F2C"/>
    <w:rsid w:val="00484F6B"/>
    <w:rsid w:val="0048503A"/>
    <w:rsid w:val="0048506F"/>
    <w:rsid w:val="004855E3"/>
    <w:rsid w:val="0048560E"/>
    <w:rsid w:val="00485778"/>
    <w:rsid w:val="00485BAB"/>
    <w:rsid w:val="00486004"/>
    <w:rsid w:val="00486110"/>
    <w:rsid w:val="00486442"/>
    <w:rsid w:val="004866C2"/>
    <w:rsid w:val="0048682F"/>
    <w:rsid w:val="004868D3"/>
    <w:rsid w:val="00487150"/>
    <w:rsid w:val="00487650"/>
    <w:rsid w:val="00490132"/>
    <w:rsid w:val="00490474"/>
    <w:rsid w:val="00490999"/>
    <w:rsid w:val="00490A37"/>
    <w:rsid w:val="00490DE6"/>
    <w:rsid w:val="00490F37"/>
    <w:rsid w:val="0049125F"/>
    <w:rsid w:val="0049133E"/>
    <w:rsid w:val="00491349"/>
    <w:rsid w:val="00491528"/>
    <w:rsid w:val="0049180C"/>
    <w:rsid w:val="004919A5"/>
    <w:rsid w:val="00491CED"/>
    <w:rsid w:val="00491E5F"/>
    <w:rsid w:val="00491F1C"/>
    <w:rsid w:val="004923FA"/>
    <w:rsid w:val="004925EB"/>
    <w:rsid w:val="00492CDE"/>
    <w:rsid w:val="00492E5A"/>
    <w:rsid w:val="004933FF"/>
    <w:rsid w:val="004937BD"/>
    <w:rsid w:val="004938F8"/>
    <w:rsid w:val="00493BF5"/>
    <w:rsid w:val="00493E74"/>
    <w:rsid w:val="00493E86"/>
    <w:rsid w:val="00494530"/>
    <w:rsid w:val="00494CE4"/>
    <w:rsid w:val="00495262"/>
    <w:rsid w:val="00495676"/>
    <w:rsid w:val="00496ED4"/>
    <w:rsid w:val="004970C0"/>
    <w:rsid w:val="00497315"/>
    <w:rsid w:val="004974CC"/>
    <w:rsid w:val="00497545"/>
    <w:rsid w:val="00497608"/>
    <w:rsid w:val="0049798F"/>
    <w:rsid w:val="00497DFF"/>
    <w:rsid w:val="004A018E"/>
    <w:rsid w:val="004A0279"/>
    <w:rsid w:val="004A03F7"/>
    <w:rsid w:val="004A08BE"/>
    <w:rsid w:val="004A0EDD"/>
    <w:rsid w:val="004A0F1A"/>
    <w:rsid w:val="004A1188"/>
    <w:rsid w:val="004A128D"/>
    <w:rsid w:val="004A1410"/>
    <w:rsid w:val="004A1780"/>
    <w:rsid w:val="004A1DF1"/>
    <w:rsid w:val="004A1F3E"/>
    <w:rsid w:val="004A22A5"/>
    <w:rsid w:val="004A2621"/>
    <w:rsid w:val="004A2A1F"/>
    <w:rsid w:val="004A2D88"/>
    <w:rsid w:val="004A2FFE"/>
    <w:rsid w:val="004A3073"/>
    <w:rsid w:val="004A3400"/>
    <w:rsid w:val="004A36F4"/>
    <w:rsid w:val="004A3DBB"/>
    <w:rsid w:val="004A3E7B"/>
    <w:rsid w:val="004A441C"/>
    <w:rsid w:val="004A4513"/>
    <w:rsid w:val="004A4885"/>
    <w:rsid w:val="004A4AFE"/>
    <w:rsid w:val="004A4BFA"/>
    <w:rsid w:val="004A4E41"/>
    <w:rsid w:val="004A4E52"/>
    <w:rsid w:val="004A50DC"/>
    <w:rsid w:val="004A5276"/>
    <w:rsid w:val="004A5631"/>
    <w:rsid w:val="004A591D"/>
    <w:rsid w:val="004A5F27"/>
    <w:rsid w:val="004A638E"/>
    <w:rsid w:val="004A7148"/>
    <w:rsid w:val="004A73AD"/>
    <w:rsid w:val="004A7557"/>
    <w:rsid w:val="004A78B2"/>
    <w:rsid w:val="004A7A24"/>
    <w:rsid w:val="004B02E7"/>
    <w:rsid w:val="004B05E9"/>
    <w:rsid w:val="004B19E9"/>
    <w:rsid w:val="004B1DEE"/>
    <w:rsid w:val="004B2184"/>
    <w:rsid w:val="004B21FD"/>
    <w:rsid w:val="004B2672"/>
    <w:rsid w:val="004B27E3"/>
    <w:rsid w:val="004B2AA3"/>
    <w:rsid w:val="004B31B7"/>
    <w:rsid w:val="004B35E5"/>
    <w:rsid w:val="004B3889"/>
    <w:rsid w:val="004B3A85"/>
    <w:rsid w:val="004B3C52"/>
    <w:rsid w:val="004B40D5"/>
    <w:rsid w:val="004B41C6"/>
    <w:rsid w:val="004B4383"/>
    <w:rsid w:val="004B4E14"/>
    <w:rsid w:val="004B568B"/>
    <w:rsid w:val="004B572C"/>
    <w:rsid w:val="004B583E"/>
    <w:rsid w:val="004B6080"/>
    <w:rsid w:val="004B60C4"/>
    <w:rsid w:val="004B642C"/>
    <w:rsid w:val="004B6741"/>
    <w:rsid w:val="004B6907"/>
    <w:rsid w:val="004B6CD8"/>
    <w:rsid w:val="004B6CF5"/>
    <w:rsid w:val="004B72AD"/>
    <w:rsid w:val="004B74FC"/>
    <w:rsid w:val="004B75FA"/>
    <w:rsid w:val="004B77B9"/>
    <w:rsid w:val="004B77EB"/>
    <w:rsid w:val="004B77F3"/>
    <w:rsid w:val="004B7CF9"/>
    <w:rsid w:val="004C0121"/>
    <w:rsid w:val="004C0220"/>
    <w:rsid w:val="004C067B"/>
    <w:rsid w:val="004C07F5"/>
    <w:rsid w:val="004C082C"/>
    <w:rsid w:val="004C0A99"/>
    <w:rsid w:val="004C0E58"/>
    <w:rsid w:val="004C0E6D"/>
    <w:rsid w:val="004C1537"/>
    <w:rsid w:val="004C1A67"/>
    <w:rsid w:val="004C1D49"/>
    <w:rsid w:val="004C1DCA"/>
    <w:rsid w:val="004C1DD3"/>
    <w:rsid w:val="004C2101"/>
    <w:rsid w:val="004C236A"/>
    <w:rsid w:val="004C2C51"/>
    <w:rsid w:val="004C2DC1"/>
    <w:rsid w:val="004C2DEF"/>
    <w:rsid w:val="004C31CC"/>
    <w:rsid w:val="004C3961"/>
    <w:rsid w:val="004C39FC"/>
    <w:rsid w:val="004C3AAB"/>
    <w:rsid w:val="004C4653"/>
    <w:rsid w:val="004C4775"/>
    <w:rsid w:val="004C494B"/>
    <w:rsid w:val="004C52EF"/>
    <w:rsid w:val="004C5655"/>
    <w:rsid w:val="004C5806"/>
    <w:rsid w:val="004C5B16"/>
    <w:rsid w:val="004C5CA3"/>
    <w:rsid w:val="004C5D4D"/>
    <w:rsid w:val="004C7111"/>
    <w:rsid w:val="004C72D3"/>
    <w:rsid w:val="004C731E"/>
    <w:rsid w:val="004C7DCB"/>
    <w:rsid w:val="004D06A6"/>
    <w:rsid w:val="004D0942"/>
    <w:rsid w:val="004D0E4C"/>
    <w:rsid w:val="004D0F25"/>
    <w:rsid w:val="004D10BC"/>
    <w:rsid w:val="004D1141"/>
    <w:rsid w:val="004D1746"/>
    <w:rsid w:val="004D1971"/>
    <w:rsid w:val="004D1CB2"/>
    <w:rsid w:val="004D252C"/>
    <w:rsid w:val="004D2776"/>
    <w:rsid w:val="004D27C4"/>
    <w:rsid w:val="004D2965"/>
    <w:rsid w:val="004D31A1"/>
    <w:rsid w:val="004D3279"/>
    <w:rsid w:val="004D3748"/>
    <w:rsid w:val="004D3A51"/>
    <w:rsid w:val="004D4113"/>
    <w:rsid w:val="004D41F8"/>
    <w:rsid w:val="004D4359"/>
    <w:rsid w:val="004D45A4"/>
    <w:rsid w:val="004D45B2"/>
    <w:rsid w:val="004D464C"/>
    <w:rsid w:val="004D487E"/>
    <w:rsid w:val="004D518E"/>
    <w:rsid w:val="004D531D"/>
    <w:rsid w:val="004D531E"/>
    <w:rsid w:val="004D5350"/>
    <w:rsid w:val="004D5D6C"/>
    <w:rsid w:val="004D62E4"/>
    <w:rsid w:val="004D6337"/>
    <w:rsid w:val="004D6506"/>
    <w:rsid w:val="004D6BA4"/>
    <w:rsid w:val="004D6C74"/>
    <w:rsid w:val="004D6EF0"/>
    <w:rsid w:val="004D70B6"/>
    <w:rsid w:val="004D757F"/>
    <w:rsid w:val="004D7874"/>
    <w:rsid w:val="004D7A12"/>
    <w:rsid w:val="004E0258"/>
    <w:rsid w:val="004E0541"/>
    <w:rsid w:val="004E0BEB"/>
    <w:rsid w:val="004E16BA"/>
    <w:rsid w:val="004E16FD"/>
    <w:rsid w:val="004E1838"/>
    <w:rsid w:val="004E1BC4"/>
    <w:rsid w:val="004E21A3"/>
    <w:rsid w:val="004E236E"/>
    <w:rsid w:val="004E24DF"/>
    <w:rsid w:val="004E29DF"/>
    <w:rsid w:val="004E3418"/>
    <w:rsid w:val="004E3B9B"/>
    <w:rsid w:val="004E3F29"/>
    <w:rsid w:val="004E401F"/>
    <w:rsid w:val="004E403C"/>
    <w:rsid w:val="004E41A9"/>
    <w:rsid w:val="004E41BD"/>
    <w:rsid w:val="004E4375"/>
    <w:rsid w:val="004E4A04"/>
    <w:rsid w:val="004E5220"/>
    <w:rsid w:val="004E54F4"/>
    <w:rsid w:val="004E5F82"/>
    <w:rsid w:val="004E663F"/>
    <w:rsid w:val="004E67FF"/>
    <w:rsid w:val="004E6BB1"/>
    <w:rsid w:val="004E6F0A"/>
    <w:rsid w:val="004E70DE"/>
    <w:rsid w:val="004E71F8"/>
    <w:rsid w:val="004E72E5"/>
    <w:rsid w:val="004E748C"/>
    <w:rsid w:val="004E7743"/>
    <w:rsid w:val="004E77B8"/>
    <w:rsid w:val="004E78F7"/>
    <w:rsid w:val="004E7CB1"/>
    <w:rsid w:val="004E7CBD"/>
    <w:rsid w:val="004E7F9C"/>
    <w:rsid w:val="004F06C1"/>
    <w:rsid w:val="004F09A0"/>
    <w:rsid w:val="004F09DE"/>
    <w:rsid w:val="004F0E9E"/>
    <w:rsid w:val="004F10C5"/>
    <w:rsid w:val="004F12EA"/>
    <w:rsid w:val="004F14EE"/>
    <w:rsid w:val="004F157E"/>
    <w:rsid w:val="004F1769"/>
    <w:rsid w:val="004F1879"/>
    <w:rsid w:val="004F1E82"/>
    <w:rsid w:val="004F1E88"/>
    <w:rsid w:val="004F23A8"/>
    <w:rsid w:val="004F23B5"/>
    <w:rsid w:val="004F246E"/>
    <w:rsid w:val="004F2556"/>
    <w:rsid w:val="004F2763"/>
    <w:rsid w:val="004F29B2"/>
    <w:rsid w:val="004F2A4D"/>
    <w:rsid w:val="004F2DBB"/>
    <w:rsid w:val="004F2DF9"/>
    <w:rsid w:val="004F35AE"/>
    <w:rsid w:val="004F38B7"/>
    <w:rsid w:val="004F3907"/>
    <w:rsid w:val="004F3CA1"/>
    <w:rsid w:val="004F401E"/>
    <w:rsid w:val="004F4A6F"/>
    <w:rsid w:val="004F4AF0"/>
    <w:rsid w:val="004F4FBF"/>
    <w:rsid w:val="004F50FB"/>
    <w:rsid w:val="004F594E"/>
    <w:rsid w:val="004F5D90"/>
    <w:rsid w:val="004F602D"/>
    <w:rsid w:val="004F6C16"/>
    <w:rsid w:val="004F6F23"/>
    <w:rsid w:val="004F7481"/>
    <w:rsid w:val="004F7C1F"/>
    <w:rsid w:val="0050000D"/>
    <w:rsid w:val="005003A2"/>
    <w:rsid w:val="00500C19"/>
    <w:rsid w:val="00500F66"/>
    <w:rsid w:val="00500FF2"/>
    <w:rsid w:val="005011B0"/>
    <w:rsid w:val="0050135E"/>
    <w:rsid w:val="00501408"/>
    <w:rsid w:val="0050166F"/>
    <w:rsid w:val="00501AEB"/>
    <w:rsid w:val="00501BCB"/>
    <w:rsid w:val="005025F1"/>
    <w:rsid w:val="00502916"/>
    <w:rsid w:val="00502EEB"/>
    <w:rsid w:val="005039D6"/>
    <w:rsid w:val="00503D22"/>
    <w:rsid w:val="005043FF"/>
    <w:rsid w:val="00505093"/>
    <w:rsid w:val="005053F4"/>
    <w:rsid w:val="00505590"/>
    <w:rsid w:val="00505C61"/>
    <w:rsid w:val="005066B1"/>
    <w:rsid w:val="00506883"/>
    <w:rsid w:val="00506C58"/>
    <w:rsid w:val="0050702A"/>
    <w:rsid w:val="005076EF"/>
    <w:rsid w:val="00507939"/>
    <w:rsid w:val="00507C12"/>
    <w:rsid w:val="00507E85"/>
    <w:rsid w:val="00507EE6"/>
    <w:rsid w:val="00510320"/>
    <w:rsid w:val="00510C7D"/>
    <w:rsid w:val="00511311"/>
    <w:rsid w:val="005114BB"/>
    <w:rsid w:val="00511D3C"/>
    <w:rsid w:val="0051202F"/>
    <w:rsid w:val="005124F4"/>
    <w:rsid w:val="005127C3"/>
    <w:rsid w:val="00512B3B"/>
    <w:rsid w:val="00512B7F"/>
    <w:rsid w:val="00513252"/>
    <w:rsid w:val="00513593"/>
    <w:rsid w:val="00513957"/>
    <w:rsid w:val="00513995"/>
    <w:rsid w:val="00514061"/>
    <w:rsid w:val="005147AA"/>
    <w:rsid w:val="00514EE3"/>
    <w:rsid w:val="0051510C"/>
    <w:rsid w:val="0051546E"/>
    <w:rsid w:val="00515CE8"/>
    <w:rsid w:val="00515F90"/>
    <w:rsid w:val="0051619E"/>
    <w:rsid w:val="005165A1"/>
    <w:rsid w:val="005165D3"/>
    <w:rsid w:val="00516E93"/>
    <w:rsid w:val="00516F2D"/>
    <w:rsid w:val="00517374"/>
    <w:rsid w:val="005176D6"/>
    <w:rsid w:val="00517C6F"/>
    <w:rsid w:val="00520653"/>
    <w:rsid w:val="00520855"/>
    <w:rsid w:val="00520DF0"/>
    <w:rsid w:val="0052149E"/>
    <w:rsid w:val="005216AC"/>
    <w:rsid w:val="0052173E"/>
    <w:rsid w:val="005220EC"/>
    <w:rsid w:val="00522176"/>
    <w:rsid w:val="005223BA"/>
    <w:rsid w:val="00522470"/>
    <w:rsid w:val="00522967"/>
    <w:rsid w:val="00522AC8"/>
    <w:rsid w:val="00522BB1"/>
    <w:rsid w:val="00522CD2"/>
    <w:rsid w:val="005234BF"/>
    <w:rsid w:val="00523AA4"/>
    <w:rsid w:val="00523B15"/>
    <w:rsid w:val="00523E7F"/>
    <w:rsid w:val="0052433F"/>
    <w:rsid w:val="0052458F"/>
    <w:rsid w:val="00524BF7"/>
    <w:rsid w:val="0052516F"/>
    <w:rsid w:val="0052562F"/>
    <w:rsid w:val="00525657"/>
    <w:rsid w:val="005257C3"/>
    <w:rsid w:val="00525A70"/>
    <w:rsid w:val="00525A9F"/>
    <w:rsid w:val="00525B82"/>
    <w:rsid w:val="005265FC"/>
    <w:rsid w:val="00526912"/>
    <w:rsid w:val="00526EF1"/>
    <w:rsid w:val="00526F16"/>
    <w:rsid w:val="00527059"/>
    <w:rsid w:val="00527444"/>
    <w:rsid w:val="00527648"/>
    <w:rsid w:val="005279D8"/>
    <w:rsid w:val="00527E61"/>
    <w:rsid w:val="00527FB0"/>
    <w:rsid w:val="005303A1"/>
    <w:rsid w:val="00530817"/>
    <w:rsid w:val="00530821"/>
    <w:rsid w:val="00531127"/>
    <w:rsid w:val="00531292"/>
    <w:rsid w:val="005312F6"/>
    <w:rsid w:val="00531410"/>
    <w:rsid w:val="00531EDC"/>
    <w:rsid w:val="005323E9"/>
    <w:rsid w:val="0053288B"/>
    <w:rsid w:val="005328AF"/>
    <w:rsid w:val="00532B75"/>
    <w:rsid w:val="00532F04"/>
    <w:rsid w:val="00532F9E"/>
    <w:rsid w:val="00533879"/>
    <w:rsid w:val="0053397E"/>
    <w:rsid w:val="00533D27"/>
    <w:rsid w:val="005341A5"/>
    <w:rsid w:val="005347D2"/>
    <w:rsid w:val="00534859"/>
    <w:rsid w:val="00534A6D"/>
    <w:rsid w:val="00534E2D"/>
    <w:rsid w:val="00535A1E"/>
    <w:rsid w:val="00535BC7"/>
    <w:rsid w:val="00536551"/>
    <w:rsid w:val="0053667F"/>
    <w:rsid w:val="00537427"/>
    <w:rsid w:val="005375B4"/>
    <w:rsid w:val="005375F1"/>
    <w:rsid w:val="005378F2"/>
    <w:rsid w:val="005379E8"/>
    <w:rsid w:val="0054003A"/>
    <w:rsid w:val="005400C6"/>
    <w:rsid w:val="005409D3"/>
    <w:rsid w:val="005409D9"/>
    <w:rsid w:val="0054120B"/>
    <w:rsid w:val="00541C3D"/>
    <w:rsid w:val="00541C83"/>
    <w:rsid w:val="00542182"/>
    <w:rsid w:val="00542269"/>
    <w:rsid w:val="0054250F"/>
    <w:rsid w:val="0054313F"/>
    <w:rsid w:val="005431ED"/>
    <w:rsid w:val="0054331F"/>
    <w:rsid w:val="005433E9"/>
    <w:rsid w:val="0054368D"/>
    <w:rsid w:val="005436B3"/>
    <w:rsid w:val="0054376B"/>
    <w:rsid w:val="005437C7"/>
    <w:rsid w:val="0054393C"/>
    <w:rsid w:val="00543B17"/>
    <w:rsid w:val="00543C15"/>
    <w:rsid w:val="00544010"/>
    <w:rsid w:val="005441DE"/>
    <w:rsid w:val="00544505"/>
    <w:rsid w:val="00544B75"/>
    <w:rsid w:val="00544E99"/>
    <w:rsid w:val="0054558C"/>
    <w:rsid w:val="00545602"/>
    <w:rsid w:val="0054584F"/>
    <w:rsid w:val="00545D4C"/>
    <w:rsid w:val="00545E61"/>
    <w:rsid w:val="005463FD"/>
    <w:rsid w:val="005464CE"/>
    <w:rsid w:val="0054670C"/>
    <w:rsid w:val="005467BC"/>
    <w:rsid w:val="00546BB6"/>
    <w:rsid w:val="00546FF6"/>
    <w:rsid w:val="005472F5"/>
    <w:rsid w:val="00547E7A"/>
    <w:rsid w:val="00547F20"/>
    <w:rsid w:val="00550993"/>
    <w:rsid w:val="0055197E"/>
    <w:rsid w:val="00551EA4"/>
    <w:rsid w:val="00551F93"/>
    <w:rsid w:val="005528D7"/>
    <w:rsid w:val="0055310D"/>
    <w:rsid w:val="00553215"/>
    <w:rsid w:val="0055345C"/>
    <w:rsid w:val="00553584"/>
    <w:rsid w:val="0055382E"/>
    <w:rsid w:val="0055454F"/>
    <w:rsid w:val="00554AFB"/>
    <w:rsid w:val="00554AFD"/>
    <w:rsid w:val="00554F98"/>
    <w:rsid w:val="00554F9E"/>
    <w:rsid w:val="00556189"/>
    <w:rsid w:val="005562AC"/>
    <w:rsid w:val="00556326"/>
    <w:rsid w:val="005565AD"/>
    <w:rsid w:val="005566C4"/>
    <w:rsid w:val="00556A36"/>
    <w:rsid w:val="005571C0"/>
    <w:rsid w:val="00557F71"/>
    <w:rsid w:val="005607C4"/>
    <w:rsid w:val="005608DC"/>
    <w:rsid w:val="00560DFF"/>
    <w:rsid w:val="00560F85"/>
    <w:rsid w:val="00561843"/>
    <w:rsid w:val="00561AD2"/>
    <w:rsid w:val="00561DA2"/>
    <w:rsid w:val="005620BA"/>
    <w:rsid w:val="00562557"/>
    <w:rsid w:val="00562604"/>
    <w:rsid w:val="0056281D"/>
    <w:rsid w:val="00563984"/>
    <w:rsid w:val="00564794"/>
    <w:rsid w:val="00565E7F"/>
    <w:rsid w:val="00565F58"/>
    <w:rsid w:val="00566032"/>
    <w:rsid w:val="005664C5"/>
    <w:rsid w:val="00566A85"/>
    <w:rsid w:val="00567423"/>
    <w:rsid w:val="005678EC"/>
    <w:rsid w:val="005678FE"/>
    <w:rsid w:val="00567A06"/>
    <w:rsid w:val="00570103"/>
    <w:rsid w:val="00570C86"/>
    <w:rsid w:val="00570E21"/>
    <w:rsid w:val="005711C9"/>
    <w:rsid w:val="00571337"/>
    <w:rsid w:val="005715A5"/>
    <w:rsid w:val="00571DE3"/>
    <w:rsid w:val="00571EC5"/>
    <w:rsid w:val="00572C89"/>
    <w:rsid w:val="00572D32"/>
    <w:rsid w:val="00572D8D"/>
    <w:rsid w:val="00573123"/>
    <w:rsid w:val="005732BB"/>
    <w:rsid w:val="0057336E"/>
    <w:rsid w:val="0057341D"/>
    <w:rsid w:val="005735A1"/>
    <w:rsid w:val="00573B83"/>
    <w:rsid w:val="00573CD4"/>
    <w:rsid w:val="00573CD6"/>
    <w:rsid w:val="00574357"/>
    <w:rsid w:val="00574948"/>
    <w:rsid w:val="00574B40"/>
    <w:rsid w:val="00574BF2"/>
    <w:rsid w:val="005750CC"/>
    <w:rsid w:val="00575245"/>
    <w:rsid w:val="005754BC"/>
    <w:rsid w:val="005754D0"/>
    <w:rsid w:val="005754FD"/>
    <w:rsid w:val="00575795"/>
    <w:rsid w:val="005757C7"/>
    <w:rsid w:val="005759E6"/>
    <w:rsid w:val="00576246"/>
    <w:rsid w:val="00576347"/>
    <w:rsid w:val="00576A72"/>
    <w:rsid w:val="00576AEF"/>
    <w:rsid w:val="00576FEC"/>
    <w:rsid w:val="00577A39"/>
    <w:rsid w:val="00577D66"/>
    <w:rsid w:val="00580070"/>
    <w:rsid w:val="00580C37"/>
    <w:rsid w:val="00580FAB"/>
    <w:rsid w:val="0058119F"/>
    <w:rsid w:val="005812D8"/>
    <w:rsid w:val="00581B28"/>
    <w:rsid w:val="00581C12"/>
    <w:rsid w:val="00581E6C"/>
    <w:rsid w:val="0058224F"/>
    <w:rsid w:val="0058288C"/>
    <w:rsid w:val="00582B14"/>
    <w:rsid w:val="00582B4B"/>
    <w:rsid w:val="005831B1"/>
    <w:rsid w:val="0058350F"/>
    <w:rsid w:val="00583E74"/>
    <w:rsid w:val="00583EDA"/>
    <w:rsid w:val="005845FE"/>
    <w:rsid w:val="00584B06"/>
    <w:rsid w:val="00584B45"/>
    <w:rsid w:val="00585356"/>
    <w:rsid w:val="00585B03"/>
    <w:rsid w:val="00585B29"/>
    <w:rsid w:val="00585B55"/>
    <w:rsid w:val="005869DA"/>
    <w:rsid w:val="00586A0F"/>
    <w:rsid w:val="005870B0"/>
    <w:rsid w:val="00587855"/>
    <w:rsid w:val="00590281"/>
    <w:rsid w:val="005902F7"/>
    <w:rsid w:val="0059072B"/>
    <w:rsid w:val="00590B10"/>
    <w:rsid w:val="00590DB4"/>
    <w:rsid w:val="00590E01"/>
    <w:rsid w:val="00591731"/>
    <w:rsid w:val="005919B4"/>
    <w:rsid w:val="00591F5B"/>
    <w:rsid w:val="0059218B"/>
    <w:rsid w:val="00592386"/>
    <w:rsid w:val="005923F7"/>
    <w:rsid w:val="0059249D"/>
    <w:rsid w:val="005924CE"/>
    <w:rsid w:val="00592590"/>
    <w:rsid w:val="005925C0"/>
    <w:rsid w:val="00592867"/>
    <w:rsid w:val="00592938"/>
    <w:rsid w:val="00592E4E"/>
    <w:rsid w:val="00592F2A"/>
    <w:rsid w:val="0059375A"/>
    <w:rsid w:val="00593D0B"/>
    <w:rsid w:val="00594858"/>
    <w:rsid w:val="00594868"/>
    <w:rsid w:val="00594B90"/>
    <w:rsid w:val="00595452"/>
    <w:rsid w:val="00595589"/>
    <w:rsid w:val="00595867"/>
    <w:rsid w:val="005959FE"/>
    <w:rsid w:val="00595C1A"/>
    <w:rsid w:val="00595D21"/>
    <w:rsid w:val="00595D38"/>
    <w:rsid w:val="00596DDD"/>
    <w:rsid w:val="005975DB"/>
    <w:rsid w:val="005978F2"/>
    <w:rsid w:val="00597B9A"/>
    <w:rsid w:val="005A0309"/>
    <w:rsid w:val="005A049F"/>
    <w:rsid w:val="005A0B05"/>
    <w:rsid w:val="005A0FCD"/>
    <w:rsid w:val="005A0FED"/>
    <w:rsid w:val="005A1150"/>
    <w:rsid w:val="005A198E"/>
    <w:rsid w:val="005A2BCC"/>
    <w:rsid w:val="005A2EA8"/>
    <w:rsid w:val="005A3D61"/>
    <w:rsid w:val="005A3EB2"/>
    <w:rsid w:val="005A44CA"/>
    <w:rsid w:val="005A497C"/>
    <w:rsid w:val="005A49D0"/>
    <w:rsid w:val="005A4C06"/>
    <w:rsid w:val="005A5221"/>
    <w:rsid w:val="005A574D"/>
    <w:rsid w:val="005A5E99"/>
    <w:rsid w:val="005A61A4"/>
    <w:rsid w:val="005A667D"/>
    <w:rsid w:val="005A6756"/>
    <w:rsid w:val="005A6C64"/>
    <w:rsid w:val="005A6D05"/>
    <w:rsid w:val="005A6D8E"/>
    <w:rsid w:val="005A6F4F"/>
    <w:rsid w:val="005A71E2"/>
    <w:rsid w:val="005A725D"/>
    <w:rsid w:val="005A76C4"/>
    <w:rsid w:val="005A77FB"/>
    <w:rsid w:val="005A7B92"/>
    <w:rsid w:val="005A7C45"/>
    <w:rsid w:val="005B073E"/>
    <w:rsid w:val="005B0CD3"/>
    <w:rsid w:val="005B0CF0"/>
    <w:rsid w:val="005B0D2A"/>
    <w:rsid w:val="005B0EA1"/>
    <w:rsid w:val="005B14AA"/>
    <w:rsid w:val="005B162E"/>
    <w:rsid w:val="005B1692"/>
    <w:rsid w:val="005B184A"/>
    <w:rsid w:val="005B1907"/>
    <w:rsid w:val="005B2307"/>
    <w:rsid w:val="005B2498"/>
    <w:rsid w:val="005B2DEB"/>
    <w:rsid w:val="005B370B"/>
    <w:rsid w:val="005B393C"/>
    <w:rsid w:val="005B3AB2"/>
    <w:rsid w:val="005B3B0D"/>
    <w:rsid w:val="005B4059"/>
    <w:rsid w:val="005B4632"/>
    <w:rsid w:val="005B4855"/>
    <w:rsid w:val="005B4FEC"/>
    <w:rsid w:val="005B5223"/>
    <w:rsid w:val="005B5644"/>
    <w:rsid w:val="005B5D53"/>
    <w:rsid w:val="005B5FDF"/>
    <w:rsid w:val="005B60E8"/>
    <w:rsid w:val="005B61F7"/>
    <w:rsid w:val="005B66F1"/>
    <w:rsid w:val="005B6909"/>
    <w:rsid w:val="005B6A79"/>
    <w:rsid w:val="005B6D4E"/>
    <w:rsid w:val="005B6F1E"/>
    <w:rsid w:val="005B7B6C"/>
    <w:rsid w:val="005C0175"/>
    <w:rsid w:val="005C080E"/>
    <w:rsid w:val="005C09B2"/>
    <w:rsid w:val="005C09BB"/>
    <w:rsid w:val="005C0F06"/>
    <w:rsid w:val="005C116E"/>
    <w:rsid w:val="005C1264"/>
    <w:rsid w:val="005C1525"/>
    <w:rsid w:val="005C1601"/>
    <w:rsid w:val="005C18D7"/>
    <w:rsid w:val="005C1C67"/>
    <w:rsid w:val="005C2616"/>
    <w:rsid w:val="005C2B00"/>
    <w:rsid w:val="005C3507"/>
    <w:rsid w:val="005C35BB"/>
    <w:rsid w:val="005C361A"/>
    <w:rsid w:val="005C3758"/>
    <w:rsid w:val="005C37D3"/>
    <w:rsid w:val="005C38A8"/>
    <w:rsid w:val="005C3D65"/>
    <w:rsid w:val="005C3EF3"/>
    <w:rsid w:val="005C42C0"/>
    <w:rsid w:val="005C4386"/>
    <w:rsid w:val="005C4832"/>
    <w:rsid w:val="005C4A16"/>
    <w:rsid w:val="005C4C3C"/>
    <w:rsid w:val="005C5103"/>
    <w:rsid w:val="005C534C"/>
    <w:rsid w:val="005C5595"/>
    <w:rsid w:val="005C5F1D"/>
    <w:rsid w:val="005C6388"/>
    <w:rsid w:val="005C67D3"/>
    <w:rsid w:val="005C6800"/>
    <w:rsid w:val="005C6A9C"/>
    <w:rsid w:val="005C710A"/>
    <w:rsid w:val="005D05ED"/>
    <w:rsid w:val="005D06F4"/>
    <w:rsid w:val="005D0716"/>
    <w:rsid w:val="005D088C"/>
    <w:rsid w:val="005D146C"/>
    <w:rsid w:val="005D17AE"/>
    <w:rsid w:val="005D17EE"/>
    <w:rsid w:val="005D18D6"/>
    <w:rsid w:val="005D1D89"/>
    <w:rsid w:val="005D1DCE"/>
    <w:rsid w:val="005D24C7"/>
    <w:rsid w:val="005D33AC"/>
    <w:rsid w:val="005D3A9A"/>
    <w:rsid w:val="005D3BD6"/>
    <w:rsid w:val="005D3CF5"/>
    <w:rsid w:val="005D3E2E"/>
    <w:rsid w:val="005D4022"/>
    <w:rsid w:val="005D404E"/>
    <w:rsid w:val="005D42AF"/>
    <w:rsid w:val="005D4412"/>
    <w:rsid w:val="005D458D"/>
    <w:rsid w:val="005D45D1"/>
    <w:rsid w:val="005D4DBA"/>
    <w:rsid w:val="005D4E62"/>
    <w:rsid w:val="005D4EB3"/>
    <w:rsid w:val="005D5110"/>
    <w:rsid w:val="005D58BD"/>
    <w:rsid w:val="005D5979"/>
    <w:rsid w:val="005D5DF8"/>
    <w:rsid w:val="005D611F"/>
    <w:rsid w:val="005D619A"/>
    <w:rsid w:val="005D68A6"/>
    <w:rsid w:val="005D6B0D"/>
    <w:rsid w:val="005D6D20"/>
    <w:rsid w:val="005D723F"/>
    <w:rsid w:val="005D7290"/>
    <w:rsid w:val="005D72D6"/>
    <w:rsid w:val="005D78C6"/>
    <w:rsid w:val="005D795D"/>
    <w:rsid w:val="005D7EAD"/>
    <w:rsid w:val="005D7EFE"/>
    <w:rsid w:val="005E0683"/>
    <w:rsid w:val="005E09BA"/>
    <w:rsid w:val="005E0A9A"/>
    <w:rsid w:val="005E0D32"/>
    <w:rsid w:val="005E1186"/>
    <w:rsid w:val="005E1400"/>
    <w:rsid w:val="005E1419"/>
    <w:rsid w:val="005E15E3"/>
    <w:rsid w:val="005E19E8"/>
    <w:rsid w:val="005E1BB4"/>
    <w:rsid w:val="005E1DCB"/>
    <w:rsid w:val="005E1F28"/>
    <w:rsid w:val="005E2115"/>
    <w:rsid w:val="005E254B"/>
    <w:rsid w:val="005E2800"/>
    <w:rsid w:val="005E2B07"/>
    <w:rsid w:val="005E2ECB"/>
    <w:rsid w:val="005E31E3"/>
    <w:rsid w:val="005E33F2"/>
    <w:rsid w:val="005E3501"/>
    <w:rsid w:val="005E37DB"/>
    <w:rsid w:val="005E3D05"/>
    <w:rsid w:val="005E3D2D"/>
    <w:rsid w:val="005E3FCB"/>
    <w:rsid w:val="005E40AC"/>
    <w:rsid w:val="005E4239"/>
    <w:rsid w:val="005E42BB"/>
    <w:rsid w:val="005E43EB"/>
    <w:rsid w:val="005E4B60"/>
    <w:rsid w:val="005E4E77"/>
    <w:rsid w:val="005E579C"/>
    <w:rsid w:val="005E589E"/>
    <w:rsid w:val="005E58E7"/>
    <w:rsid w:val="005E5972"/>
    <w:rsid w:val="005E5B0C"/>
    <w:rsid w:val="005E5C9E"/>
    <w:rsid w:val="005E5F09"/>
    <w:rsid w:val="005E609C"/>
    <w:rsid w:val="005E6172"/>
    <w:rsid w:val="005E68A6"/>
    <w:rsid w:val="005E6C86"/>
    <w:rsid w:val="005E774C"/>
    <w:rsid w:val="005E796A"/>
    <w:rsid w:val="005E7A92"/>
    <w:rsid w:val="005E7CE3"/>
    <w:rsid w:val="005F0675"/>
    <w:rsid w:val="005F0717"/>
    <w:rsid w:val="005F0B60"/>
    <w:rsid w:val="005F1142"/>
    <w:rsid w:val="005F1248"/>
    <w:rsid w:val="005F12C0"/>
    <w:rsid w:val="005F16AA"/>
    <w:rsid w:val="005F176D"/>
    <w:rsid w:val="005F1DFF"/>
    <w:rsid w:val="005F1EC2"/>
    <w:rsid w:val="005F2073"/>
    <w:rsid w:val="005F208F"/>
    <w:rsid w:val="005F20A1"/>
    <w:rsid w:val="005F2435"/>
    <w:rsid w:val="005F2471"/>
    <w:rsid w:val="005F2699"/>
    <w:rsid w:val="005F28CA"/>
    <w:rsid w:val="005F2B16"/>
    <w:rsid w:val="005F2DE6"/>
    <w:rsid w:val="005F30DD"/>
    <w:rsid w:val="005F322A"/>
    <w:rsid w:val="005F339C"/>
    <w:rsid w:val="005F35CD"/>
    <w:rsid w:val="005F3CF4"/>
    <w:rsid w:val="005F3F72"/>
    <w:rsid w:val="005F410C"/>
    <w:rsid w:val="005F4430"/>
    <w:rsid w:val="005F4443"/>
    <w:rsid w:val="005F4B8F"/>
    <w:rsid w:val="005F5155"/>
    <w:rsid w:val="005F5C52"/>
    <w:rsid w:val="005F660F"/>
    <w:rsid w:val="005F680C"/>
    <w:rsid w:val="005F69E8"/>
    <w:rsid w:val="005F713B"/>
    <w:rsid w:val="005F73F7"/>
    <w:rsid w:val="005F7B2A"/>
    <w:rsid w:val="005F7C5D"/>
    <w:rsid w:val="006001EE"/>
    <w:rsid w:val="00600501"/>
    <w:rsid w:val="0060094C"/>
    <w:rsid w:val="00600C95"/>
    <w:rsid w:val="00600DDF"/>
    <w:rsid w:val="0060102E"/>
    <w:rsid w:val="006011E7"/>
    <w:rsid w:val="00601FAB"/>
    <w:rsid w:val="00602126"/>
    <w:rsid w:val="006022D4"/>
    <w:rsid w:val="00602779"/>
    <w:rsid w:val="00602D53"/>
    <w:rsid w:val="00603808"/>
    <w:rsid w:val="006038D1"/>
    <w:rsid w:val="0060393F"/>
    <w:rsid w:val="00603C35"/>
    <w:rsid w:val="006042ED"/>
    <w:rsid w:val="006045E8"/>
    <w:rsid w:val="006045F3"/>
    <w:rsid w:val="0060468D"/>
    <w:rsid w:val="006046CB"/>
    <w:rsid w:val="00604A91"/>
    <w:rsid w:val="00604F91"/>
    <w:rsid w:val="006050CD"/>
    <w:rsid w:val="00605A08"/>
    <w:rsid w:val="0060605F"/>
    <w:rsid w:val="00606421"/>
    <w:rsid w:val="00606A81"/>
    <w:rsid w:val="00606C50"/>
    <w:rsid w:val="00606D9B"/>
    <w:rsid w:val="00606F5A"/>
    <w:rsid w:val="006072E1"/>
    <w:rsid w:val="006075A2"/>
    <w:rsid w:val="0060777D"/>
    <w:rsid w:val="006107DD"/>
    <w:rsid w:val="006109B6"/>
    <w:rsid w:val="0061183E"/>
    <w:rsid w:val="00611B50"/>
    <w:rsid w:val="00611C48"/>
    <w:rsid w:val="00611CE6"/>
    <w:rsid w:val="00611EC8"/>
    <w:rsid w:val="0061232C"/>
    <w:rsid w:val="006124EA"/>
    <w:rsid w:val="00612D50"/>
    <w:rsid w:val="006141A7"/>
    <w:rsid w:val="00614D50"/>
    <w:rsid w:val="00614FF3"/>
    <w:rsid w:val="00615394"/>
    <w:rsid w:val="00615B1C"/>
    <w:rsid w:val="00616376"/>
    <w:rsid w:val="006168D4"/>
    <w:rsid w:val="0061698C"/>
    <w:rsid w:val="0061722E"/>
    <w:rsid w:val="006175A0"/>
    <w:rsid w:val="0061794F"/>
    <w:rsid w:val="00617B91"/>
    <w:rsid w:val="00617FD1"/>
    <w:rsid w:val="0062067E"/>
    <w:rsid w:val="00620EC8"/>
    <w:rsid w:val="00620EDD"/>
    <w:rsid w:val="00621736"/>
    <w:rsid w:val="00621767"/>
    <w:rsid w:val="00621AA9"/>
    <w:rsid w:val="006221D1"/>
    <w:rsid w:val="00622203"/>
    <w:rsid w:val="006225A9"/>
    <w:rsid w:val="00622615"/>
    <w:rsid w:val="00622A0A"/>
    <w:rsid w:val="00622D51"/>
    <w:rsid w:val="00623166"/>
    <w:rsid w:val="0062324C"/>
    <w:rsid w:val="006238E3"/>
    <w:rsid w:val="0062461B"/>
    <w:rsid w:val="006247C6"/>
    <w:rsid w:val="006252A0"/>
    <w:rsid w:val="006252D5"/>
    <w:rsid w:val="0062545B"/>
    <w:rsid w:val="00625499"/>
    <w:rsid w:val="00625880"/>
    <w:rsid w:val="00625A0D"/>
    <w:rsid w:val="00625B1B"/>
    <w:rsid w:val="00625D6A"/>
    <w:rsid w:val="00625E7F"/>
    <w:rsid w:val="006260C2"/>
    <w:rsid w:val="00626851"/>
    <w:rsid w:val="006268FB"/>
    <w:rsid w:val="00626A98"/>
    <w:rsid w:val="00626C51"/>
    <w:rsid w:val="00626F18"/>
    <w:rsid w:val="00626F2F"/>
    <w:rsid w:val="006275E7"/>
    <w:rsid w:val="006279A1"/>
    <w:rsid w:val="00627F45"/>
    <w:rsid w:val="00627FCC"/>
    <w:rsid w:val="00630992"/>
    <w:rsid w:val="00630CAD"/>
    <w:rsid w:val="00630CD4"/>
    <w:rsid w:val="00630E62"/>
    <w:rsid w:val="00631391"/>
    <w:rsid w:val="00631DD8"/>
    <w:rsid w:val="00632164"/>
    <w:rsid w:val="006323A2"/>
    <w:rsid w:val="006328EE"/>
    <w:rsid w:val="0063303A"/>
    <w:rsid w:val="00633612"/>
    <w:rsid w:val="00633A67"/>
    <w:rsid w:val="00634033"/>
    <w:rsid w:val="006347B7"/>
    <w:rsid w:val="00634D40"/>
    <w:rsid w:val="00635D85"/>
    <w:rsid w:val="00635DB1"/>
    <w:rsid w:val="00635F6B"/>
    <w:rsid w:val="0063602F"/>
    <w:rsid w:val="00636D33"/>
    <w:rsid w:val="00636E67"/>
    <w:rsid w:val="006371F2"/>
    <w:rsid w:val="006378D4"/>
    <w:rsid w:val="00637C41"/>
    <w:rsid w:val="00640754"/>
    <w:rsid w:val="00640D3B"/>
    <w:rsid w:val="00640FBD"/>
    <w:rsid w:val="00640FC4"/>
    <w:rsid w:val="006413F7"/>
    <w:rsid w:val="00641720"/>
    <w:rsid w:val="00641AC6"/>
    <w:rsid w:val="00641AD5"/>
    <w:rsid w:val="00642178"/>
    <w:rsid w:val="00642317"/>
    <w:rsid w:val="00642350"/>
    <w:rsid w:val="0064236A"/>
    <w:rsid w:val="00642AFB"/>
    <w:rsid w:val="00642BEC"/>
    <w:rsid w:val="00643121"/>
    <w:rsid w:val="006435EF"/>
    <w:rsid w:val="00643FC9"/>
    <w:rsid w:val="00644EA7"/>
    <w:rsid w:val="00645275"/>
    <w:rsid w:val="00645420"/>
    <w:rsid w:val="0064553B"/>
    <w:rsid w:val="00645FE3"/>
    <w:rsid w:val="006462CF"/>
    <w:rsid w:val="006462D1"/>
    <w:rsid w:val="006467A6"/>
    <w:rsid w:val="00646910"/>
    <w:rsid w:val="00646995"/>
    <w:rsid w:val="00646C5E"/>
    <w:rsid w:val="00646E03"/>
    <w:rsid w:val="0064750B"/>
    <w:rsid w:val="00647B5C"/>
    <w:rsid w:val="00647F4F"/>
    <w:rsid w:val="00650699"/>
    <w:rsid w:val="0065158B"/>
    <w:rsid w:val="006517E5"/>
    <w:rsid w:val="00651866"/>
    <w:rsid w:val="00651B0D"/>
    <w:rsid w:val="006520DE"/>
    <w:rsid w:val="006522EB"/>
    <w:rsid w:val="00652312"/>
    <w:rsid w:val="0065235D"/>
    <w:rsid w:val="00652872"/>
    <w:rsid w:val="00652984"/>
    <w:rsid w:val="00652D48"/>
    <w:rsid w:val="00652F0C"/>
    <w:rsid w:val="006532C4"/>
    <w:rsid w:val="006532F3"/>
    <w:rsid w:val="006535B2"/>
    <w:rsid w:val="006537A0"/>
    <w:rsid w:val="0065381B"/>
    <w:rsid w:val="00653A4F"/>
    <w:rsid w:val="00653AA5"/>
    <w:rsid w:val="00653CC3"/>
    <w:rsid w:val="00653D1B"/>
    <w:rsid w:val="0065443D"/>
    <w:rsid w:val="00654E67"/>
    <w:rsid w:val="00655720"/>
    <w:rsid w:val="00655A26"/>
    <w:rsid w:val="00655B60"/>
    <w:rsid w:val="00655B8D"/>
    <w:rsid w:val="00655F39"/>
    <w:rsid w:val="006561ED"/>
    <w:rsid w:val="00656439"/>
    <w:rsid w:val="0065648F"/>
    <w:rsid w:val="0065673D"/>
    <w:rsid w:val="00656C12"/>
    <w:rsid w:val="00656C44"/>
    <w:rsid w:val="00657018"/>
    <w:rsid w:val="0065707E"/>
    <w:rsid w:val="0065736E"/>
    <w:rsid w:val="00657BAC"/>
    <w:rsid w:val="00657CAF"/>
    <w:rsid w:val="00657CF6"/>
    <w:rsid w:val="00657D8D"/>
    <w:rsid w:val="00657DB6"/>
    <w:rsid w:val="0066001C"/>
    <w:rsid w:val="006608B3"/>
    <w:rsid w:val="00660BA2"/>
    <w:rsid w:val="006618A4"/>
    <w:rsid w:val="006618D3"/>
    <w:rsid w:val="00661F32"/>
    <w:rsid w:val="00662CFE"/>
    <w:rsid w:val="006632B6"/>
    <w:rsid w:val="006638DD"/>
    <w:rsid w:val="0066450F"/>
    <w:rsid w:val="00664561"/>
    <w:rsid w:val="00664774"/>
    <w:rsid w:val="00664F54"/>
    <w:rsid w:val="00665636"/>
    <w:rsid w:val="006656C0"/>
    <w:rsid w:val="006658CC"/>
    <w:rsid w:val="00665AE3"/>
    <w:rsid w:val="00665DDA"/>
    <w:rsid w:val="00665E22"/>
    <w:rsid w:val="006662CB"/>
    <w:rsid w:val="0066637F"/>
    <w:rsid w:val="0066653C"/>
    <w:rsid w:val="006674C4"/>
    <w:rsid w:val="006675A3"/>
    <w:rsid w:val="0066785E"/>
    <w:rsid w:val="00667903"/>
    <w:rsid w:val="0066796E"/>
    <w:rsid w:val="00667A14"/>
    <w:rsid w:val="00667F8D"/>
    <w:rsid w:val="0067012A"/>
    <w:rsid w:val="00670CCC"/>
    <w:rsid w:val="00671047"/>
    <w:rsid w:val="00671110"/>
    <w:rsid w:val="006712CA"/>
    <w:rsid w:val="0067173A"/>
    <w:rsid w:val="00671C85"/>
    <w:rsid w:val="006722A7"/>
    <w:rsid w:val="006725D7"/>
    <w:rsid w:val="00672C06"/>
    <w:rsid w:val="006732F7"/>
    <w:rsid w:val="006736C6"/>
    <w:rsid w:val="00673BD4"/>
    <w:rsid w:val="00674628"/>
    <w:rsid w:val="0067475A"/>
    <w:rsid w:val="0067489B"/>
    <w:rsid w:val="0067498C"/>
    <w:rsid w:val="00674C16"/>
    <w:rsid w:val="00674F39"/>
    <w:rsid w:val="00675979"/>
    <w:rsid w:val="00675DD8"/>
    <w:rsid w:val="00675ED3"/>
    <w:rsid w:val="00675EDF"/>
    <w:rsid w:val="006761C2"/>
    <w:rsid w:val="00676301"/>
    <w:rsid w:val="00676698"/>
    <w:rsid w:val="006767AB"/>
    <w:rsid w:val="006767F3"/>
    <w:rsid w:val="0067684B"/>
    <w:rsid w:val="00677439"/>
    <w:rsid w:val="00677B48"/>
    <w:rsid w:val="00677C6D"/>
    <w:rsid w:val="00680248"/>
    <w:rsid w:val="00680575"/>
    <w:rsid w:val="0068061D"/>
    <w:rsid w:val="00680B20"/>
    <w:rsid w:val="0068119D"/>
    <w:rsid w:val="006818E1"/>
    <w:rsid w:val="00681D34"/>
    <w:rsid w:val="00682544"/>
    <w:rsid w:val="00682A8B"/>
    <w:rsid w:val="00682B2C"/>
    <w:rsid w:val="00682D68"/>
    <w:rsid w:val="00682DDE"/>
    <w:rsid w:val="00682F41"/>
    <w:rsid w:val="0068311E"/>
    <w:rsid w:val="006831AD"/>
    <w:rsid w:val="00683566"/>
    <w:rsid w:val="00683765"/>
    <w:rsid w:val="00683D0C"/>
    <w:rsid w:val="00684304"/>
    <w:rsid w:val="006844A5"/>
    <w:rsid w:val="00684A61"/>
    <w:rsid w:val="00684DF0"/>
    <w:rsid w:val="0068536E"/>
    <w:rsid w:val="00685411"/>
    <w:rsid w:val="00685769"/>
    <w:rsid w:val="00685FF4"/>
    <w:rsid w:val="0068665B"/>
    <w:rsid w:val="006869BB"/>
    <w:rsid w:val="00686A40"/>
    <w:rsid w:val="00686A45"/>
    <w:rsid w:val="00686A78"/>
    <w:rsid w:val="00686CE2"/>
    <w:rsid w:val="006871CF"/>
    <w:rsid w:val="00687F9F"/>
    <w:rsid w:val="0069034A"/>
    <w:rsid w:val="00690409"/>
    <w:rsid w:val="006904ED"/>
    <w:rsid w:val="00690555"/>
    <w:rsid w:val="00690AB6"/>
    <w:rsid w:val="006911CE"/>
    <w:rsid w:val="0069132F"/>
    <w:rsid w:val="006914B3"/>
    <w:rsid w:val="006916C1"/>
    <w:rsid w:val="0069170C"/>
    <w:rsid w:val="00691C0D"/>
    <w:rsid w:val="00691F65"/>
    <w:rsid w:val="00692065"/>
    <w:rsid w:val="0069225B"/>
    <w:rsid w:val="006926EF"/>
    <w:rsid w:val="0069289D"/>
    <w:rsid w:val="0069306B"/>
    <w:rsid w:val="0069349E"/>
    <w:rsid w:val="00693A2C"/>
    <w:rsid w:val="006945A9"/>
    <w:rsid w:val="00694670"/>
    <w:rsid w:val="006946BE"/>
    <w:rsid w:val="00694C15"/>
    <w:rsid w:val="006951E1"/>
    <w:rsid w:val="00695DD4"/>
    <w:rsid w:val="00695F3B"/>
    <w:rsid w:val="006964C3"/>
    <w:rsid w:val="0069672E"/>
    <w:rsid w:val="0069687F"/>
    <w:rsid w:val="006969E2"/>
    <w:rsid w:val="00696EB2"/>
    <w:rsid w:val="00696EF8"/>
    <w:rsid w:val="00696F27"/>
    <w:rsid w:val="0069715A"/>
    <w:rsid w:val="0069721B"/>
    <w:rsid w:val="00697284"/>
    <w:rsid w:val="00697388"/>
    <w:rsid w:val="00697667"/>
    <w:rsid w:val="00697786"/>
    <w:rsid w:val="00697A7F"/>
    <w:rsid w:val="006A0241"/>
    <w:rsid w:val="006A0361"/>
    <w:rsid w:val="006A0FDE"/>
    <w:rsid w:val="006A16F7"/>
    <w:rsid w:val="006A1FB6"/>
    <w:rsid w:val="006A2069"/>
    <w:rsid w:val="006A21F5"/>
    <w:rsid w:val="006A237B"/>
    <w:rsid w:val="006A23DF"/>
    <w:rsid w:val="006A277D"/>
    <w:rsid w:val="006A2C3C"/>
    <w:rsid w:val="006A2C48"/>
    <w:rsid w:val="006A2F5C"/>
    <w:rsid w:val="006A3C92"/>
    <w:rsid w:val="006A3D36"/>
    <w:rsid w:val="006A3DCD"/>
    <w:rsid w:val="006A3FB3"/>
    <w:rsid w:val="006A5039"/>
    <w:rsid w:val="006A50D2"/>
    <w:rsid w:val="006A5200"/>
    <w:rsid w:val="006A59A3"/>
    <w:rsid w:val="006A5D75"/>
    <w:rsid w:val="006A5DF1"/>
    <w:rsid w:val="006A6276"/>
    <w:rsid w:val="006A67A2"/>
    <w:rsid w:val="006A67B2"/>
    <w:rsid w:val="006A6DD5"/>
    <w:rsid w:val="006A74E8"/>
    <w:rsid w:val="006A74F9"/>
    <w:rsid w:val="006A7C30"/>
    <w:rsid w:val="006A7E13"/>
    <w:rsid w:val="006B0051"/>
    <w:rsid w:val="006B0374"/>
    <w:rsid w:val="006B0860"/>
    <w:rsid w:val="006B0B3F"/>
    <w:rsid w:val="006B135D"/>
    <w:rsid w:val="006B14A1"/>
    <w:rsid w:val="006B14DB"/>
    <w:rsid w:val="006B1A29"/>
    <w:rsid w:val="006B1B92"/>
    <w:rsid w:val="006B2121"/>
    <w:rsid w:val="006B24D9"/>
    <w:rsid w:val="006B2F4F"/>
    <w:rsid w:val="006B30C8"/>
    <w:rsid w:val="006B3105"/>
    <w:rsid w:val="006B33B4"/>
    <w:rsid w:val="006B374C"/>
    <w:rsid w:val="006B43FC"/>
    <w:rsid w:val="006B4559"/>
    <w:rsid w:val="006B48D1"/>
    <w:rsid w:val="006B4A3F"/>
    <w:rsid w:val="006B4FFD"/>
    <w:rsid w:val="006B5C16"/>
    <w:rsid w:val="006B5FC2"/>
    <w:rsid w:val="006B6138"/>
    <w:rsid w:val="006B62EA"/>
    <w:rsid w:val="006B6AAC"/>
    <w:rsid w:val="006B7204"/>
    <w:rsid w:val="006B78B1"/>
    <w:rsid w:val="006B7C01"/>
    <w:rsid w:val="006B7D15"/>
    <w:rsid w:val="006C014A"/>
    <w:rsid w:val="006C04ED"/>
    <w:rsid w:val="006C07E7"/>
    <w:rsid w:val="006C12DC"/>
    <w:rsid w:val="006C1454"/>
    <w:rsid w:val="006C14D4"/>
    <w:rsid w:val="006C1B28"/>
    <w:rsid w:val="006C1DE7"/>
    <w:rsid w:val="006C1E24"/>
    <w:rsid w:val="006C2A87"/>
    <w:rsid w:val="006C309B"/>
    <w:rsid w:val="006C3413"/>
    <w:rsid w:val="006C3705"/>
    <w:rsid w:val="006C3BEC"/>
    <w:rsid w:val="006C3D3A"/>
    <w:rsid w:val="006C4461"/>
    <w:rsid w:val="006C45AB"/>
    <w:rsid w:val="006C462A"/>
    <w:rsid w:val="006C46AD"/>
    <w:rsid w:val="006C545E"/>
    <w:rsid w:val="006C634A"/>
    <w:rsid w:val="006C6541"/>
    <w:rsid w:val="006C666A"/>
    <w:rsid w:val="006C690E"/>
    <w:rsid w:val="006C6ABF"/>
    <w:rsid w:val="006C6BE9"/>
    <w:rsid w:val="006C793A"/>
    <w:rsid w:val="006C7A90"/>
    <w:rsid w:val="006C7C55"/>
    <w:rsid w:val="006D00E8"/>
    <w:rsid w:val="006D04B2"/>
    <w:rsid w:val="006D05D5"/>
    <w:rsid w:val="006D0797"/>
    <w:rsid w:val="006D0A6D"/>
    <w:rsid w:val="006D0BE4"/>
    <w:rsid w:val="006D0F3B"/>
    <w:rsid w:val="006D15FD"/>
    <w:rsid w:val="006D2287"/>
    <w:rsid w:val="006D27AC"/>
    <w:rsid w:val="006D2873"/>
    <w:rsid w:val="006D28D8"/>
    <w:rsid w:val="006D3272"/>
    <w:rsid w:val="006D3428"/>
    <w:rsid w:val="006D365B"/>
    <w:rsid w:val="006D3877"/>
    <w:rsid w:val="006D3EB0"/>
    <w:rsid w:val="006D3FC7"/>
    <w:rsid w:val="006D40FB"/>
    <w:rsid w:val="006D4256"/>
    <w:rsid w:val="006D4B56"/>
    <w:rsid w:val="006D4BC9"/>
    <w:rsid w:val="006D50E4"/>
    <w:rsid w:val="006D5517"/>
    <w:rsid w:val="006D565F"/>
    <w:rsid w:val="006D5F9F"/>
    <w:rsid w:val="006D6EED"/>
    <w:rsid w:val="006D7350"/>
    <w:rsid w:val="006D7771"/>
    <w:rsid w:val="006D79BD"/>
    <w:rsid w:val="006D7A3E"/>
    <w:rsid w:val="006D7D9E"/>
    <w:rsid w:val="006D7ED1"/>
    <w:rsid w:val="006E033F"/>
    <w:rsid w:val="006E0740"/>
    <w:rsid w:val="006E0C0D"/>
    <w:rsid w:val="006E0EA8"/>
    <w:rsid w:val="006E1217"/>
    <w:rsid w:val="006E14AC"/>
    <w:rsid w:val="006E15AD"/>
    <w:rsid w:val="006E1B72"/>
    <w:rsid w:val="006E1C01"/>
    <w:rsid w:val="006E1CEC"/>
    <w:rsid w:val="006E2F71"/>
    <w:rsid w:val="006E3510"/>
    <w:rsid w:val="006E39BF"/>
    <w:rsid w:val="006E423F"/>
    <w:rsid w:val="006E4475"/>
    <w:rsid w:val="006E48F0"/>
    <w:rsid w:val="006E49B2"/>
    <w:rsid w:val="006E4CB4"/>
    <w:rsid w:val="006E4F63"/>
    <w:rsid w:val="006E5A9E"/>
    <w:rsid w:val="006E5ED1"/>
    <w:rsid w:val="006E6269"/>
    <w:rsid w:val="006E632F"/>
    <w:rsid w:val="006E6436"/>
    <w:rsid w:val="006E651F"/>
    <w:rsid w:val="006E7211"/>
    <w:rsid w:val="006E7233"/>
    <w:rsid w:val="006E745B"/>
    <w:rsid w:val="006E77E4"/>
    <w:rsid w:val="006F06A4"/>
    <w:rsid w:val="006F06CC"/>
    <w:rsid w:val="006F09B3"/>
    <w:rsid w:val="006F0D78"/>
    <w:rsid w:val="006F152E"/>
    <w:rsid w:val="006F1B8B"/>
    <w:rsid w:val="006F1E16"/>
    <w:rsid w:val="006F21B1"/>
    <w:rsid w:val="006F2311"/>
    <w:rsid w:val="006F24C0"/>
    <w:rsid w:val="006F2735"/>
    <w:rsid w:val="006F3388"/>
    <w:rsid w:val="006F364F"/>
    <w:rsid w:val="006F375D"/>
    <w:rsid w:val="006F3BC8"/>
    <w:rsid w:val="006F3BDE"/>
    <w:rsid w:val="006F421D"/>
    <w:rsid w:val="006F45C3"/>
    <w:rsid w:val="006F45E8"/>
    <w:rsid w:val="006F4731"/>
    <w:rsid w:val="006F4B22"/>
    <w:rsid w:val="006F57CA"/>
    <w:rsid w:val="006F58E1"/>
    <w:rsid w:val="006F5B24"/>
    <w:rsid w:val="006F6207"/>
    <w:rsid w:val="006F6770"/>
    <w:rsid w:val="006F7650"/>
    <w:rsid w:val="006F7762"/>
    <w:rsid w:val="006F781B"/>
    <w:rsid w:val="006F783E"/>
    <w:rsid w:val="006F7BE8"/>
    <w:rsid w:val="0070027D"/>
    <w:rsid w:val="00700385"/>
    <w:rsid w:val="00700B83"/>
    <w:rsid w:val="007011A3"/>
    <w:rsid w:val="00701599"/>
    <w:rsid w:val="00701728"/>
    <w:rsid w:val="0070181E"/>
    <w:rsid w:val="00702133"/>
    <w:rsid w:val="007028E9"/>
    <w:rsid w:val="00702BA5"/>
    <w:rsid w:val="00703033"/>
    <w:rsid w:val="00703BBA"/>
    <w:rsid w:val="00703CEE"/>
    <w:rsid w:val="00703DFD"/>
    <w:rsid w:val="00704282"/>
    <w:rsid w:val="007047D2"/>
    <w:rsid w:val="00704D85"/>
    <w:rsid w:val="00704FA5"/>
    <w:rsid w:val="007052C2"/>
    <w:rsid w:val="007058AE"/>
    <w:rsid w:val="0070591B"/>
    <w:rsid w:val="00706083"/>
    <w:rsid w:val="00706425"/>
    <w:rsid w:val="0070644B"/>
    <w:rsid w:val="00706560"/>
    <w:rsid w:val="00706BAA"/>
    <w:rsid w:val="00706C93"/>
    <w:rsid w:val="00707626"/>
    <w:rsid w:val="0070763E"/>
    <w:rsid w:val="007076BE"/>
    <w:rsid w:val="00707913"/>
    <w:rsid w:val="00707AEF"/>
    <w:rsid w:val="00707D3A"/>
    <w:rsid w:val="00707DB4"/>
    <w:rsid w:val="00710962"/>
    <w:rsid w:val="00710BA2"/>
    <w:rsid w:val="00710FE7"/>
    <w:rsid w:val="00711DF5"/>
    <w:rsid w:val="00711E06"/>
    <w:rsid w:val="0071201E"/>
    <w:rsid w:val="0071231E"/>
    <w:rsid w:val="007123A8"/>
    <w:rsid w:val="00712AC6"/>
    <w:rsid w:val="00713140"/>
    <w:rsid w:val="0071314C"/>
    <w:rsid w:val="00713279"/>
    <w:rsid w:val="00713503"/>
    <w:rsid w:val="00713595"/>
    <w:rsid w:val="00713868"/>
    <w:rsid w:val="00713C28"/>
    <w:rsid w:val="00713CD3"/>
    <w:rsid w:val="0071414C"/>
    <w:rsid w:val="00714180"/>
    <w:rsid w:val="007145DD"/>
    <w:rsid w:val="007146AA"/>
    <w:rsid w:val="00714A81"/>
    <w:rsid w:val="00714CAF"/>
    <w:rsid w:val="007150D5"/>
    <w:rsid w:val="00715AC5"/>
    <w:rsid w:val="00715F10"/>
    <w:rsid w:val="00715F27"/>
    <w:rsid w:val="0071619B"/>
    <w:rsid w:val="00716E47"/>
    <w:rsid w:val="00717150"/>
    <w:rsid w:val="00717498"/>
    <w:rsid w:val="007174A0"/>
    <w:rsid w:val="007178C3"/>
    <w:rsid w:val="007179F6"/>
    <w:rsid w:val="00717B8A"/>
    <w:rsid w:val="00717CA3"/>
    <w:rsid w:val="00717F34"/>
    <w:rsid w:val="00717F45"/>
    <w:rsid w:val="00720BA4"/>
    <w:rsid w:val="00721754"/>
    <w:rsid w:val="00721C01"/>
    <w:rsid w:val="007222E7"/>
    <w:rsid w:val="007226A4"/>
    <w:rsid w:val="007229F3"/>
    <w:rsid w:val="00722AFA"/>
    <w:rsid w:val="00723831"/>
    <w:rsid w:val="00723C00"/>
    <w:rsid w:val="00723CCE"/>
    <w:rsid w:val="0072466C"/>
    <w:rsid w:val="00724ED8"/>
    <w:rsid w:val="00724FD6"/>
    <w:rsid w:val="007251AC"/>
    <w:rsid w:val="0072552F"/>
    <w:rsid w:val="0072563F"/>
    <w:rsid w:val="00725BBF"/>
    <w:rsid w:val="00725BC8"/>
    <w:rsid w:val="00725CFD"/>
    <w:rsid w:val="00725D02"/>
    <w:rsid w:val="00726210"/>
    <w:rsid w:val="007265A6"/>
    <w:rsid w:val="0072673D"/>
    <w:rsid w:val="00727762"/>
    <w:rsid w:val="007277B1"/>
    <w:rsid w:val="00730074"/>
    <w:rsid w:val="00730109"/>
    <w:rsid w:val="00730712"/>
    <w:rsid w:val="00730716"/>
    <w:rsid w:val="00730756"/>
    <w:rsid w:val="00730917"/>
    <w:rsid w:val="00730CA1"/>
    <w:rsid w:val="00730EFD"/>
    <w:rsid w:val="00731243"/>
    <w:rsid w:val="0073152D"/>
    <w:rsid w:val="00731E4F"/>
    <w:rsid w:val="0073202E"/>
    <w:rsid w:val="0073267A"/>
    <w:rsid w:val="007329B6"/>
    <w:rsid w:val="00732A70"/>
    <w:rsid w:val="0073309E"/>
    <w:rsid w:val="00733210"/>
    <w:rsid w:val="007332C2"/>
    <w:rsid w:val="00733782"/>
    <w:rsid w:val="007339A9"/>
    <w:rsid w:val="007339CA"/>
    <w:rsid w:val="00734238"/>
    <w:rsid w:val="00734508"/>
    <w:rsid w:val="007345FD"/>
    <w:rsid w:val="0073462F"/>
    <w:rsid w:val="007347D4"/>
    <w:rsid w:val="00734CA4"/>
    <w:rsid w:val="007351BB"/>
    <w:rsid w:val="007357FE"/>
    <w:rsid w:val="00735B63"/>
    <w:rsid w:val="00735E96"/>
    <w:rsid w:val="007363EA"/>
    <w:rsid w:val="00736634"/>
    <w:rsid w:val="00736685"/>
    <w:rsid w:val="00736B9D"/>
    <w:rsid w:val="00736C90"/>
    <w:rsid w:val="00736EE1"/>
    <w:rsid w:val="0073741D"/>
    <w:rsid w:val="00737C44"/>
    <w:rsid w:val="00737F5C"/>
    <w:rsid w:val="0074049F"/>
    <w:rsid w:val="00741961"/>
    <w:rsid w:val="00742273"/>
    <w:rsid w:val="007429AD"/>
    <w:rsid w:val="00742A76"/>
    <w:rsid w:val="00742C91"/>
    <w:rsid w:val="00742D9F"/>
    <w:rsid w:val="00743467"/>
    <w:rsid w:val="00743877"/>
    <w:rsid w:val="00743911"/>
    <w:rsid w:val="0074399F"/>
    <w:rsid w:val="00743C5C"/>
    <w:rsid w:val="00744266"/>
    <w:rsid w:val="00744BBD"/>
    <w:rsid w:val="00744DA8"/>
    <w:rsid w:val="00745078"/>
    <w:rsid w:val="0074544A"/>
    <w:rsid w:val="007454C4"/>
    <w:rsid w:val="00745526"/>
    <w:rsid w:val="00745734"/>
    <w:rsid w:val="00745832"/>
    <w:rsid w:val="00745B56"/>
    <w:rsid w:val="00746229"/>
    <w:rsid w:val="00746747"/>
    <w:rsid w:val="007470FF"/>
    <w:rsid w:val="0074718C"/>
    <w:rsid w:val="007471B6"/>
    <w:rsid w:val="0074720A"/>
    <w:rsid w:val="00747916"/>
    <w:rsid w:val="00747B3C"/>
    <w:rsid w:val="00747D6B"/>
    <w:rsid w:val="0075001A"/>
    <w:rsid w:val="00750445"/>
    <w:rsid w:val="00750A7F"/>
    <w:rsid w:val="00750B19"/>
    <w:rsid w:val="0075131E"/>
    <w:rsid w:val="00751424"/>
    <w:rsid w:val="007514AD"/>
    <w:rsid w:val="0075173A"/>
    <w:rsid w:val="007519C5"/>
    <w:rsid w:val="00751D52"/>
    <w:rsid w:val="007522D6"/>
    <w:rsid w:val="0075239A"/>
    <w:rsid w:val="0075267B"/>
    <w:rsid w:val="00752899"/>
    <w:rsid w:val="007529CF"/>
    <w:rsid w:val="00752B60"/>
    <w:rsid w:val="00752C6F"/>
    <w:rsid w:val="00752CF8"/>
    <w:rsid w:val="007530A1"/>
    <w:rsid w:val="007531EB"/>
    <w:rsid w:val="00753246"/>
    <w:rsid w:val="00753600"/>
    <w:rsid w:val="007537A5"/>
    <w:rsid w:val="00753928"/>
    <w:rsid w:val="00754153"/>
    <w:rsid w:val="00754261"/>
    <w:rsid w:val="0075471C"/>
    <w:rsid w:val="007547CF"/>
    <w:rsid w:val="00754891"/>
    <w:rsid w:val="00754919"/>
    <w:rsid w:val="00754A85"/>
    <w:rsid w:val="00754BA8"/>
    <w:rsid w:val="00754C81"/>
    <w:rsid w:val="007561A7"/>
    <w:rsid w:val="0075627F"/>
    <w:rsid w:val="007562EC"/>
    <w:rsid w:val="00756A55"/>
    <w:rsid w:val="00756BE7"/>
    <w:rsid w:val="007572B9"/>
    <w:rsid w:val="00757AA6"/>
    <w:rsid w:val="00757D13"/>
    <w:rsid w:val="007600A3"/>
    <w:rsid w:val="007600BB"/>
    <w:rsid w:val="00760580"/>
    <w:rsid w:val="007616A1"/>
    <w:rsid w:val="00761A5A"/>
    <w:rsid w:val="00761A6F"/>
    <w:rsid w:val="00761EA9"/>
    <w:rsid w:val="0076212D"/>
    <w:rsid w:val="007623F0"/>
    <w:rsid w:val="007624AD"/>
    <w:rsid w:val="00762562"/>
    <w:rsid w:val="00762D9C"/>
    <w:rsid w:val="00762DA5"/>
    <w:rsid w:val="00762DDF"/>
    <w:rsid w:val="007631B4"/>
    <w:rsid w:val="00763A09"/>
    <w:rsid w:val="00763B20"/>
    <w:rsid w:val="00763BE9"/>
    <w:rsid w:val="00764201"/>
    <w:rsid w:val="007642FA"/>
    <w:rsid w:val="00765438"/>
    <w:rsid w:val="0076564A"/>
    <w:rsid w:val="007656EF"/>
    <w:rsid w:val="007659E2"/>
    <w:rsid w:val="00765A47"/>
    <w:rsid w:val="00765CC7"/>
    <w:rsid w:val="00765EC4"/>
    <w:rsid w:val="0076606A"/>
    <w:rsid w:val="00766C7C"/>
    <w:rsid w:val="00766D38"/>
    <w:rsid w:val="00767A18"/>
    <w:rsid w:val="00767DEB"/>
    <w:rsid w:val="007700B5"/>
    <w:rsid w:val="007700BE"/>
    <w:rsid w:val="007703CC"/>
    <w:rsid w:val="00770A3A"/>
    <w:rsid w:val="00770DD8"/>
    <w:rsid w:val="007710F4"/>
    <w:rsid w:val="00771268"/>
    <w:rsid w:val="00771289"/>
    <w:rsid w:val="0077151B"/>
    <w:rsid w:val="00771EB0"/>
    <w:rsid w:val="00773113"/>
    <w:rsid w:val="007733E6"/>
    <w:rsid w:val="007735D2"/>
    <w:rsid w:val="007738D3"/>
    <w:rsid w:val="00773A9F"/>
    <w:rsid w:val="00773F20"/>
    <w:rsid w:val="00774267"/>
    <w:rsid w:val="00774600"/>
    <w:rsid w:val="007749B8"/>
    <w:rsid w:val="00774A98"/>
    <w:rsid w:val="00774E76"/>
    <w:rsid w:val="0077553D"/>
    <w:rsid w:val="007755FA"/>
    <w:rsid w:val="00775CD9"/>
    <w:rsid w:val="007761D7"/>
    <w:rsid w:val="00776BF9"/>
    <w:rsid w:val="00776FBA"/>
    <w:rsid w:val="00776FC0"/>
    <w:rsid w:val="0077714D"/>
    <w:rsid w:val="007774B1"/>
    <w:rsid w:val="00777A7A"/>
    <w:rsid w:val="0078029A"/>
    <w:rsid w:val="00780C10"/>
    <w:rsid w:val="007811FD"/>
    <w:rsid w:val="00781810"/>
    <w:rsid w:val="00781D00"/>
    <w:rsid w:val="00781EB2"/>
    <w:rsid w:val="0078204A"/>
    <w:rsid w:val="00782302"/>
    <w:rsid w:val="0078253A"/>
    <w:rsid w:val="00782B6B"/>
    <w:rsid w:val="00782D04"/>
    <w:rsid w:val="00782D3D"/>
    <w:rsid w:val="0078318E"/>
    <w:rsid w:val="00783717"/>
    <w:rsid w:val="00783752"/>
    <w:rsid w:val="00783A81"/>
    <w:rsid w:val="00783EE7"/>
    <w:rsid w:val="0078423D"/>
    <w:rsid w:val="00784732"/>
    <w:rsid w:val="007848B8"/>
    <w:rsid w:val="007849B6"/>
    <w:rsid w:val="00785267"/>
    <w:rsid w:val="00785A8C"/>
    <w:rsid w:val="00785F4B"/>
    <w:rsid w:val="00785FFC"/>
    <w:rsid w:val="00786045"/>
    <w:rsid w:val="00786B21"/>
    <w:rsid w:val="00786D41"/>
    <w:rsid w:val="0078750E"/>
    <w:rsid w:val="00787759"/>
    <w:rsid w:val="0078791E"/>
    <w:rsid w:val="007879DD"/>
    <w:rsid w:val="00787BB8"/>
    <w:rsid w:val="00790277"/>
    <w:rsid w:val="007903AA"/>
    <w:rsid w:val="00790928"/>
    <w:rsid w:val="00790A1D"/>
    <w:rsid w:val="00790A24"/>
    <w:rsid w:val="00790B29"/>
    <w:rsid w:val="00790C8C"/>
    <w:rsid w:val="00790CA0"/>
    <w:rsid w:val="00790E37"/>
    <w:rsid w:val="00791331"/>
    <w:rsid w:val="00791616"/>
    <w:rsid w:val="007917EF"/>
    <w:rsid w:val="00791CA1"/>
    <w:rsid w:val="00791FA8"/>
    <w:rsid w:val="00791FBB"/>
    <w:rsid w:val="00792A05"/>
    <w:rsid w:val="00792AAB"/>
    <w:rsid w:val="00792DC7"/>
    <w:rsid w:val="00792F2A"/>
    <w:rsid w:val="007931AE"/>
    <w:rsid w:val="00793269"/>
    <w:rsid w:val="0079357A"/>
    <w:rsid w:val="007939A7"/>
    <w:rsid w:val="0079426A"/>
    <w:rsid w:val="00794C84"/>
    <w:rsid w:val="00794D20"/>
    <w:rsid w:val="00794DB6"/>
    <w:rsid w:val="00795332"/>
    <w:rsid w:val="007955DE"/>
    <w:rsid w:val="007956E8"/>
    <w:rsid w:val="00795C79"/>
    <w:rsid w:val="00795DC9"/>
    <w:rsid w:val="0079669B"/>
    <w:rsid w:val="00796B6E"/>
    <w:rsid w:val="00796D2D"/>
    <w:rsid w:val="00797122"/>
    <w:rsid w:val="00797207"/>
    <w:rsid w:val="00797284"/>
    <w:rsid w:val="0079761A"/>
    <w:rsid w:val="00797D86"/>
    <w:rsid w:val="00797E9C"/>
    <w:rsid w:val="007A016D"/>
    <w:rsid w:val="007A0358"/>
    <w:rsid w:val="007A05D8"/>
    <w:rsid w:val="007A0696"/>
    <w:rsid w:val="007A10A0"/>
    <w:rsid w:val="007A13D3"/>
    <w:rsid w:val="007A1431"/>
    <w:rsid w:val="007A15C7"/>
    <w:rsid w:val="007A1679"/>
    <w:rsid w:val="007A19E5"/>
    <w:rsid w:val="007A1F23"/>
    <w:rsid w:val="007A2FAF"/>
    <w:rsid w:val="007A3268"/>
    <w:rsid w:val="007A378E"/>
    <w:rsid w:val="007A3C47"/>
    <w:rsid w:val="007A3EAF"/>
    <w:rsid w:val="007A3EBA"/>
    <w:rsid w:val="007A4019"/>
    <w:rsid w:val="007A424B"/>
    <w:rsid w:val="007A42B2"/>
    <w:rsid w:val="007A434A"/>
    <w:rsid w:val="007A46AB"/>
    <w:rsid w:val="007A4874"/>
    <w:rsid w:val="007A4D85"/>
    <w:rsid w:val="007A54D8"/>
    <w:rsid w:val="007A5586"/>
    <w:rsid w:val="007A59B0"/>
    <w:rsid w:val="007A6283"/>
    <w:rsid w:val="007A66AA"/>
    <w:rsid w:val="007A6CAF"/>
    <w:rsid w:val="007A701B"/>
    <w:rsid w:val="007A724D"/>
    <w:rsid w:val="007A7C91"/>
    <w:rsid w:val="007A7CE0"/>
    <w:rsid w:val="007B0E48"/>
    <w:rsid w:val="007B10CA"/>
    <w:rsid w:val="007B125E"/>
    <w:rsid w:val="007B129D"/>
    <w:rsid w:val="007B19B6"/>
    <w:rsid w:val="007B1FDA"/>
    <w:rsid w:val="007B21C6"/>
    <w:rsid w:val="007B255B"/>
    <w:rsid w:val="007B25DE"/>
    <w:rsid w:val="007B25DF"/>
    <w:rsid w:val="007B2862"/>
    <w:rsid w:val="007B2972"/>
    <w:rsid w:val="007B2ACB"/>
    <w:rsid w:val="007B2AD4"/>
    <w:rsid w:val="007B3343"/>
    <w:rsid w:val="007B395C"/>
    <w:rsid w:val="007B3DB6"/>
    <w:rsid w:val="007B45DA"/>
    <w:rsid w:val="007B46D3"/>
    <w:rsid w:val="007B4B9F"/>
    <w:rsid w:val="007B530D"/>
    <w:rsid w:val="007B60BE"/>
    <w:rsid w:val="007B677E"/>
    <w:rsid w:val="007B6B7B"/>
    <w:rsid w:val="007B6DD4"/>
    <w:rsid w:val="007B70E5"/>
    <w:rsid w:val="007B7346"/>
    <w:rsid w:val="007B7856"/>
    <w:rsid w:val="007B7E35"/>
    <w:rsid w:val="007B7F00"/>
    <w:rsid w:val="007C0062"/>
    <w:rsid w:val="007C03EA"/>
    <w:rsid w:val="007C03FD"/>
    <w:rsid w:val="007C064B"/>
    <w:rsid w:val="007C0C2C"/>
    <w:rsid w:val="007C156F"/>
    <w:rsid w:val="007C166C"/>
    <w:rsid w:val="007C1A4A"/>
    <w:rsid w:val="007C1B87"/>
    <w:rsid w:val="007C23A6"/>
    <w:rsid w:val="007C289B"/>
    <w:rsid w:val="007C2A47"/>
    <w:rsid w:val="007C2FC6"/>
    <w:rsid w:val="007C30D4"/>
    <w:rsid w:val="007C331F"/>
    <w:rsid w:val="007C33A0"/>
    <w:rsid w:val="007C34AE"/>
    <w:rsid w:val="007C34C7"/>
    <w:rsid w:val="007C34DC"/>
    <w:rsid w:val="007C3A67"/>
    <w:rsid w:val="007C3C91"/>
    <w:rsid w:val="007C3FBB"/>
    <w:rsid w:val="007C4098"/>
    <w:rsid w:val="007C437E"/>
    <w:rsid w:val="007C4402"/>
    <w:rsid w:val="007C521C"/>
    <w:rsid w:val="007C6A98"/>
    <w:rsid w:val="007C6B1F"/>
    <w:rsid w:val="007C6DC2"/>
    <w:rsid w:val="007C74E0"/>
    <w:rsid w:val="007C75C1"/>
    <w:rsid w:val="007C7640"/>
    <w:rsid w:val="007C7ADE"/>
    <w:rsid w:val="007C7BB5"/>
    <w:rsid w:val="007C7F64"/>
    <w:rsid w:val="007D00FE"/>
    <w:rsid w:val="007D0409"/>
    <w:rsid w:val="007D08C7"/>
    <w:rsid w:val="007D0A56"/>
    <w:rsid w:val="007D1CEB"/>
    <w:rsid w:val="007D2056"/>
    <w:rsid w:val="007D2140"/>
    <w:rsid w:val="007D21E5"/>
    <w:rsid w:val="007D2280"/>
    <w:rsid w:val="007D2341"/>
    <w:rsid w:val="007D239F"/>
    <w:rsid w:val="007D23A7"/>
    <w:rsid w:val="007D26B5"/>
    <w:rsid w:val="007D282C"/>
    <w:rsid w:val="007D2D2A"/>
    <w:rsid w:val="007D2EE4"/>
    <w:rsid w:val="007D368E"/>
    <w:rsid w:val="007D4847"/>
    <w:rsid w:val="007D4A95"/>
    <w:rsid w:val="007D4E5C"/>
    <w:rsid w:val="007D5091"/>
    <w:rsid w:val="007D54B7"/>
    <w:rsid w:val="007D57B4"/>
    <w:rsid w:val="007D59BD"/>
    <w:rsid w:val="007D5A28"/>
    <w:rsid w:val="007D5B9E"/>
    <w:rsid w:val="007D5CFB"/>
    <w:rsid w:val="007D603C"/>
    <w:rsid w:val="007D61AC"/>
    <w:rsid w:val="007D62E9"/>
    <w:rsid w:val="007D6677"/>
    <w:rsid w:val="007D680B"/>
    <w:rsid w:val="007D6DBF"/>
    <w:rsid w:val="007D72FC"/>
    <w:rsid w:val="007D75B4"/>
    <w:rsid w:val="007D79DB"/>
    <w:rsid w:val="007D7A0A"/>
    <w:rsid w:val="007D7B1C"/>
    <w:rsid w:val="007D7D69"/>
    <w:rsid w:val="007D7DB0"/>
    <w:rsid w:val="007E0543"/>
    <w:rsid w:val="007E0785"/>
    <w:rsid w:val="007E07F1"/>
    <w:rsid w:val="007E0AAF"/>
    <w:rsid w:val="007E1523"/>
    <w:rsid w:val="007E1647"/>
    <w:rsid w:val="007E1AB7"/>
    <w:rsid w:val="007E1DFC"/>
    <w:rsid w:val="007E1E5C"/>
    <w:rsid w:val="007E222B"/>
    <w:rsid w:val="007E2424"/>
    <w:rsid w:val="007E24AF"/>
    <w:rsid w:val="007E27CC"/>
    <w:rsid w:val="007E2B47"/>
    <w:rsid w:val="007E324A"/>
    <w:rsid w:val="007E3608"/>
    <w:rsid w:val="007E3657"/>
    <w:rsid w:val="007E38C6"/>
    <w:rsid w:val="007E3EA9"/>
    <w:rsid w:val="007E41A1"/>
    <w:rsid w:val="007E440E"/>
    <w:rsid w:val="007E466A"/>
    <w:rsid w:val="007E4678"/>
    <w:rsid w:val="007E4F27"/>
    <w:rsid w:val="007E5218"/>
    <w:rsid w:val="007E5288"/>
    <w:rsid w:val="007E5632"/>
    <w:rsid w:val="007E6955"/>
    <w:rsid w:val="007E6AE0"/>
    <w:rsid w:val="007E6CEA"/>
    <w:rsid w:val="007E6FA8"/>
    <w:rsid w:val="007E71B6"/>
    <w:rsid w:val="007E7E01"/>
    <w:rsid w:val="007E7EFF"/>
    <w:rsid w:val="007F01BD"/>
    <w:rsid w:val="007F027E"/>
    <w:rsid w:val="007F063A"/>
    <w:rsid w:val="007F07F0"/>
    <w:rsid w:val="007F0841"/>
    <w:rsid w:val="007F0B60"/>
    <w:rsid w:val="007F0C5E"/>
    <w:rsid w:val="007F0CFD"/>
    <w:rsid w:val="007F100F"/>
    <w:rsid w:val="007F1245"/>
    <w:rsid w:val="007F1712"/>
    <w:rsid w:val="007F18D3"/>
    <w:rsid w:val="007F1BDF"/>
    <w:rsid w:val="007F21AA"/>
    <w:rsid w:val="007F2450"/>
    <w:rsid w:val="007F2CE3"/>
    <w:rsid w:val="007F2D3D"/>
    <w:rsid w:val="007F3233"/>
    <w:rsid w:val="007F332D"/>
    <w:rsid w:val="007F3709"/>
    <w:rsid w:val="007F37D5"/>
    <w:rsid w:val="007F3AE1"/>
    <w:rsid w:val="007F3E9D"/>
    <w:rsid w:val="007F3FFE"/>
    <w:rsid w:val="007F4827"/>
    <w:rsid w:val="007F4A15"/>
    <w:rsid w:val="007F4CC2"/>
    <w:rsid w:val="007F4F01"/>
    <w:rsid w:val="007F4FE9"/>
    <w:rsid w:val="007F5204"/>
    <w:rsid w:val="007F55A1"/>
    <w:rsid w:val="007F55AF"/>
    <w:rsid w:val="007F55D3"/>
    <w:rsid w:val="007F57A4"/>
    <w:rsid w:val="007F5BDE"/>
    <w:rsid w:val="007F5ECA"/>
    <w:rsid w:val="007F6651"/>
    <w:rsid w:val="007F68F0"/>
    <w:rsid w:val="007F6CDA"/>
    <w:rsid w:val="007F6DC9"/>
    <w:rsid w:val="007F6FCD"/>
    <w:rsid w:val="007F721E"/>
    <w:rsid w:val="007F76B1"/>
    <w:rsid w:val="007F7D2C"/>
    <w:rsid w:val="00800027"/>
    <w:rsid w:val="008004B9"/>
    <w:rsid w:val="00800EAD"/>
    <w:rsid w:val="0080103B"/>
    <w:rsid w:val="008010FC"/>
    <w:rsid w:val="0080117F"/>
    <w:rsid w:val="008017F3"/>
    <w:rsid w:val="00801B1E"/>
    <w:rsid w:val="00801D18"/>
    <w:rsid w:val="008037DA"/>
    <w:rsid w:val="008041F7"/>
    <w:rsid w:val="00804A76"/>
    <w:rsid w:val="00804BC9"/>
    <w:rsid w:val="00804BE9"/>
    <w:rsid w:val="00804BF3"/>
    <w:rsid w:val="00804CD4"/>
    <w:rsid w:val="00804ED9"/>
    <w:rsid w:val="00804F6E"/>
    <w:rsid w:val="00805128"/>
    <w:rsid w:val="0080547F"/>
    <w:rsid w:val="008057C3"/>
    <w:rsid w:val="00805D3A"/>
    <w:rsid w:val="00805EC3"/>
    <w:rsid w:val="00805F7B"/>
    <w:rsid w:val="00806942"/>
    <w:rsid w:val="00806C41"/>
    <w:rsid w:val="00806D19"/>
    <w:rsid w:val="00807019"/>
    <w:rsid w:val="00807245"/>
    <w:rsid w:val="008074C9"/>
    <w:rsid w:val="0080763E"/>
    <w:rsid w:val="00807A22"/>
    <w:rsid w:val="00807EEC"/>
    <w:rsid w:val="00810454"/>
    <w:rsid w:val="008105CA"/>
    <w:rsid w:val="008107FE"/>
    <w:rsid w:val="00810A42"/>
    <w:rsid w:val="00810C1D"/>
    <w:rsid w:val="00810E91"/>
    <w:rsid w:val="00811383"/>
    <w:rsid w:val="00811848"/>
    <w:rsid w:val="00811C26"/>
    <w:rsid w:val="00811CDA"/>
    <w:rsid w:val="00811D3E"/>
    <w:rsid w:val="0081200E"/>
    <w:rsid w:val="00812218"/>
    <w:rsid w:val="008122A1"/>
    <w:rsid w:val="00812955"/>
    <w:rsid w:val="00812A8C"/>
    <w:rsid w:val="00812E7F"/>
    <w:rsid w:val="00813299"/>
    <w:rsid w:val="00813322"/>
    <w:rsid w:val="00813828"/>
    <w:rsid w:val="00813A67"/>
    <w:rsid w:val="00813A6A"/>
    <w:rsid w:val="00813CA1"/>
    <w:rsid w:val="00813E8D"/>
    <w:rsid w:val="00814D59"/>
    <w:rsid w:val="00814DB2"/>
    <w:rsid w:val="00815F8D"/>
    <w:rsid w:val="0081606D"/>
    <w:rsid w:val="008162CE"/>
    <w:rsid w:val="0081630F"/>
    <w:rsid w:val="00816900"/>
    <w:rsid w:val="0081704B"/>
    <w:rsid w:val="00817089"/>
    <w:rsid w:val="008171DC"/>
    <w:rsid w:val="00817232"/>
    <w:rsid w:val="0081725D"/>
    <w:rsid w:val="00817568"/>
    <w:rsid w:val="008179E2"/>
    <w:rsid w:val="00817FD5"/>
    <w:rsid w:val="008203C4"/>
    <w:rsid w:val="00820733"/>
    <w:rsid w:val="00820919"/>
    <w:rsid w:val="0082094E"/>
    <w:rsid w:val="00820B05"/>
    <w:rsid w:val="0082129D"/>
    <w:rsid w:val="008213E3"/>
    <w:rsid w:val="008214A5"/>
    <w:rsid w:val="008228CE"/>
    <w:rsid w:val="00822ABB"/>
    <w:rsid w:val="00822C36"/>
    <w:rsid w:val="00823069"/>
    <w:rsid w:val="008234F5"/>
    <w:rsid w:val="00823506"/>
    <w:rsid w:val="00823D90"/>
    <w:rsid w:val="0082418F"/>
    <w:rsid w:val="0082447B"/>
    <w:rsid w:val="00824763"/>
    <w:rsid w:val="00824965"/>
    <w:rsid w:val="00824B99"/>
    <w:rsid w:val="00824C27"/>
    <w:rsid w:val="00824E16"/>
    <w:rsid w:val="00824FB5"/>
    <w:rsid w:val="00824FE0"/>
    <w:rsid w:val="00825196"/>
    <w:rsid w:val="008254CE"/>
    <w:rsid w:val="00825B8F"/>
    <w:rsid w:val="00826D86"/>
    <w:rsid w:val="00826FB0"/>
    <w:rsid w:val="008270FE"/>
    <w:rsid w:val="00827239"/>
    <w:rsid w:val="0082770D"/>
    <w:rsid w:val="0083020A"/>
    <w:rsid w:val="00830304"/>
    <w:rsid w:val="0083034D"/>
    <w:rsid w:val="008306E1"/>
    <w:rsid w:val="00830B27"/>
    <w:rsid w:val="00830D7A"/>
    <w:rsid w:val="00830F35"/>
    <w:rsid w:val="00831079"/>
    <w:rsid w:val="008310AC"/>
    <w:rsid w:val="008312E8"/>
    <w:rsid w:val="00831BB3"/>
    <w:rsid w:val="00831C6F"/>
    <w:rsid w:val="00831EC0"/>
    <w:rsid w:val="008320DA"/>
    <w:rsid w:val="008320FB"/>
    <w:rsid w:val="008321D8"/>
    <w:rsid w:val="00832327"/>
    <w:rsid w:val="00832F23"/>
    <w:rsid w:val="00832FBA"/>
    <w:rsid w:val="0083304E"/>
    <w:rsid w:val="00833151"/>
    <w:rsid w:val="0083373E"/>
    <w:rsid w:val="00833B41"/>
    <w:rsid w:val="00833BDB"/>
    <w:rsid w:val="00834045"/>
    <w:rsid w:val="00834A70"/>
    <w:rsid w:val="00834B02"/>
    <w:rsid w:val="00834D3D"/>
    <w:rsid w:val="00835147"/>
    <w:rsid w:val="00835F14"/>
    <w:rsid w:val="008360F7"/>
    <w:rsid w:val="00836BA7"/>
    <w:rsid w:val="00836DCD"/>
    <w:rsid w:val="0083710E"/>
    <w:rsid w:val="00837602"/>
    <w:rsid w:val="0083763E"/>
    <w:rsid w:val="008379AE"/>
    <w:rsid w:val="00837D22"/>
    <w:rsid w:val="00837DC3"/>
    <w:rsid w:val="00837F62"/>
    <w:rsid w:val="0084014F"/>
    <w:rsid w:val="008403BC"/>
    <w:rsid w:val="00840772"/>
    <w:rsid w:val="008407D2"/>
    <w:rsid w:val="0084094A"/>
    <w:rsid w:val="00840BB5"/>
    <w:rsid w:val="00840BE8"/>
    <w:rsid w:val="0084169A"/>
    <w:rsid w:val="00841B77"/>
    <w:rsid w:val="00842093"/>
    <w:rsid w:val="008420B4"/>
    <w:rsid w:val="0084284E"/>
    <w:rsid w:val="00843018"/>
    <w:rsid w:val="00843237"/>
    <w:rsid w:val="008434CE"/>
    <w:rsid w:val="00843CB1"/>
    <w:rsid w:val="00844487"/>
    <w:rsid w:val="0084473D"/>
    <w:rsid w:val="00844FF0"/>
    <w:rsid w:val="0084599D"/>
    <w:rsid w:val="00845A05"/>
    <w:rsid w:val="0084673A"/>
    <w:rsid w:val="008478FB"/>
    <w:rsid w:val="00847B03"/>
    <w:rsid w:val="00847B31"/>
    <w:rsid w:val="00847BF2"/>
    <w:rsid w:val="00847C36"/>
    <w:rsid w:val="00847E98"/>
    <w:rsid w:val="0085029E"/>
    <w:rsid w:val="0085034D"/>
    <w:rsid w:val="0085039D"/>
    <w:rsid w:val="008503EF"/>
    <w:rsid w:val="008504B5"/>
    <w:rsid w:val="00850544"/>
    <w:rsid w:val="00850752"/>
    <w:rsid w:val="008508B8"/>
    <w:rsid w:val="00850DDA"/>
    <w:rsid w:val="00850E5C"/>
    <w:rsid w:val="00851094"/>
    <w:rsid w:val="0085129B"/>
    <w:rsid w:val="00851512"/>
    <w:rsid w:val="00851559"/>
    <w:rsid w:val="00851916"/>
    <w:rsid w:val="00851C3D"/>
    <w:rsid w:val="00851C79"/>
    <w:rsid w:val="00851DF5"/>
    <w:rsid w:val="0085239C"/>
    <w:rsid w:val="0085248E"/>
    <w:rsid w:val="00852864"/>
    <w:rsid w:val="00852AA9"/>
    <w:rsid w:val="00852AB6"/>
    <w:rsid w:val="00852B5B"/>
    <w:rsid w:val="0085313D"/>
    <w:rsid w:val="008535F2"/>
    <w:rsid w:val="008535F3"/>
    <w:rsid w:val="0085366C"/>
    <w:rsid w:val="00853704"/>
    <w:rsid w:val="00853765"/>
    <w:rsid w:val="00853D7F"/>
    <w:rsid w:val="00853DA5"/>
    <w:rsid w:val="00854634"/>
    <w:rsid w:val="008550BC"/>
    <w:rsid w:val="008552AA"/>
    <w:rsid w:val="00855442"/>
    <w:rsid w:val="00855A43"/>
    <w:rsid w:val="00855F52"/>
    <w:rsid w:val="0085612F"/>
    <w:rsid w:val="00856134"/>
    <w:rsid w:val="0085615E"/>
    <w:rsid w:val="00856369"/>
    <w:rsid w:val="00856728"/>
    <w:rsid w:val="00856C96"/>
    <w:rsid w:val="0085701A"/>
    <w:rsid w:val="008573FD"/>
    <w:rsid w:val="00857BBA"/>
    <w:rsid w:val="00860BCF"/>
    <w:rsid w:val="00860BD1"/>
    <w:rsid w:val="00860CF5"/>
    <w:rsid w:val="00860D91"/>
    <w:rsid w:val="00860EA0"/>
    <w:rsid w:val="008619F5"/>
    <w:rsid w:val="008623F0"/>
    <w:rsid w:val="00862C9F"/>
    <w:rsid w:val="00862CAD"/>
    <w:rsid w:val="00862D62"/>
    <w:rsid w:val="00862ECF"/>
    <w:rsid w:val="00863341"/>
    <w:rsid w:val="00863C46"/>
    <w:rsid w:val="00863CDA"/>
    <w:rsid w:val="00863F02"/>
    <w:rsid w:val="0086485A"/>
    <w:rsid w:val="00864989"/>
    <w:rsid w:val="00864B65"/>
    <w:rsid w:val="00865162"/>
    <w:rsid w:val="008657AC"/>
    <w:rsid w:val="00865B25"/>
    <w:rsid w:val="00865CA8"/>
    <w:rsid w:val="00865DAE"/>
    <w:rsid w:val="00865EEC"/>
    <w:rsid w:val="0086614D"/>
    <w:rsid w:val="00866341"/>
    <w:rsid w:val="0086667F"/>
    <w:rsid w:val="0086689A"/>
    <w:rsid w:val="008668BD"/>
    <w:rsid w:val="00867628"/>
    <w:rsid w:val="00867734"/>
    <w:rsid w:val="00867814"/>
    <w:rsid w:val="00867D64"/>
    <w:rsid w:val="00867F36"/>
    <w:rsid w:val="008701F9"/>
    <w:rsid w:val="008705F5"/>
    <w:rsid w:val="008708B4"/>
    <w:rsid w:val="00870C8D"/>
    <w:rsid w:val="0087113B"/>
    <w:rsid w:val="00871430"/>
    <w:rsid w:val="00871947"/>
    <w:rsid w:val="00871B58"/>
    <w:rsid w:val="00871EE2"/>
    <w:rsid w:val="008724FF"/>
    <w:rsid w:val="00872B3D"/>
    <w:rsid w:val="00872BA8"/>
    <w:rsid w:val="00872C58"/>
    <w:rsid w:val="00873128"/>
    <w:rsid w:val="0087314D"/>
    <w:rsid w:val="0087339E"/>
    <w:rsid w:val="00873F08"/>
    <w:rsid w:val="00874080"/>
    <w:rsid w:val="0087434C"/>
    <w:rsid w:val="00874BEE"/>
    <w:rsid w:val="00874DB0"/>
    <w:rsid w:val="0087511B"/>
    <w:rsid w:val="00875354"/>
    <w:rsid w:val="00875512"/>
    <w:rsid w:val="0087586A"/>
    <w:rsid w:val="00876217"/>
    <w:rsid w:val="00876337"/>
    <w:rsid w:val="00876463"/>
    <w:rsid w:val="0087677A"/>
    <w:rsid w:val="00876795"/>
    <w:rsid w:val="008767B8"/>
    <w:rsid w:val="00876C53"/>
    <w:rsid w:val="00876FB7"/>
    <w:rsid w:val="00876FC8"/>
    <w:rsid w:val="008770AB"/>
    <w:rsid w:val="008772F2"/>
    <w:rsid w:val="00877C4E"/>
    <w:rsid w:val="00877EF8"/>
    <w:rsid w:val="008800D7"/>
    <w:rsid w:val="00880288"/>
    <w:rsid w:val="00880768"/>
    <w:rsid w:val="008809A5"/>
    <w:rsid w:val="00880A7E"/>
    <w:rsid w:val="008815F2"/>
    <w:rsid w:val="00881656"/>
    <w:rsid w:val="0088181C"/>
    <w:rsid w:val="00881963"/>
    <w:rsid w:val="00881A6D"/>
    <w:rsid w:val="00881CC2"/>
    <w:rsid w:val="00881D13"/>
    <w:rsid w:val="00881D35"/>
    <w:rsid w:val="00881F55"/>
    <w:rsid w:val="00882354"/>
    <w:rsid w:val="008824F1"/>
    <w:rsid w:val="0088298E"/>
    <w:rsid w:val="008829D0"/>
    <w:rsid w:val="0088368F"/>
    <w:rsid w:val="0088399B"/>
    <w:rsid w:val="008844F5"/>
    <w:rsid w:val="00884530"/>
    <w:rsid w:val="008849AC"/>
    <w:rsid w:val="00884D19"/>
    <w:rsid w:val="00884F56"/>
    <w:rsid w:val="00885707"/>
    <w:rsid w:val="00885B0F"/>
    <w:rsid w:val="00885B7F"/>
    <w:rsid w:val="00885FBE"/>
    <w:rsid w:val="0088623A"/>
    <w:rsid w:val="0088641F"/>
    <w:rsid w:val="008865C8"/>
    <w:rsid w:val="00886E73"/>
    <w:rsid w:val="00887142"/>
    <w:rsid w:val="0088715B"/>
    <w:rsid w:val="008875D1"/>
    <w:rsid w:val="00887852"/>
    <w:rsid w:val="008879AC"/>
    <w:rsid w:val="00887CF1"/>
    <w:rsid w:val="008900F7"/>
    <w:rsid w:val="00890462"/>
    <w:rsid w:val="008909FF"/>
    <w:rsid w:val="00890C62"/>
    <w:rsid w:val="00890D55"/>
    <w:rsid w:val="00890EB8"/>
    <w:rsid w:val="00890F5E"/>
    <w:rsid w:val="00891595"/>
    <w:rsid w:val="008917F6"/>
    <w:rsid w:val="00891CB2"/>
    <w:rsid w:val="00891E3D"/>
    <w:rsid w:val="00892404"/>
    <w:rsid w:val="008925D4"/>
    <w:rsid w:val="00892C31"/>
    <w:rsid w:val="00892D5F"/>
    <w:rsid w:val="008932AC"/>
    <w:rsid w:val="008933CF"/>
    <w:rsid w:val="008933E2"/>
    <w:rsid w:val="0089351E"/>
    <w:rsid w:val="00893C05"/>
    <w:rsid w:val="00893EBD"/>
    <w:rsid w:val="008948FA"/>
    <w:rsid w:val="0089514F"/>
    <w:rsid w:val="0089519F"/>
    <w:rsid w:val="008956B4"/>
    <w:rsid w:val="00895EB0"/>
    <w:rsid w:val="00896568"/>
    <w:rsid w:val="00896574"/>
    <w:rsid w:val="00896AA9"/>
    <w:rsid w:val="00896CEC"/>
    <w:rsid w:val="008971AA"/>
    <w:rsid w:val="0089768D"/>
    <w:rsid w:val="008976BE"/>
    <w:rsid w:val="008976C2"/>
    <w:rsid w:val="00897EA6"/>
    <w:rsid w:val="008A01F0"/>
    <w:rsid w:val="008A0E93"/>
    <w:rsid w:val="008A1058"/>
    <w:rsid w:val="008A12BF"/>
    <w:rsid w:val="008A139D"/>
    <w:rsid w:val="008A151C"/>
    <w:rsid w:val="008A155B"/>
    <w:rsid w:val="008A1B3B"/>
    <w:rsid w:val="008A2352"/>
    <w:rsid w:val="008A2898"/>
    <w:rsid w:val="008A2A1F"/>
    <w:rsid w:val="008A3623"/>
    <w:rsid w:val="008A4252"/>
    <w:rsid w:val="008A435D"/>
    <w:rsid w:val="008A4B02"/>
    <w:rsid w:val="008A4F94"/>
    <w:rsid w:val="008A5552"/>
    <w:rsid w:val="008A5620"/>
    <w:rsid w:val="008A59A8"/>
    <w:rsid w:val="008A5AA6"/>
    <w:rsid w:val="008A5D86"/>
    <w:rsid w:val="008A652D"/>
    <w:rsid w:val="008A65E9"/>
    <w:rsid w:val="008A6A32"/>
    <w:rsid w:val="008A6C16"/>
    <w:rsid w:val="008A732F"/>
    <w:rsid w:val="008A76BB"/>
    <w:rsid w:val="008A76CE"/>
    <w:rsid w:val="008A78F1"/>
    <w:rsid w:val="008A7B63"/>
    <w:rsid w:val="008A7F9C"/>
    <w:rsid w:val="008B0052"/>
    <w:rsid w:val="008B01BA"/>
    <w:rsid w:val="008B03B9"/>
    <w:rsid w:val="008B04A7"/>
    <w:rsid w:val="008B0672"/>
    <w:rsid w:val="008B08B6"/>
    <w:rsid w:val="008B0CD6"/>
    <w:rsid w:val="008B106C"/>
    <w:rsid w:val="008B12AE"/>
    <w:rsid w:val="008B13C8"/>
    <w:rsid w:val="008B19D5"/>
    <w:rsid w:val="008B1D0E"/>
    <w:rsid w:val="008B1E12"/>
    <w:rsid w:val="008B1F4C"/>
    <w:rsid w:val="008B23BD"/>
    <w:rsid w:val="008B2687"/>
    <w:rsid w:val="008B277B"/>
    <w:rsid w:val="008B27B6"/>
    <w:rsid w:val="008B280A"/>
    <w:rsid w:val="008B2975"/>
    <w:rsid w:val="008B2AAA"/>
    <w:rsid w:val="008B2BC8"/>
    <w:rsid w:val="008B2FFF"/>
    <w:rsid w:val="008B461C"/>
    <w:rsid w:val="008B4B62"/>
    <w:rsid w:val="008B4E12"/>
    <w:rsid w:val="008B4EED"/>
    <w:rsid w:val="008B5134"/>
    <w:rsid w:val="008B5377"/>
    <w:rsid w:val="008B55B1"/>
    <w:rsid w:val="008B56E7"/>
    <w:rsid w:val="008B59BA"/>
    <w:rsid w:val="008B5F65"/>
    <w:rsid w:val="008B6462"/>
    <w:rsid w:val="008B6C10"/>
    <w:rsid w:val="008B6C6A"/>
    <w:rsid w:val="008B6C81"/>
    <w:rsid w:val="008B6DAB"/>
    <w:rsid w:val="008B73F5"/>
    <w:rsid w:val="008B7449"/>
    <w:rsid w:val="008B7A7A"/>
    <w:rsid w:val="008B7BDA"/>
    <w:rsid w:val="008B7E35"/>
    <w:rsid w:val="008C0177"/>
    <w:rsid w:val="008C01FB"/>
    <w:rsid w:val="008C0D71"/>
    <w:rsid w:val="008C0EF5"/>
    <w:rsid w:val="008C0FA8"/>
    <w:rsid w:val="008C1389"/>
    <w:rsid w:val="008C1501"/>
    <w:rsid w:val="008C19DA"/>
    <w:rsid w:val="008C1D26"/>
    <w:rsid w:val="008C1EC8"/>
    <w:rsid w:val="008C208B"/>
    <w:rsid w:val="008C2488"/>
    <w:rsid w:val="008C25AC"/>
    <w:rsid w:val="008C2D86"/>
    <w:rsid w:val="008C30BE"/>
    <w:rsid w:val="008C352A"/>
    <w:rsid w:val="008C3B4E"/>
    <w:rsid w:val="008C3D18"/>
    <w:rsid w:val="008C3E72"/>
    <w:rsid w:val="008C3ED8"/>
    <w:rsid w:val="008C4152"/>
    <w:rsid w:val="008C418D"/>
    <w:rsid w:val="008C442D"/>
    <w:rsid w:val="008C467E"/>
    <w:rsid w:val="008C4739"/>
    <w:rsid w:val="008C47D6"/>
    <w:rsid w:val="008C4B65"/>
    <w:rsid w:val="008C4DDD"/>
    <w:rsid w:val="008C5018"/>
    <w:rsid w:val="008C50B4"/>
    <w:rsid w:val="008C58A7"/>
    <w:rsid w:val="008C5BBF"/>
    <w:rsid w:val="008C5D48"/>
    <w:rsid w:val="008C5E5E"/>
    <w:rsid w:val="008C6174"/>
    <w:rsid w:val="008C6178"/>
    <w:rsid w:val="008C65DB"/>
    <w:rsid w:val="008C6FC7"/>
    <w:rsid w:val="008C7665"/>
    <w:rsid w:val="008C774B"/>
    <w:rsid w:val="008C7A1A"/>
    <w:rsid w:val="008C7F32"/>
    <w:rsid w:val="008D0100"/>
    <w:rsid w:val="008D02CB"/>
    <w:rsid w:val="008D07E9"/>
    <w:rsid w:val="008D0AC5"/>
    <w:rsid w:val="008D0C9D"/>
    <w:rsid w:val="008D0F75"/>
    <w:rsid w:val="008D1568"/>
    <w:rsid w:val="008D158D"/>
    <w:rsid w:val="008D1B1A"/>
    <w:rsid w:val="008D1CFC"/>
    <w:rsid w:val="008D1E95"/>
    <w:rsid w:val="008D2320"/>
    <w:rsid w:val="008D2D8A"/>
    <w:rsid w:val="008D2F77"/>
    <w:rsid w:val="008D3526"/>
    <w:rsid w:val="008D37A9"/>
    <w:rsid w:val="008D390C"/>
    <w:rsid w:val="008D3CEC"/>
    <w:rsid w:val="008D3FD9"/>
    <w:rsid w:val="008D43D1"/>
    <w:rsid w:val="008D4595"/>
    <w:rsid w:val="008D4854"/>
    <w:rsid w:val="008D4C51"/>
    <w:rsid w:val="008D5015"/>
    <w:rsid w:val="008D5288"/>
    <w:rsid w:val="008D5495"/>
    <w:rsid w:val="008D54DE"/>
    <w:rsid w:val="008D5F6E"/>
    <w:rsid w:val="008D5FAB"/>
    <w:rsid w:val="008D6690"/>
    <w:rsid w:val="008D6784"/>
    <w:rsid w:val="008D6870"/>
    <w:rsid w:val="008D69B3"/>
    <w:rsid w:val="008D6D4D"/>
    <w:rsid w:val="008D6F08"/>
    <w:rsid w:val="008D6F0A"/>
    <w:rsid w:val="008D7055"/>
    <w:rsid w:val="008D7277"/>
    <w:rsid w:val="008D7803"/>
    <w:rsid w:val="008D7D1F"/>
    <w:rsid w:val="008E02EB"/>
    <w:rsid w:val="008E0616"/>
    <w:rsid w:val="008E0DD5"/>
    <w:rsid w:val="008E0DDA"/>
    <w:rsid w:val="008E0F85"/>
    <w:rsid w:val="008E111F"/>
    <w:rsid w:val="008E191C"/>
    <w:rsid w:val="008E20B1"/>
    <w:rsid w:val="008E21AD"/>
    <w:rsid w:val="008E225F"/>
    <w:rsid w:val="008E2ADD"/>
    <w:rsid w:val="008E3209"/>
    <w:rsid w:val="008E3586"/>
    <w:rsid w:val="008E366B"/>
    <w:rsid w:val="008E3705"/>
    <w:rsid w:val="008E3E3C"/>
    <w:rsid w:val="008E3F83"/>
    <w:rsid w:val="008E3FD4"/>
    <w:rsid w:val="008E4690"/>
    <w:rsid w:val="008E473C"/>
    <w:rsid w:val="008E480A"/>
    <w:rsid w:val="008E485F"/>
    <w:rsid w:val="008E4988"/>
    <w:rsid w:val="008E49FC"/>
    <w:rsid w:val="008E4D28"/>
    <w:rsid w:val="008E5826"/>
    <w:rsid w:val="008E58EE"/>
    <w:rsid w:val="008E5AEB"/>
    <w:rsid w:val="008E5F69"/>
    <w:rsid w:val="008E62BC"/>
    <w:rsid w:val="008E65E1"/>
    <w:rsid w:val="008E6A13"/>
    <w:rsid w:val="008E73F1"/>
    <w:rsid w:val="008E75B0"/>
    <w:rsid w:val="008E762B"/>
    <w:rsid w:val="008E7636"/>
    <w:rsid w:val="008E7725"/>
    <w:rsid w:val="008E7C53"/>
    <w:rsid w:val="008F03F6"/>
    <w:rsid w:val="008F046C"/>
    <w:rsid w:val="008F0580"/>
    <w:rsid w:val="008F07F3"/>
    <w:rsid w:val="008F0915"/>
    <w:rsid w:val="008F0A87"/>
    <w:rsid w:val="008F14B2"/>
    <w:rsid w:val="008F1FFB"/>
    <w:rsid w:val="008F246B"/>
    <w:rsid w:val="008F2A3A"/>
    <w:rsid w:val="008F3310"/>
    <w:rsid w:val="008F3849"/>
    <w:rsid w:val="008F3C1C"/>
    <w:rsid w:val="008F454D"/>
    <w:rsid w:val="008F4831"/>
    <w:rsid w:val="008F4AB9"/>
    <w:rsid w:val="008F4BED"/>
    <w:rsid w:val="008F4C70"/>
    <w:rsid w:val="008F5109"/>
    <w:rsid w:val="008F54B8"/>
    <w:rsid w:val="008F605B"/>
    <w:rsid w:val="008F6508"/>
    <w:rsid w:val="008F6739"/>
    <w:rsid w:val="008F68E9"/>
    <w:rsid w:val="008F6B47"/>
    <w:rsid w:val="008F705F"/>
    <w:rsid w:val="008F7617"/>
    <w:rsid w:val="008F78CE"/>
    <w:rsid w:val="00900268"/>
    <w:rsid w:val="0090031D"/>
    <w:rsid w:val="009003B0"/>
    <w:rsid w:val="0090050D"/>
    <w:rsid w:val="00900D36"/>
    <w:rsid w:val="00900D41"/>
    <w:rsid w:val="00901491"/>
    <w:rsid w:val="00901842"/>
    <w:rsid w:val="00901875"/>
    <w:rsid w:val="009018C2"/>
    <w:rsid w:val="00901A0F"/>
    <w:rsid w:val="00901A21"/>
    <w:rsid w:val="00901A59"/>
    <w:rsid w:val="00901DD9"/>
    <w:rsid w:val="009028E5"/>
    <w:rsid w:val="009029C6"/>
    <w:rsid w:val="00903240"/>
    <w:rsid w:val="0090371E"/>
    <w:rsid w:val="009039E4"/>
    <w:rsid w:val="00903D5B"/>
    <w:rsid w:val="00904309"/>
    <w:rsid w:val="009045C9"/>
    <w:rsid w:val="0090475E"/>
    <w:rsid w:val="009048E6"/>
    <w:rsid w:val="00904BC8"/>
    <w:rsid w:val="00904ED4"/>
    <w:rsid w:val="00905197"/>
    <w:rsid w:val="0090564B"/>
    <w:rsid w:val="00905A2B"/>
    <w:rsid w:val="00905AA8"/>
    <w:rsid w:val="0090604C"/>
    <w:rsid w:val="009063FF"/>
    <w:rsid w:val="0090670C"/>
    <w:rsid w:val="009068CB"/>
    <w:rsid w:val="00906D94"/>
    <w:rsid w:val="00906E04"/>
    <w:rsid w:val="00907305"/>
    <w:rsid w:val="00907464"/>
    <w:rsid w:val="00907707"/>
    <w:rsid w:val="00907C2F"/>
    <w:rsid w:val="009103EE"/>
    <w:rsid w:val="009108C7"/>
    <w:rsid w:val="00910A42"/>
    <w:rsid w:val="00910AE0"/>
    <w:rsid w:val="00910E73"/>
    <w:rsid w:val="00911449"/>
    <w:rsid w:val="009117AE"/>
    <w:rsid w:val="00911C68"/>
    <w:rsid w:val="009121BB"/>
    <w:rsid w:val="00912468"/>
    <w:rsid w:val="00912CE4"/>
    <w:rsid w:val="00912FC6"/>
    <w:rsid w:val="00913489"/>
    <w:rsid w:val="009135FE"/>
    <w:rsid w:val="00913C1C"/>
    <w:rsid w:val="00913D9D"/>
    <w:rsid w:val="009142B9"/>
    <w:rsid w:val="00914321"/>
    <w:rsid w:val="0091442C"/>
    <w:rsid w:val="00914689"/>
    <w:rsid w:val="009146A5"/>
    <w:rsid w:val="00914716"/>
    <w:rsid w:val="00914EFA"/>
    <w:rsid w:val="009152FC"/>
    <w:rsid w:val="0091604A"/>
    <w:rsid w:val="0091604E"/>
    <w:rsid w:val="0091611F"/>
    <w:rsid w:val="009169CD"/>
    <w:rsid w:val="00916B72"/>
    <w:rsid w:val="009170CE"/>
    <w:rsid w:val="009175C0"/>
    <w:rsid w:val="009178A6"/>
    <w:rsid w:val="009200CA"/>
    <w:rsid w:val="0092055B"/>
    <w:rsid w:val="00920BDF"/>
    <w:rsid w:val="00920E40"/>
    <w:rsid w:val="00920F5E"/>
    <w:rsid w:val="00921356"/>
    <w:rsid w:val="00921467"/>
    <w:rsid w:val="0092148D"/>
    <w:rsid w:val="00921512"/>
    <w:rsid w:val="009215D9"/>
    <w:rsid w:val="0092198C"/>
    <w:rsid w:val="00921A6D"/>
    <w:rsid w:val="00921A7F"/>
    <w:rsid w:val="00921D4A"/>
    <w:rsid w:val="00922263"/>
    <w:rsid w:val="009229BF"/>
    <w:rsid w:val="00922A0F"/>
    <w:rsid w:val="00922BC3"/>
    <w:rsid w:val="00922CAF"/>
    <w:rsid w:val="009230D4"/>
    <w:rsid w:val="009231BE"/>
    <w:rsid w:val="009234BC"/>
    <w:rsid w:val="00923895"/>
    <w:rsid w:val="009238BB"/>
    <w:rsid w:val="009248FF"/>
    <w:rsid w:val="009249C2"/>
    <w:rsid w:val="00924CC8"/>
    <w:rsid w:val="00924DD9"/>
    <w:rsid w:val="009252B5"/>
    <w:rsid w:val="0092587D"/>
    <w:rsid w:val="0092605A"/>
    <w:rsid w:val="0092691E"/>
    <w:rsid w:val="00926BAD"/>
    <w:rsid w:val="00927044"/>
    <w:rsid w:val="009271AD"/>
    <w:rsid w:val="009272C0"/>
    <w:rsid w:val="0092759D"/>
    <w:rsid w:val="00927698"/>
    <w:rsid w:val="00927734"/>
    <w:rsid w:val="00927897"/>
    <w:rsid w:val="00927C27"/>
    <w:rsid w:val="00927FDC"/>
    <w:rsid w:val="00927FE4"/>
    <w:rsid w:val="00930386"/>
    <w:rsid w:val="0093046D"/>
    <w:rsid w:val="00930775"/>
    <w:rsid w:val="00930A13"/>
    <w:rsid w:val="00930C8B"/>
    <w:rsid w:val="00930CDB"/>
    <w:rsid w:val="00930E38"/>
    <w:rsid w:val="00931096"/>
    <w:rsid w:val="0093161F"/>
    <w:rsid w:val="009319D4"/>
    <w:rsid w:val="0093216F"/>
    <w:rsid w:val="00932312"/>
    <w:rsid w:val="00932482"/>
    <w:rsid w:val="0093268E"/>
    <w:rsid w:val="00932C99"/>
    <w:rsid w:val="00932DC2"/>
    <w:rsid w:val="00933230"/>
    <w:rsid w:val="009338C7"/>
    <w:rsid w:val="00933B04"/>
    <w:rsid w:val="00933E3B"/>
    <w:rsid w:val="00934018"/>
    <w:rsid w:val="0093407E"/>
    <w:rsid w:val="00934109"/>
    <w:rsid w:val="00934D44"/>
    <w:rsid w:val="00934E9F"/>
    <w:rsid w:val="009350E7"/>
    <w:rsid w:val="009355CE"/>
    <w:rsid w:val="0093561D"/>
    <w:rsid w:val="0093578F"/>
    <w:rsid w:val="009360AF"/>
    <w:rsid w:val="009360B2"/>
    <w:rsid w:val="009362D0"/>
    <w:rsid w:val="00936992"/>
    <w:rsid w:val="00936D07"/>
    <w:rsid w:val="009371EA"/>
    <w:rsid w:val="00937886"/>
    <w:rsid w:val="00940E52"/>
    <w:rsid w:val="0094100D"/>
    <w:rsid w:val="0094196B"/>
    <w:rsid w:val="00942C4C"/>
    <w:rsid w:val="00943151"/>
    <w:rsid w:val="00943494"/>
    <w:rsid w:val="009437B5"/>
    <w:rsid w:val="0094391E"/>
    <w:rsid w:val="00943CAD"/>
    <w:rsid w:val="00943F86"/>
    <w:rsid w:val="009441A7"/>
    <w:rsid w:val="009444FA"/>
    <w:rsid w:val="009448D0"/>
    <w:rsid w:val="00944D05"/>
    <w:rsid w:val="00945339"/>
    <w:rsid w:val="009454D5"/>
    <w:rsid w:val="0094560C"/>
    <w:rsid w:val="009459E9"/>
    <w:rsid w:val="0094687C"/>
    <w:rsid w:val="00946BCD"/>
    <w:rsid w:val="00946CB9"/>
    <w:rsid w:val="00946E02"/>
    <w:rsid w:val="009473A7"/>
    <w:rsid w:val="009474E1"/>
    <w:rsid w:val="00947701"/>
    <w:rsid w:val="00947816"/>
    <w:rsid w:val="00947D50"/>
    <w:rsid w:val="009504BE"/>
    <w:rsid w:val="00950658"/>
    <w:rsid w:val="00950994"/>
    <w:rsid w:val="0095161C"/>
    <w:rsid w:val="00951697"/>
    <w:rsid w:val="009516F8"/>
    <w:rsid w:val="00951886"/>
    <w:rsid w:val="00951FAC"/>
    <w:rsid w:val="0095215F"/>
    <w:rsid w:val="00952697"/>
    <w:rsid w:val="00952833"/>
    <w:rsid w:val="009528E9"/>
    <w:rsid w:val="00952A10"/>
    <w:rsid w:val="00952E03"/>
    <w:rsid w:val="0095314F"/>
    <w:rsid w:val="00953259"/>
    <w:rsid w:val="009532CB"/>
    <w:rsid w:val="009537B1"/>
    <w:rsid w:val="00953934"/>
    <w:rsid w:val="00953B40"/>
    <w:rsid w:val="00953CC0"/>
    <w:rsid w:val="00954121"/>
    <w:rsid w:val="00954C73"/>
    <w:rsid w:val="009551FA"/>
    <w:rsid w:val="009559E8"/>
    <w:rsid w:val="009559F1"/>
    <w:rsid w:val="00955BC3"/>
    <w:rsid w:val="009560D5"/>
    <w:rsid w:val="009560F5"/>
    <w:rsid w:val="009563EF"/>
    <w:rsid w:val="0095662E"/>
    <w:rsid w:val="009567AE"/>
    <w:rsid w:val="00956BCA"/>
    <w:rsid w:val="00956BE5"/>
    <w:rsid w:val="00956C71"/>
    <w:rsid w:val="00957146"/>
    <w:rsid w:val="00957217"/>
    <w:rsid w:val="00957267"/>
    <w:rsid w:val="00957EBB"/>
    <w:rsid w:val="009605E7"/>
    <w:rsid w:val="009607D7"/>
    <w:rsid w:val="009611CF"/>
    <w:rsid w:val="0096125A"/>
    <w:rsid w:val="00961329"/>
    <w:rsid w:val="00961CEF"/>
    <w:rsid w:val="00962158"/>
    <w:rsid w:val="00962588"/>
    <w:rsid w:val="00962713"/>
    <w:rsid w:val="009628FD"/>
    <w:rsid w:val="00962C72"/>
    <w:rsid w:val="00963A06"/>
    <w:rsid w:val="00964149"/>
    <w:rsid w:val="009645A3"/>
    <w:rsid w:val="009649C4"/>
    <w:rsid w:val="009649F7"/>
    <w:rsid w:val="00964B5F"/>
    <w:rsid w:val="00964E7F"/>
    <w:rsid w:val="00965420"/>
    <w:rsid w:val="00965CD2"/>
    <w:rsid w:val="00965D73"/>
    <w:rsid w:val="00966286"/>
    <w:rsid w:val="0096651B"/>
    <w:rsid w:val="00966BC1"/>
    <w:rsid w:val="00966D82"/>
    <w:rsid w:val="00967EA5"/>
    <w:rsid w:val="00967F87"/>
    <w:rsid w:val="009703D9"/>
    <w:rsid w:val="0097068A"/>
    <w:rsid w:val="0097154C"/>
    <w:rsid w:val="00971827"/>
    <w:rsid w:val="00971BAF"/>
    <w:rsid w:val="00971BE2"/>
    <w:rsid w:val="009720C3"/>
    <w:rsid w:val="00972246"/>
    <w:rsid w:val="0097233E"/>
    <w:rsid w:val="00972346"/>
    <w:rsid w:val="00972665"/>
    <w:rsid w:val="00972716"/>
    <w:rsid w:val="009728AF"/>
    <w:rsid w:val="00972967"/>
    <w:rsid w:val="00972E26"/>
    <w:rsid w:val="00973ADE"/>
    <w:rsid w:val="00973CE4"/>
    <w:rsid w:val="00973D31"/>
    <w:rsid w:val="009740B5"/>
    <w:rsid w:val="009742A7"/>
    <w:rsid w:val="00974425"/>
    <w:rsid w:val="00974699"/>
    <w:rsid w:val="00974747"/>
    <w:rsid w:val="009747AA"/>
    <w:rsid w:val="009747C0"/>
    <w:rsid w:val="00974BFC"/>
    <w:rsid w:val="0097512D"/>
    <w:rsid w:val="00975AA3"/>
    <w:rsid w:val="00975DF3"/>
    <w:rsid w:val="00976695"/>
    <w:rsid w:val="009766BC"/>
    <w:rsid w:val="009766F0"/>
    <w:rsid w:val="00976BB9"/>
    <w:rsid w:val="0097756E"/>
    <w:rsid w:val="009777C1"/>
    <w:rsid w:val="00977EAF"/>
    <w:rsid w:val="00980606"/>
    <w:rsid w:val="009811E4"/>
    <w:rsid w:val="0098141C"/>
    <w:rsid w:val="0098268A"/>
    <w:rsid w:val="00982849"/>
    <w:rsid w:val="009829A0"/>
    <w:rsid w:val="00982CDA"/>
    <w:rsid w:val="00982EE0"/>
    <w:rsid w:val="00983378"/>
    <w:rsid w:val="0098337A"/>
    <w:rsid w:val="00983908"/>
    <w:rsid w:val="009839A4"/>
    <w:rsid w:val="00983CB2"/>
    <w:rsid w:val="009841A3"/>
    <w:rsid w:val="0098437C"/>
    <w:rsid w:val="009844C7"/>
    <w:rsid w:val="00984EFE"/>
    <w:rsid w:val="00985009"/>
    <w:rsid w:val="00985126"/>
    <w:rsid w:val="0098524C"/>
    <w:rsid w:val="009856B9"/>
    <w:rsid w:val="00985B56"/>
    <w:rsid w:val="00985CA8"/>
    <w:rsid w:val="00985E90"/>
    <w:rsid w:val="00985F49"/>
    <w:rsid w:val="00986614"/>
    <w:rsid w:val="0098684F"/>
    <w:rsid w:val="00986913"/>
    <w:rsid w:val="00986A45"/>
    <w:rsid w:val="00986E6D"/>
    <w:rsid w:val="009872D2"/>
    <w:rsid w:val="00987C0A"/>
    <w:rsid w:val="0099032F"/>
    <w:rsid w:val="0099049A"/>
    <w:rsid w:val="009905F3"/>
    <w:rsid w:val="00990E17"/>
    <w:rsid w:val="00991439"/>
    <w:rsid w:val="00991509"/>
    <w:rsid w:val="009915D4"/>
    <w:rsid w:val="00991BB9"/>
    <w:rsid w:val="00992072"/>
    <w:rsid w:val="009921EB"/>
    <w:rsid w:val="0099244E"/>
    <w:rsid w:val="00992489"/>
    <w:rsid w:val="009924A3"/>
    <w:rsid w:val="009924BF"/>
    <w:rsid w:val="009926DE"/>
    <w:rsid w:val="00992958"/>
    <w:rsid w:val="009931B6"/>
    <w:rsid w:val="009931DF"/>
    <w:rsid w:val="00993374"/>
    <w:rsid w:val="00993903"/>
    <w:rsid w:val="00993946"/>
    <w:rsid w:val="009941F2"/>
    <w:rsid w:val="00994616"/>
    <w:rsid w:val="0099519D"/>
    <w:rsid w:val="0099609E"/>
    <w:rsid w:val="00996698"/>
    <w:rsid w:val="00997319"/>
    <w:rsid w:val="00997336"/>
    <w:rsid w:val="009974EE"/>
    <w:rsid w:val="00997812"/>
    <w:rsid w:val="0099782C"/>
    <w:rsid w:val="00997C6A"/>
    <w:rsid w:val="00997D40"/>
    <w:rsid w:val="009A01CC"/>
    <w:rsid w:val="009A1309"/>
    <w:rsid w:val="009A160B"/>
    <w:rsid w:val="009A1B48"/>
    <w:rsid w:val="009A1E52"/>
    <w:rsid w:val="009A24A8"/>
    <w:rsid w:val="009A2DB9"/>
    <w:rsid w:val="009A2FFC"/>
    <w:rsid w:val="009A359C"/>
    <w:rsid w:val="009A35DE"/>
    <w:rsid w:val="009A3816"/>
    <w:rsid w:val="009A3D52"/>
    <w:rsid w:val="009A3DD2"/>
    <w:rsid w:val="009A40C9"/>
    <w:rsid w:val="009A490C"/>
    <w:rsid w:val="009A4A93"/>
    <w:rsid w:val="009A4DD2"/>
    <w:rsid w:val="009A510E"/>
    <w:rsid w:val="009A5734"/>
    <w:rsid w:val="009A5775"/>
    <w:rsid w:val="009A5B5B"/>
    <w:rsid w:val="009A5D8F"/>
    <w:rsid w:val="009A61DA"/>
    <w:rsid w:val="009A6352"/>
    <w:rsid w:val="009A7354"/>
    <w:rsid w:val="009A772B"/>
    <w:rsid w:val="009A7A6C"/>
    <w:rsid w:val="009B000C"/>
    <w:rsid w:val="009B058E"/>
    <w:rsid w:val="009B0A9D"/>
    <w:rsid w:val="009B0B02"/>
    <w:rsid w:val="009B0CE0"/>
    <w:rsid w:val="009B13DA"/>
    <w:rsid w:val="009B14BA"/>
    <w:rsid w:val="009B172F"/>
    <w:rsid w:val="009B1954"/>
    <w:rsid w:val="009B1B13"/>
    <w:rsid w:val="009B1CBB"/>
    <w:rsid w:val="009B25A0"/>
    <w:rsid w:val="009B2627"/>
    <w:rsid w:val="009B2663"/>
    <w:rsid w:val="009B27B3"/>
    <w:rsid w:val="009B2962"/>
    <w:rsid w:val="009B2A32"/>
    <w:rsid w:val="009B2D43"/>
    <w:rsid w:val="009B2F12"/>
    <w:rsid w:val="009B343F"/>
    <w:rsid w:val="009B36D8"/>
    <w:rsid w:val="009B44FC"/>
    <w:rsid w:val="009B488F"/>
    <w:rsid w:val="009B5189"/>
    <w:rsid w:val="009B5355"/>
    <w:rsid w:val="009B5E0D"/>
    <w:rsid w:val="009B64BE"/>
    <w:rsid w:val="009B6C08"/>
    <w:rsid w:val="009B7792"/>
    <w:rsid w:val="009B78B5"/>
    <w:rsid w:val="009B7DB8"/>
    <w:rsid w:val="009B7E53"/>
    <w:rsid w:val="009C0174"/>
    <w:rsid w:val="009C0ABF"/>
    <w:rsid w:val="009C0D3E"/>
    <w:rsid w:val="009C0E96"/>
    <w:rsid w:val="009C11B3"/>
    <w:rsid w:val="009C16D4"/>
    <w:rsid w:val="009C1C5B"/>
    <w:rsid w:val="009C1E65"/>
    <w:rsid w:val="009C256F"/>
    <w:rsid w:val="009C268F"/>
    <w:rsid w:val="009C2880"/>
    <w:rsid w:val="009C2A2E"/>
    <w:rsid w:val="009C2B9A"/>
    <w:rsid w:val="009C2BAE"/>
    <w:rsid w:val="009C2DB4"/>
    <w:rsid w:val="009C37CD"/>
    <w:rsid w:val="009C3D07"/>
    <w:rsid w:val="009C3F55"/>
    <w:rsid w:val="009C4892"/>
    <w:rsid w:val="009C4A60"/>
    <w:rsid w:val="009C4B3D"/>
    <w:rsid w:val="009C503D"/>
    <w:rsid w:val="009C52C8"/>
    <w:rsid w:val="009C5845"/>
    <w:rsid w:val="009C6132"/>
    <w:rsid w:val="009C61A0"/>
    <w:rsid w:val="009C6443"/>
    <w:rsid w:val="009C6D9E"/>
    <w:rsid w:val="009C7502"/>
    <w:rsid w:val="009C7595"/>
    <w:rsid w:val="009C78FD"/>
    <w:rsid w:val="009C7AD6"/>
    <w:rsid w:val="009C7D69"/>
    <w:rsid w:val="009D102A"/>
    <w:rsid w:val="009D10CA"/>
    <w:rsid w:val="009D1927"/>
    <w:rsid w:val="009D19CC"/>
    <w:rsid w:val="009D1B8F"/>
    <w:rsid w:val="009D1E39"/>
    <w:rsid w:val="009D2267"/>
    <w:rsid w:val="009D2961"/>
    <w:rsid w:val="009D2A00"/>
    <w:rsid w:val="009D2D4A"/>
    <w:rsid w:val="009D3159"/>
    <w:rsid w:val="009D3206"/>
    <w:rsid w:val="009D3290"/>
    <w:rsid w:val="009D359E"/>
    <w:rsid w:val="009D36C0"/>
    <w:rsid w:val="009D3863"/>
    <w:rsid w:val="009D3883"/>
    <w:rsid w:val="009D3914"/>
    <w:rsid w:val="009D39DB"/>
    <w:rsid w:val="009D3CB6"/>
    <w:rsid w:val="009D3FE7"/>
    <w:rsid w:val="009D41BA"/>
    <w:rsid w:val="009D41EC"/>
    <w:rsid w:val="009D4AA2"/>
    <w:rsid w:val="009D4F04"/>
    <w:rsid w:val="009D507A"/>
    <w:rsid w:val="009D538F"/>
    <w:rsid w:val="009D5524"/>
    <w:rsid w:val="009D5821"/>
    <w:rsid w:val="009D5B1B"/>
    <w:rsid w:val="009D60B4"/>
    <w:rsid w:val="009D638A"/>
    <w:rsid w:val="009D67AA"/>
    <w:rsid w:val="009D6953"/>
    <w:rsid w:val="009D6DC9"/>
    <w:rsid w:val="009D727C"/>
    <w:rsid w:val="009D75AE"/>
    <w:rsid w:val="009D7D74"/>
    <w:rsid w:val="009D7FE6"/>
    <w:rsid w:val="009E0173"/>
    <w:rsid w:val="009E0592"/>
    <w:rsid w:val="009E09AC"/>
    <w:rsid w:val="009E0ACD"/>
    <w:rsid w:val="009E0BB7"/>
    <w:rsid w:val="009E0BFD"/>
    <w:rsid w:val="009E1A0A"/>
    <w:rsid w:val="009E1A2F"/>
    <w:rsid w:val="009E22F8"/>
    <w:rsid w:val="009E242E"/>
    <w:rsid w:val="009E26CD"/>
    <w:rsid w:val="009E26D4"/>
    <w:rsid w:val="009E2DD5"/>
    <w:rsid w:val="009E2ECF"/>
    <w:rsid w:val="009E2F25"/>
    <w:rsid w:val="009E2FEF"/>
    <w:rsid w:val="009E304A"/>
    <w:rsid w:val="009E3290"/>
    <w:rsid w:val="009E3E94"/>
    <w:rsid w:val="009E3F31"/>
    <w:rsid w:val="009E3F56"/>
    <w:rsid w:val="009E41CB"/>
    <w:rsid w:val="009E4DC0"/>
    <w:rsid w:val="009E512B"/>
    <w:rsid w:val="009E56A1"/>
    <w:rsid w:val="009E5AAB"/>
    <w:rsid w:val="009E5BEE"/>
    <w:rsid w:val="009E5D4C"/>
    <w:rsid w:val="009E5D4E"/>
    <w:rsid w:val="009E6285"/>
    <w:rsid w:val="009E6299"/>
    <w:rsid w:val="009E6439"/>
    <w:rsid w:val="009E66B3"/>
    <w:rsid w:val="009E7856"/>
    <w:rsid w:val="009E7CED"/>
    <w:rsid w:val="009F0199"/>
    <w:rsid w:val="009F0482"/>
    <w:rsid w:val="009F053C"/>
    <w:rsid w:val="009F07B7"/>
    <w:rsid w:val="009F0933"/>
    <w:rsid w:val="009F1701"/>
    <w:rsid w:val="009F17C8"/>
    <w:rsid w:val="009F17D5"/>
    <w:rsid w:val="009F1AC0"/>
    <w:rsid w:val="009F1D6F"/>
    <w:rsid w:val="009F1E03"/>
    <w:rsid w:val="009F211B"/>
    <w:rsid w:val="009F2143"/>
    <w:rsid w:val="009F2560"/>
    <w:rsid w:val="009F2A4B"/>
    <w:rsid w:val="009F2BF5"/>
    <w:rsid w:val="009F357C"/>
    <w:rsid w:val="009F367F"/>
    <w:rsid w:val="009F3A18"/>
    <w:rsid w:val="009F3DB3"/>
    <w:rsid w:val="009F3E09"/>
    <w:rsid w:val="009F4372"/>
    <w:rsid w:val="009F44A0"/>
    <w:rsid w:val="009F45D0"/>
    <w:rsid w:val="009F46F1"/>
    <w:rsid w:val="009F483E"/>
    <w:rsid w:val="009F50FD"/>
    <w:rsid w:val="009F5479"/>
    <w:rsid w:val="009F54A6"/>
    <w:rsid w:val="009F565B"/>
    <w:rsid w:val="009F5B7D"/>
    <w:rsid w:val="009F5CF5"/>
    <w:rsid w:val="009F67EC"/>
    <w:rsid w:val="009F6857"/>
    <w:rsid w:val="009F6982"/>
    <w:rsid w:val="009F6FB4"/>
    <w:rsid w:val="009F7183"/>
    <w:rsid w:val="009F71DE"/>
    <w:rsid w:val="009F71F3"/>
    <w:rsid w:val="009F79CF"/>
    <w:rsid w:val="009F7C58"/>
    <w:rsid w:val="00A004C0"/>
    <w:rsid w:val="00A00B7B"/>
    <w:rsid w:val="00A00E62"/>
    <w:rsid w:val="00A00E97"/>
    <w:rsid w:val="00A00F89"/>
    <w:rsid w:val="00A01134"/>
    <w:rsid w:val="00A01184"/>
    <w:rsid w:val="00A013EA"/>
    <w:rsid w:val="00A016F4"/>
    <w:rsid w:val="00A01778"/>
    <w:rsid w:val="00A01962"/>
    <w:rsid w:val="00A01D44"/>
    <w:rsid w:val="00A022DE"/>
    <w:rsid w:val="00A02876"/>
    <w:rsid w:val="00A02E9B"/>
    <w:rsid w:val="00A0319A"/>
    <w:rsid w:val="00A03F6A"/>
    <w:rsid w:val="00A04402"/>
    <w:rsid w:val="00A045AB"/>
    <w:rsid w:val="00A045C8"/>
    <w:rsid w:val="00A04A65"/>
    <w:rsid w:val="00A04FD8"/>
    <w:rsid w:val="00A05607"/>
    <w:rsid w:val="00A057AE"/>
    <w:rsid w:val="00A0580F"/>
    <w:rsid w:val="00A05A71"/>
    <w:rsid w:val="00A05BC1"/>
    <w:rsid w:val="00A06147"/>
    <w:rsid w:val="00A063E8"/>
    <w:rsid w:val="00A07127"/>
    <w:rsid w:val="00A07474"/>
    <w:rsid w:val="00A079B0"/>
    <w:rsid w:val="00A07E98"/>
    <w:rsid w:val="00A10284"/>
    <w:rsid w:val="00A10459"/>
    <w:rsid w:val="00A10FCE"/>
    <w:rsid w:val="00A11038"/>
    <w:rsid w:val="00A11364"/>
    <w:rsid w:val="00A11B6B"/>
    <w:rsid w:val="00A121EE"/>
    <w:rsid w:val="00A12540"/>
    <w:rsid w:val="00A125E1"/>
    <w:rsid w:val="00A12E43"/>
    <w:rsid w:val="00A12EDA"/>
    <w:rsid w:val="00A133C6"/>
    <w:rsid w:val="00A13903"/>
    <w:rsid w:val="00A144C0"/>
    <w:rsid w:val="00A14790"/>
    <w:rsid w:val="00A149AE"/>
    <w:rsid w:val="00A14CDE"/>
    <w:rsid w:val="00A14E47"/>
    <w:rsid w:val="00A14F63"/>
    <w:rsid w:val="00A1549D"/>
    <w:rsid w:val="00A156A7"/>
    <w:rsid w:val="00A15F5C"/>
    <w:rsid w:val="00A1602D"/>
    <w:rsid w:val="00A167D2"/>
    <w:rsid w:val="00A16924"/>
    <w:rsid w:val="00A16D36"/>
    <w:rsid w:val="00A17237"/>
    <w:rsid w:val="00A1757C"/>
    <w:rsid w:val="00A17648"/>
    <w:rsid w:val="00A1768A"/>
    <w:rsid w:val="00A17E01"/>
    <w:rsid w:val="00A17F17"/>
    <w:rsid w:val="00A2025F"/>
    <w:rsid w:val="00A206A7"/>
    <w:rsid w:val="00A207ED"/>
    <w:rsid w:val="00A20D50"/>
    <w:rsid w:val="00A21D62"/>
    <w:rsid w:val="00A21EE3"/>
    <w:rsid w:val="00A22265"/>
    <w:rsid w:val="00A2299F"/>
    <w:rsid w:val="00A22B20"/>
    <w:rsid w:val="00A22D5D"/>
    <w:rsid w:val="00A22EC4"/>
    <w:rsid w:val="00A2303D"/>
    <w:rsid w:val="00A23300"/>
    <w:rsid w:val="00A2337E"/>
    <w:rsid w:val="00A236C7"/>
    <w:rsid w:val="00A23B61"/>
    <w:rsid w:val="00A23E70"/>
    <w:rsid w:val="00A23EB0"/>
    <w:rsid w:val="00A23FC6"/>
    <w:rsid w:val="00A23FD5"/>
    <w:rsid w:val="00A24483"/>
    <w:rsid w:val="00A2479A"/>
    <w:rsid w:val="00A2499D"/>
    <w:rsid w:val="00A24A0F"/>
    <w:rsid w:val="00A24A3F"/>
    <w:rsid w:val="00A24AA2"/>
    <w:rsid w:val="00A24CD1"/>
    <w:rsid w:val="00A24CF1"/>
    <w:rsid w:val="00A252CF"/>
    <w:rsid w:val="00A25315"/>
    <w:rsid w:val="00A25426"/>
    <w:rsid w:val="00A257E7"/>
    <w:rsid w:val="00A25B9C"/>
    <w:rsid w:val="00A25C3F"/>
    <w:rsid w:val="00A25FA9"/>
    <w:rsid w:val="00A26140"/>
    <w:rsid w:val="00A26755"/>
    <w:rsid w:val="00A26F6E"/>
    <w:rsid w:val="00A26F82"/>
    <w:rsid w:val="00A2728E"/>
    <w:rsid w:val="00A275CC"/>
    <w:rsid w:val="00A279B2"/>
    <w:rsid w:val="00A30227"/>
    <w:rsid w:val="00A30928"/>
    <w:rsid w:val="00A30B75"/>
    <w:rsid w:val="00A30BA2"/>
    <w:rsid w:val="00A30C7E"/>
    <w:rsid w:val="00A310DA"/>
    <w:rsid w:val="00A3114A"/>
    <w:rsid w:val="00A3156F"/>
    <w:rsid w:val="00A3188F"/>
    <w:rsid w:val="00A31E7A"/>
    <w:rsid w:val="00A320B2"/>
    <w:rsid w:val="00A32465"/>
    <w:rsid w:val="00A327F1"/>
    <w:rsid w:val="00A32838"/>
    <w:rsid w:val="00A3297D"/>
    <w:rsid w:val="00A32A5B"/>
    <w:rsid w:val="00A32EB0"/>
    <w:rsid w:val="00A332C4"/>
    <w:rsid w:val="00A333A5"/>
    <w:rsid w:val="00A33554"/>
    <w:rsid w:val="00A33FF8"/>
    <w:rsid w:val="00A342A0"/>
    <w:rsid w:val="00A349AF"/>
    <w:rsid w:val="00A34A59"/>
    <w:rsid w:val="00A34B62"/>
    <w:rsid w:val="00A34D8D"/>
    <w:rsid w:val="00A35A01"/>
    <w:rsid w:val="00A35E94"/>
    <w:rsid w:val="00A3607C"/>
    <w:rsid w:val="00A3629A"/>
    <w:rsid w:val="00A36381"/>
    <w:rsid w:val="00A36559"/>
    <w:rsid w:val="00A36A17"/>
    <w:rsid w:val="00A36C4D"/>
    <w:rsid w:val="00A37244"/>
    <w:rsid w:val="00A37301"/>
    <w:rsid w:val="00A37634"/>
    <w:rsid w:val="00A37978"/>
    <w:rsid w:val="00A37F28"/>
    <w:rsid w:val="00A4022B"/>
    <w:rsid w:val="00A402CA"/>
    <w:rsid w:val="00A402D0"/>
    <w:rsid w:val="00A4031B"/>
    <w:rsid w:val="00A4052A"/>
    <w:rsid w:val="00A40636"/>
    <w:rsid w:val="00A406DD"/>
    <w:rsid w:val="00A40BF3"/>
    <w:rsid w:val="00A40E17"/>
    <w:rsid w:val="00A40F8A"/>
    <w:rsid w:val="00A40FC1"/>
    <w:rsid w:val="00A4167F"/>
    <w:rsid w:val="00A416E7"/>
    <w:rsid w:val="00A41F86"/>
    <w:rsid w:val="00A4211A"/>
    <w:rsid w:val="00A4248B"/>
    <w:rsid w:val="00A42549"/>
    <w:rsid w:val="00A426E5"/>
    <w:rsid w:val="00A42B28"/>
    <w:rsid w:val="00A42C56"/>
    <w:rsid w:val="00A436D4"/>
    <w:rsid w:val="00A43ADE"/>
    <w:rsid w:val="00A43B1C"/>
    <w:rsid w:val="00A43DBF"/>
    <w:rsid w:val="00A440EB"/>
    <w:rsid w:val="00A44C6F"/>
    <w:rsid w:val="00A44EF8"/>
    <w:rsid w:val="00A451B5"/>
    <w:rsid w:val="00A452E4"/>
    <w:rsid w:val="00A454C3"/>
    <w:rsid w:val="00A45564"/>
    <w:rsid w:val="00A4700C"/>
    <w:rsid w:val="00A470C6"/>
    <w:rsid w:val="00A474E7"/>
    <w:rsid w:val="00A47929"/>
    <w:rsid w:val="00A47D19"/>
    <w:rsid w:val="00A47ED3"/>
    <w:rsid w:val="00A50DD2"/>
    <w:rsid w:val="00A50E36"/>
    <w:rsid w:val="00A51045"/>
    <w:rsid w:val="00A5113C"/>
    <w:rsid w:val="00A512DB"/>
    <w:rsid w:val="00A51304"/>
    <w:rsid w:val="00A519C7"/>
    <w:rsid w:val="00A5201D"/>
    <w:rsid w:val="00A520E5"/>
    <w:rsid w:val="00A527A7"/>
    <w:rsid w:val="00A5283D"/>
    <w:rsid w:val="00A529DD"/>
    <w:rsid w:val="00A52F56"/>
    <w:rsid w:val="00A53153"/>
    <w:rsid w:val="00A53A29"/>
    <w:rsid w:val="00A53C03"/>
    <w:rsid w:val="00A53E42"/>
    <w:rsid w:val="00A543AA"/>
    <w:rsid w:val="00A544BA"/>
    <w:rsid w:val="00A54607"/>
    <w:rsid w:val="00A54B91"/>
    <w:rsid w:val="00A54B9A"/>
    <w:rsid w:val="00A54DEC"/>
    <w:rsid w:val="00A54F18"/>
    <w:rsid w:val="00A555FF"/>
    <w:rsid w:val="00A556E9"/>
    <w:rsid w:val="00A557DD"/>
    <w:rsid w:val="00A55843"/>
    <w:rsid w:val="00A559CC"/>
    <w:rsid w:val="00A55CC6"/>
    <w:rsid w:val="00A55D16"/>
    <w:rsid w:val="00A55EA7"/>
    <w:rsid w:val="00A55F50"/>
    <w:rsid w:val="00A56A63"/>
    <w:rsid w:val="00A56E21"/>
    <w:rsid w:val="00A57228"/>
    <w:rsid w:val="00A5731F"/>
    <w:rsid w:val="00A5755C"/>
    <w:rsid w:val="00A575EE"/>
    <w:rsid w:val="00A57681"/>
    <w:rsid w:val="00A576AC"/>
    <w:rsid w:val="00A57903"/>
    <w:rsid w:val="00A57C7D"/>
    <w:rsid w:val="00A602DC"/>
    <w:rsid w:val="00A60A11"/>
    <w:rsid w:val="00A60B9D"/>
    <w:rsid w:val="00A60EBE"/>
    <w:rsid w:val="00A6137E"/>
    <w:rsid w:val="00A61449"/>
    <w:rsid w:val="00A615CF"/>
    <w:rsid w:val="00A61886"/>
    <w:rsid w:val="00A618D9"/>
    <w:rsid w:val="00A618DD"/>
    <w:rsid w:val="00A61A12"/>
    <w:rsid w:val="00A61D36"/>
    <w:rsid w:val="00A61E55"/>
    <w:rsid w:val="00A635AF"/>
    <w:rsid w:val="00A639B3"/>
    <w:rsid w:val="00A642B0"/>
    <w:rsid w:val="00A6442A"/>
    <w:rsid w:val="00A64A77"/>
    <w:rsid w:val="00A64E38"/>
    <w:rsid w:val="00A64E9D"/>
    <w:rsid w:val="00A6590B"/>
    <w:rsid w:val="00A65C79"/>
    <w:rsid w:val="00A65CE0"/>
    <w:rsid w:val="00A6658E"/>
    <w:rsid w:val="00A6682D"/>
    <w:rsid w:val="00A66A54"/>
    <w:rsid w:val="00A66FA4"/>
    <w:rsid w:val="00A672DD"/>
    <w:rsid w:val="00A67C8D"/>
    <w:rsid w:val="00A67DDE"/>
    <w:rsid w:val="00A70258"/>
    <w:rsid w:val="00A703BB"/>
    <w:rsid w:val="00A70650"/>
    <w:rsid w:val="00A70AD9"/>
    <w:rsid w:val="00A70F1C"/>
    <w:rsid w:val="00A72118"/>
    <w:rsid w:val="00A7268E"/>
    <w:rsid w:val="00A727FB"/>
    <w:rsid w:val="00A72E77"/>
    <w:rsid w:val="00A735D1"/>
    <w:rsid w:val="00A73659"/>
    <w:rsid w:val="00A7398B"/>
    <w:rsid w:val="00A73A97"/>
    <w:rsid w:val="00A73DB3"/>
    <w:rsid w:val="00A74076"/>
    <w:rsid w:val="00A7430B"/>
    <w:rsid w:val="00A743E6"/>
    <w:rsid w:val="00A74403"/>
    <w:rsid w:val="00A745C8"/>
    <w:rsid w:val="00A7468B"/>
    <w:rsid w:val="00A74CE7"/>
    <w:rsid w:val="00A74D16"/>
    <w:rsid w:val="00A7551D"/>
    <w:rsid w:val="00A75604"/>
    <w:rsid w:val="00A75D58"/>
    <w:rsid w:val="00A75E8E"/>
    <w:rsid w:val="00A76050"/>
    <w:rsid w:val="00A7636F"/>
    <w:rsid w:val="00A763C0"/>
    <w:rsid w:val="00A76489"/>
    <w:rsid w:val="00A769F0"/>
    <w:rsid w:val="00A76ACE"/>
    <w:rsid w:val="00A76C2A"/>
    <w:rsid w:val="00A76EB6"/>
    <w:rsid w:val="00A76FC6"/>
    <w:rsid w:val="00A7761F"/>
    <w:rsid w:val="00A77E77"/>
    <w:rsid w:val="00A77F10"/>
    <w:rsid w:val="00A8031B"/>
    <w:rsid w:val="00A809DD"/>
    <w:rsid w:val="00A80CD7"/>
    <w:rsid w:val="00A80F85"/>
    <w:rsid w:val="00A811BD"/>
    <w:rsid w:val="00A81DAF"/>
    <w:rsid w:val="00A81E6A"/>
    <w:rsid w:val="00A8240A"/>
    <w:rsid w:val="00A82592"/>
    <w:rsid w:val="00A8259B"/>
    <w:rsid w:val="00A82A8F"/>
    <w:rsid w:val="00A82E0B"/>
    <w:rsid w:val="00A831BC"/>
    <w:rsid w:val="00A834CA"/>
    <w:rsid w:val="00A83A46"/>
    <w:rsid w:val="00A83B83"/>
    <w:rsid w:val="00A842AB"/>
    <w:rsid w:val="00A84913"/>
    <w:rsid w:val="00A84A46"/>
    <w:rsid w:val="00A84DEC"/>
    <w:rsid w:val="00A85500"/>
    <w:rsid w:val="00A8612A"/>
    <w:rsid w:val="00A868BA"/>
    <w:rsid w:val="00A869E2"/>
    <w:rsid w:val="00A8731A"/>
    <w:rsid w:val="00A87559"/>
    <w:rsid w:val="00A87690"/>
    <w:rsid w:val="00A876DC"/>
    <w:rsid w:val="00A87943"/>
    <w:rsid w:val="00A879DC"/>
    <w:rsid w:val="00A90CC8"/>
    <w:rsid w:val="00A90EAF"/>
    <w:rsid w:val="00A91525"/>
    <w:rsid w:val="00A91600"/>
    <w:rsid w:val="00A91635"/>
    <w:rsid w:val="00A9174B"/>
    <w:rsid w:val="00A91E08"/>
    <w:rsid w:val="00A922DA"/>
    <w:rsid w:val="00A92346"/>
    <w:rsid w:val="00A92A76"/>
    <w:rsid w:val="00A92B77"/>
    <w:rsid w:val="00A92B93"/>
    <w:rsid w:val="00A936DB"/>
    <w:rsid w:val="00A93A7D"/>
    <w:rsid w:val="00A93D0B"/>
    <w:rsid w:val="00A93DBA"/>
    <w:rsid w:val="00A93E90"/>
    <w:rsid w:val="00A9411F"/>
    <w:rsid w:val="00A94550"/>
    <w:rsid w:val="00A9479F"/>
    <w:rsid w:val="00A94C6F"/>
    <w:rsid w:val="00A9520B"/>
    <w:rsid w:val="00A95755"/>
    <w:rsid w:val="00A957E0"/>
    <w:rsid w:val="00A95AB0"/>
    <w:rsid w:val="00A95CA1"/>
    <w:rsid w:val="00A962AC"/>
    <w:rsid w:val="00A9636A"/>
    <w:rsid w:val="00A966D4"/>
    <w:rsid w:val="00A96C4B"/>
    <w:rsid w:val="00A96E2C"/>
    <w:rsid w:val="00A96F21"/>
    <w:rsid w:val="00A9759B"/>
    <w:rsid w:val="00A97B6F"/>
    <w:rsid w:val="00A97E14"/>
    <w:rsid w:val="00AA01A4"/>
    <w:rsid w:val="00AA0533"/>
    <w:rsid w:val="00AA0822"/>
    <w:rsid w:val="00AA0CF9"/>
    <w:rsid w:val="00AA0DF2"/>
    <w:rsid w:val="00AA1268"/>
    <w:rsid w:val="00AA1795"/>
    <w:rsid w:val="00AA19AB"/>
    <w:rsid w:val="00AA1A29"/>
    <w:rsid w:val="00AA1BA0"/>
    <w:rsid w:val="00AA1C6E"/>
    <w:rsid w:val="00AA203D"/>
    <w:rsid w:val="00AA254D"/>
    <w:rsid w:val="00AA2563"/>
    <w:rsid w:val="00AA2793"/>
    <w:rsid w:val="00AA2858"/>
    <w:rsid w:val="00AA2D3D"/>
    <w:rsid w:val="00AA2E73"/>
    <w:rsid w:val="00AA3C62"/>
    <w:rsid w:val="00AA3E28"/>
    <w:rsid w:val="00AA3E69"/>
    <w:rsid w:val="00AA450E"/>
    <w:rsid w:val="00AA46EE"/>
    <w:rsid w:val="00AA4B10"/>
    <w:rsid w:val="00AA59FB"/>
    <w:rsid w:val="00AA5A76"/>
    <w:rsid w:val="00AA5A9A"/>
    <w:rsid w:val="00AA5AC5"/>
    <w:rsid w:val="00AA6460"/>
    <w:rsid w:val="00AA6A73"/>
    <w:rsid w:val="00AA6EEB"/>
    <w:rsid w:val="00AA74D4"/>
    <w:rsid w:val="00AA779B"/>
    <w:rsid w:val="00AA7D3F"/>
    <w:rsid w:val="00AA7E0C"/>
    <w:rsid w:val="00AB049A"/>
    <w:rsid w:val="00AB0842"/>
    <w:rsid w:val="00AB0A47"/>
    <w:rsid w:val="00AB0AFC"/>
    <w:rsid w:val="00AB0DE1"/>
    <w:rsid w:val="00AB1493"/>
    <w:rsid w:val="00AB2148"/>
    <w:rsid w:val="00AB21E3"/>
    <w:rsid w:val="00AB2356"/>
    <w:rsid w:val="00AB285F"/>
    <w:rsid w:val="00AB2B09"/>
    <w:rsid w:val="00AB2D37"/>
    <w:rsid w:val="00AB2EA1"/>
    <w:rsid w:val="00AB2ECF"/>
    <w:rsid w:val="00AB2F6D"/>
    <w:rsid w:val="00AB3266"/>
    <w:rsid w:val="00AB3325"/>
    <w:rsid w:val="00AB33FE"/>
    <w:rsid w:val="00AB37CD"/>
    <w:rsid w:val="00AB38D3"/>
    <w:rsid w:val="00AB3D50"/>
    <w:rsid w:val="00AB4013"/>
    <w:rsid w:val="00AB4AF2"/>
    <w:rsid w:val="00AB4CFA"/>
    <w:rsid w:val="00AB4F86"/>
    <w:rsid w:val="00AB4FC0"/>
    <w:rsid w:val="00AB4FD6"/>
    <w:rsid w:val="00AB5652"/>
    <w:rsid w:val="00AB6194"/>
    <w:rsid w:val="00AB66FC"/>
    <w:rsid w:val="00AB682B"/>
    <w:rsid w:val="00AB6D32"/>
    <w:rsid w:val="00AB7267"/>
    <w:rsid w:val="00AB75E0"/>
    <w:rsid w:val="00AB78E1"/>
    <w:rsid w:val="00AB7B63"/>
    <w:rsid w:val="00AB7C13"/>
    <w:rsid w:val="00AB7FDC"/>
    <w:rsid w:val="00AC0023"/>
    <w:rsid w:val="00AC0EC5"/>
    <w:rsid w:val="00AC19CA"/>
    <w:rsid w:val="00AC1BDE"/>
    <w:rsid w:val="00AC1E05"/>
    <w:rsid w:val="00AC2351"/>
    <w:rsid w:val="00AC25BE"/>
    <w:rsid w:val="00AC285A"/>
    <w:rsid w:val="00AC2B3C"/>
    <w:rsid w:val="00AC2C08"/>
    <w:rsid w:val="00AC38C6"/>
    <w:rsid w:val="00AC3D70"/>
    <w:rsid w:val="00AC464D"/>
    <w:rsid w:val="00AC4AD3"/>
    <w:rsid w:val="00AC4AE2"/>
    <w:rsid w:val="00AC4AFC"/>
    <w:rsid w:val="00AC4EB0"/>
    <w:rsid w:val="00AC4EC5"/>
    <w:rsid w:val="00AC5059"/>
    <w:rsid w:val="00AC5353"/>
    <w:rsid w:val="00AC5733"/>
    <w:rsid w:val="00AC58EA"/>
    <w:rsid w:val="00AC59F3"/>
    <w:rsid w:val="00AC5AA3"/>
    <w:rsid w:val="00AC60CB"/>
    <w:rsid w:val="00AC6409"/>
    <w:rsid w:val="00AC64CA"/>
    <w:rsid w:val="00AC6568"/>
    <w:rsid w:val="00AC6CE7"/>
    <w:rsid w:val="00AC6E58"/>
    <w:rsid w:val="00AC71A0"/>
    <w:rsid w:val="00AC785E"/>
    <w:rsid w:val="00AD0A16"/>
    <w:rsid w:val="00AD0E89"/>
    <w:rsid w:val="00AD0EFF"/>
    <w:rsid w:val="00AD1139"/>
    <w:rsid w:val="00AD132C"/>
    <w:rsid w:val="00AD17C9"/>
    <w:rsid w:val="00AD1896"/>
    <w:rsid w:val="00AD2492"/>
    <w:rsid w:val="00AD276E"/>
    <w:rsid w:val="00AD2A60"/>
    <w:rsid w:val="00AD2A92"/>
    <w:rsid w:val="00AD340B"/>
    <w:rsid w:val="00AD3557"/>
    <w:rsid w:val="00AD37A6"/>
    <w:rsid w:val="00AD3AAF"/>
    <w:rsid w:val="00AD3AD3"/>
    <w:rsid w:val="00AD3D68"/>
    <w:rsid w:val="00AD4006"/>
    <w:rsid w:val="00AD4772"/>
    <w:rsid w:val="00AD481F"/>
    <w:rsid w:val="00AD48FC"/>
    <w:rsid w:val="00AD501A"/>
    <w:rsid w:val="00AD5234"/>
    <w:rsid w:val="00AD5313"/>
    <w:rsid w:val="00AD549A"/>
    <w:rsid w:val="00AD59F8"/>
    <w:rsid w:val="00AD5B7C"/>
    <w:rsid w:val="00AD5E91"/>
    <w:rsid w:val="00AD5E92"/>
    <w:rsid w:val="00AD602E"/>
    <w:rsid w:val="00AD6388"/>
    <w:rsid w:val="00AD6819"/>
    <w:rsid w:val="00AD6859"/>
    <w:rsid w:val="00AD70DC"/>
    <w:rsid w:val="00AD73CE"/>
    <w:rsid w:val="00AD745F"/>
    <w:rsid w:val="00AD763F"/>
    <w:rsid w:val="00AD7B8E"/>
    <w:rsid w:val="00AD7E2C"/>
    <w:rsid w:val="00AE010E"/>
    <w:rsid w:val="00AE01ED"/>
    <w:rsid w:val="00AE03FC"/>
    <w:rsid w:val="00AE04AF"/>
    <w:rsid w:val="00AE0770"/>
    <w:rsid w:val="00AE0975"/>
    <w:rsid w:val="00AE0C3B"/>
    <w:rsid w:val="00AE196D"/>
    <w:rsid w:val="00AE2061"/>
    <w:rsid w:val="00AE2089"/>
    <w:rsid w:val="00AE2186"/>
    <w:rsid w:val="00AE29F3"/>
    <w:rsid w:val="00AE2BC3"/>
    <w:rsid w:val="00AE2DBC"/>
    <w:rsid w:val="00AE2DF3"/>
    <w:rsid w:val="00AE2F9C"/>
    <w:rsid w:val="00AE3342"/>
    <w:rsid w:val="00AE33C2"/>
    <w:rsid w:val="00AE3911"/>
    <w:rsid w:val="00AE3B69"/>
    <w:rsid w:val="00AE3CC2"/>
    <w:rsid w:val="00AE43E5"/>
    <w:rsid w:val="00AE47E7"/>
    <w:rsid w:val="00AE4917"/>
    <w:rsid w:val="00AE4AB2"/>
    <w:rsid w:val="00AE4D94"/>
    <w:rsid w:val="00AE4F3F"/>
    <w:rsid w:val="00AE5144"/>
    <w:rsid w:val="00AE52E2"/>
    <w:rsid w:val="00AE5444"/>
    <w:rsid w:val="00AE545D"/>
    <w:rsid w:val="00AE5722"/>
    <w:rsid w:val="00AE5727"/>
    <w:rsid w:val="00AE5896"/>
    <w:rsid w:val="00AE5A3A"/>
    <w:rsid w:val="00AE5BD8"/>
    <w:rsid w:val="00AE60F5"/>
    <w:rsid w:val="00AE62CD"/>
    <w:rsid w:val="00AE6410"/>
    <w:rsid w:val="00AE6A3C"/>
    <w:rsid w:val="00AE6BA2"/>
    <w:rsid w:val="00AE6F79"/>
    <w:rsid w:val="00AE7312"/>
    <w:rsid w:val="00AE744A"/>
    <w:rsid w:val="00AE74AF"/>
    <w:rsid w:val="00AE79C4"/>
    <w:rsid w:val="00AE7A00"/>
    <w:rsid w:val="00AE7FED"/>
    <w:rsid w:val="00AF01BE"/>
    <w:rsid w:val="00AF01F7"/>
    <w:rsid w:val="00AF052D"/>
    <w:rsid w:val="00AF0830"/>
    <w:rsid w:val="00AF0BE0"/>
    <w:rsid w:val="00AF0F0C"/>
    <w:rsid w:val="00AF0F26"/>
    <w:rsid w:val="00AF1E1A"/>
    <w:rsid w:val="00AF231D"/>
    <w:rsid w:val="00AF2475"/>
    <w:rsid w:val="00AF2841"/>
    <w:rsid w:val="00AF29C8"/>
    <w:rsid w:val="00AF29D6"/>
    <w:rsid w:val="00AF29DB"/>
    <w:rsid w:val="00AF2A3E"/>
    <w:rsid w:val="00AF2D3A"/>
    <w:rsid w:val="00AF3627"/>
    <w:rsid w:val="00AF4249"/>
    <w:rsid w:val="00AF5648"/>
    <w:rsid w:val="00AF572D"/>
    <w:rsid w:val="00AF5E1F"/>
    <w:rsid w:val="00AF640A"/>
    <w:rsid w:val="00AF64B1"/>
    <w:rsid w:val="00AF6963"/>
    <w:rsid w:val="00AF6A7B"/>
    <w:rsid w:val="00AF6A84"/>
    <w:rsid w:val="00AF6DAA"/>
    <w:rsid w:val="00AF7257"/>
    <w:rsid w:val="00AF7528"/>
    <w:rsid w:val="00AF7576"/>
    <w:rsid w:val="00AF759D"/>
    <w:rsid w:val="00AF75A8"/>
    <w:rsid w:val="00AF7EA3"/>
    <w:rsid w:val="00B00A65"/>
    <w:rsid w:val="00B00B93"/>
    <w:rsid w:val="00B01037"/>
    <w:rsid w:val="00B013F4"/>
    <w:rsid w:val="00B01838"/>
    <w:rsid w:val="00B01C6C"/>
    <w:rsid w:val="00B01DC8"/>
    <w:rsid w:val="00B01F81"/>
    <w:rsid w:val="00B0205D"/>
    <w:rsid w:val="00B0225B"/>
    <w:rsid w:val="00B02601"/>
    <w:rsid w:val="00B02EA8"/>
    <w:rsid w:val="00B03D10"/>
    <w:rsid w:val="00B04140"/>
    <w:rsid w:val="00B04D9B"/>
    <w:rsid w:val="00B05719"/>
    <w:rsid w:val="00B057A2"/>
    <w:rsid w:val="00B0592F"/>
    <w:rsid w:val="00B05CCF"/>
    <w:rsid w:val="00B06171"/>
    <w:rsid w:val="00B06542"/>
    <w:rsid w:val="00B06596"/>
    <w:rsid w:val="00B06879"/>
    <w:rsid w:val="00B07008"/>
    <w:rsid w:val="00B072B4"/>
    <w:rsid w:val="00B076C4"/>
    <w:rsid w:val="00B0772D"/>
    <w:rsid w:val="00B077F7"/>
    <w:rsid w:val="00B079FE"/>
    <w:rsid w:val="00B07CF2"/>
    <w:rsid w:val="00B102DF"/>
    <w:rsid w:val="00B105F5"/>
    <w:rsid w:val="00B10D62"/>
    <w:rsid w:val="00B10DCE"/>
    <w:rsid w:val="00B11585"/>
    <w:rsid w:val="00B12673"/>
    <w:rsid w:val="00B12695"/>
    <w:rsid w:val="00B12856"/>
    <w:rsid w:val="00B12C12"/>
    <w:rsid w:val="00B12DE1"/>
    <w:rsid w:val="00B12E07"/>
    <w:rsid w:val="00B132B4"/>
    <w:rsid w:val="00B135F9"/>
    <w:rsid w:val="00B13AE1"/>
    <w:rsid w:val="00B13CB9"/>
    <w:rsid w:val="00B13FE5"/>
    <w:rsid w:val="00B1423D"/>
    <w:rsid w:val="00B14931"/>
    <w:rsid w:val="00B14C88"/>
    <w:rsid w:val="00B1741D"/>
    <w:rsid w:val="00B175FD"/>
    <w:rsid w:val="00B1774A"/>
    <w:rsid w:val="00B17B78"/>
    <w:rsid w:val="00B2010E"/>
    <w:rsid w:val="00B204C1"/>
    <w:rsid w:val="00B2053C"/>
    <w:rsid w:val="00B20A28"/>
    <w:rsid w:val="00B20C6D"/>
    <w:rsid w:val="00B21219"/>
    <w:rsid w:val="00B2160E"/>
    <w:rsid w:val="00B21617"/>
    <w:rsid w:val="00B21B18"/>
    <w:rsid w:val="00B21DE5"/>
    <w:rsid w:val="00B22139"/>
    <w:rsid w:val="00B224D8"/>
    <w:rsid w:val="00B22573"/>
    <w:rsid w:val="00B228DD"/>
    <w:rsid w:val="00B22C94"/>
    <w:rsid w:val="00B23120"/>
    <w:rsid w:val="00B23767"/>
    <w:rsid w:val="00B238AD"/>
    <w:rsid w:val="00B24A25"/>
    <w:rsid w:val="00B24D70"/>
    <w:rsid w:val="00B25009"/>
    <w:rsid w:val="00B25455"/>
    <w:rsid w:val="00B25470"/>
    <w:rsid w:val="00B2549E"/>
    <w:rsid w:val="00B25564"/>
    <w:rsid w:val="00B26277"/>
    <w:rsid w:val="00B264AD"/>
    <w:rsid w:val="00B2660E"/>
    <w:rsid w:val="00B26B93"/>
    <w:rsid w:val="00B274BE"/>
    <w:rsid w:val="00B275B6"/>
    <w:rsid w:val="00B27F61"/>
    <w:rsid w:val="00B30CFB"/>
    <w:rsid w:val="00B30E32"/>
    <w:rsid w:val="00B313D7"/>
    <w:rsid w:val="00B31549"/>
    <w:rsid w:val="00B31759"/>
    <w:rsid w:val="00B31B03"/>
    <w:rsid w:val="00B322EC"/>
    <w:rsid w:val="00B32525"/>
    <w:rsid w:val="00B3278B"/>
    <w:rsid w:val="00B329C0"/>
    <w:rsid w:val="00B32A7F"/>
    <w:rsid w:val="00B32EC1"/>
    <w:rsid w:val="00B33070"/>
    <w:rsid w:val="00B332A9"/>
    <w:rsid w:val="00B33839"/>
    <w:rsid w:val="00B33FEB"/>
    <w:rsid w:val="00B3405F"/>
    <w:rsid w:val="00B340B4"/>
    <w:rsid w:val="00B34603"/>
    <w:rsid w:val="00B3468D"/>
    <w:rsid w:val="00B35451"/>
    <w:rsid w:val="00B354A1"/>
    <w:rsid w:val="00B35C76"/>
    <w:rsid w:val="00B35F31"/>
    <w:rsid w:val="00B36360"/>
    <w:rsid w:val="00B36A24"/>
    <w:rsid w:val="00B36ED8"/>
    <w:rsid w:val="00B36F9E"/>
    <w:rsid w:val="00B372C3"/>
    <w:rsid w:val="00B37915"/>
    <w:rsid w:val="00B37917"/>
    <w:rsid w:val="00B37FB2"/>
    <w:rsid w:val="00B405B5"/>
    <w:rsid w:val="00B40734"/>
    <w:rsid w:val="00B40B15"/>
    <w:rsid w:val="00B41331"/>
    <w:rsid w:val="00B41388"/>
    <w:rsid w:val="00B419F0"/>
    <w:rsid w:val="00B41CB4"/>
    <w:rsid w:val="00B421DD"/>
    <w:rsid w:val="00B42CCD"/>
    <w:rsid w:val="00B42FAD"/>
    <w:rsid w:val="00B42FD2"/>
    <w:rsid w:val="00B43262"/>
    <w:rsid w:val="00B43328"/>
    <w:rsid w:val="00B43673"/>
    <w:rsid w:val="00B43890"/>
    <w:rsid w:val="00B439F2"/>
    <w:rsid w:val="00B4439A"/>
    <w:rsid w:val="00B449B8"/>
    <w:rsid w:val="00B4519C"/>
    <w:rsid w:val="00B4682E"/>
    <w:rsid w:val="00B46A28"/>
    <w:rsid w:val="00B46C30"/>
    <w:rsid w:val="00B46D4F"/>
    <w:rsid w:val="00B46EE2"/>
    <w:rsid w:val="00B4705C"/>
    <w:rsid w:val="00B476B4"/>
    <w:rsid w:val="00B47E6B"/>
    <w:rsid w:val="00B47F09"/>
    <w:rsid w:val="00B50921"/>
    <w:rsid w:val="00B50A29"/>
    <w:rsid w:val="00B51176"/>
    <w:rsid w:val="00B511C4"/>
    <w:rsid w:val="00B5191E"/>
    <w:rsid w:val="00B52236"/>
    <w:rsid w:val="00B522B5"/>
    <w:rsid w:val="00B525AE"/>
    <w:rsid w:val="00B526DB"/>
    <w:rsid w:val="00B528AC"/>
    <w:rsid w:val="00B52ACB"/>
    <w:rsid w:val="00B52ED9"/>
    <w:rsid w:val="00B531E7"/>
    <w:rsid w:val="00B53384"/>
    <w:rsid w:val="00B5343E"/>
    <w:rsid w:val="00B539E0"/>
    <w:rsid w:val="00B54203"/>
    <w:rsid w:val="00B5450B"/>
    <w:rsid w:val="00B548E0"/>
    <w:rsid w:val="00B54D1A"/>
    <w:rsid w:val="00B54DA5"/>
    <w:rsid w:val="00B558F9"/>
    <w:rsid w:val="00B55CE7"/>
    <w:rsid w:val="00B55F85"/>
    <w:rsid w:val="00B56A20"/>
    <w:rsid w:val="00B56C4C"/>
    <w:rsid w:val="00B56F72"/>
    <w:rsid w:val="00B5705F"/>
    <w:rsid w:val="00B57529"/>
    <w:rsid w:val="00B579AC"/>
    <w:rsid w:val="00B57A2A"/>
    <w:rsid w:val="00B57B5F"/>
    <w:rsid w:val="00B57DB3"/>
    <w:rsid w:val="00B57F4B"/>
    <w:rsid w:val="00B60141"/>
    <w:rsid w:val="00B60153"/>
    <w:rsid w:val="00B60174"/>
    <w:rsid w:val="00B60C18"/>
    <w:rsid w:val="00B60F36"/>
    <w:rsid w:val="00B619CE"/>
    <w:rsid w:val="00B61CDE"/>
    <w:rsid w:val="00B6278D"/>
    <w:rsid w:val="00B63095"/>
    <w:rsid w:val="00B63271"/>
    <w:rsid w:val="00B63714"/>
    <w:rsid w:val="00B63B37"/>
    <w:rsid w:val="00B63CA4"/>
    <w:rsid w:val="00B63F0D"/>
    <w:rsid w:val="00B6460D"/>
    <w:rsid w:val="00B64858"/>
    <w:rsid w:val="00B64DF3"/>
    <w:rsid w:val="00B64E3E"/>
    <w:rsid w:val="00B65078"/>
    <w:rsid w:val="00B65183"/>
    <w:rsid w:val="00B655EA"/>
    <w:rsid w:val="00B66032"/>
    <w:rsid w:val="00B67126"/>
    <w:rsid w:val="00B6796D"/>
    <w:rsid w:val="00B67D8C"/>
    <w:rsid w:val="00B67F86"/>
    <w:rsid w:val="00B67FC0"/>
    <w:rsid w:val="00B704A7"/>
    <w:rsid w:val="00B7087B"/>
    <w:rsid w:val="00B70E25"/>
    <w:rsid w:val="00B717DD"/>
    <w:rsid w:val="00B71BE3"/>
    <w:rsid w:val="00B71C90"/>
    <w:rsid w:val="00B71F81"/>
    <w:rsid w:val="00B7229D"/>
    <w:rsid w:val="00B72510"/>
    <w:rsid w:val="00B72CEB"/>
    <w:rsid w:val="00B732E6"/>
    <w:rsid w:val="00B73736"/>
    <w:rsid w:val="00B7378D"/>
    <w:rsid w:val="00B73C73"/>
    <w:rsid w:val="00B73DCA"/>
    <w:rsid w:val="00B73F05"/>
    <w:rsid w:val="00B73F1A"/>
    <w:rsid w:val="00B74265"/>
    <w:rsid w:val="00B74902"/>
    <w:rsid w:val="00B74CF9"/>
    <w:rsid w:val="00B74D96"/>
    <w:rsid w:val="00B74ECB"/>
    <w:rsid w:val="00B74F6C"/>
    <w:rsid w:val="00B75D43"/>
    <w:rsid w:val="00B763F1"/>
    <w:rsid w:val="00B76580"/>
    <w:rsid w:val="00B76ACB"/>
    <w:rsid w:val="00B76BF0"/>
    <w:rsid w:val="00B771DD"/>
    <w:rsid w:val="00B77754"/>
    <w:rsid w:val="00B778CD"/>
    <w:rsid w:val="00B77F12"/>
    <w:rsid w:val="00B806DF"/>
    <w:rsid w:val="00B8082B"/>
    <w:rsid w:val="00B80D51"/>
    <w:rsid w:val="00B8118A"/>
    <w:rsid w:val="00B818C4"/>
    <w:rsid w:val="00B818ED"/>
    <w:rsid w:val="00B81B8B"/>
    <w:rsid w:val="00B81DEA"/>
    <w:rsid w:val="00B82096"/>
    <w:rsid w:val="00B8275D"/>
    <w:rsid w:val="00B82D50"/>
    <w:rsid w:val="00B82EA0"/>
    <w:rsid w:val="00B83479"/>
    <w:rsid w:val="00B83D06"/>
    <w:rsid w:val="00B8427C"/>
    <w:rsid w:val="00B84831"/>
    <w:rsid w:val="00B858FE"/>
    <w:rsid w:val="00B8618F"/>
    <w:rsid w:val="00B86A62"/>
    <w:rsid w:val="00B86B36"/>
    <w:rsid w:val="00B86B86"/>
    <w:rsid w:val="00B86E8A"/>
    <w:rsid w:val="00B8701C"/>
    <w:rsid w:val="00B871E4"/>
    <w:rsid w:val="00B878A5"/>
    <w:rsid w:val="00B87B2D"/>
    <w:rsid w:val="00B87BAA"/>
    <w:rsid w:val="00B901DC"/>
    <w:rsid w:val="00B90B6D"/>
    <w:rsid w:val="00B90E8B"/>
    <w:rsid w:val="00B912E4"/>
    <w:rsid w:val="00B91DC3"/>
    <w:rsid w:val="00B91F03"/>
    <w:rsid w:val="00B92170"/>
    <w:rsid w:val="00B929BE"/>
    <w:rsid w:val="00B929E9"/>
    <w:rsid w:val="00B92A45"/>
    <w:rsid w:val="00B92C22"/>
    <w:rsid w:val="00B93252"/>
    <w:rsid w:val="00B932B3"/>
    <w:rsid w:val="00B933A5"/>
    <w:rsid w:val="00B936EE"/>
    <w:rsid w:val="00B93B1D"/>
    <w:rsid w:val="00B93BD2"/>
    <w:rsid w:val="00B94E1B"/>
    <w:rsid w:val="00B94E2B"/>
    <w:rsid w:val="00B953B4"/>
    <w:rsid w:val="00B9542F"/>
    <w:rsid w:val="00B955DF"/>
    <w:rsid w:val="00B95DEA"/>
    <w:rsid w:val="00B95E6B"/>
    <w:rsid w:val="00B95E76"/>
    <w:rsid w:val="00B96257"/>
    <w:rsid w:val="00B96289"/>
    <w:rsid w:val="00B9635B"/>
    <w:rsid w:val="00B96472"/>
    <w:rsid w:val="00B96703"/>
    <w:rsid w:val="00B970FF"/>
    <w:rsid w:val="00B972CD"/>
    <w:rsid w:val="00B97612"/>
    <w:rsid w:val="00B97F79"/>
    <w:rsid w:val="00BA010A"/>
    <w:rsid w:val="00BA030C"/>
    <w:rsid w:val="00BA06DB"/>
    <w:rsid w:val="00BA07F9"/>
    <w:rsid w:val="00BA086F"/>
    <w:rsid w:val="00BA0BBF"/>
    <w:rsid w:val="00BA0E52"/>
    <w:rsid w:val="00BA0E5A"/>
    <w:rsid w:val="00BA0FDF"/>
    <w:rsid w:val="00BA1260"/>
    <w:rsid w:val="00BA1417"/>
    <w:rsid w:val="00BA1B55"/>
    <w:rsid w:val="00BA1C39"/>
    <w:rsid w:val="00BA2121"/>
    <w:rsid w:val="00BA218E"/>
    <w:rsid w:val="00BA2992"/>
    <w:rsid w:val="00BA2ADD"/>
    <w:rsid w:val="00BA2BBB"/>
    <w:rsid w:val="00BA389C"/>
    <w:rsid w:val="00BA38F3"/>
    <w:rsid w:val="00BA3984"/>
    <w:rsid w:val="00BA3D45"/>
    <w:rsid w:val="00BA4101"/>
    <w:rsid w:val="00BA4130"/>
    <w:rsid w:val="00BA4334"/>
    <w:rsid w:val="00BA4397"/>
    <w:rsid w:val="00BA451B"/>
    <w:rsid w:val="00BA48AC"/>
    <w:rsid w:val="00BA48B4"/>
    <w:rsid w:val="00BA4BA2"/>
    <w:rsid w:val="00BA4BF3"/>
    <w:rsid w:val="00BA4D76"/>
    <w:rsid w:val="00BA5097"/>
    <w:rsid w:val="00BA5AAF"/>
    <w:rsid w:val="00BA64CD"/>
    <w:rsid w:val="00BA6713"/>
    <w:rsid w:val="00BA684F"/>
    <w:rsid w:val="00BA6B9E"/>
    <w:rsid w:val="00BA6C6D"/>
    <w:rsid w:val="00BA7399"/>
    <w:rsid w:val="00BA7534"/>
    <w:rsid w:val="00BA78AE"/>
    <w:rsid w:val="00BA7C07"/>
    <w:rsid w:val="00BA7D9D"/>
    <w:rsid w:val="00BA7F7C"/>
    <w:rsid w:val="00BB077F"/>
    <w:rsid w:val="00BB08B3"/>
    <w:rsid w:val="00BB0932"/>
    <w:rsid w:val="00BB0984"/>
    <w:rsid w:val="00BB0CF7"/>
    <w:rsid w:val="00BB0FF9"/>
    <w:rsid w:val="00BB15C9"/>
    <w:rsid w:val="00BB18CE"/>
    <w:rsid w:val="00BB1C07"/>
    <w:rsid w:val="00BB1C31"/>
    <w:rsid w:val="00BB1E5E"/>
    <w:rsid w:val="00BB2127"/>
    <w:rsid w:val="00BB23E1"/>
    <w:rsid w:val="00BB348B"/>
    <w:rsid w:val="00BB3499"/>
    <w:rsid w:val="00BB3679"/>
    <w:rsid w:val="00BB3A40"/>
    <w:rsid w:val="00BB44CD"/>
    <w:rsid w:val="00BB490A"/>
    <w:rsid w:val="00BB4C1C"/>
    <w:rsid w:val="00BB4F67"/>
    <w:rsid w:val="00BB56E8"/>
    <w:rsid w:val="00BB58A4"/>
    <w:rsid w:val="00BB59A9"/>
    <w:rsid w:val="00BB5CD5"/>
    <w:rsid w:val="00BB631A"/>
    <w:rsid w:val="00BB6737"/>
    <w:rsid w:val="00BB69C6"/>
    <w:rsid w:val="00BB6A38"/>
    <w:rsid w:val="00BC1B1B"/>
    <w:rsid w:val="00BC1D39"/>
    <w:rsid w:val="00BC1F85"/>
    <w:rsid w:val="00BC2CAB"/>
    <w:rsid w:val="00BC2CB2"/>
    <w:rsid w:val="00BC2E00"/>
    <w:rsid w:val="00BC34F9"/>
    <w:rsid w:val="00BC38CE"/>
    <w:rsid w:val="00BC3929"/>
    <w:rsid w:val="00BC3E35"/>
    <w:rsid w:val="00BC3E70"/>
    <w:rsid w:val="00BC4E2B"/>
    <w:rsid w:val="00BC55ED"/>
    <w:rsid w:val="00BC561B"/>
    <w:rsid w:val="00BC5E3A"/>
    <w:rsid w:val="00BC667D"/>
    <w:rsid w:val="00BC6776"/>
    <w:rsid w:val="00BC6BB4"/>
    <w:rsid w:val="00BC6DF0"/>
    <w:rsid w:val="00BC718A"/>
    <w:rsid w:val="00BC725F"/>
    <w:rsid w:val="00BC767D"/>
    <w:rsid w:val="00BC7EF8"/>
    <w:rsid w:val="00BD09C4"/>
    <w:rsid w:val="00BD0DA2"/>
    <w:rsid w:val="00BD143F"/>
    <w:rsid w:val="00BD1838"/>
    <w:rsid w:val="00BD183F"/>
    <w:rsid w:val="00BD1863"/>
    <w:rsid w:val="00BD1C96"/>
    <w:rsid w:val="00BD1FE2"/>
    <w:rsid w:val="00BD231E"/>
    <w:rsid w:val="00BD2B3C"/>
    <w:rsid w:val="00BD3079"/>
    <w:rsid w:val="00BD32EE"/>
    <w:rsid w:val="00BD33D3"/>
    <w:rsid w:val="00BD3760"/>
    <w:rsid w:val="00BD394B"/>
    <w:rsid w:val="00BD3978"/>
    <w:rsid w:val="00BD3B6C"/>
    <w:rsid w:val="00BD4235"/>
    <w:rsid w:val="00BD4686"/>
    <w:rsid w:val="00BD4A2E"/>
    <w:rsid w:val="00BD4AC9"/>
    <w:rsid w:val="00BD4BFE"/>
    <w:rsid w:val="00BD4E20"/>
    <w:rsid w:val="00BD5117"/>
    <w:rsid w:val="00BD5277"/>
    <w:rsid w:val="00BD5387"/>
    <w:rsid w:val="00BD5955"/>
    <w:rsid w:val="00BD60CA"/>
    <w:rsid w:val="00BD6346"/>
    <w:rsid w:val="00BD66B1"/>
    <w:rsid w:val="00BD68A1"/>
    <w:rsid w:val="00BD6A10"/>
    <w:rsid w:val="00BD6D2A"/>
    <w:rsid w:val="00BD6D72"/>
    <w:rsid w:val="00BD6F76"/>
    <w:rsid w:val="00BD728D"/>
    <w:rsid w:val="00BD74A6"/>
    <w:rsid w:val="00BD78C4"/>
    <w:rsid w:val="00BD7B2F"/>
    <w:rsid w:val="00BE005B"/>
    <w:rsid w:val="00BE0FEE"/>
    <w:rsid w:val="00BE14E4"/>
    <w:rsid w:val="00BE160D"/>
    <w:rsid w:val="00BE17AF"/>
    <w:rsid w:val="00BE1AB2"/>
    <w:rsid w:val="00BE1B7B"/>
    <w:rsid w:val="00BE1E42"/>
    <w:rsid w:val="00BE200A"/>
    <w:rsid w:val="00BE21CB"/>
    <w:rsid w:val="00BE255F"/>
    <w:rsid w:val="00BE29B3"/>
    <w:rsid w:val="00BE2D73"/>
    <w:rsid w:val="00BE2D90"/>
    <w:rsid w:val="00BE3B23"/>
    <w:rsid w:val="00BE3DCD"/>
    <w:rsid w:val="00BE40BA"/>
    <w:rsid w:val="00BE40FF"/>
    <w:rsid w:val="00BE42C0"/>
    <w:rsid w:val="00BE51EA"/>
    <w:rsid w:val="00BE5981"/>
    <w:rsid w:val="00BE5A31"/>
    <w:rsid w:val="00BE5D90"/>
    <w:rsid w:val="00BE5E3C"/>
    <w:rsid w:val="00BE6454"/>
    <w:rsid w:val="00BE6689"/>
    <w:rsid w:val="00BE6EDF"/>
    <w:rsid w:val="00BE6F99"/>
    <w:rsid w:val="00BE7608"/>
    <w:rsid w:val="00BE7872"/>
    <w:rsid w:val="00BE78E5"/>
    <w:rsid w:val="00BE79BE"/>
    <w:rsid w:val="00BE7A8D"/>
    <w:rsid w:val="00BE7B29"/>
    <w:rsid w:val="00BE7DCA"/>
    <w:rsid w:val="00BE7F9C"/>
    <w:rsid w:val="00BF015A"/>
    <w:rsid w:val="00BF01F5"/>
    <w:rsid w:val="00BF02F5"/>
    <w:rsid w:val="00BF0973"/>
    <w:rsid w:val="00BF0B1A"/>
    <w:rsid w:val="00BF1031"/>
    <w:rsid w:val="00BF126A"/>
    <w:rsid w:val="00BF13AF"/>
    <w:rsid w:val="00BF1431"/>
    <w:rsid w:val="00BF14F5"/>
    <w:rsid w:val="00BF1A65"/>
    <w:rsid w:val="00BF225A"/>
    <w:rsid w:val="00BF2523"/>
    <w:rsid w:val="00BF25A8"/>
    <w:rsid w:val="00BF25D1"/>
    <w:rsid w:val="00BF2607"/>
    <w:rsid w:val="00BF263B"/>
    <w:rsid w:val="00BF2A35"/>
    <w:rsid w:val="00BF326A"/>
    <w:rsid w:val="00BF3B19"/>
    <w:rsid w:val="00BF3B30"/>
    <w:rsid w:val="00BF3F93"/>
    <w:rsid w:val="00BF42C8"/>
    <w:rsid w:val="00BF5407"/>
    <w:rsid w:val="00BF65CD"/>
    <w:rsid w:val="00BF68A7"/>
    <w:rsid w:val="00BF6D0E"/>
    <w:rsid w:val="00BF6F38"/>
    <w:rsid w:val="00BF7425"/>
    <w:rsid w:val="00BF7814"/>
    <w:rsid w:val="00C000DF"/>
    <w:rsid w:val="00C001E4"/>
    <w:rsid w:val="00C0112B"/>
    <w:rsid w:val="00C0125C"/>
    <w:rsid w:val="00C017C4"/>
    <w:rsid w:val="00C01BD6"/>
    <w:rsid w:val="00C01E3F"/>
    <w:rsid w:val="00C02037"/>
    <w:rsid w:val="00C02631"/>
    <w:rsid w:val="00C029CC"/>
    <w:rsid w:val="00C02B80"/>
    <w:rsid w:val="00C02E84"/>
    <w:rsid w:val="00C03061"/>
    <w:rsid w:val="00C032B3"/>
    <w:rsid w:val="00C0360E"/>
    <w:rsid w:val="00C03643"/>
    <w:rsid w:val="00C03738"/>
    <w:rsid w:val="00C03BD4"/>
    <w:rsid w:val="00C03D04"/>
    <w:rsid w:val="00C03F6E"/>
    <w:rsid w:val="00C044CC"/>
    <w:rsid w:val="00C044F5"/>
    <w:rsid w:val="00C05DFB"/>
    <w:rsid w:val="00C0625F"/>
    <w:rsid w:val="00C069BA"/>
    <w:rsid w:val="00C06BE0"/>
    <w:rsid w:val="00C0740A"/>
    <w:rsid w:val="00C07D68"/>
    <w:rsid w:val="00C07E3A"/>
    <w:rsid w:val="00C07EC2"/>
    <w:rsid w:val="00C1026D"/>
    <w:rsid w:val="00C10306"/>
    <w:rsid w:val="00C104DF"/>
    <w:rsid w:val="00C10536"/>
    <w:rsid w:val="00C10687"/>
    <w:rsid w:val="00C1094D"/>
    <w:rsid w:val="00C10985"/>
    <w:rsid w:val="00C10D5A"/>
    <w:rsid w:val="00C11123"/>
    <w:rsid w:val="00C111EE"/>
    <w:rsid w:val="00C112C5"/>
    <w:rsid w:val="00C1144E"/>
    <w:rsid w:val="00C11783"/>
    <w:rsid w:val="00C11CA0"/>
    <w:rsid w:val="00C120CB"/>
    <w:rsid w:val="00C1243B"/>
    <w:rsid w:val="00C12495"/>
    <w:rsid w:val="00C12A72"/>
    <w:rsid w:val="00C12D5F"/>
    <w:rsid w:val="00C12DE8"/>
    <w:rsid w:val="00C12F00"/>
    <w:rsid w:val="00C133D2"/>
    <w:rsid w:val="00C13489"/>
    <w:rsid w:val="00C13877"/>
    <w:rsid w:val="00C138DC"/>
    <w:rsid w:val="00C13C45"/>
    <w:rsid w:val="00C13D5B"/>
    <w:rsid w:val="00C13F4B"/>
    <w:rsid w:val="00C142FD"/>
    <w:rsid w:val="00C14445"/>
    <w:rsid w:val="00C1459E"/>
    <w:rsid w:val="00C15283"/>
    <w:rsid w:val="00C1539A"/>
    <w:rsid w:val="00C15884"/>
    <w:rsid w:val="00C163C1"/>
    <w:rsid w:val="00C16714"/>
    <w:rsid w:val="00C1687A"/>
    <w:rsid w:val="00C16A88"/>
    <w:rsid w:val="00C16AD9"/>
    <w:rsid w:val="00C1757B"/>
    <w:rsid w:val="00C17942"/>
    <w:rsid w:val="00C17CE4"/>
    <w:rsid w:val="00C20111"/>
    <w:rsid w:val="00C20765"/>
    <w:rsid w:val="00C20AE5"/>
    <w:rsid w:val="00C20B50"/>
    <w:rsid w:val="00C21022"/>
    <w:rsid w:val="00C214D9"/>
    <w:rsid w:val="00C21532"/>
    <w:rsid w:val="00C21607"/>
    <w:rsid w:val="00C217DA"/>
    <w:rsid w:val="00C21A05"/>
    <w:rsid w:val="00C21BB5"/>
    <w:rsid w:val="00C222BB"/>
    <w:rsid w:val="00C2237F"/>
    <w:rsid w:val="00C228A4"/>
    <w:rsid w:val="00C228BC"/>
    <w:rsid w:val="00C22DC6"/>
    <w:rsid w:val="00C22DE9"/>
    <w:rsid w:val="00C22EA6"/>
    <w:rsid w:val="00C22FE8"/>
    <w:rsid w:val="00C235E4"/>
    <w:rsid w:val="00C237FA"/>
    <w:rsid w:val="00C2381E"/>
    <w:rsid w:val="00C23A13"/>
    <w:rsid w:val="00C23DCA"/>
    <w:rsid w:val="00C2421E"/>
    <w:rsid w:val="00C242EA"/>
    <w:rsid w:val="00C24786"/>
    <w:rsid w:val="00C24956"/>
    <w:rsid w:val="00C24C72"/>
    <w:rsid w:val="00C25044"/>
    <w:rsid w:val="00C25056"/>
    <w:rsid w:val="00C2544E"/>
    <w:rsid w:val="00C25EB6"/>
    <w:rsid w:val="00C25F06"/>
    <w:rsid w:val="00C26394"/>
    <w:rsid w:val="00C267AF"/>
    <w:rsid w:val="00C271A5"/>
    <w:rsid w:val="00C274D2"/>
    <w:rsid w:val="00C27802"/>
    <w:rsid w:val="00C30018"/>
    <w:rsid w:val="00C30439"/>
    <w:rsid w:val="00C30581"/>
    <w:rsid w:val="00C30B25"/>
    <w:rsid w:val="00C30ED8"/>
    <w:rsid w:val="00C31B4D"/>
    <w:rsid w:val="00C31CCC"/>
    <w:rsid w:val="00C32113"/>
    <w:rsid w:val="00C32204"/>
    <w:rsid w:val="00C32833"/>
    <w:rsid w:val="00C340F4"/>
    <w:rsid w:val="00C34297"/>
    <w:rsid w:val="00C34C03"/>
    <w:rsid w:val="00C350C5"/>
    <w:rsid w:val="00C35137"/>
    <w:rsid w:val="00C3570A"/>
    <w:rsid w:val="00C357D4"/>
    <w:rsid w:val="00C35CD9"/>
    <w:rsid w:val="00C35F64"/>
    <w:rsid w:val="00C360A7"/>
    <w:rsid w:val="00C360D4"/>
    <w:rsid w:val="00C367A1"/>
    <w:rsid w:val="00C36A4D"/>
    <w:rsid w:val="00C36D3A"/>
    <w:rsid w:val="00C36E81"/>
    <w:rsid w:val="00C37989"/>
    <w:rsid w:val="00C37D76"/>
    <w:rsid w:val="00C400E7"/>
    <w:rsid w:val="00C4038A"/>
    <w:rsid w:val="00C407E5"/>
    <w:rsid w:val="00C40C26"/>
    <w:rsid w:val="00C41007"/>
    <w:rsid w:val="00C41653"/>
    <w:rsid w:val="00C41BFD"/>
    <w:rsid w:val="00C41F64"/>
    <w:rsid w:val="00C422A9"/>
    <w:rsid w:val="00C42445"/>
    <w:rsid w:val="00C424D8"/>
    <w:rsid w:val="00C42A12"/>
    <w:rsid w:val="00C43144"/>
    <w:rsid w:val="00C434AF"/>
    <w:rsid w:val="00C43725"/>
    <w:rsid w:val="00C43D44"/>
    <w:rsid w:val="00C43F88"/>
    <w:rsid w:val="00C44832"/>
    <w:rsid w:val="00C449B8"/>
    <w:rsid w:val="00C44A09"/>
    <w:rsid w:val="00C452D2"/>
    <w:rsid w:val="00C455A6"/>
    <w:rsid w:val="00C45AB8"/>
    <w:rsid w:val="00C45D56"/>
    <w:rsid w:val="00C45ED6"/>
    <w:rsid w:val="00C46113"/>
    <w:rsid w:val="00C46145"/>
    <w:rsid w:val="00C46175"/>
    <w:rsid w:val="00C461D5"/>
    <w:rsid w:val="00C465E8"/>
    <w:rsid w:val="00C46986"/>
    <w:rsid w:val="00C46B1D"/>
    <w:rsid w:val="00C46E5A"/>
    <w:rsid w:val="00C473EA"/>
    <w:rsid w:val="00C47581"/>
    <w:rsid w:val="00C47728"/>
    <w:rsid w:val="00C47B42"/>
    <w:rsid w:val="00C47C0A"/>
    <w:rsid w:val="00C502AE"/>
    <w:rsid w:val="00C5074C"/>
    <w:rsid w:val="00C5119F"/>
    <w:rsid w:val="00C51466"/>
    <w:rsid w:val="00C51ABC"/>
    <w:rsid w:val="00C51FC9"/>
    <w:rsid w:val="00C5209C"/>
    <w:rsid w:val="00C524CC"/>
    <w:rsid w:val="00C52B43"/>
    <w:rsid w:val="00C52E20"/>
    <w:rsid w:val="00C52F56"/>
    <w:rsid w:val="00C530F6"/>
    <w:rsid w:val="00C53770"/>
    <w:rsid w:val="00C53800"/>
    <w:rsid w:val="00C53A11"/>
    <w:rsid w:val="00C53ADF"/>
    <w:rsid w:val="00C54098"/>
    <w:rsid w:val="00C5411E"/>
    <w:rsid w:val="00C5458A"/>
    <w:rsid w:val="00C54940"/>
    <w:rsid w:val="00C54DAF"/>
    <w:rsid w:val="00C551DE"/>
    <w:rsid w:val="00C55A19"/>
    <w:rsid w:val="00C55A34"/>
    <w:rsid w:val="00C55EB0"/>
    <w:rsid w:val="00C560E5"/>
    <w:rsid w:val="00C5623D"/>
    <w:rsid w:val="00C567B2"/>
    <w:rsid w:val="00C56B42"/>
    <w:rsid w:val="00C56D2F"/>
    <w:rsid w:val="00C571BC"/>
    <w:rsid w:val="00C571F0"/>
    <w:rsid w:val="00C577B6"/>
    <w:rsid w:val="00C60153"/>
    <w:rsid w:val="00C6047C"/>
    <w:rsid w:val="00C6061B"/>
    <w:rsid w:val="00C606CC"/>
    <w:rsid w:val="00C60B56"/>
    <w:rsid w:val="00C610ED"/>
    <w:rsid w:val="00C6196A"/>
    <w:rsid w:val="00C61BCB"/>
    <w:rsid w:val="00C6240B"/>
    <w:rsid w:val="00C627DD"/>
    <w:rsid w:val="00C62DDF"/>
    <w:rsid w:val="00C63800"/>
    <w:rsid w:val="00C63D5A"/>
    <w:rsid w:val="00C64325"/>
    <w:rsid w:val="00C6445D"/>
    <w:rsid w:val="00C646A7"/>
    <w:rsid w:val="00C64A38"/>
    <w:rsid w:val="00C65156"/>
    <w:rsid w:val="00C655DF"/>
    <w:rsid w:val="00C658B4"/>
    <w:rsid w:val="00C65C65"/>
    <w:rsid w:val="00C65F14"/>
    <w:rsid w:val="00C66442"/>
    <w:rsid w:val="00C666DD"/>
    <w:rsid w:val="00C6727B"/>
    <w:rsid w:val="00C67594"/>
    <w:rsid w:val="00C679A0"/>
    <w:rsid w:val="00C67A07"/>
    <w:rsid w:val="00C67B22"/>
    <w:rsid w:val="00C67B88"/>
    <w:rsid w:val="00C67F3C"/>
    <w:rsid w:val="00C704B0"/>
    <w:rsid w:val="00C7054E"/>
    <w:rsid w:val="00C7089F"/>
    <w:rsid w:val="00C70D0A"/>
    <w:rsid w:val="00C70D97"/>
    <w:rsid w:val="00C71190"/>
    <w:rsid w:val="00C71589"/>
    <w:rsid w:val="00C7196A"/>
    <w:rsid w:val="00C719C3"/>
    <w:rsid w:val="00C71EF2"/>
    <w:rsid w:val="00C7222D"/>
    <w:rsid w:val="00C724D4"/>
    <w:rsid w:val="00C72C5C"/>
    <w:rsid w:val="00C73332"/>
    <w:rsid w:val="00C7378D"/>
    <w:rsid w:val="00C73826"/>
    <w:rsid w:val="00C741C9"/>
    <w:rsid w:val="00C74381"/>
    <w:rsid w:val="00C748C6"/>
    <w:rsid w:val="00C74929"/>
    <w:rsid w:val="00C74C63"/>
    <w:rsid w:val="00C754CA"/>
    <w:rsid w:val="00C75DBE"/>
    <w:rsid w:val="00C769CE"/>
    <w:rsid w:val="00C77306"/>
    <w:rsid w:val="00C7752B"/>
    <w:rsid w:val="00C7790C"/>
    <w:rsid w:val="00C77A46"/>
    <w:rsid w:val="00C77B05"/>
    <w:rsid w:val="00C77C82"/>
    <w:rsid w:val="00C77F90"/>
    <w:rsid w:val="00C80061"/>
    <w:rsid w:val="00C800E8"/>
    <w:rsid w:val="00C80242"/>
    <w:rsid w:val="00C805CE"/>
    <w:rsid w:val="00C80878"/>
    <w:rsid w:val="00C80B79"/>
    <w:rsid w:val="00C8121A"/>
    <w:rsid w:val="00C813CB"/>
    <w:rsid w:val="00C81507"/>
    <w:rsid w:val="00C81551"/>
    <w:rsid w:val="00C815C4"/>
    <w:rsid w:val="00C81FF7"/>
    <w:rsid w:val="00C820EA"/>
    <w:rsid w:val="00C823C1"/>
    <w:rsid w:val="00C826F0"/>
    <w:rsid w:val="00C826F5"/>
    <w:rsid w:val="00C828F1"/>
    <w:rsid w:val="00C82991"/>
    <w:rsid w:val="00C82A62"/>
    <w:rsid w:val="00C82BE7"/>
    <w:rsid w:val="00C82F11"/>
    <w:rsid w:val="00C8344D"/>
    <w:rsid w:val="00C834D5"/>
    <w:rsid w:val="00C83526"/>
    <w:rsid w:val="00C8375D"/>
    <w:rsid w:val="00C83A93"/>
    <w:rsid w:val="00C83BDE"/>
    <w:rsid w:val="00C83E1B"/>
    <w:rsid w:val="00C83F94"/>
    <w:rsid w:val="00C84146"/>
    <w:rsid w:val="00C84C35"/>
    <w:rsid w:val="00C84EF5"/>
    <w:rsid w:val="00C8584B"/>
    <w:rsid w:val="00C85886"/>
    <w:rsid w:val="00C85B22"/>
    <w:rsid w:val="00C85F80"/>
    <w:rsid w:val="00C86474"/>
    <w:rsid w:val="00C8651F"/>
    <w:rsid w:val="00C86802"/>
    <w:rsid w:val="00C86854"/>
    <w:rsid w:val="00C86920"/>
    <w:rsid w:val="00C86A04"/>
    <w:rsid w:val="00C86E95"/>
    <w:rsid w:val="00C878E6"/>
    <w:rsid w:val="00C87CFC"/>
    <w:rsid w:val="00C900AE"/>
    <w:rsid w:val="00C902C0"/>
    <w:rsid w:val="00C9047D"/>
    <w:rsid w:val="00C90742"/>
    <w:rsid w:val="00C90776"/>
    <w:rsid w:val="00C90879"/>
    <w:rsid w:val="00C908FA"/>
    <w:rsid w:val="00C90C4B"/>
    <w:rsid w:val="00C91DDE"/>
    <w:rsid w:val="00C921A8"/>
    <w:rsid w:val="00C9254B"/>
    <w:rsid w:val="00C92695"/>
    <w:rsid w:val="00C926AD"/>
    <w:rsid w:val="00C92754"/>
    <w:rsid w:val="00C92D4B"/>
    <w:rsid w:val="00C92DCE"/>
    <w:rsid w:val="00C933C1"/>
    <w:rsid w:val="00C93A40"/>
    <w:rsid w:val="00C9405B"/>
    <w:rsid w:val="00C941B1"/>
    <w:rsid w:val="00C94294"/>
    <w:rsid w:val="00C942EC"/>
    <w:rsid w:val="00C94431"/>
    <w:rsid w:val="00C94669"/>
    <w:rsid w:val="00C9467C"/>
    <w:rsid w:val="00C946DC"/>
    <w:rsid w:val="00C94855"/>
    <w:rsid w:val="00C95004"/>
    <w:rsid w:val="00C95D41"/>
    <w:rsid w:val="00C961B8"/>
    <w:rsid w:val="00C9644A"/>
    <w:rsid w:val="00C96604"/>
    <w:rsid w:val="00C96AC4"/>
    <w:rsid w:val="00C9798B"/>
    <w:rsid w:val="00C97EF6"/>
    <w:rsid w:val="00CA00A9"/>
    <w:rsid w:val="00CA0B36"/>
    <w:rsid w:val="00CA0B8C"/>
    <w:rsid w:val="00CA0B93"/>
    <w:rsid w:val="00CA0E5A"/>
    <w:rsid w:val="00CA0E75"/>
    <w:rsid w:val="00CA0F1E"/>
    <w:rsid w:val="00CA14A4"/>
    <w:rsid w:val="00CA15CD"/>
    <w:rsid w:val="00CA18F4"/>
    <w:rsid w:val="00CA1903"/>
    <w:rsid w:val="00CA1A17"/>
    <w:rsid w:val="00CA1E63"/>
    <w:rsid w:val="00CA231B"/>
    <w:rsid w:val="00CA279E"/>
    <w:rsid w:val="00CA2B36"/>
    <w:rsid w:val="00CA2ED4"/>
    <w:rsid w:val="00CA346F"/>
    <w:rsid w:val="00CA35C2"/>
    <w:rsid w:val="00CA3778"/>
    <w:rsid w:val="00CA37DD"/>
    <w:rsid w:val="00CA3934"/>
    <w:rsid w:val="00CA3C3C"/>
    <w:rsid w:val="00CA3C62"/>
    <w:rsid w:val="00CA403E"/>
    <w:rsid w:val="00CA45A2"/>
    <w:rsid w:val="00CA47D3"/>
    <w:rsid w:val="00CA4AF3"/>
    <w:rsid w:val="00CA4F42"/>
    <w:rsid w:val="00CA507A"/>
    <w:rsid w:val="00CA5361"/>
    <w:rsid w:val="00CA583B"/>
    <w:rsid w:val="00CA588A"/>
    <w:rsid w:val="00CA59BE"/>
    <w:rsid w:val="00CA5B2B"/>
    <w:rsid w:val="00CA5E3F"/>
    <w:rsid w:val="00CA5E94"/>
    <w:rsid w:val="00CA6461"/>
    <w:rsid w:val="00CA64BE"/>
    <w:rsid w:val="00CA68EA"/>
    <w:rsid w:val="00CA69FC"/>
    <w:rsid w:val="00CA6B90"/>
    <w:rsid w:val="00CA6FC7"/>
    <w:rsid w:val="00CA755C"/>
    <w:rsid w:val="00CA76C4"/>
    <w:rsid w:val="00CA77EF"/>
    <w:rsid w:val="00CA79FD"/>
    <w:rsid w:val="00CB074D"/>
    <w:rsid w:val="00CB120D"/>
    <w:rsid w:val="00CB12CC"/>
    <w:rsid w:val="00CB1B23"/>
    <w:rsid w:val="00CB1CCA"/>
    <w:rsid w:val="00CB24D8"/>
    <w:rsid w:val="00CB2A23"/>
    <w:rsid w:val="00CB2AD4"/>
    <w:rsid w:val="00CB2D1A"/>
    <w:rsid w:val="00CB3440"/>
    <w:rsid w:val="00CB3BA9"/>
    <w:rsid w:val="00CB3DDF"/>
    <w:rsid w:val="00CB4097"/>
    <w:rsid w:val="00CB487B"/>
    <w:rsid w:val="00CB48B3"/>
    <w:rsid w:val="00CB4B40"/>
    <w:rsid w:val="00CB4E19"/>
    <w:rsid w:val="00CB4F39"/>
    <w:rsid w:val="00CB561B"/>
    <w:rsid w:val="00CB5826"/>
    <w:rsid w:val="00CB5909"/>
    <w:rsid w:val="00CB6234"/>
    <w:rsid w:val="00CB6DF5"/>
    <w:rsid w:val="00CB7002"/>
    <w:rsid w:val="00CB7107"/>
    <w:rsid w:val="00CB7667"/>
    <w:rsid w:val="00CB7AFC"/>
    <w:rsid w:val="00CC0A25"/>
    <w:rsid w:val="00CC0A7A"/>
    <w:rsid w:val="00CC0A98"/>
    <w:rsid w:val="00CC0CEA"/>
    <w:rsid w:val="00CC0EBD"/>
    <w:rsid w:val="00CC279C"/>
    <w:rsid w:val="00CC2977"/>
    <w:rsid w:val="00CC29F5"/>
    <w:rsid w:val="00CC2AA7"/>
    <w:rsid w:val="00CC2BAB"/>
    <w:rsid w:val="00CC3003"/>
    <w:rsid w:val="00CC375C"/>
    <w:rsid w:val="00CC3934"/>
    <w:rsid w:val="00CC3A86"/>
    <w:rsid w:val="00CC3AE9"/>
    <w:rsid w:val="00CC3AEC"/>
    <w:rsid w:val="00CC3BB8"/>
    <w:rsid w:val="00CC4339"/>
    <w:rsid w:val="00CC43BC"/>
    <w:rsid w:val="00CC497A"/>
    <w:rsid w:val="00CC5085"/>
    <w:rsid w:val="00CC5265"/>
    <w:rsid w:val="00CC52C0"/>
    <w:rsid w:val="00CC617B"/>
    <w:rsid w:val="00CC6224"/>
    <w:rsid w:val="00CC638B"/>
    <w:rsid w:val="00CC6476"/>
    <w:rsid w:val="00CC6654"/>
    <w:rsid w:val="00CC6733"/>
    <w:rsid w:val="00CC691B"/>
    <w:rsid w:val="00CC705F"/>
    <w:rsid w:val="00CC7A96"/>
    <w:rsid w:val="00CC7FBE"/>
    <w:rsid w:val="00CD07E9"/>
    <w:rsid w:val="00CD0FE0"/>
    <w:rsid w:val="00CD1418"/>
    <w:rsid w:val="00CD1463"/>
    <w:rsid w:val="00CD16C8"/>
    <w:rsid w:val="00CD1977"/>
    <w:rsid w:val="00CD19D7"/>
    <w:rsid w:val="00CD1D9A"/>
    <w:rsid w:val="00CD23EF"/>
    <w:rsid w:val="00CD2549"/>
    <w:rsid w:val="00CD25EA"/>
    <w:rsid w:val="00CD2C65"/>
    <w:rsid w:val="00CD2EB6"/>
    <w:rsid w:val="00CD3368"/>
    <w:rsid w:val="00CD3698"/>
    <w:rsid w:val="00CD379F"/>
    <w:rsid w:val="00CD37C4"/>
    <w:rsid w:val="00CD37E5"/>
    <w:rsid w:val="00CD3D6B"/>
    <w:rsid w:val="00CD3F8F"/>
    <w:rsid w:val="00CD4084"/>
    <w:rsid w:val="00CD421C"/>
    <w:rsid w:val="00CD4356"/>
    <w:rsid w:val="00CD4E65"/>
    <w:rsid w:val="00CD5178"/>
    <w:rsid w:val="00CD5654"/>
    <w:rsid w:val="00CD574A"/>
    <w:rsid w:val="00CD6B52"/>
    <w:rsid w:val="00CD6EB7"/>
    <w:rsid w:val="00CD71BF"/>
    <w:rsid w:val="00CD797D"/>
    <w:rsid w:val="00CE000E"/>
    <w:rsid w:val="00CE0097"/>
    <w:rsid w:val="00CE01D3"/>
    <w:rsid w:val="00CE0933"/>
    <w:rsid w:val="00CE0D15"/>
    <w:rsid w:val="00CE0D95"/>
    <w:rsid w:val="00CE15D7"/>
    <w:rsid w:val="00CE1A4A"/>
    <w:rsid w:val="00CE1C3A"/>
    <w:rsid w:val="00CE1C53"/>
    <w:rsid w:val="00CE20B2"/>
    <w:rsid w:val="00CE2434"/>
    <w:rsid w:val="00CE2627"/>
    <w:rsid w:val="00CE28BF"/>
    <w:rsid w:val="00CE2C63"/>
    <w:rsid w:val="00CE2F70"/>
    <w:rsid w:val="00CE3589"/>
    <w:rsid w:val="00CE3D78"/>
    <w:rsid w:val="00CE4A04"/>
    <w:rsid w:val="00CE4BA6"/>
    <w:rsid w:val="00CE4FA7"/>
    <w:rsid w:val="00CE5059"/>
    <w:rsid w:val="00CE50EC"/>
    <w:rsid w:val="00CE551A"/>
    <w:rsid w:val="00CE63C7"/>
    <w:rsid w:val="00CE6775"/>
    <w:rsid w:val="00CE6D69"/>
    <w:rsid w:val="00CE6F9C"/>
    <w:rsid w:val="00CE701A"/>
    <w:rsid w:val="00CE7BE8"/>
    <w:rsid w:val="00CE7CE8"/>
    <w:rsid w:val="00CE7DB7"/>
    <w:rsid w:val="00CF0265"/>
    <w:rsid w:val="00CF08B9"/>
    <w:rsid w:val="00CF0E6E"/>
    <w:rsid w:val="00CF1432"/>
    <w:rsid w:val="00CF1919"/>
    <w:rsid w:val="00CF1BCC"/>
    <w:rsid w:val="00CF1F08"/>
    <w:rsid w:val="00CF2108"/>
    <w:rsid w:val="00CF2900"/>
    <w:rsid w:val="00CF2F99"/>
    <w:rsid w:val="00CF3190"/>
    <w:rsid w:val="00CF3495"/>
    <w:rsid w:val="00CF3A65"/>
    <w:rsid w:val="00CF3A80"/>
    <w:rsid w:val="00CF44FB"/>
    <w:rsid w:val="00CF462C"/>
    <w:rsid w:val="00CF4739"/>
    <w:rsid w:val="00CF4D05"/>
    <w:rsid w:val="00CF4D20"/>
    <w:rsid w:val="00CF4DAB"/>
    <w:rsid w:val="00CF50EE"/>
    <w:rsid w:val="00CF53B5"/>
    <w:rsid w:val="00CF5542"/>
    <w:rsid w:val="00CF5583"/>
    <w:rsid w:val="00CF5BDF"/>
    <w:rsid w:val="00CF5D56"/>
    <w:rsid w:val="00CF5DD7"/>
    <w:rsid w:val="00CF6170"/>
    <w:rsid w:val="00CF61F7"/>
    <w:rsid w:val="00CF6712"/>
    <w:rsid w:val="00CF6948"/>
    <w:rsid w:val="00CF69D7"/>
    <w:rsid w:val="00CF6C7A"/>
    <w:rsid w:val="00CF78E0"/>
    <w:rsid w:val="00CF7B15"/>
    <w:rsid w:val="00CF7F44"/>
    <w:rsid w:val="00D00376"/>
    <w:rsid w:val="00D0056D"/>
    <w:rsid w:val="00D00AB2"/>
    <w:rsid w:val="00D00F74"/>
    <w:rsid w:val="00D011CA"/>
    <w:rsid w:val="00D01280"/>
    <w:rsid w:val="00D01C62"/>
    <w:rsid w:val="00D020BA"/>
    <w:rsid w:val="00D0276D"/>
    <w:rsid w:val="00D0277A"/>
    <w:rsid w:val="00D0285B"/>
    <w:rsid w:val="00D02BEF"/>
    <w:rsid w:val="00D03025"/>
    <w:rsid w:val="00D03074"/>
    <w:rsid w:val="00D030B9"/>
    <w:rsid w:val="00D0357D"/>
    <w:rsid w:val="00D037AD"/>
    <w:rsid w:val="00D03E07"/>
    <w:rsid w:val="00D041C2"/>
    <w:rsid w:val="00D0429F"/>
    <w:rsid w:val="00D0437B"/>
    <w:rsid w:val="00D04887"/>
    <w:rsid w:val="00D04CA7"/>
    <w:rsid w:val="00D05750"/>
    <w:rsid w:val="00D05A13"/>
    <w:rsid w:val="00D05AE8"/>
    <w:rsid w:val="00D05DD3"/>
    <w:rsid w:val="00D0626A"/>
    <w:rsid w:val="00D06558"/>
    <w:rsid w:val="00D0684B"/>
    <w:rsid w:val="00D06869"/>
    <w:rsid w:val="00D06C97"/>
    <w:rsid w:val="00D07577"/>
    <w:rsid w:val="00D07937"/>
    <w:rsid w:val="00D101E9"/>
    <w:rsid w:val="00D10459"/>
    <w:rsid w:val="00D113C0"/>
    <w:rsid w:val="00D11C61"/>
    <w:rsid w:val="00D1284F"/>
    <w:rsid w:val="00D12983"/>
    <w:rsid w:val="00D12C92"/>
    <w:rsid w:val="00D12E4A"/>
    <w:rsid w:val="00D12E65"/>
    <w:rsid w:val="00D130A2"/>
    <w:rsid w:val="00D1349B"/>
    <w:rsid w:val="00D136C2"/>
    <w:rsid w:val="00D137DF"/>
    <w:rsid w:val="00D13BE0"/>
    <w:rsid w:val="00D13E62"/>
    <w:rsid w:val="00D13F1B"/>
    <w:rsid w:val="00D14429"/>
    <w:rsid w:val="00D144A0"/>
    <w:rsid w:val="00D14D98"/>
    <w:rsid w:val="00D1524E"/>
    <w:rsid w:val="00D1569B"/>
    <w:rsid w:val="00D15709"/>
    <w:rsid w:val="00D1573B"/>
    <w:rsid w:val="00D1598F"/>
    <w:rsid w:val="00D15ECB"/>
    <w:rsid w:val="00D160F3"/>
    <w:rsid w:val="00D16765"/>
    <w:rsid w:val="00D16881"/>
    <w:rsid w:val="00D16D00"/>
    <w:rsid w:val="00D1786E"/>
    <w:rsid w:val="00D1793A"/>
    <w:rsid w:val="00D2055D"/>
    <w:rsid w:val="00D20675"/>
    <w:rsid w:val="00D20ADB"/>
    <w:rsid w:val="00D20B3D"/>
    <w:rsid w:val="00D21791"/>
    <w:rsid w:val="00D21B14"/>
    <w:rsid w:val="00D21B1D"/>
    <w:rsid w:val="00D2220E"/>
    <w:rsid w:val="00D22472"/>
    <w:rsid w:val="00D226CF"/>
    <w:rsid w:val="00D229FC"/>
    <w:rsid w:val="00D22B1B"/>
    <w:rsid w:val="00D22CFB"/>
    <w:rsid w:val="00D2331A"/>
    <w:rsid w:val="00D23381"/>
    <w:rsid w:val="00D233E9"/>
    <w:rsid w:val="00D2352A"/>
    <w:rsid w:val="00D238F2"/>
    <w:rsid w:val="00D24191"/>
    <w:rsid w:val="00D24216"/>
    <w:rsid w:val="00D2433F"/>
    <w:rsid w:val="00D24460"/>
    <w:rsid w:val="00D2499B"/>
    <w:rsid w:val="00D24AF3"/>
    <w:rsid w:val="00D25021"/>
    <w:rsid w:val="00D251E3"/>
    <w:rsid w:val="00D251EB"/>
    <w:rsid w:val="00D25292"/>
    <w:rsid w:val="00D252D3"/>
    <w:rsid w:val="00D25665"/>
    <w:rsid w:val="00D25C94"/>
    <w:rsid w:val="00D25E4A"/>
    <w:rsid w:val="00D25EE3"/>
    <w:rsid w:val="00D267C4"/>
    <w:rsid w:val="00D26C96"/>
    <w:rsid w:val="00D26E5B"/>
    <w:rsid w:val="00D275A1"/>
    <w:rsid w:val="00D3024A"/>
    <w:rsid w:val="00D30305"/>
    <w:rsid w:val="00D30417"/>
    <w:rsid w:val="00D30A5D"/>
    <w:rsid w:val="00D30BDF"/>
    <w:rsid w:val="00D3141D"/>
    <w:rsid w:val="00D3143B"/>
    <w:rsid w:val="00D3145A"/>
    <w:rsid w:val="00D315E0"/>
    <w:rsid w:val="00D318CB"/>
    <w:rsid w:val="00D31B86"/>
    <w:rsid w:val="00D31C55"/>
    <w:rsid w:val="00D31DDB"/>
    <w:rsid w:val="00D31ED4"/>
    <w:rsid w:val="00D31FCA"/>
    <w:rsid w:val="00D323F2"/>
    <w:rsid w:val="00D32795"/>
    <w:rsid w:val="00D32CDE"/>
    <w:rsid w:val="00D32FC1"/>
    <w:rsid w:val="00D33157"/>
    <w:rsid w:val="00D33AEB"/>
    <w:rsid w:val="00D34274"/>
    <w:rsid w:val="00D35A0D"/>
    <w:rsid w:val="00D35ABE"/>
    <w:rsid w:val="00D35E22"/>
    <w:rsid w:val="00D36758"/>
    <w:rsid w:val="00D36998"/>
    <w:rsid w:val="00D37126"/>
    <w:rsid w:val="00D372BD"/>
    <w:rsid w:val="00D37D62"/>
    <w:rsid w:val="00D37F08"/>
    <w:rsid w:val="00D40123"/>
    <w:rsid w:val="00D406DB"/>
    <w:rsid w:val="00D407DE"/>
    <w:rsid w:val="00D408D4"/>
    <w:rsid w:val="00D4094D"/>
    <w:rsid w:val="00D40CA7"/>
    <w:rsid w:val="00D40E0F"/>
    <w:rsid w:val="00D414F2"/>
    <w:rsid w:val="00D41CD3"/>
    <w:rsid w:val="00D41E5D"/>
    <w:rsid w:val="00D426B9"/>
    <w:rsid w:val="00D42BB3"/>
    <w:rsid w:val="00D42C89"/>
    <w:rsid w:val="00D42D19"/>
    <w:rsid w:val="00D42DA1"/>
    <w:rsid w:val="00D4321C"/>
    <w:rsid w:val="00D43378"/>
    <w:rsid w:val="00D4366A"/>
    <w:rsid w:val="00D43B09"/>
    <w:rsid w:val="00D4418C"/>
    <w:rsid w:val="00D44546"/>
    <w:rsid w:val="00D44942"/>
    <w:rsid w:val="00D44B5C"/>
    <w:rsid w:val="00D451FC"/>
    <w:rsid w:val="00D452E2"/>
    <w:rsid w:val="00D45899"/>
    <w:rsid w:val="00D45DC0"/>
    <w:rsid w:val="00D46467"/>
    <w:rsid w:val="00D46A59"/>
    <w:rsid w:val="00D46D25"/>
    <w:rsid w:val="00D46EA7"/>
    <w:rsid w:val="00D476D6"/>
    <w:rsid w:val="00D4778E"/>
    <w:rsid w:val="00D500EC"/>
    <w:rsid w:val="00D50413"/>
    <w:rsid w:val="00D516BD"/>
    <w:rsid w:val="00D51CB9"/>
    <w:rsid w:val="00D51D01"/>
    <w:rsid w:val="00D51D28"/>
    <w:rsid w:val="00D51F01"/>
    <w:rsid w:val="00D52368"/>
    <w:rsid w:val="00D52739"/>
    <w:rsid w:val="00D52742"/>
    <w:rsid w:val="00D52998"/>
    <w:rsid w:val="00D52AC2"/>
    <w:rsid w:val="00D52C04"/>
    <w:rsid w:val="00D52DF5"/>
    <w:rsid w:val="00D52EAD"/>
    <w:rsid w:val="00D5327C"/>
    <w:rsid w:val="00D5358B"/>
    <w:rsid w:val="00D53988"/>
    <w:rsid w:val="00D539D5"/>
    <w:rsid w:val="00D53E90"/>
    <w:rsid w:val="00D53EDE"/>
    <w:rsid w:val="00D53EDF"/>
    <w:rsid w:val="00D5415E"/>
    <w:rsid w:val="00D5420C"/>
    <w:rsid w:val="00D5433E"/>
    <w:rsid w:val="00D543BA"/>
    <w:rsid w:val="00D55867"/>
    <w:rsid w:val="00D55DD5"/>
    <w:rsid w:val="00D55E5C"/>
    <w:rsid w:val="00D5625D"/>
    <w:rsid w:val="00D56A29"/>
    <w:rsid w:val="00D56BE0"/>
    <w:rsid w:val="00D56E13"/>
    <w:rsid w:val="00D577E4"/>
    <w:rsid w:val="00D57C94"/>
    <w:rsid w:val="00D57FD6"/>
    <w:rsid w:val="00D6050C"/>
    <w:rsid w:val="00D60649"/>
    <w:rsid w:val="00D607E4"/>
    <w:rsid w:val="00D61034"/>
    <w:rsid w:val="00D61549"/>
    <w:rsid w:val="00D61D57"/>
    <w:rsid w:val="00D61E00"/>
    <w:rsid w:val="00D622F1"/>
    <w:rsid w:val="00D624D0"/>
    <w:rsid w:val="00D62533"/>
    <w:rsid w:val="00D6266C"/>
    <w:rsid w:val="00D62E1E"/>
    <w:rsid w:val="00D630D3"/>
    <w:rsid w:val="00D63255"/>
    <w:rsid w:val="00D632D0"/>
    <w:rsid w:val="00D63631"/>
    <w:rsid w:val="00D63C97"/>
    <w:rsid w:val="00D646C3"/>
    <w:rsid w:val="00D647B2"/>
    <w:rsid w:val="00D648DF"/>
    <w:rsid w:val="00D64D4F"/>
    <w:rsid w:val="00D6534F"/>
    <w:rsid w:val="00D653C5"/>
    <w:rsid w:val="00D65B92"/>
    <w:rsid w:val="00D65EC0"/>
    <w:rsid w:val="00D65FBD"/>
    <w:rsid w:val="00D66274"/>
    <w:rsid w:val="00D6628B"/>
    <w:rsid w:val="00D6647F"/>
    <w:rsid w:val="00D664A3"/>
    <w:rsid w:val="00D6656F"/>
    <w:rsid w:val="00D665E6"/>
    <w:rsid w:val="00D66B3C"/>
    <w:rsid w:val="00D66DFB"/>
    <w:rsid w:val="00D66EA9"/>
    <w:rsid w:val="00D66FDD"/>
    <w:rsid w:val="00D67003"/>
    <w:rsid w:val="00D67285"/>
    <w:rsid w:val="00D67403"/>
    <w:rsid w:val="00D6747A"/>
    <w:rsid w:val="00D677E9"/>
    <w:rsid w:val="00D67895"/>
    <w:rsid w:val="00D67FB4"/>
    <w:rsid w:val="00D70088"/>
    <w:rsid w:val="00D7033C"/>
    <w:rsid w:val="00D7070D"/>
    <w:rsid w:val="00D70F45"/>
    <w:rsid w:val="00D70F5A"/>
    <w:rsid w:val="00D71463"/>
    <w:rsid w:val="00D71B3C"/>
    <w:rsid w:val="00D72093"/>
    <w:rsid w:val="00D72914"/>
    <w:rsid w:val="00D72A98"/>
    <w:rsid w:val="00D72DBB"/>
    <w:rsid w:val="00D72DEF"/>
    <w:rsid w:val="00D72FAA"/>
    <w:rsid w:val="00D7348E"/>
    <w:rsid w:val="00D7449B"/>
    <w:rsid w:val="00D745D1"/>
    <w:rsid w:val="00D74783"/>
    <w:rsid w:val="00D74BE6"/>
    <w:rsid w:val="00D7525B"/>
    <w:rsid w:val="00D754D7"/>
    <w:rsid w:val="00D754E2"/>
    <w:rsid w:val="00D75FE6"/>
    <w:rsid w:val="00D762B1"/>
    <w:rsid w:val="00D76D3A"/>
    <w:rsid w:val="00D76DD8"/>
    <w:rsid w:val="00D7744E"/>
    <w:rsid w:val="00D776AF"/>
    <w:rsid w:val="00D77B6C"/>
    <w:rsid w:val="00D8011F"/>
    <w:rsid w:val="00D804C6"/>
    <w:rsid w:val="00D8066B"/>
    <w:rsid w:val="00D807C5"/>
    <w:rsid w:val="00D80A2D"/>
    <w:rsid w:val="00D8124C"/>
    <w:rsid w:val="00D816BB"/>
    <w:rsid w:val="00D81A30"/>
    <w:rsid w:val="00D81F35"/>
    <w:rsid w:val="00D8207D"/>
    <w:rsid w:val="00D82246"/>
    <w:rsid w:val="00D82263"/>
    <w:rsid w:val="00D825F6"/>
    <w:rsid w:val="00D82617"/>
    <w:rsid w:val="00D827D5"/>
    <w:rsid w:val="00D82AD1"/>
    <w:rsid w:val="00D82B89"/>
    <w:rsid w:val="00D8308B"/>
    <w:rsid w:val="00D830EB"/>
    <w:rsid w:val="00D833B9"/>
    <w:rsid w:val="00D83443"/>
    <w:rsid w:val="00D83719"/>
    <w:rsid w:val="00D84316"/>
    <w:rsid w:val="00D84331"/>
    <w:rsid w:val="00D85003"/>
    <w:rsid w:val="00D85301"/>
    <w:rsid w:val="00D85E44"/>
    <w:rsid w:val="00D85EA3"/>
    <w:rsid w:val="00D8642B"/>
    <w:rsid w:val="00D86482"/>
    <w:rsid w:val="00D866F0"/>
    <w:rsid w:val="00D86841"/>
    <w:rsid w:val="00D86BE7"/>
    <w:rsid w:val="00D86DA0"/>
    <w:rsid w:val="00D8773C"/>
    <w:rsid w:val="00D877B7"/>
    <w:rsid w:val="00D879E0"/>
    <w:rsid w:val="00D87F3F"/>
    <w:rsid w:val="00D90095"/>
    <w:rsid w:val="00D900CF"/>
    <w:rsid w:val="00D90E0A"/>
    <w:rsid w:val="00D91154"/>
    <w:rsid w:val="00D914A7"/>
    <w:rsid w:val="00D91751"/>
    <w:rsid w:val="00D917CB"/>
    <w:rsid w:val="00D91847"/>
    <w:rsid w:val="00D91961"/>
    <w:rsid w:val="00D91C4B"/>
    <w:rsid w:val="00D920A2"/>
    <w:rsid w:val="00D92192"/>
    <w:rsid w:val="00D92C55"/>
    <w:rsid w:val="00D93042"/>
    <w:rsid w:val="00D935FB"/>
    <w:rsid w:val="00D940B5"/>
    <w:rsid w:val="00D9411C"/>
    <w:rsid w:val="00D941B8"/>
    <w:rsid w:val="00D942CD"/>
    <w:rsid w:val="00D9452C"/>
    <w:rsid w:val="00D9476A"/>
    <w:rsid w:val="00D94F96"/>
    <w:rsid w:val="00D9516D"/>
    <w:rsid w:val="00D95626"/>
    <w:rsid w:val="00D9610E"/>
    <w:rsid w:val="00D962F0"/>
    <w:rsid w:val="00D96597"/>
    <w:rsid w:val="00D966E1"/>
    <w:rsid w:val="00D972CE"/>
    <w:rsid w:val="00D9771C"/>
    <w:rsid w:val="00D977AB"/>
    <w:rsid w:val="00DA00EC"/>
    <w:rsid w:val="00DA00F8"/>
    <w:rsid w:val="00DA03D0"/>
    <w:rsid w:val="00DA0978"/>
    <w:rsid w:val="00DA0BFC"/>
    <w:rsid w:val="00DA1096"/>
    <w:rsid w:val="00DA1C5E"/>
    <w:rsid w:val="00DA2260"/>
    <w:rsid w:val="00DA25D2"/>
    <w:rsid w:val="00DA27CE"/>
    <w:rsid w:val="00DA2B09"/>
    <w:rsid w:val="00DA2BC8"/>
    <w:rsid w:val="00DA2BD3"/>
    <w:rsid w:val="00DA2C6A"/>
    <w:rsid w:val="00DA37E9"/>
    <w:rsid w:val="00DA385F"/>
    <w:rsid w:val="00DA3ADF"/>
    <w:rsid w:val="00DA43EC"/>
    <w:rsid w:val="00DA448F"/>
    <w:rsid w:val="00DA46B3"/>
    <w:rsid w:val="00DA46DD"/>
    <w:rsid w:val="00DA534B"/>
    <w:rsid w:val="00DA57B0"/>
    <w:rsid w:val="00DA57F3"/>
    <w:rsid w:val="00DA5B64"/>
    <w:rsid w:val="00DA5E6A"/>
    <w:rsid w:val="00DA609D"/>
    <w:rsid w:val="00DA614D"/>
    <w:rsid w:val="00DA615D"/>
    <w:rsid w:val="00DA61F0"/>
    <w:rsid w:val="00DA64D6"/>
    <w:rsid w:val="00DA69A9"/>
    <w:rsid w:val="00DA74F3"/>
    <w:rsid w:val="00DA7C94"/>
    <w:rsid w:val="00DA7D5C"/>
    <w:rsid w:val="00DA7D7E"/>
    <w:rsid w:val="00DA7DA4"/>
    <w:rsid w:val="00DA7F8C"/>
    <w:rsid w:val="00DB02B4"/>
    <w:rsid w:val="00DB0DD5"/>
    <w:rsid w:val="00DB0EEC"/>
    <w:rsid w:val="00DB1923"/>
    <w:rsid w:val="00DB217E"/>
    <w:rsid w:val="00DB257A"/>
    <w:rsid w:val="00DB2FE4"/>
    <w:rsid w:val="00DB3079"/>
    <w:rsid w:val="00DB3710"/>
    <w:rsid w:val="00DB382B"/>
    <w:rsid w:val="00DB3A9B"/>
    <w:rsid w:val="00DB3C33"/>
    <w:rsid w:val="00DB4237"/>
    <w:rsid w:val="00DB4808"/>
    <w:rsid w:val="00DB4980"/>
    <w:rsid w:val="00DB4CC1"/>
    <w:rsid w:val="00DB4DE2"/>
    <w:rsid w:val="00DB532D"/>
    <w:rsid w:val="00DB534F"/>
    <w:rsid w:val="00DB569C"/>
    <w:rsid w:val="00DB5757"/>
    <w:rsid w:val="00DB64FC"/>
    <w:rsid w:val="00DB6562"/>
    <w:rsid w:val="00DB664E"/>
    <w:rsid w:val="00DB68C5"/>
    <w:rsid w:val="00DB6D15"/>
    <w:rsid w:val="00DB6E8E"/>
    <w:rsid w:val="00DB6EC9"/>
    <w:rsid w:val="00DB723B"/>
    <w:rsid w:val="00DB74E4"/>
    <w:rsid w:val="00DB772C"/>
    <w:rsid w:val="00DB7B2A"/>
    <w:rsid w:val="00DC0AF7"/>
    <w:rsid w:val="00DC0FA8"/>
    <w:rsid w:val="00DC15DA"/>
    <w:rsid w:val="00DC1672"/>
    <w:rsid w:val="00DC18FC"/>
    <w:rsid w:val="00DC1D03"/>
    <w:rsid w:val="00DC313E"/>
    <w:rsid w:val="00DC3376"/>
    <w:rsid w:val="00DC3D3B"/>
    <w:rsid w:val="00DC3D41"/>
    <w:rsid w:val="00DC4AFA"/>
    <w:rsid w:val="00DC4F11"/>
    <w:rsid w:val="00DC5429"/>
    <w:rsid w:val="00DC54CD"/>
    <w:rsid w:val="00DC57DA"/>
    <w:rsid w:val="00DC60DD"/>
    <w:rsid w:val="00DC6529"/>
    <w:rsid w:val="00DC6842"/>
    <w:rsid w:val="00DC6BE6"/>
    <w:rsid w:val="00DC6C61"/>
    <w:rsid w:val="00DC6DF2"/>
    <w:rsid w:val="00DC6F49"/>
    <w:rsid w:val="00DC75BB"/>
    <w:rsid w:val="00DC7F4E"/>
    <w:rsid w:val="00DC7FD4"/>
    <w:rsid w:val="00DD09D3"/>
    <w:rsid w:val="00DD0A59"/>
    <w:rsid w:val="00DD0B4D"/>
    <w:rsid w:val="00DD0CAD"/>
    <w:rsid w:val="00DD0EB3"/>
    <w:rsid w:val="00DD0FA9"/>
    <w:rsid w:val="00DD10DC"/>
    <w:rsid w:val="00DD121B"/>
    <w:rsid w:val="00DD161C"/>
    <w:rsid w:val="00DD1748"/>
    <w:rsid w:val="00DD20FF"/>
    <w:rsid w:val="00DD24E9"/>
    <w:rsid w:val="00DD3102"/>
    <w:rsid w:val="00DD35A4"/>
    <w:rsid w:val="00DD37D1"/>
    <w:rsid w:val="00DD3C81"/>
    <w:rsid w:val="00DD44BF"/>
    <w:rsid w:val="00DD4670"/>
    <w:rsid w:val="00DD4BAB"/>
    <w:rsid w:val="00DD4D97"/>
    <w:rsid w:val="00DD4F19"/>
    <w:rsid w:val="00DD510C"/>
    <w:rsid w:val="00DD53C2"/>
    <w:rsid w:val="00DD54CD"/>
    <w:rsid w:val="00DD5DD9"/>
    <w:rsid w:val="00DD71D8"/>
    <w:rsid w:val="00DD7225"/>
    <w:rsid w:val="00DD7587"/>
    <w:rsid w:val="00DD7848"/>
    <w:rsid w:val="00DD79C6"/>
    <w:rsid w:val="00DD7D1E"/>
    <w:rsid w:val="00DE0194"/>
    <w:rsid w:val="00DE0453"/>
    <w:rsid w:val="00DE0474"/>
    <w:rsid w:val="00DE06F1"/>
    <w:rsid w:val="00DE072B"/>
    <w:rsid w:val="00DE087A"/>
    <w:rsid w:val="00DE0B0D"/>
    <w:rsid w:val="00DE0CEB"/>
    <w:rsid w:val="00DE108E"/>
    <w:rsid w:val="00DE26AF"/>
    <w:rsid w:val="00DE29A8"/>
    <w:rsid w:val="00DE2A1C"/>
    <w:rsid w:val="00DE323C"/>
    <w:rsid w:val="00DE33F3"/>
    <w:rsid w:val="00DE34D8"/>
    <w:rsid w:val="00DE34F9"/>
    <w:rsid w:val="00DE3580"/>
    <w:rsid w:val="00DE35AE"/>
    <w:rsid w:val="00DE35E7"/>
    <w:rsid w:val="00DE3898"/>
    <w:rsid w:val="00DE3AFC"/>
    <w:rsid w:val="00DE3B48"/>
    <w:rsid w:val="00DE3F74"/>
    <w:rsid w:val="00DE42DC"/>
    <w:rsid w:val="00DE4C0F"/>
    <w:rsid w:val="00DE4D15"/>
    <w:rsid w:val="00DE4D77"/>
    <w:rsid w:val="00DE52D8"/>
    <w:rsid w:val="00DE543B"/>
    <w:rsid w:val="00DE5D9F"/>
    <w:rsid w:val="00DE5E86"/>
    <w:rsid w:val="00DE5F2F"/>
    <w:rsid w:val="00DE5F59"/>
    <w:rsid w:val="00DE611A"/>
    <w:rsid w:val="00DE6C90"/>
    <w:rsid w:val="00DE6ECA"/>
    <w:rsid w:val="00DE726E"/>
    <w:rsid w:val="00DE7CC5"/>
    <w:rsid w:val="00DF0133"/>
    <w:rsid w:val="00DF03B1"/>
    <w:rsid w:val="00DF0C50"/>
    <w:rsid w:val="00DF0D81"/>
    <w:rsid w:val="00DF1202"/>
    <w:rsid w:val="00DF159D"/>
    <w:rsid w:val="00DF1735"/>
    <w:rsid w:val="00DF192F"/>
    <w:rsid w:val="00DF1AB7"/>
    <w:rsid w:val="00DF1C10"/>
    <w:rsid w:val="00DF1E9F"/>
    <w:rsid w:val="00DF1EDC"/>
    <w:rsid w:val="00DF1F46"/>
    <w:rsid w:val="00DF21F9"/>
    <w:rsid w:val="00DF2288"/>
    <w:rsid w:val="00DF22B0"/>
    <w:rsid w:val="00DF26E2"/>
    <w:rsid w:val="00DF2789"/>
    <w:rsid w:val="00DF2990"/>
    <w:rsid w:val="00DF2A0A"/>
    <w:rsid w:val="00DF2AAE"/>
    <w:rsid w:val="00DF2C37"/>
    <w:rsid w:val="00DF2CED"/>
    <w:rsid w:val="00DF30FC"/>
    <w:rsid w:val="00DF38EA"/>
    <w:rsid w:val="00DF3D7D"/>
    <w:rsid w:val="00DF4148"/>
    <w:rsid w:val="00DF4341"/>
    <w:rsid w:val="00DF43FB"/>
    <w:rsid w:val="00DF46D8"/>
    <w:rsid w:val="00DF505D"/>
    <w:rsid w:val="00DF52CE"/>
    <w:rsid w:val="00DF5503"/>
    <w:rsid w:val="00DF561F"/>
    <w:rsid w:val="00DF576D"/>
    <w:rsid w:val="00DF593D"/>
    <w:rsid w:val="00DF5A5C"/>
    <w:rsid w:val="00DF5A87"/>
    <w:rsid w:val="00DF5C9B"/>
    <w:rsid w:val="00DF5D11"/>
    <w:rsid w:val="00DF66AF"/>
    <w:rsid w:val="00DF69BE"/>
    <w:rsid w:val="00DF6C57"/>
    <w:rsid w:val="00DF73A1"/>
    <w:rsid w:val="00DF7A38"/>
    <w:rsid w:val="00DF7C22"/>
    <w:rsid w:val="00E0005E"/>
    <w:rsid w:val="00E00118"/>
    <w:rsid w:val="00E00281"/>
    <w:rsid w:val="00E007D5"/>
    <w:rsid w:val="00E0094B"/>
    <w:rsid w:val="00E00F97"/>
    <w:rsid w:val="00E00FC8"/>
    <w:rsid w:val="00E0150D"/>
    <w:rsid w:val="00E016D7"/>
    <w:rsid w:val="00E0177D"/>
    <w:rsid w:val="00E017BA"/>
    <w:rsid w:val="00E01886"/>
    <w:rsid w:val="00E018D5"/>
    <w:rsid w:val="00E01AB3"/>
    <w:rsid w:val="00E01D3B"/>
    <w:rsid w:val="00E03088"/>
    <w:rsid w:val="00E03508"/>
    <w:rsid w:val="00E03510"/>
    <w:rsid w:val="00E0370B"/>
    <w:rsid w:val="00E0380D"/>
    <w:rsid w:val="00E03B64"/>
    <w:rsid w:val="00E03C50"/>
    <w:rsid w:val="00E03C80"/>
    <w:rsid w:val="00E0433F"/>
    <w:rsid w:val="00E043FE"/>
    <w:rsid w:val="00E0496F"/>
    <w:rsid w:val="00E04C37"/>
    <w:rsid w:val="00E05813"/>
    <w:rsid w:val="00E05997"/>
    <w:rsid w:val="00E0636A"/>
    <w:rsid w:val="00E06386"/>
    <w:rsid w:val="00E0639A"/>
    <w:rsid w:val="00E066BB"/>
    <w:rsid w:val="00E067A7"/>
    <w:rsid w:val="00E06817"/>
    <w:rsid w:val="00E06D10"/>
    <w:rsid w:val="00E07065"/>
    <w:rsid w:val="00E072E6"/>
    <w:rsid w:val="00E0746B"/>
    <w:rsid w:val="00E0784E"/>
    <w:rsid w:val="00E07851"/>
    <w:rsid w:val="00E07C27"/>
    <w:rsid w:val="00E07D1C"/>
    <w:rsid w:val="00E107D4"/>
    <w:rsid w:val="00E10E99"/>
    <w:rsid w:val="00E10F52"/>
    <w:rsid w:val="00E10F93"/>
    <w:rsid w:val="00E11172"/>
    <w:rsid w:val="00E111A3"/>
    <w:rsid w:val="00E11CC5"/>
    <w:rsid w:val="00E11FE4"/>
    <w:rsid w:val="00E1251B"/>
    <w:rsid w:val="00E126E1"/>
    <w:rsid w:val="00E127C8"/>
    <w:rsid w:val="00E12F0A"/>
    <w:rsid w:val="00E142F5"/>
    <w:rsid w:val="00E1438A"/>
    <w:rsid w:val="00E148D0"/>
    <w:rsid w:val="00E14A79"/>
    <w:rsid w:val="00E14A9B"/>
    <w:rsid w:val="00E153BC"/>
    <w:rsid w:val="00E15939"/>
    <w:rsid w:val="00E159E1"/>
    <w:rsid w:val="00E15AB8"/>
    <w:rsid w:val="00E15E24"/>
    <w:rsid w:val="00E1671A"/>
    <w:rsid w:val="00E16AD2"/>
    <w:rsid w:val="00E16C03"/>
    <w:rsid w:val="00E16C49"/>
    <w:rsid w:val="00E17424"/>
    <w:rsid w:val="00E17477"/>
    <w:rsid w:val="00E17565"/>
    <w:rsid w:val="00E17585"/>
    <w:rsid w:val="00E1773C"/>
    <w:rsid w:val="00E17D36"/>
    <w:rsid w:val="00E20201"/>
    <w:rsid w:val="00E20277"/>
    <w:rsid w:val="00E20A11"/>
    <w:rsid w:val="00E20AC4"/>
    <w:rsid w:val="00E20C22"/>
    <w:rsid w:val="00E21191"/>
    <w:rsid w:val="00E22403"/>
    <w:rsid w:val="00E22CB3"/>
    <w:rsid w:val="00E23015"/>
    <w:rsid w:val="00E2373B"/>
    <w:rsid w:val="00E237FE"/>
    <w:rsid w:val="00E2394F"/>
    <w:rsid w:val="00E2399A"/>
    <w:rsid w:val="00E24064"/>
    <w:rsid w:val="00E24369"/>
    <w:rsid w:val="00E243EF"/>
    <w:rsid w:val="00E2481C"/>
    <w:rsid w:val="00E24EF4"/>
    <w:rsid w:val="00E251AB"/>
    <w:rsid w:val="00E2542E"/>
    <w:rsid w:val="00E2559F"/>
    <w:rsid w:val="00E2571D"/>
    <w:rsid w:val="00E258AF"/>
    <w:rsid w:val="00E25A77"/>
    <w:rsid w:val="00E25ECB"/>
    <w:rsid w:val="00E2634C"/>
    <w:rsid w:val="00E26EF6"/>
    <w:rsid w:val="00E271E2"/>
    <w:rsid w:val="00E2720F"/>
    <w:rsid w:val="00E276DA"/>
    <w:rsid w:val="00E27D52"/>
    <w:rsid w:val="00E27E86"/>
    <w:rsid w:val="00E27ED9"/>
    <w:rsid w:val="00E300EB"/>
    <w:rsid w:val="00E30775"/>
    <w:rsid w:val="00E30B6F"/>
    <w:rsid w:val="00E3104C"/>
    <w:rsid w:val="00E313D4"/>
    <w:rsid w:val="00E3150B"/>
    <w:rsid w:val="00E31D2D"/>
    <w:rsid w:val="00E31E37"/>
    <w:rsid w:val="00E31F16"/>
    <w:rsid w:val="00E3201F"/>
    <w:rsid w:val="00E323FE"/>
    <w:rsid w:val="00E32CD7"/>
    <w:rsid w:val="00E32CFE"/>
    <w:rsid w:val="00E33220"/>
    <w:rsid w:val="00E3334C"/>
    <w:rsid w:val="00E335A4"/>
    <w:rsid w:val="00E3383C"/>
    <w:rsid w:val="00E338A3"/>
    <w:rsid w:val="00E3390A"/>
    <w:rsid w:val="00E33A92"/>
    <w:rsid w:val="00E3417C"/>
    <w:rsid w:val="00E34552"/>
    <w:rsid w:val="00E345CD"/>
    <w:rsid w:val="00E34993"/>
    <w:rsid w:val="00E349E2"/>
    <w:rsid w:val="00E34CF1"/>
    <w:rsid w:val="00E357F1"/>
    <w:rsid w:val="00E36132"/>
    <w:rsid w:val="00E366AD"/>
    <w:rsid w:val="00E36F35"/>
    <w:rsid w:val="00E3715D"/>
    <w:rsid w:val="00E37A8A"/>
    <w:rsid w:val="00E37D2C"/>
    <w:rsid w:val="00E40775"/>
    <w:rsid w:val="00E41F86"/>
    <w:rsid w:val="00E43378"/>
    <w:rsid w:val="00E4362D"/>
    <w:rsid w:val="00E43E25"/>
    <w:rsid w:val="00E43EE2"/>
    <w:rsid w:val="00E44277"/>
    <w:rsid w:val="00E442B2"/>
    <w:rsid w:val="00E4433E"/>
    <w:rsid w:val="00E443EF"/>
    <w:rsid w:val="00E44930"/>
    <w:rsid w:val="00E44A97"/>
    <w:rsid w:val="00E44D56"/>
    <w:rsid w:val="00E45430"/>
    <w:rsid w:val="00E457D6"/>
    <w:rsid w:val="00E45A8F"/>
    <w:rsid w:val="00E45C48"/>
    <w:rsid w:val="00E45D35"/>
    <w:rsid w:val="00E4652B"/>
    <w:rsid w:val="00E4688F"/>
    <w:rsid w:val="00E46AF8"/>
    <w:rsid w:val="00E46E82"/>
    <w:rsid w:val="00E470F8"/>
    <w:rsid w:val="00E475E0"/>
    <w:rsid w:val="00E4786E"/>
    <w:rsid w:val="00E47892"/>
    <w:rsid w:val="00E47C71"/>
    <w:rsid w:val="00E47EA8"/>
    <w:rsid w:val="00E505D3"/>
    <w:rsid w:val="00E5073A"/>
    <w:rsid w:val="00E5073D"/>
    <w:rsid w:val="00E50AEB"/>
    <w:rsid w:val="00E514B9"/>
    <w:rsid w:val="00E51957"/>
    <w:rsid w:val="00E5196C"/>
    <w:rsid w:val="00E51ABC"/>
    <w:rsid w:val="00E51ACF"/>
    <w:rsid w:val="00E51D85"/>
    <w:rsid w:val="00E51FB7"/>
    <w:rsid w:val="00E52689"/>
    <w:rsid w:val="00E52EF1"/>
    <w:rsid w:val="00E5325E"/>
    <w:rsid w:val="00E534B5"/>
    <w:rsid w:val="00E536B1"/>
    <w:rsid w:val="00E53C3C"/>
    <w:rsid w:val="00E542E1"/>
    <w:rsid w:val="00E543D6"/>
    <w:rsid w:val="00E54B8D"/>
    <w:rsid w:val="00E54BE0"/>
    <w:rsid w:val="00E54E2D"/>
    <w:rsid w:val="00E55125"/>
    <w:rsid w:val="00E551ED"/>
    <w:rsid w:val="00E554B4"/>
    <w:rsid w:val="00E558A7"/>
    <w:rsid w:val="00E55D9A"/>
    <w:rsid w:val="00E56527"/>
    <w:rsid w:val="00E56624"/>
    <w:rsid w:val="00E5684D"/>
    <w:rsid w:val="00E56B4A"/>
    <w:rsid w:val="00E56F36"/>
    <w:rsid w:val="00E5703D"/>
    <w:rsid w:val="00E572BF"/>
    <w:rsid w:val="00E574D1"/>
    <w:rsid w:val="00E578E0"/>
    <w:rsid w:val="00E57924"/>
    <w:rsid w:val="00E60569"/>
    <w:rsid w:val="00E60573"/>
    <w:rsid w:val="00E605A4"/>
    <w:rsid w:val="00E60625"/>
    <w:rsid w:val="00E606FC"/>
    <w:rsid w:val="00E60AD9"/>
    <w:rsid w:val="00E61080"/>
    <w:rsid w:val="00E6132A"/>
    <w:rsid w:val="00E6134E"/>
    <w:rsid w:val="00E61916"/>
    <w:rsid w:val="00E61C6B"/>
    <w:rsid w:val="00E61CD2"/>
    <w:rsid w:val="00E61D76"/>
    <w:rsid w:val="00E61FC6"/>
    <w:rsid w:val="00E62915"/>
    <w:rsid w:val="00E62F16"/>
    <w:rsid w:val="00E62F5B"/>
    <w:rsid w:val="00E63864"/>
    <w:rsid w:val="00E63A44"/>
    <w:rsid w:val="00E63F18"/>
    <w:rsid w:val="00E63F70"/>
    <w:rsid w:val="00E63FE7"/>
    <w:rsid w:val="00E641A1"/>
    <w:rsid w:val="00E64214"/>
    <w:rsid w:val="00E655F5"/>
    <w:rsid w:val="00E6578E"/>
    <w:rsid w:val="00E65A4B"/>
    <w:rsid w:val="00E65C69"/>
    <w:rsid w:val="00E663C0"/>
    <w:rsid w:val="00E6662C"/>
    <w:rsid w:val="00E666D5"/>
    <w:rsid w:val="00E6693E"/>
    <w:rsid w:val="00E66ACB"/>
    <w:rsid w:val="00E66B0E"/>
    <w:rsid w:val="00E6752F"/>
    <w:rsid w:val="00E67815"/>
    <w:rsid w:val="00E679EC"/>
    <w:rsid w:val="00E7013B"/>
    <w:rsid w:val="00E7064B"/>
    <w:rsid w:val="00E70B8D"/>
    <w:rsid w:val="00E70CE8"/>
    <w:rsid w:val="00E70E81"/>
    <w:rsid w:val="00E71007"/>
    <w:rsid w:val="00E710AC"/>
    <w:rsid w:val="00E71521"/>
    <w:rsid w:val="00E71605"/>
    <w:rsid w:val="00E71988"/>
    <w:rsid w:val="00E71BE2"/>
    <w:rsid w:val="00E72106"/>
    <w:rsid w:val="00E72164"/>
    <w:rsid w:val="00E72595"/>
    <w:rsid w:val="00E725D9"/>
    <w:rsid w:val="00E72798"/>
    <w:rsid w:val="00E7279B"/>
    <w:rsid w:val="00E7290B"/>
    <w:rsid w:val="00E7291A"/>
    <w:rsid w:val="00E72C03"/>
    <w:rsid w:val="00E72E04"/>
    <w:rsid w:val="00E72ED5"/>
    <w:rsid w:val="00E7344F"/>
    <w:rsid w:val="00E7362D"/>
    <w:rsid w:val="00E7363D"/>
    <w:rsid w:val="00E73D5F"/>
    <w:rsid w:val="00E73F9F"/>
    <w:rsid w:val="00E74425"/>
    <w:rsid w:val="00E745A2"/>
    <w:rsid w:val="00E7482C"/>
    <w:rsid w:val="00E74B80"/>
    <w:rsid w:val="00E74DFF"/>
    <w:rsid w:val="00E74E52"/>
    <w:rsid w:val="00E74F57"/>
    <w:rsid w:val="00E75087"/>
    <w:rsid w:val="00E75746"/>
    <w:rsid w:val="00E75D09"/>
    <w:rsid w:val="00E75D45"/>
    <w:rsid w:val="00E75E4E"/>
    <w:rsid w:val="00E760F6"/>
    <w:rsid w:val="00E761D9"/>
    <w:rsid w:val="00E76D65"/>
    <w:rsid w:val="00E76E59"/>
    <w:rsid w:val="00E77017"/>
    <w:rsid w:val="00E77355"/>
    <w:rsid w:val="00E77506"/>
    <w:rsid w:val="00E7769D"/>
    <w:rsid w:val="00E777B2"/>
    <w:rsid w:val="00E77B00"/>
    <w:rsid w:val="00E77BBE"/>
    <w:rsid w:val="00E801B2"/>
    <w:rsid w:val="00E801CC"/>
    <w:rsid w:val="00E801FD"/>
    <w:rsid w:val="00E804D5"/>
    <w:rsid w:val="00E808D1"/>
    <w:rsid w:val="00E81C53"/>
    <w:rsid w:val="00E822BD"/>
    <w:rsid w:val="00E822C6"/>
    <w:rsid w:val="00E82642"/>
    <w:rsid w:val="00E82886"/>
    <w:rsid w:val="00E82A90"/>
    <w:rsid w:val="00E831BB"/>
    <w:rsid w:val="00E832B8"/>
    <w:rsid w:val="00E834F1"/>
    <w:rsid w:val="00E8355F"/>
    <w:rsid w:val="00E839F7"/>
    <w:rsid w:val="00E83ABD"/>
    <w:rsid w:val="00E84386"/>
    <w:rsid w:val="00E8512B"/>
    <w:rsid w:val="00E856C7"/>
    <w:rsid w:val="00E85882"/>
    <w:rsid w:val="00E859D3"/>
    <w:rsid w:val="00E864E1"/>
    <w:rsid w:val="00E86EC9"/>
    <w:rsid w:val="00E8717E"/>
    <w:rsid w:val="00E87549"/>
    <w:rsid w:val="00E876C0"/>
    <w:rsid w:val="00E87820"/>
    <w:rsid w:val="00E87C3A"/>
    <w:rsid w:val="00E87D84"/>
    <w:rsid w:val="00E87F56"/>
    <w:rsid w:val="00E90129"/>
    <w:rsid w:val="00E90180"/>
    <w:rsid w:val="00E9033E"/>
    <w:rsid w:val="00E909B4"/>
    <w:rsid w:val="00E90E18"/>
    <w:rsid w:val="00E90F10"/>
    <w:rsid w:val="00E90F3B"/>
    <w:rsid w:val="00E9132F"/>
    <w:rsid w:val="00E9134E"/>
    <w:rsid w:val="00E91A5C"/>
    <w:rsid w:val="00E91C8F"/>
    <w:rsid w:val="00E91F7B"/>
    <w:rsid w:val="00E921EB"/>
    <w:rsid w:val="00E92482"/>
    <w:rsid w:val="00E9319D"/>
    <w:rsid w:val="00E93705"/>
    <w:rsid w:val="00E93CFA"/>
    <w:rsid w:val="00E94219"/>
    <w:rsid w:val="00E943B3"/>
    <w:rsid w:val="00E944CB"/>
    <w:rsid w:val="00E94833"/>
    <w:rsid w:val="00E94A68"/>
    <w:rsid w:val="00E95522"/>
    <w:rsid w:val="00E9595C"/>
    <w:rsid w:val="00E95A60"/>
    <w:rsid w:val="00E961BB"/>
    <w:rsid w:val="00E961D7"/>
    <w:rsid w:val="00E96355"/>
    <w:rsid w:val="00E96738"/>
    <w:rsid w:val="00E96943"/>
    <w:rsid w:val="00E96D9E"/>
    <w:rsid w:val="00E96DDE"/>
    <w:rsid w:val="00E975F9"/>
    <w:rsid w:val="00E97937"/>
    <w:rsid w:val="00E97973"/>
    <w:rsid w:val="00E979A7"/>
    <w:rsid w:val="00E97FE0"/>
    <w:rsid w:val="00EA0255"/>
    <w:rsid w:val="00EA02B8"/>
    <w:rsid w:val="00EA0382"/>
    <w:rsid w:val="00EA0415"/>
    <w:rsid w:val="00EA045F"/>
    <w:rsid w:val="00EA04EE"/>
    <w:rsid w:val="00EA0A71"/>
    <w:rsid w:val="00EA0BD7"/>
    <w:rsid w:val="00EA0C5A"/>
    <w:rsid w:val="00EA1168"/>
    <w:rsid w:val="00EA19ED"/>
    <w:rsid w:val="00EA239B"/>
    <w:rsid w:val="00EA24C1"/>
    <w:rsid w:val="00EA324C"/>
    <w:rsid w:val="00EA32BF"/>
    <w:rsid w:val="00EA3B7C"/>
    <w:rsid w:val="00EA450F"/>
    <w:rsid w:val="00EA4BA0"/>
    <w:rsid w:val="00EA4D68"/>
    <w:rsid w:val="00EA5108"/>
    <w:rsid w:val="00EA5250"/>
    <w:rsid w:val="00EA5283"/>
    <w:rsid w:val="00EA5310"/>
    <w:rsid w:val="00EA558F"/>
    <w:rsid w:val="00EA55D4"/>
    <w:rsid w:val="00EA56AD"/>
    <w:rsid w:val="00EA5760"/>
    <w:rsid w:val="00EA5DEF"/>
    <w:rsid w:val="00EA612E"/>
    <w:rsid w:val="00EA64A2"/>
    <w:rsid w:val="00EA693F"/>
    <w:rsid w:val="00EA711B"/>
    <w:rsid w:val="00EA72AF"/>
    <w:rsid w:val="00EA740B"/>
    <w:rsid w:val="00EA785D"/>
    <w:rsid w:val="00EA78ED"/>
    <w:rsid w:val="00EA7A54"/>
    <w:rsid w:val="00EA7FE7"/>
    <w:rsid w:val="00EB098F"/>
    <w:rsid w:val="00EB0E61"/>
    <w:rsid w:val="00EB14F3"/>
    <w:rsid w:val="00EB19F9"/>
    <w:rsid w:val="00EB21F9"/>
    <w:rsid w:val="00EB2559"/>
    <w:rsid w:val="00EB27C4"/>
    <w:rsid w:val="00EB311E"/>
    <w:rsid w:val="00EB35CF"/>
    <w:rsid w:val="00EB36F8"/>
    <w:rsid w:val="00EB3A71"/>
    <w:rsid w:val="00EB40E1"/>
    <w:rsid w:val="00EB4109"/>
    <w:rsid w:val="00EB49E5"/>
    <w:rsid w:val="00EB4BA6"/>
    <w:rsid w:val="00EB558A"/>
    <w:rsid w:val="00EB6895"/>
    <w:rsid w:val="00EB71A2"/>
    <w:rsid w:val="00EB72F3"/>
    <w:rsid w:val="00EB7B93"/>
    <w:rsid w:val="00EB7CE5"/>
    <w:rsid w:val="00EB7D2D"/>
    <w:rsid w:val="00EB7D5C"/>
    <w:rsid w:val="00EB7E72"/>
    <w:rsid w:val="00EC0118"/>
    <w:rsid w:val="00EC0797"/>
    <w:rsid w:val="00EC07A1"/>
    <w:rsid w:val="00EC0878"/>
    <w:rsid w:val="00EC12DA"/>
    <w:rsid w:val="00EC175A"/>
    <w:rsid w:val="00EC186B"/>
    <w:rsid w:val="00EC1E52"/>
    <w:rsid w:val="00EC30E9"/>
    <w:rsid w:val="00EC3627"/>
    <w:rsid w:val="00EC374D"/>
    <w:rsid w:val="00EC4475"/>
    <w:rsid w:val="00EC485E"/>
    <w:rsid w:val="00EC4926"/>
    <w:rsid w:val="00EC4A33"/>
    <w:rsid w:val="00EC4D3C"/>
    <w:rsid w:val="00EC4EAC"/>
    <w:rsid w:val="00EC4EBB"/>
    <w:rsid w:val="00EC4F0C"/>
    <w:rsid w:val="00EC5A97"/>
    <w:rsid w:val="00EC630D"/>
    <w:rsid w:val="00EC6D5F"/>
    <w:rsid w:val="00EC6E31"/>
    <w:rsid w:val="00EC71E4"/>
    <w:rsid w:val="00EC7265"/>
    <w:rsid w:val="00EC7483"/>
    <w:rsid w:val="00EC7A3A"/>
    <w:rsid w:val="00ED042B"/>
    <w:rsid w:val="00ED08A6"/>
    <w:rsid w:val="00ED160D"/>
    <w:rsid w:val="00ED1B46"/>
    <w:rsid w:val="00ED1D5F"/>
    <w:rsid w:val="00ED1DD8"/>
    <w:rsid w:val="00ED227A"/>
    <w:rsid w:val="00ED2A73"/>
    <w:rsid w:val="00ED2CC0"/>
    <w:rsid w:val="00ED2F30"/>
    <w:rsid w:val="00ED33F2"/>
    <w:rsid w:val="00ED344D"/>
    <w:rsid w:val="00ED3468"/>
    <w:rsid w:val="00ED34F3"/>
    <w:rsid w:val="00ED354D"/>
    <w:rsid w:val="00ED3558"/>
    <w:rsid w:val="00ED361E"/>
    <w:rsid w:val="00ED37C7"/>
    <w:rsid w:val="00ED394D"/>
    <w:rsid w:val="00ED3FCC"/>
    <w:rsid w:val="00ED41C4"/>
    <w:rsid w:val="00ED421F"/>
    <w:rsid w:val="00ED44B9"/>
    <w:rsid w:val="00ED44C0"/>
    <w:rsid w:val="00ED4888"/>
    <w:rsid w:val="00ED4951"/>
    <w:rsid w:val="00ED4A3D"/>
    <w:rsid w:val="00ED4D70"/>
    <w:rsid w:val="00ED508F"/>
    <w:rsid w:val="00ED5380"/>
    <w:rsid w:val="00ED5D47"/>
    <w:rsid w:val="00ED5EA3"/>
    <w:rsid w:val="00ED6011"/>
    <w:rsid w:val="00ED61DC"/>
    <w:rsid w:val="00ED62A5"/>
    <w:rsid w:val="00ED66E8"/>
    <w:rsid w:val="00ED66FD"/>
    <w:rsid w:val="00ED6ACB"/>
    <w:rsid w:val="00ED6B37"/>
    <w:rsid w:val="00ED6E8D"/>
    <w:rsid w:val="00ED6EEF"/>
    <w:rsid w:val="00ED6F9E"/>
    <w:rsid w:val="00ED72D3"/>
    <w:rsid w:val="00ED7EAB"/>
    <w:rsid w:val="00ED7EC0"/>
    <w:rsid w:val="00ED7FCA"/>
    <w:rsid w:val="00EE08F5"/>
    <w:rsid w:val="00EE0B02"/>
    <w:rsid w:val="00EE1051"/>
    <w:rsid w:val="00EE11F3"/>
    <w:rsid w:val="00EE1E21"/>
    <w:rsid w:val="00EE1FBA"/>
    <w:rsid w:val="00EE25E8"/>
    <w:rsid w:val="00EE327B"/>
    <w:rsid w:val="00EE33C1"/>
    <w:rsid w:val="00EE35E4"/>
    <w:rsid w:val="00EE3613"/>
    <w:rsid w:val="00EE3936"/>
    <w:rsid w:val="00EE3C48"/>
    <w:rsid w:val="00EE3CDE"/>
    <w:rsid w:val="00EE3DA9"/>
    <w:rsid w:val="00EE4179"/>
    <w:rsid w:val="00EE420B"/>
    <w:rsid w:val="00EE43DF"/>
    <w:rsid w:val="00EE440A"/>
    <w:rsid w:val="00EE4775"/>
    <w:rsid w:val="00EE4DB9"/>
    <w:rsid w:val="00EE4F4D"/>
    <w:rsid w:val="00EE58C9"/>
    <w:rsid w:val="00EE592C"/>
    <w:rsid w:val="00EE5BAE"/>
    <w:rsid w:val="00EE6310"/>
    <w:rsid w:val="00EE6BAA"/>
    <w:rsid w:val="00EE6DEB"/>
    <w:rsid w:val="00EE6F5F"/>
    <w:rsid w:val="00EE79CB"/>
    <w:rsid w:val="00EE7E70"/>
    <w:rsid w:val="00EF01E9"/>
    <w:rsid w:val="00EF0548"/>
    <w:rsid w:val="00EF054E"/>
    <w:rsid w:val="00EF09A4"/>
    <w:rsid w:val="00EF09F1"/>
    <w:rsid w:val="00EF0C0E"/>
    <w:rsid w:val="00EF15D6"/>
    <w:rsid w:val="00EF1D71"/>
    <w:rsid w:val="00EF1F15"/>
    <w:rsid w:val="00EF20A5"/>
    <w:rsid w:val="00EF2206"/>
    <w:rsid w:val="00EF2251"/>
    <w:rsid w:val="00EF2315"/>
    <w:rsid w:val="00EF235D"/>
    <w:rsid w:val="00EF2731"/>
    <w:rsid w:val="00EF3345"/>
    <w:rsid w:val="00EF35D2"/>
    <w:rsid w:val="00EF396F"/>
    <w:rsid w:val="00EF3BA0"/>
    <w:rsid w:val="00EF3C7A"/>
    <w:rsid w:val="00EF477C"/>
    <w:rsid w:val="00EF4EF4"/>
    <w:rsid w:val="00EF52FF"/>
    <w:rsid w:val="00EF533F"/>
    <w:rsid w:val="00EF538C"/>
    <w:rsid w:val="00EF5403"/>
    <w:rsid w:val="00EF57BB"/>
    <w:rsid w:val="00EF58B5"/>
    <w:rsid w:val="00EF5AB8"/>
    <w:rsid w:val="00EF69AA"/>
    <w:rsid w:val="00EF6BD1"/>
    <w:rsid w:val="00EF76A0"/>
    <w:rsid w:val="00EF7933"/>
    <w:rsid w:val="00EF7B64"/>
    <w:rsid w:val="00F0082C"/>
    <w:rsid w:val="00F0096B"/>
    <w:rsid w:val="00F009CB"/>
    <w:rsid w:val="00F00A8D"/>
    <w:rsid w:val="00F00B36"/>
    <w:rsid w:val="00F00D31"/>
    <w:rsid w:val="00F00E28"/>
    <w:rsid w:val="00F00E4A"/>
    <w:rsid w:val="00F00F84"/>
    <w:rsid w:val="00F011EE"/>
    <w:rsid w:val="00F01220"/>
    <w:rsid w:val="00F01584"/>
    <w:rsid w:val="00F0174B"/>
    <w:rsid w:val="00F01924"/>
    <w:rsid w:val="00F01D59"/>
    <w:rsid w:val="00F022DD"/>
    <w:rsid w:val="00F0251C"/>
    <w:rsid w:val="00F02BA6"/>
    <w:rsid w:val="00F034DB"/>
    <w:rsid w:val="00F037A0"/>
    <w:rsid w:val="00F037BF"/>
    <w:rsid w:val="00F038EE"/>
    <w:rsid w:val="00F03AC4"/>
    <w:rsid w:val="00F03BC0"/>
    <w:rsid w:val="00F03D22"/>
    <w:rsid w:val="00F03E85"/>
    <w:rsid w:val="00F042DE"/>
    <w:rsid w:val="00F04351"/>
    <w:rsid w:val="00F048A8"/>
    <w:rsid w:val="00F0495F"/>
    <w:rsid w:val="00F049CA"/>
    <w:rsid w:val="00F04B0B"/>
    <w:rsid w:val="00F04CC3"/>
    <w:rsid w:val="00F04DAF"/>
    <w:rsid w:val="00F04DCD"/>
    <w:rsid w:val="00F04DD7"/>
    <w:rsid w:val="00F04F4A"/>
    <w:rsid w:val="00F05157"/>
    <w:rsid w:val="00F05448"/>
    <w:rsid w:val="00F05AFC"/>
    <w:rsid w:val="00F05E81"/>
    <w:rsid w:val="00F0602C"/>
    <w:rsid w:val="00F0607D"/>
    <w:rsid w:val="00F066FC"/>
    <w:rsid w:val="00F069B7"/>
    <w:rsid w:val="00F0703F"/>
    <w:rsid w:val="00F07140"/>
    <w:rsid w:val="00F07500"/>
    <w:rsid w:val="00F07615"/>
    <w:rsid w:val="00F078AB"/>
    <w:rsid w:val="00F07FA6"/>
    <w:rsid w:val="00F1026A"/>
    <w:rsid w:val="00F10411"/>
    <w:rsid w:val="00F119DE"/>
    <w:rsid w:val="00F119FE"/>
    <w:rsid w:val="00F124ED"/>
    <w:rsid w:val="00F124FD"/>
    <w:rsid w:val="00F12A3D"/>
    <w:rsid w:val="00F12E29"/>
    <w:rsid w:val="00F12E81"/>
    <w:rsid w:val="00F12EC5"/>
    <w:rsid w:val="00F130C3"/>
    <w:rsid w:val="00F13EA0"/>
    <w:rsid w:val="00F141CB"/>
    <w:rsid w:val="00F14631"/>
    <w:rsid w:val="00F14809"/>
    <w:rsid w:val="00F14FA8"/>
    <w:rsid w:val="00F15411"/>
    <w:rsid w:val="00F157C8"/>
    <w:rsid w:val="00F15E2D"/>
    <w:rsid w:val="00F15F90"/>
    <w:rsid w:val="00F17340"/>
    <w:rsid w:val="00F17839"/>
    <w:rsid w:val="00F178AB"/>
    <w:rsid w:val="00F17A54"/>
    <w:rsid w:val="00F17A70"/>
    <w:rsid w:val="00F17AF6"/>
    <w:rsid w:val="00F20422"/>
    <w:rsid w:val="00F20431"/>
    <w:rsid w:val="00F2045A"/>
    <w:rsid w:val="00F20A38"/>
    <w:rsid w:val="00F20A7E"/>
    <w:rsid w:val="00F211D7"/>
    <w:rsid w:val="00F21256"/>
    <w:rsid w:val="00F213CA"/>
    <w:rsid w:val="00F21616"/>
    <w:rsid w:val="00F217D0"/>
    <w:rsid w:val="00F21E5D"/>
    <w:rsid w:val="00F22253"/>
    <w:rsid w:val="00F22282"/>
    <w:rsid w:val="00F222F1"/>
    <w:rsid w:val="00F22A73"/>
    <w:rsid w:val="00F22B38"/>
    <w:rsid w:val="00F22B4D"/>
    <w:rsid w:val="00F22BC7"/>
    <w:rsid w:val="00F22E10"/>
    <w:rsid w:val="00F22F98"/>
    <w:rsid w:val="00F234F3"/>
    <w:rsid w:val="00F235D3"/>
    <w:rsid w:val="00F23742"/>
    <w:rsid w:val="00F23CE0"/>
    <w:rsid w:val="00F23E08"/>
    <w:rsid w:val="00F23F97"/>
    <w:rsid w:val="00F24124"/>
    <w:rsid w:val="00F24176"/>
    <w:rsid w:val="00F248CD"/>
    <w:rsid w:val="00F248D1"/>
    <w:rsid w:val="00F24901"/>
    <w:rsid w:val="00F24950"/>
    <w:rsid w:val="00F24A98"/>
    <w:rsid w:val="00F24BC6"/>
    <w:rsid w:val="00F24F4A"/>
    <w:rsid w:val="00F2544D"/>
    <w:rsid w:val="00F25879"/>
    <w:rsid w:val="00F25881"/>
    <w:rsid w:val="00F25B8D"/>
    <w:rsid w:val="00F25C5B"/>
    <w:rsid w:val="00F25EC5"/>
    <w:rsid w:val="00F26108"/>
    <w:rsid w:val="00F262FD"/>
    <w:rsid w:val="00F265EA"/>
    <w:rsid w:val="00F269FB"/>
    <w:rsid w:val="00F26DC4"/>
    <w:rsid w:val="00F26E66"/>
    <w:rsid w:val="00F2710A"/>
    <w:rsid w:val="00F276C3"/>
    <w:rsid w:val="00F27A1B"/>
    <w:rsid w:val="00F27C66"/>
    <w:rsid w:val="00F27EB9"/>
    <w:rsid w:val="00F30024"/>
    <w:rsid w:val="00F30086"/>
    <w:rsid w:val="00F301D4"/>
    <w:rsid w:val="00F30295"/>
    <w:rsid w:val="00F3076A"/>
    <w:rsid w:val="00F30CB9"/>
    <w:rsid w:val="00F31363"/>
    <w:rsid w:val="00F31592"/>
    <w:rsid w:val="00F316FE"/>
    <w:rsid w:val="00F31D68"/>
    <w:rsid w:val="00F31FC0"/>
    <w:rsid w:val="00F3223F"/>
    <w:rsid w:val="00F323E3"/>
    <w:rsid w:val="00F326DA"/>
    <w:rsid w:val="00F32A1C"/>
    <w:rsid w:val="00F32EC0"/>
    <w:rsid w:val="00F33611"/>
    <w:rsid w:val="00F339E8"/>
    <w:rsid w:val="00F33A08"/>
    <w:rsid w:val="00F33CEC"/>
    <w:rsid w:val="00F3425E"/>
    <w:rsid w:val="00F34EC1"/>
    <w:rsid w:val="00F35518"/>
    <w:rsid w:val="00F3561E"/>
    <w:rsid w:val="00F35726"/>
    <w:rsid w:val="00F358D0"/>
    <w:rsid w:val="00F358F8"/>
    <w:rsid w:val="00F359E6"/>
    <w:rsid w:val="00F35B84"/>
    <w:rsid w:val="00F35D9D"/>
    <w:rsid w:val="00F3616C"/>
    <w:rsid w:val="00F3688B"/>
    <w:rsid w:val="00F36E1D"/>
    <w:rsid w:val="00F36F27"/>
    <w:rsid w:val="00F374E7"/>
    <w:rsid w:val="00F37601"/>
    <w:rsid w:val="00F37675"/>
    <w:rsid w:val="00F37B97"/>
    <w:rsid w:val="00F37D1D"/>
    <w:rsid w:val="00F37DFF"/>
    <w:rsid w:val="00F40086"/>
    <w:rsid w:val="00F40161"/>
    <w:rsid w:val="00F403DE"/>
    <w:rsid w:val="00F40D10"/>
    <w:rsid w:val="00F41786"/>
    <w:rsid w:val="00F41812"/>
    <w:rsid w:val="00F41F11"/>
    <w:rsid w:val="00F4222B"/>
    <w:rsid w:val="00F424EE"/>
    <w:rsid w:val="00F4262B"/>
    <w:rsid w:val="00F427AC"/>
    <w:rsid w:val="00F4301D"/>
    <w:rsid w:val="00F43103"/>
    <w:rsid w:val="00F43184"/>
    <w:rsid w:val="00F43416"/>
    <w:rsid w:val="00F43450"/>
    <w:rsid w:val="00F43525"/>
    <w:rsid w:val="00F43CE1"/>
    <w:rsid w:val="00F44485"/>
    <w:rsid w:val="00F448FC"/>
    <w:rsid w:val="00F44A65"/>
    <w:rsid w:val="00F46A50"/>
    <w:rsid w:val="00F46FBE"/>
    <w:rsid w:val="00F471B7"/>
    <w:rsid w:val="00F4737E"/>
    <w:rsid w:val="00F47730"/>
    <w:rsid w:val="00F479A0"/>
    <w:rsid w:val="00F47DC5"/>
    <w:rsid w:val="00F5016E"/>
    <w:rsid w:val="00F50249"/>
    <w:rsid w:val="00F50A73"/>
    <w:rsid w:val="00F51180"/>
    <w:rsid w:val="00F518A7"/>
    <w:rsid w:val="00F51A6F"/>
    <w:rsid w:val="00F51C74"/>
    <w:rsid w:val="00F51C8C"/>
    <w:rsid w:val="00F51D7A"/>
    <w:rsid w:val="00F528DC"/>
    <w:rsid w:val="00F52D40"/>
    <w:rsid w:val="00F52FC5"/>
    <w:rsid w:val="00F5307B"/>
    <w:rsid w:val="00F535A9"/>
    <w:rsid w:val="00F537FF"/>
    <w:rsid w:val="00F539C3"/>
    <w:rsid w:val="00F53D21"/>
    <w:rsid w:val="00F53E3F"/>
    <w:rsid w:val="00F53EC5"/>
    <w:rsid w:val="00F53F60"/>
    <w:rsid w:val="00F541A2"/>
    <w:rsid w:val="00F54405"/>
    <w:rsid w:val="00F544E5"/>
    <w:rsid w:val="00F5456A"/>
    <w:rsid w:val="00F5461D"/>
    <w:rsid w:val="00F55040"/>
    <w:rsid w:val="00F555D0"/>
    <w:rsid w:val="00F558AA"/>
    <w:rsid w:val="00F55BB4"/>
    <w:rsid w:val="00F55E50"/>
    <w:rsid w:val="00F56231"/>
    <w:rsid w:val="00F56273"/>
    <w:rsid w:val="00F56A56"/>
    <w:rsid w:val="00F56C3B"/>
    <w:rsid w:val="00F5781A"/>
    <w:rsid w:val="00F57F00"/>
    <w:rsid w:val="00F60357"/>
    <w:rsid w:val="00F60CF0"/>
    <w:rsid w:val="00F60EE5"/>
    <w:rsid w:val="00F61192"/>
    <w:rsid w:val="00F61216"/>
    <w:rsid w:val="00F61226"/>
    <w:rsid w:val="00F6124D"/>
    <w:rsid w:val="00F612AC"/>
    <w:rsid w:val="00F613A9"/>
    <w:rsid w:val="00F613C9"/>
    <w:rsid w:val="00F61626"/>
    <w:rsid w:val="00F61D98"/>
    <w:rsid w:val="00F61FFD"/>
    <w:rsid w:val="00F62201"/>
    <w:rsid w:val="00F626E2"/>
    <w:rsid w:val="00F629FF"/>
    <w:rsid w:val="00F62A23"/>
    <w:rsid w:val="00F62FDA"/>
    <w:rsid w:val="00F63426"/>
    <w:rsid w:val="00F63494"/>
    <w:rsid w:val="00F636D2"/>
    <w:rsid w:val="00F638E5"/>
    <w:rsid w:val="00F63997"/>
    <w:rsid w:val="00F639AA"/>
    <w:rsid w:val="00F63EF8"/>
    <w:rsid w:val="00F64456"/>
    <w:rsid w:val="00F64B34"/>
    <w:rsid w:val="00F64E93"/>
    <w:rsid w:val="00F64FF8"/>
    <w:rsid w:val="00F65173"/>
    <w:rsid w:val="00F6531D"/>
    <w:rsid w:val="00F658A4"/>
    <w:rsid w:val="00F658D1"/>
    <w:rsid w:val="00F65B7F"/>
    <w:rsid w:val="00F65D54"/>
    <w:rsid w:val="00F65F0F"/>
    <w:rsid w:val="00F66179"/>
    <w:rsid w:val="00F66190"/>
    <w:rsid w:val="00F66279"/>
    <w:rsid w:val="00F6720A"/>
    <w:rsid w:val="00F70122"/>
    <w:rsid w:val="00F702B1"/>
    <w:rsid w:val="00F706A8"/>
    <w:rsid w:val="00F708CB"/>
    <w:rsid w:val="00F70BDE"/>
    <w:rsid w:val="00F70E90"/>
    <w:rsid w:val="00F71B38"/>
    <w:rsid w:val="00F72456"/>
    <w:rsid w:val="00F72546"/>
    <w:rsid w:val="00F72595"/>
    <w:rsid w:val="00F728AD"/>
    <w:rsid w:val="00F72A55"/>
    <w:rsid w:val="00F72AB2"/>
    <w:rsid w:val="00F72BC2"/>
    <w:rsid w:val="00F72CDD"/>
    <w:rsid w:val="00F7321F"/>
    <w:rsid w:val="00F73418"/>
    <w:rsid w:val="00F73CE5"/>
    <w:rsid w:val="00F74250"/>
    <w:rsid w:val="00F7447C"/>
    <w:rsid w:val="00F7460D"/>
    <w:rsid w:val="00F7492B"/>
    <w:rsid w:val="00F75B12"/>
    <w:rsid w:val="00F75B46"/>
    <w:rsid w:val="00F75FAD"/>
    <w:rsid w:val="00F76088"/>
    <w:rsid w:val="00F761F1"/>
    <w:rsid w:val="00F763EB"/>
    <w:rsid w:val="00F767C0"/>
    <w:rsid w:val="00F768CC"/>
    <w:rsid w:val="00F76A50"/>
    <w:rsid w:val="00F76C25"/>
    <w:rsid w:val="00F76F2A"/>
    <w:rsid w:val="00F774B4"/>
    <w:rsid w:val="00F77976"/>
    <w:rsid w:val="00F77A77"/>
    <w:rsid w:val="00F77A7E"/>
    <w:rsid w:val="00F77F03"/>
    <w:rsid w:val="00F77F7F"/>
    <w:rsid w:val="00F807C0"/>
    <w:rsid w:val="00F80E55"/>
    <w:rsid w:val="00F8102C"/>
    <w:rsid w:val="00F81080"/>
    <w:rsid w:val="00F81885"/>
    <w:rsid w:val="00F81C38"/>
    <w:rsid w:val="00F81F07"/>
    <w:rsid w:val="00F820FE"/>
    <w:rsid w:val="00F821C4"/>
    <w:rsid w:val="00F8248C"/>
    <w:rsid w:val="00F8297C"/>
    <w:rsid w:val="00F82AB7"/>
    <w:rsid w:val="00F82DB4"/>
    <w:rsid w:val="00F82F47"/>
    <w:rsid w:val="00F833A4"/>
    <w:rsid w:val="00F83650"/>
    <w:rsid w:val="00F83DB5"/>
    <w:rsid w:val="00F83DFB"/>
    <w:rsid w:val="00F83FE7"/>
    <w:rsid w:val="00F8400B"/>
    <w:rsid w:val="00F841C8"/>
    <w:rsid w:val="00F844F7"/>
    <w:rsid w:val="00F848C7"/>
    <w:rsid w:val="00F84CA8"/>
    <w:rsid w:val="00F8504D"/>
    <w:rsid w:val="00F854F7"/>
    <w:rsid w:val="00F857F1"/>
    <w:rsid w:val="00F859B6"/>
    <w:rsid w:val="00F862C8"/>
    <w:rsid w:val="00F867E0"/>
    <w:rsid w:val="00F86891"/>
    <w:rsid w:val="00F86A4E"/>
    <w:rsid w:val="00F86F40"/>
    <w:rsid w:val="00F86FF3"/>
    <w:rsid w:val="00F875FA"/>
    <w:rsid w:val="00F8766A"/>
    <w:rsid w:val="00F87AC5"/>
    <w:rsid w:val="00F87AF1"/>
    <w:rsid w:val="00F87D30"/>
    <w:rsid w:val="00F87EC2"/>
    <w:rsid w:val="00F90219"/>
    <w:rsid w:val="00F902C3"/>
    <w:rsid w:val="00F907C9"/>
    <w:rsid w:val="00F90AED"/>
    <w:rsid w:val="00F90B7C"/>
    <w:rsid w:val="00F90D0A"/>
    <w:rsid w:val="00F90DD7"/>
    <w:rsid w:val="00F91070"/>
    <w:rsid w:val="00F913EA"/>
    <w:rsid w:val="00F9183A"/>
    <w:rsid w:val="00F91B0B"/>
    <w:rsid w:val="00F91C1F"/>
    <w:rsid w:val="00F92A52"/>
    <w:rsid w:val="00F92A56"/>
    <w:rsid w:val="00F93532"/>
    <w:rsid w:val="00F94487"/>
    <w:rsid w:val="00F94A5E"/>
    <w:rsid w:val="00F94ECF"/>
    <w:rsid w:val="00F955F2"/>
    <w:rsid w:val="00F95C64"/>
    <w:rsid w:val="00F96234"/>
    <w:rsid w:val="00F96349"/>
    <w:rsid w:val="00F96429"/>
    <w:rsid w:val="00F9647F"/>
    <w:rsid w:val="00F967D7"/>
    <w:rsid w:val="00F968F6"/>
    <w:rsid w:val="00F96EB8"/>
    <w:rsid w:val="00F97A54"/>
    <w:rsid w:val="00FA00ED"/>
    <w:rsid w:val="00FA0171"/>
    <w:rsid w:val="00FA045C"/>
    <w:rsid w:val="00FA0A05"/>
    <w:rsid w:val="00FA0FC9"/>
    <w:rsid w:val="00FA21D8"/>
    <w:rsid w:val="00FA238E"/>
    <w:rsid w:val="00FA2D7C"/>
    <w:rsid w:val="00FA2E8B"/>
    <w:rsid w:val="00FA30A6"/>
    <w:rsid w:val="00FA3230"/>
    <w:rsid w:val="00FA3897"/>
    <w:rsid w:val="00FA3FDF"/>
    <w:rsid w:val="00FA40C0"/>
    <w:rsid w:val="00FA4112"/>
    <w:rsid w:val="00FA4AC0"/>
    <w:rsid w:val="00FA4C66"/>
    <w:rsid w:val="00FA4F77"/>
    <w:rsid w:val="00FA50A3"/>
    <w:rsid w:val="00FA547C"/>
    <w:rsid w:val="00FA581A"/>
    <w:rsid w:val="00FA5CAB"/>
    <w:rsid w:val="00FA5DE2"/>
    <w:rsid w:val="00FA5E6D"/>
    <w:rsid w:val="00FA623A"/>
    <w:rsid w:val="00FA66BF"/>
    <w:rsid w:val="00FA6923"/>
    <w:rsid w:val="00FA6CEB"/>
    <w:rsid w:val="00FA7C57"/>
    <w:rsid w:val="00FA7CF2"/>
    <w:rsid w:val="00FB0060"/>
    <w:rsid w:val="00FB015F"/>
    <w:rsid w:val="00FB033D"/>
    <w:rsid w:val="00FB0745"/>
    <w:rsid w:val="00FB23A8"/>
    <w:rsid w:val="00FB29CF"/>
    <w:rsid w:val="00FB2A73"/>
    <w:rsid w:val="00FB2C64"/>
    <w:rsid w:val="00FB3524"/>
    <w:rsid w:val="00FB3641"/>
    <w:rsid w:val="00FB3706"/>
    <w:rsid w:val="00FB384B"/>
    <w:rsid w:val="00FB38A0"/>
    <w:rsid w:val="00FB393E"/>
    <w:rsid w:val="00FB3B8E"/>
    <w:rsid w:val="00FB3CF3"/>
    <w:rsid w:val="00FB436A"/>
    <w:rsid w:val="00FB491C"/>
    <w:rsid w:val="00FB4981"/>
    <w:rsid w:val="00FB4B7B"/>
    <w:rsid w:val="00FB4F22"/>
    <w:rsid w:val="00FB5168"/>
    <w:rsid w:val="00FB5169"/>
    <w:rsid w:val="00FB5209"/>
    <w:rsid w:val="00FB541B"/>
    <w:rsid w:val="00FB5DFC"/>
    <w:rsid w:val="00FB607D"/>
    <w:rsid w:val="00FB6CBC"/>
    <w:rsid w:val="00FB7599"/>
    <w:rsid w:val="00FC0A1D"/>
    <w:rsid w:val="00FC0A3B"/>
    <w:rsid w:val="00FC0BDC"/>
    <w:rsid w:val="00FC0DC2"/>
    <w:rsid w:val="00FC10F8"/>
    <w:rsid w:val="00FC117E"/>
    <w:rsid w:val="00FC125B"/>
    <w:rsid w:val="00FC1370"/>
    <w:rsid w:val="00FC152F"/>
    <w:rsid w:val="00FC1819"/>
    <w:rsid w:val="00FC19D5"/>
    <w:rsid w:val="00FC22E3"/>
    <w:rsid w:val="00FC244F"/>
    <w:rsid w:val="00FC252A"/>
    <w:rsid w:val="00FC26E2"/>
    <w:rsid w:val="00FC2A46"/>
    <w:rsid w:val="00FC2ACC"/>
    <w:rsid w:val="00FC2C7C"/>
    <w:rsid w:val="00FC2CB9"/>
    <w:rsid w:val="00FC3485"/>
    <w:rsid w:val="00FC3557"/>
    <w:rsid w:val="00FC3613"/>
    <w:rsid w:val="00FC3F45"/>
    <w:rsid w:val="00FC41D3"/>
    <w:rsid w:val="00FC41F7"/>
    <w:rsid w:val="00FC4F05"/>
    <w:rsid w:val="00FC5092"/>
    <w:rsid w:val="00FC515E"/>
    <w:rsid w:val="00FC54F1"/>
    <w:rsid w:val="00FC57D5"/>
    <w:rsid w:val="00FC5D10"/>
    <w:rsid w:val="00FC5E51"/>
    <w:rsid w:val="00FC63FB"/>
    <w:rsid w:val="00FC646E"/>
    <w:rsid w:val="00FC66E9"/>
    <w:rsid w:val="00FC674F"/>
    <w:rsid w:val="00FC6CA3"/>
    <w:rsid w:val="00FC6D30"/>
    <w:rsid w:val="00FC6E62"/>
    <w:rsid w:val="00FC7193"/>
    <w:rsid w:val="00FC7476"/>
    <w:rsid w:val="00FC78E1"/>
    <w:rsid w:val="00FC78EA"/>
    <w:rsid w:val="00FC797F"/>
    <w:rsid w:val="00FC7DB9"/>
    <w:rsid w:val="00FD0BAB"/>
    <w:rsid w:val="00FD111C"/>
    <w:rsid w:val="00FD12DD"/>
    <w:rsid w:val="00FD185A"/>
    <w:rsid w:val="00FD19AB"/>
    <w:rsid w:val="00FD1F5D"/>
    <w:rsid w:val="00FD2C4D"/>
    <w:rsid w:val="00FD3046"/>
    <w:rsid w:val="00FD3635"/>
    <w:rsid w:val="00FD3B59"/>
    <w:rsid w:val="00FD40C3"/>
    <w:rsid w:val="00FD42C3"/>
    <w:rsid w:val="00FD4345"/>
    <w:rsid w:val="00FD43F4"/>
    <w:rsid w:val="00FD5410"/>
    <w:rsid w:val="00FD551A"/>
    <w:rsid w:val="00FD5BC8"/>
    <w:rsid w:val="00FD5EFA"/>
    <w:rsid w:val="00FD6242"/>
    <w:rsid w:val="00FD653A"/>
    <w:rsid w:val="00FD65A8"/>
    <w:rsid w:val="00FD6C2C"/>
    <w:rsid w:val="00FD6DDF"/>
    <w:rsid w:val="00FD6F09"/>
    <w:rsid w:val="00FD71BF"/>
    <w:rsid w:val="00FD7CA1"/>
    <w:rsid w:val="00FD7ED9"/>
    <w:rsid w:val="00FE00B3"/>
    <w:rsid w:val="00FE00DA"/>
    <w:rsid w:val="00FE012C"/>
    <w:rsid w:val="00FE0315"/>
    <w:rsid w:val="00FE0414"/>
    <w:rsid w:val="00FE181D"/>
    <w:rsid w:val="00FE1829"/>
    <w:rsid w:val="00FE1846"/>
    <w:rsid w:val="00FE1B64"/>
    <w:rsid w:val="00FE1B83"/>
    <w:rsid w:val="00FE1FD7"/>
    <w:rsid w:val="00FE20F0"/>
    <w:rsid w:val="00FE2530"/>
    <w:rsid w:val="00FE2590"/>
    <w:rsid w:val="00FE2B46"/>
    <w:rsid w:val="00FE2C09"/>
    <w:rsid w:val="00FE2DDB"/>
    <w:rsid w:val="00FE30BE"/>
    <w:rsid w:val="00FE342A"/>
    <w:rsid w:val="00FE36F2"/>
    <w:rsid w:val="00FE3AE9"/>
    <w:rsid w:val="00FE3B45"/>
    <w:rsid w:val="00FE3D2A"/>
    <w:rsid w:val="00FE40B6"/>
    <w:rsid w:val="00FE4338"/>
    <w:rsid w:val="00FE4383"/>
    <w:rsid w:val="00FE4E40"/>
    <w:rsid w:val="00FE532C"/>
    <w:rsid w:val="00FE57A3"/>
    <w:rsid w:val="00FE5BE0"/>
    <w:rsid w:val="00FE5C50"/>
    <w:rsid w:val="00FE5DB8"/>
    <w:rsid w:val="00FE72EE"/>
    <w:rsid w:val="00FE7494"/>
    <w:rsid w:val="00FF0100"/>
    <w:rsid w:val="00FF0452"/>
    <w:rsid w:val="00FF0E14"/>
    <w:rsid w:val="00FF0E8B"/>
    <w:rsid w:val="00FF124E"/>
    <w:rsid w:val="00FF1719"/>
    <w:rsid w:val="00FF1756"/>
    <w:rsid w:val="00FF1DBB"/>
    <w:rsid w:val="00FF2248"/>
    <w:rsid w:val="00FF2916"/>
    <w:rsid w:val="00FF2A10"/>
    <w:rsid w:val="00FF2A44"/>
    <w:rsid w:val="00FF303F"/>
    <w:rsid w:val="00FF32E1"/>
    <w:rsid w:val="00FF38AD"/>
    <w:rsid w:val="00FF39F0"/>
    <w:rsid w:val="00FF3AF3"/>
    <w:rsid w:val="00FF3B3E"/>
    <w:rsid w:val="00FF3CDF"/>
    <w:rsid w:val="00FF3DCA"/>
    <w:rsid w:val="00FF3E25"/>
    <w:rsid w:val="00FF49B9"/>
    <w:rsid w:val="00FF4CF9"/>
    <w:rsid w:val="00FF4D4E"/>
    <w:rsid w:val="00FF5021"/>
    <w:rsid w:val="00FF5221"/>
    <w:rsid w:val="00FF55A6"/>
    <w:rsid w:val="00FF5A29"/>
    <w:rsid w:val="00FF5C90"/>
    <w:rsid w:val="00FF5E75"/>
    <w:rsid w:val="00FF6022"/>
    <w:rsid w:val="00FF609C"/>
    <w:rsid w:val="00FF61FF"/>
    <w:rsid w:val="00FF6741"/>
    <w:rsid w:val="00FF67F0"/>
    <w:rsid w:val="00FF6AFF"/>
    <w:rsid w:val="00FF6BE5"/>
    <w:rsid w:val="00FF6C78"/>
    <w:rsid w:val="00FF6D99"/>
    <w:rsid w:val="00FF7531"/>
    <w:rsid w:val="00FF7860"/>
    <w:rsid w:val="00FF798E"/>
    <w:rsid w:val="00FF7E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0B0A1C3-220F-4A67-8A89-E3507EF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B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F82"/>
    <w:pPr>
      <w:tabs>
        <w:tab w:val="center" w:pos="4153"/>
        <w:tab w:val="right" w:pos="8306"/>
      </w:tabs>
    </w:pPr>
  </w:style>
  <w:style w:type="paragraph" w:styleId="Footer">
    <w:name w:val="footer"/>
    <w:basedOn w:val="Normal"/>
    <w:rsid w:val="004E5F82"/>
    <w:pPr>
      <w:tabs>
        <w:tab w:val="center" w:pos="4153"/>
        <w:tab w:val="right" w:pos="8306"/>
      </w:tabs>
    </w:pPr>
  </w:style>
  <w:style w:type="paragraph" w:customStyle="1" w:styleId="Infosheet">
    <w:name w:val="Info sheet"/>
    <w:basedOn w:val="Normal"/>
    <w:link w:val="InfosheetChar"/>
    <w:rsid w:val="004E5F82"/>
    <w:pPr>
      <w:spacing w:after="40"/>
      <w:jc w:val="right"/>
      <w:outlineLvl w:val="0"/>
    </w:pPr>
    <w:rPr>
      <w:rFonts w:ascii="Arial" w:hAnsi="Arial"/>
      <w:b/>
      <w:color w:val="009EC7"/>
      <w:sz w:val="46"/>
      <w:szCs w:val="40"/>
      <w:lang w:val="en-NZ" w:eastAsia="en-US"/>
    </w:rPr>
  </w:style>
  <w:style w:type="character" w:customStyle="1" w:styleId="InfosheetChar">
    <w:name w:val="Info sheet Char"/>
    <w:link w:val="Infosheet"/>
    <w:locked/>
    <w:rsid w:val="004E5F82"/>
    <w:rPr>
      <w:rFonts w:ascii="Arial" w:hAnsi="Arial"/>
      <w:b/>
      <w:color w:val="009EC7"/>
      <w:sz w:val="46"/>
      <w:szCs w:val="40"/>
      <w:lang w:val="en-NZ" w:eastAsia="en-US" w:bidi="ar-SA"/>
    </w:rPr>
  </w:style>
  <w:style w:type="paragraph" w:customStyle="1" w:styleId="EPATableheading">
    <w:name w:val="EPA Table heading"/>
    <w:basedOn w:val="Normal"/>
    <w:rsid w:val="004E5F82"/>
    <w:pPr>
      <w:spacing w:line="260" w:lineRule="exact"/>
    </w:pPr>
    <w:rPr>
      <w:rFonts w:ascii="Arial" w:hAnsi="Arial" w:cs="Arial"/>
      <w:b/>
      <w:bCs/>
      <w:color w:val="000000"/>
      <w:sz w:val="20"/>
      <w:szCs w:val="20"/>
      <w:lang w:val="en-NZ" w:eastAsia="en-US"/>
    </w:rPr>
  </w:style>
  <w:style w:type="paragraph" w:customStyle="1" w:styleId="EPAtablecontent">
    <w:name w:val="EPA table content"/>
    <w:basedOn w:val="Normal"/>
    <w:rsid w:val="004E5F82"/>
    <w:pPr>
      <w:spacing w:afterLines="40" w:line="260" w:lineRule="exact"/>
    </w:pPr>
    <w:rPr>
      <w:rFonts w:ascii="Arial" w:hAnsi="Arial" w:cs="Arial"/>
      <w:color w:val="000000"/>
      <w:sz w:val="18"/>
      <w:szCs w:val="18"/>
      <w:lang w:val="en-NZ" w:eastAsia="en-US"/>
    </w:rPr>
  </w:style>
  <w:style w:type="character" w:styleId="Hyperlink">
    <w:name w:val="Hyperlink"/>
    <w:rsid w:val="004E5F82"/>
    <w:rPr>
      <w:rFonts w:cs="Times New Roman"/>
      <w:color w:val="0000FF"/>
      <w:u w:val="single"/>
    </w:rPr>
  </w:style>
  <w:style w:type="paragraph" w:customStyle="1" w:styleId="EPAParagraph">
    <w:name w:val="EPA Paragraph"/>
    <w:basedOn w:val="Normal"/>
    <w:link w:val="EPAParagraphChar"/>
    <w:rsid w:val="00AF1E1A"/>
    <w:pPr>
      <w:spacing w:after="120" w:line="340" w:lineRule="exact"/>
    </w:pPr>
    <w:rPr>
      <w:rFonts w:ascii="Arial" w:hAnsi="Arial" w:cs="Arial"/>
      <w:sz w:val="20"/>
      <w:szCs w:val="20"/>
      <w:lang w:val="en-NZ" w:eastAsia="en-US"/>
    </w:rPr>
  </w:style>
  <w:style w:type="character" w:customStyle="1" w:styleId="EPAParagraphChar">
    <w:name w:val="EPA Paragraph Char"/>
    <w:link w:val="EPAParagraph"/>
    <w:locked/>
    <w:rsid w:val="00AF1E1A"/>
    <w:rPr>
      <w:rFonts w:ascii="Arial" w:hAnsi="Arial" w:cs="Arial"/>
      <w:lang w:val="en-NZ" w:eastAsia="en-US" w:bidi="ar-SA"/>
    </w:rPr>
  </w:style>
  <w:style w:type="paragraph" w:customStyle="1" w:styleId="EPAheading1">
    <w:name w:val="EPA heading 1"/>
    <w:basedOn w:val="EPAParagraph"/>
    <w:rsid w:val="00E11FE4"/>
    <w:pPr>
      <w:spacing w:before="240" w:line="380" w:lineRule="exact"/>
      <w:outlineLvl w:val="0"/>
    </w:pPr>
    <w:rPr>
      <w:color w:val="009EC7"/>
      <w:sz w:val="34"/>
      <w:szCs w:val="34"/>
    </w:rPr>
  </w:style>
  <w:style w:type="paragraph" w:styleId="BalloonText">
    <w:name w:val="Balloon Text"/>
    <w:basedOn w:val="Normal"/>
    <w:semiHidden/>
    <w:rsid w:val="004109C9"/>
    <w:rPr>
      <w:rFonts w:ascii="Tahoma" w:hAnsi="Tahoma" w:cs="Tahoma"/>
      <w:sz w:val="16"/>
      <w:szCs w:val="16"/>
    </w:rPr>
  </w:style>
  <w:style w:type="paragraph" w:customStyle="1" w:styleId="text1">
    <w:name w:val="text1"/>
    <w:basedOn w:val="Normal"/>
    <w:rsid w:val="006914B3"/>
    <w:pPr>
      <w:spacing w:line="288" w:lineRule="atLeast"/>
    </w:pPr>
    <w:rPr>
      <w:color w:val="000000"/>
    </w:rPr>
  </w:style>
  <w:style w:type="character" w:styleId="PageNumber">
    <w:name w:val="page number"/>
    <w:basedOn w:val="DefaultParagraphFont"/>
    <w:rsid w:val="00EC186B"/>
  </w:style>
  <w:style w:type="table" w:styleId="TableGrid">
    <w:name w:val="Table Grid"/>
    <w:basedOn w:val="TableNormal"/>
    <w:rsid w:val="00084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60168">
      <w:bodyDiv w:val="1"/>
      <w:marLeft w:val="0"/>
      <w:marRight w:val="0"/>
      <w:marTop w:val="0"/>
      <w:marBottom w:val="0"/>
      <w:divBdr>
        <w:top w:val="none" w:sz="0" w:space="0" w:color="auto"/>
        <w:left w:val="none" w:sz="0" w:space="0" w:color="auto"/>
        <w:bottom w:val="none" w:sz="0" w:space="0" w:color="auto"/>
        <w:right w:val="none" w:sz="0" w:space="0" w:color="auto"/>
      </w:divBdr>
      <w:divsChild>
        <w:div w:id="1223366585">
          <w:marLeft w:val="0"/>
          <w:marRight w:val="0"/>
          <w:marTop w:val="0"/>
          <w:marBottom w:val="0"/>
          <w:divBdr>
            <w:top w:val="none" w:sz="0" w:space="0" w:color="auto"/>
            <w:left w:val="none" w:sz="0" w:space="0" w:color="auto"/>
            <w:bottom w:val="none" w:sz="0" w:space="0" w:color="auto"/>
            <w:right w:val="none" w:sz="0" w:space="0" w:color="auto"/>
          </w:divBdr>
          <w:divsChild>
            <w:div w:id="739983686">
              <w:marLeft w:val="0"/>
              <w:marRight w:val="0"/>
              <w:marTop w:val="0"/>
              <w:marBottom w:val="0"/>
              <w:divBdr>
                <w:top w:val="none" w:sz="0" w:space="0" w:color="auto"/>
                <w:left w:val="none" w:sz="0" w:space="0" w:color="auto"/>
                <w:bottom w:val="none" w:sz="0" w:space="0" w:color="auto"/>
                <w:right w:val="none" w:sz="0" w:space="0" w:color="auto"/>
              </w:divBdr>
              <w:divsChild>
                <w:div w:id="132598043">
                  <w:marLeft w:val="0"/>
                  <w:marRight w:val="0"/>
                  <w:marTop w:val="76"/>
                  <w:marBottom w:val="0"/>
                  <w:divBdr>
                    <w:top w:val="none" w:sz="0" w:space="0" w:color="auto"/>
                    <w:left w:val="none" w:sz="0" w:space="0" w:color="auto"/>
                    <w:bottom w:val="none" w:sz="0" w:space="0" w:color="auto"/>
                    <w:right w:val="none" w:sz="0" w:space="0" w:color="auto"/>
                  </w:divBdr>
                  <w:divsChild>
                    <w:div w:id="1080565669">
                      <w:marLeft w:val="327"/>
                      <w:marRight w:val="164"/>
                      <w:marTop w:val="0"/>
                      <w:marBottom w:val="0"/>
                      <w:divBdr>
                        <w:top w:val="none" w:sz="0" w:space="0" w:color="auto"/>
                        <w:left w:val="none" w:sz="0" w:space="0" w:color="auto"/>
                        <w:bottom w:val="none" w:sz="0" w:space="0" w:color="auto"/>
                        <w:right w:val="none" w:sz="0" w:space="0" w:color="auto"/>
                      </w:divBdr>
                      <w:divsChild>
                        <w:div w:id="88233501">
                          <w:marLeft w:val="0"/>
                          <w:marRight w:val="0"/>
                          <w:marTop w:val="0"/>
                          <w:marBottom w:val="436"/>
                          <w:divBdr>
                            <w:top w:val="single" w:sz="4" w:space="0" w:color="314664"/>
                            <w:left w:val="single" w:sz="4" w:space="0" w:color="314664"/>
                            <w:bottom w:val="single" w:sz="4" w:space="0" w:color="314664"/>
                            <w:right w:val="single" w:sz="4" w:space="0" w:color="314664"/>
                          </w:divBdr>
                          <w:divsChild>
                            <w:div w:id="676614857">
                              <w:marLeft w:val="0"/>
                              <w:marRight w:val="0"/>
                              <w:marTop w:val="0"/>
                              <w:marBottom w:val="0"/>
                              <w:divBdr>
                                <w:top w:val="none" w:sz="0" w:space="0" w:color="auto"/>
                                <w:left w:val="none" w:sz="0" w:space="0" w:color="auto"/>
                                <w:bottom w:val="none" w:sz="0" w:space="0" w:color="auto"/>
                                <w:right w:val="none" w:sz="0" w:space="0" w:color="auto"/>
                              </w:divBdr>
                              <w:divsChild>
                                <w:div w:id="1640843810">
                                  <w:marLeft w:val="0"/>
                                  <w:marRight w:val="0"/>
                                  <w:marTop w:val="0"/>
                                  <w:marBottom w:val="0"/>
                                  <w:divBdr>
                                    <w:top w:val="none" w:sz="0" w:space="0" w:color="auto"/>
                                    <w:left w:val="none" w:sz="0" w:space="0" w:color="auto"/>
                                    <w:bottom w:val="none" w:sz="0" w:space="0" w:color="auto"/>
                                    <w:right w:val="none" w:sz="0" w:space="0" w:color="auto"/>
                                  </w:divBdr>
                                  <w:divsChild>
                                    <w:div w:id="988948525">
                                      <w:marLeft w:val="0"/>
                                      <w:marRight w:val="0"/>
                                      <w:marTop w:val="0"/>
                                      <w:marBottom w:val="0"/>
                                      <w:divBdr>
                                        <w:top w:val="none" w:sz="0" w:space="0" w:color="auto"/>
                                        <w:left w:val="none" w:sz="0" w:space="0" w:color="auto"/>
                                        <w:bottom w:val="none" w:sz="0" w:space="0" w:color="auto"/>
                                        <w:right w:val="none" w:sz="0" w:space="0" w:color="auto"/>
                                      </w:divBdr>
                                      <w:divsChild>
                                        <w:div w:id="539049609">
                                          <w:marLeft w:val="0"/>
                                          <w:marRight w:val="0"/>
                                          <w:marTop w:val="0"/>
                                          <w:marBottom w:val="0"/>
                                          <w:divBdr>
                                            <w:top w:val="none" w:sz="0" w:space="0" w:color="auto"/>
                                            <w:left w:val="none" w:sz="0" w:space="0" w:color="auto"/>
                                            <w:bottom w:val="none" w:sz="0" w:space="0" w:color="auto"/>
                                            <w:right w:val="none" w:sz="0" w:space="0" w:color="auto"/>
                                          </w:divBdr>
                                          <w:divsChild>
                                            <w:div w:id="2003852475">
                                              <w:marLeft w:val="0"/>
                                              <w:marRight w:val="0"/>
                                              <w:marTop w:val="0"/>
                                              <w:marBottom w:val="0"/>
                                              <w:divBdr>
                                                <w:top w:val="none" w:sz="0" w:space="0" w:color="auto"/>
                                                <w:left w:val="none" w:sz="0" w:space="0" w:color="auto"/>
                                                <w:bottom w:val="none" w:sz="0" w:space="0" w:color="auto"/>
                                                <w:right w:val="none" w:sz="0" w:space="0" w:color="auto"/>
                                              </w:divBdr>
                                              <w:divsChild>
                                                <w:div w:id="1689136755">
                                                  <w:marLeft w:val="0"/>
                                                  <w:marRight w:val="0"/>
                                                  <w:marTop w:val="0"/>
                                                  <w:marBottom w:val="0"/>
                                                  <w:divBdr>
                                                    <w:top w:val="none" w:sz="0" w:space="0" w:color="auto"/>
                                                    <w:left w:val="none" w:sz="0" w:space="0" w:color="auto"/>
                                                    <w:bottom w:val="none" w:sz="0" w:space="0" w:color="auto"/>
                                                    <w:right w:val="none" w:sz="0" w:space="0" w:color="auto"/>
                                                  </w:divBdr>
                                                  <w:divsChild>
                                                    <w:div w:id="356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missions@kapiticoast.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A89D0D2B</Template>
  <TotalTime>3</TotalTime>
  <Pages>5</Pages>
  <Words>1269</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ON A RESOURCE CONSENT APPLICATION</vt:lpstr>
    </vt:vector>
  </TitlesOfParts>
  <Company>Kapiti Coast District Council</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A RESOURCE CONSENT APPLICATION</dc:title>
  <dc:subject/>
  <dc:creator>Monique Robertson</dc:creator>
  <cp:keywords/>
  <dc:description/>
  <cp:lastModifiedBy>Marnie Rydon</cp:lastModifiedBy>
  <cp:revision>4</cp:revision>
  <cp:lastPrinted>2016-05-18T03:43:00Z</cp:lastPrinted>
  <dcterms:created xsi:type="dcterms:W3CDTF">2020-03-16T01:16:00Z</dcterms:created>
  <dcterms:modified xsi:type="dcterms:W3CDTF">2020-03-16T23:36:00Z</dcterms:modified>
</cp:coreProperties>
</file>