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he_Application"/>
    <w:p w14:paraId="4A73AB54" w14:textId="4FC43EB7" w:rsidR="00C81B22" w:rsidRPr="001F5BAB" w:rsidRDefault="0082796A" w:rsidP="00C81B22">
      <w:pPr>
        <w:pStyle w:val="Formheader"/>
        <w:ind w:left="-142"/>
        <w:rPr>
          <w:i w:val="0"/>
          <w:color w:val="auto"/>
          <w:sz w:val="36"/>
          <w:szCs w:val="36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3ABD6" wp14:editId="01A2708B">
                <wp:simplePos x="0" y="0"/>
                <wp:positionH relativeFrom="column">
                  <wp:posOffset>5397500</wp:posOffset>
                </wp:positionH>
                <wp:positionV relativeFrom="paragraph">
                  <wp:posOffset>-180975</wp:posOffset>
                </wp:positionV>
                <wp:extent cx="1429385" cy="666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3ABDB" w14:textId="2339C943" w:rsidR="00AB2EEB" w:rsidRDefault="0082796A" w:rsidP="00C81B22">
                            <w:r>
                              <w:rPr>
                                <w:b/>
                                <w:i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A73ABDC" wp14:editId="4960D78B">
                                  <wp:extent cx="1247775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73AB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pt;margin-top:-14.25pt;width:112.55pt;height:5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" stroked="f">
                <v:textbox style="mso-fit-shape-to-text:t">
                  <w:txbxContent>
                    <w:p w14:paraId="4A73ABDB" w14:textId="2339C943" w:rsidR="00AB2EEB" w:rsidRDefault="0082796A" w:rsidP="00C81B22">
                      <w:r>
                        <w:rPr>
                          <w:b/>
                          <w:i/>
                          <w:noProof/>
                          <w:lang w:val="en-NZ" w:eastAsia="en-NZ"/>
                        </w:rPr>
                        <w:drawing>
                          <wp:inline distT="0" distB="0" distL="0" distR="0" wp14:anchorId="4A73ABDC" wp14:editId="4960D78B">
                            <wp:extent cx="1247775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472" w:rsidRPr="00FA62F1">
        <w:rPr>
          <w:rFonts w:ascii="Arial Narrow" w:hAnsi="Arial Narrow"/>
          <w:i w:val="0"/>
          <w:color w:val="auto"/>
          <w:sz w:val="36"/>
          <w:szCs w:val="36"/>
        </w:rPr>
        <w:t>NOTICE OF WRITTEN APPROVAL</w:t>
      </w:r>
      <w:r w:rsidR="009A2F8E" w:rsidRPr="00FA62F1">
        <w:rPr>
          <w:rFonts w:ascii="Arial Narrow" w:hAnsi="Arial Narrow"/>
          <w:i w:val="0"/>
          <w:color w:val="auto"/>
          <w:sz w:val="36"/>
          <w:szCs w:val="36"/>
        </w:rPr>
        <w:t xml:space="preserve"> </w:t>
      </w:r>
      <w:r w:rsidR="005B7A34" w:rsidRPr="00FA62F1">
        <w:rPr>
          <w:rFonts w:ascii="Arial Narrow" w:hAnsi="Arial Narrow"/>
          <w:i w:val="0"/>
          <w:color w:val="auto"/>
          <w:sz w:val="36"/>
          <w:szCs w:val="36"/>
        </w:rPr>
        <w:t>(Form 8A)</w:t>
      </w:r>
    </w:p>
    <w:p w14:paraId="4A73AB55" w14:textId="100FA16C" w:rsidR="00C81B22" w:rsidRPr="00213FB7" w:rsidRDefault="00E428AD" w:rsidP="00C81B22">
      <w:pPr>
        <w:pStyle w:val="Formsubheader"/>
        <w:ind w:left="-142"/>
      </w:pPr>
      <w:r>
        <w:t>Resource Management Act</w:t>
      </w:r>
      <w:r w:rsidR="00B05D12">
        <w:t>, 1991</w:t>
      </w:r>
    </w:p>
    <w:tbl>
      <w:tblPr>
        <w:tblW w:w="1105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830"/>
        <w:gridCol w:w="2681"/>
        <w:gridCol w:w="1275"/>
        <w:gridCol w:w="622"/>
        <w:gridCol w:w="3620"/>
        <w:gridCol w:w="16"/>
      </w:tblGrid>
      <w:tr w:rsidR="00C81B22" w:rsidRPr="007A7227" w14:paraId="4A73AB60" w14:textId="77777777" w:rsidTr="009A2F8E">
        <w:trPr>
          <w:trHeight w:val="2047"/>
        </w:trPr>
        <w:tc>
          <w:tcPr>
            <w:tcW w:w="74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F913708" w14:textId="77777777" w:rsidR="004E230D" w:rsidRDefault="00121DF1" w:rsidP="00E27D0C">
            <w:pPr>
              <w:ind w:right="785"/>
              <w:rPr>
                <w:b/>
                <w:sz w:val="28"/>
                <w:szCs w:val="28"/>
              </w:rPr>
            </w:pPr>
            <w:r w:rsidRPr="009A2F8E">
              <w:rPr>
                <w:b/>
                <w:sz w:val="28"/>
                <w:szCs w:val="28"/>
              </w:rPr>
              <w:t xml:space="preserve">Affected persons written approval to an activity </w:t>
            </w:r>
          </w:p>
          <w:p w14:paraId="4A73AB56" w14:textId="40F90E57" w:rsidR="00CE75AF" w:rsidRPr="009A2F8E" w:rsidRDefault="00121DF1" w:rsidP="00E27D0C">
            <w:pPr>
              <w:ind w:right="785"/>
              <w:rPr>
                <w:b/>
                <w:sz w:val="28"/>
                <w:szCs w:val="28"/>
              </w:rPr>
            </w:pPr>
            <w:r w:rsidRPr="009A2F8E">
              <w:rPr>
                <w:b/>
                <w:sz w:val="28"/>
                <w:szCs w:val="28"/>
              </w:rPr>
              <w:t xml:space="preserve">that is the </w:t>
            </w:r>
            <w:r w:rsidR="00D665FD">
              <w:rPr>
                <w:b/>
                <w:sz w:val="28"/>
                <w:szCs w:val="28"/>
              </w:rPr>
              <w:t>s</w:t>
            </w:r>
            <w:r w:rsidRPr="009A2F8E">
              <w:rPr>
                <w:b/>
                <w:sz w:val="28"/>
                <w:szCs w:val="28"/>
              </w:rPr>
              <w:t>ubject of</w:t>
            </w:r>
            <w:r w:rsidR="009A2F8E">
              <w:rPr>
                <w:b/>
                <w:sz w:val="28"/>
                <w:szCs w:val="28"/>
              </w:rPr>
              <w:t xml:space="preserve"> </w:t>
            </w:r>
            <w:r w:rsidRPr="009A2F8E">
              <w:rPr>
                <w:b/>
                <w:sz w:val="28"/>
                <w:szCs w:val="28"/>
              </w:rPr>
              <w:t>a Resource Consent.</w:t>
            </w:r>
          </w:p>
          <w:p w14:paraId="262FE6C0" w14:textId="77777777" w:rsidR="004E230D" w:rsidRDefault="004E230D" w:rsidP="004E230D">
            <w:pPr>
              <w:rPr>
                <w:b/>
                <w:sz w:val="28"/>
                <w:szCs w:val="28"/>
              </w:rPr>
            </w:pPr>
          </w:p>
          <w:p w14:paraId="4A73AB5A" w14:textId="78935342" w:rsidR="00C81B22" w:rsidRPr="007A7227" w:rsidRDefault="00C81B22" w:rsidP="004E230D"/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F34C7" w14:textId="77777777" w:rsidR="009A2F8E" w:rsidRDefault="009A2F8E" w:rsidP="009A2F8E">
            <w:pPr>
              <w:rPr>
                <w:sz w:val="22"/>
                <w:szCs w:val="22"/>
              </w:rPr>
            </w:pPr>
            <w:r w:rsidRPr="008536BB">
              <w:rPr>
                <w:b/>
                <w:sz w:val="22"/>
                <w:szCs w:val="22"/>
              </w:rPr>
              <w:t>For enquiries</w:t>
            </w:r>
            <w:r>
              <w:rPr>
                <w:sz w:val="22"/>
                <w:szCs w:val="22"/>
              </w:rPr>
              <w:t>:</w:t>
            </w:r>
          </w:p>
          <w:p w14:paraId="78218DA3" w14:textId="77777777" w:rsidR="009A2F8E" w:rsidRDefault="009A2F8E" w:rsidP="009A2F8E">
            <w:pPr>
              <w:rPr>
                <w:sz w:val="18"/>
                <w:szCs w:val="18"/>
              </w:rPr>
            </w:pPr>
          </w:p>
          <w:p w14:paraId="4B28B047" w14:textId="125B3653" w:rsidR="009A2F8E" w:rsidRDefault="009A2F8E" w:rsidP="009A2F8E">
            <w:pPr>
              <w:rPr>
                <w:sz w:val="18"/>
                <w:szCs w:val="18"/>
              </w:rPr>
            </w:pPr>
            <w:r w:rsidRPr="009A2F8E">
              <w:rPr>
                <w:sz w:val="18"/>
                <w:szCs w:val="18"/>
              </w:rPr>
              <w:t>Phone 04 296 4700 or toll free 0800 486 486 and ask for the Duty Planner</w:t>
            </w:r>
            <w:r>
              <w:rPr>
                <w:sz w:val="18"/>
                <w:szCs w:val="18"/>
              </w:rPr>
              <w:t>, or;</w:t>
            </w:r>
          </w:p>
          <w:p w14:paraId="61BA46A2" w14:textId="77777777" w:rsidR="009A2F8E" w:rsidRPr="009A2F8E" w:rsidRDefault="009A2F8E" w:rsidP="009A2F8E">
            <w:pPr>
              <w:rPr>
                <w:sz w:val="18"/>
                <w:szCs w:val="18"/>
              </w:rPr>
            </w:pPr>
          </w:p>
          <w:p w14:paraId="4A73AB5F" w14:textId="72FF628A" w:rsidR="00C81B22" w:rsidRPr="00C06A19" w:rsidRDefault="009A2F8E" w:rsidP="009A2F8E">
            <w:pPr>
              <w:rPr>
                <w:sz w:val="22"/>
                <w:szCs w:val="22"/>
              </w:rPr>
            </w:pPr>
            <w:r w:rsidRPr="009A2F8E">
              <w:rPr>
                <w:sz w:val="18"/>
                <w:szCs w:val="18"/>
              </w:rPr>
              <w:t>Email:  resource.consents@kapiticoast.govt.nz</w:t>
            </w:r>
          </w:p>
        </w:tc>
      </w:tr>
      <w:tr w:rsidR="00C81B22" w:rsidRPr="007A7227" w14:paraId="4A73AB62" w14:textId="77777777" w:rsidTr="00EF5C82">
        <w:trPr>
          <w:trHeight w:val="454"/>
        </w:trPr>
        <w:tc>
          <w:tcPr>
            <w:tcW w:w="110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A73AB61" w14:textId="4234A16C" w:rsidR="00C81B22" w:rsidRPr="00C06A19" w:rsidRDefault="00C81B22" w:rsidP="00C81B22">
            <w:pPr>
              <w:rPr>
                <w:sz w:val="22"/>
                <w:szCs w:val="22"/>
              </w:rPr>
            </w:pPr>
          </w:p>
        </w:tc>
      </w:tr>
      <w:tr w:rsidR="00E27D0C" w:rsidRPr="00E530FD" w14:paraId="466A5FC3" w14:textId="77777777" w:rsidTr="00E27D0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54"/>
        </w:trPr>
        <w:tc>
          <w:tcPr>
            <w:tcW w:w="5517" w:type="dxa"/>
            <w:gridSpan w:val="3"/>
            <w:tcBorders>
              <w:top w:val="single" w:sz="2" w:space="0" w:color="auto"/>
              <w:bottom w:val="single" w:sz="2" w:space="0" w:color="000000"/>
            </w:tcBorders>
            <w:shd w:val="clear" w:color="auto" w:fill="000000"/>
            <w:vAlign w:val="center"/>
          </w:tcPr>
          <w:p w14:paraId="67340709" w14:textId="77777777" w:rsidR="00E27D0C" w:rsidRPr="00ED6A5C" w:rsidRDefault="00E27D0C" w:rsidP="00EF5C82">
            <w:pPr>
              <w:pStyle w:val="Mainheader"/>
              <w:rPr>
                <w:rFonts w:ascii="Arial Narrow" w:hAnsi="Arial Narrow"/>
                <w:i w:val="0"/>
              </w:rPr>
            </w:pPr>
            <w:r w:rsidRPr="00ED6A5C">
              <w:rPr>
                <w:rFonts w:ascii="Arial Narrow" w:hAnsi="Arial Narrow"/>
                <w:i w:val="0"/>
              </w:rPr>
              <w:t>Part A – To be completed by the Applicant</w:t>
            </w:r>
          </w:p>
        </w:tc>
        <w:tc>
          <w:tcPr>
            <w:tcW w:w="5517" w:type="dxa"/>
            <w:gridSpan w:val="3"/>
            <w:tcBorders>
              <w:top w:val="single" w:sz="2" w:space="0" w:color="auto"/>
              <w:bottom w:val="single" w:sz="2" w:space="0" w:color="000000"/>
            </w:tcBorders>
            <w:shd w:val="clear" w:color="auto" w:fill="000000"/>
            <w:vAlign w:val="center"/>
          </w:tcPr>
          <w:p w14:paraId="20D5D573" w14:textId="2B4B0A46" w:rsidR="00E27D0C" w:rsidRPr="00E27D0C" w:rsidRDefault="00E27D0C" w:rsidP="00E27D0C">
            <w:pPr>
              <w:pStyle w:val="Mainheader"/>
              <w:ind w:firstLine="1782"/>
              <w:rPr>
                <w:rFonts w:ascii="Arial Narrow" w:hAnsi="Arial Narrow"/>
                <w:i w:val="0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27D0C">
              <w:rPr>
                <w:rFonts w:ascii="Arial Narrow" w:hAnsi="Arial Narrow"/>
                <w:i w:val="0"/>
                <w:szCs w:val="24"/>
              </w:rPr>
              <w:t>RM No: (If known)</w:t>
            </w:r>
          </w:p>
        </w:tc>
      </w:tr>
      <w:tr w:rsidR="00EF5C82" w:rsidRPr="0058491C" w14:paraId="0018203A" w14:textId="77777777" w:rsidTr="00121DF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gridAfter w:val="1"/>
          <w:wAfter w:w="16" w:type="dxa"/>
          <w:trHeight w:val="454"/>
        </w:trPr>
        <w:tc>
          <w:tcPr>
            <w:tcW w:w="7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14:paraId="6B61B743" w14:textId="77777777" w:rsidR="00EF5C82" w:rsidRDefault="00EF5C82" w:rsidP="001D3472">
            <w:pPr>
              <w:rPr>
                <w:sz w:val="22"/>
                <w:szCs w:val="22"/>
              </w:rPr>
            </w:pPr>
            <w:r w:rsidRPr="00EE22D5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:</w:t>
            </w:r>
            <w:r w:rsidRPr="00EE22D5">
              <w:rPr>
                <w:sz w:val="22"/>
                <w:szCs w:val="22"/>
              </w:rPr>
              <w:t xml:space="preserve"> (</w:t>
            </w:r>
            <w:r w:rsidRPr="00743748">
              <w:rPr>
                <w:sz w:val="22"/>
                <w:szCs w:val="22"/>
              </w:rPr>
              <w:t>please write all names in full)</w:t>
            </w:r>
          </w:p>
          <w:p w14:paraId="1EC06600" w14:textId="0F262BC6" w:rsidR="00943E8B" w:rsidRDefault="00DC1A08" w:rsidP="001D3472">
            <w:pPr>
              <w:rPr>
                <w:sz w:val="22"/>
                <w:szCs w:val="22"/>
              </w:rPr>
            </w:pP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E22D5">
              <w:rPr>
                <w:rFonts w:cs="Arial"/>
                <w:color w:val="000000"/>
                <w:sz w:val="22"/>
                <w:szCs w:val="22"/>
              </w:rPr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14:paraId="411288AB" w14:textId="77777777" w:rsidR="00943E8B" w:rsidRPr="00EE22D5" w:rsidRDefault="00943E8B" w:rsidP="001D3472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14:paraId="213B6ED8" w14:textId="466A114A" w:rsidR="00EF5C82" w:rsidRPr="00EE22D5" w:rsidRDefault="00DC1A08" w:rsidP="001D3472">
            <w:pPr>
              <w:rPr>
                <w:sz w:val="22"/>
                <w:szCs w:val="22"/>
              </w:rPr>
            </w:pP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E22D5">
              <w:rPr>
                <w:rFonts w:cs="Arial"/>
                <w:color w:val="000000"/>
                <w:sz w:val="22"/>
                <w:szCs w:val="22"/>
              </w:rPr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472" w:rsidRPr="0058491C" w14:paraId="6C00E548" w14:textId="77777777" w:rsidTr="004E230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gridAfter w:val="1"/>
          <w:wAfter w:w="16" w:type="dxa"/>
          <w:trHeight w:val="454"/>
        </w:trPr>
        <w:tc>
          <w:tcPr>
            <w:tcW w:w="1103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  <w:vAlign w:val="center"/>
          </w:tcPr>
          <w:p w14:paraId="2DE602A9" w14:textId="0CBB502C" w:rsidR="00EF5C82" w:rsidRPr="00EF5C82" w:rsidRDefault="00EF5C82" w:rsidP="00E37562">
            <w:pPr>
              <w:rPr>
                <w:rFonts w:cs="Arial"/>
                <w:sz w:val="22"/>
                <w:szCs w:val="22"/>
              </w:rPr>
            </w:pPr>
            <w:r w:rsidRPr="00EF5C82">
              <w:rPr>
                <w:rFonts w:cs="Arial"/>
                <w:sz w:val="22"/>
                <w:szCs w:val="22"/>
              </w:rPr>
              <w:t xml:space="preserve">I have applied to the </w:t>
            </w:r>
            <w:r w:rsidR="00F378F2">
              <w:rPr>
                <w:rFonts w:cs="Arial"/>
                <w:sz w:val="22"/>
                <w:szCs w:val="22"/>
              </w:rPr>
              <w:t>Kā</w:t>
            </w:r>
            <w:r w:rsidRPr="00EF5C82">
              <w:rPr>
                <w:rFonts w:cs="Arial"/>
                <w:sz w:val="22"/>
                <w:szCs w:val="22"/>
              </w:rPr>
              <w:t>piti Coast District Council for a Resource Consent</w:t>
            </w:r>
            <w:r w:rsidR="00D665FD">
              <w:rPr>
                <w:rFonts w:cs="Arial"/>
                <w:sz w:val="22"/>
                <w:szCs w:val="22"/>
              </w:rPr>
              <w:t xml:space="preserve"> </w:t>
            </w:r>
            <w:r w:rsidRPr="00EF5C82">
              <w:rPr>
                <w:rFonts w:cs="Arial"/>
                <w:sz w:val="22"/>
                <w:szCs w:val="22"/>
              </w:rPr>
              <w:t>to:</w:t>
            </w:r>
          </w:p>
        </w:tc>
      </w:tr>
      <w:tr w:rsidR="00EF5C82" w:rsidRPr="0058491C" w14:paraId="5878B29A" w14:textId="77777777" w:rsidTr="004E230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gridAfter w:val="1"/>
          <w:wAfter w:w="16" w:type="dxa"/>
          <w:trHeight w:val="454"/>
        </w:trPr>
        <w:tc>
          <w:tcPr>
            <w:tcW w:w="1103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9637B29" w14:textId="7BEF0924" w:rsidR="00EF5C82" w:rsidRPr="00EF5C82" w:rsidRDefault="00EF5C82" w:rsidP="001D3472">
            <w:pPr>
              <w:rPr>
                <w:rFonts w:cs="Arial"/>
                <w:sz w:val="22"/>
                <w:szCs w:val="22"/>
              </w:rPr>
            </w:pPr>
            <w:r w:rsidRPr="00EF5C82">
              <w:rPr>
                <w:rFonts w:cs="Arial"/>
                <w:sz w:val="22"/>
                <w:szCs w:val="22"/>
              </w:rPr>
              <w:t>(Describe activity in detail and why consent is required)</w:t>
            </w:r>
          </w:p>
        </w:tc>
      </w:tr>
      <w:tr w:rsidR="00EF5C82" w:rsidRPr="0058491C" w14:paraId="013EA2BD" w14:textId="77777777" w:rsidTr="00EF5C8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gridAfter w:val="1"/>
          <w:wAfter w:w="16" w:type="dxa"/>
          <w:trHeight w:val="454"/>
        </w:trPr>
        <w:tc>
          <w:tcPr>
            <w:tcW w:w="11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AF5EB60" w14:textId="77777777" w:rsidR="00EF5C82" w:rsidRDefault="00EF5C82" w:rsidP="001D3472">
            <w:pPr>
              <w:rPr>
                <w:sz w:val="22"/>
                <w:szCs w:val="22"/>
              </w:rPr>
            </w:pPr>
          </w:p>
          <w:p w14:paraId="27539CFE" w14:textId="7E29339D" w:rsidR="00EF5C82" w:rsidRDefault="00DC1A08" w:rsidP="001D3472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</w:p>
          <w:p w14:paraId="4DBA766B" w14:textId="77777777" w:rsidR="00EF5C82" w:rsidRDefault="00EF5C82" w:rsidP="001D3472">
            <w:pPr>
              <w:rPr>
                <w:sz w:val="22"/>
                <w:szCs w:val="22"/>
              </w:rPr>
            </w:pPr>
          </w:p>
          <w:p w14:paraId="42E74C66" w14:textId="77777777" w:rsidR="00EF5C82" w:rsidRDefault="00EF5C82" w:rsidP="001D3472">
            <w:pPr>
              <w:rPr>
                <w:sz w:val="22"/>
                <w:szCs w:val="22"/>
              </w:rPr>
            </w:pPr>
          </w:p>
          <w:p w14:paraId="3E6AAA5D" w14:textId="77777777" w:rsidR="00EF5C82" w:rsidRDefault="00EF5C82" w:rsidP="001D3472">
            <w:pPr>
              <w:rPr>
                <w:sz w:val="22"/>
                <w:szCs w:val="22"/>
              </w:rPr>
            </w:pPr>
          </w:p>
          <w:p w14:paraId="1D168C4D" w14:textId="77777777" w:rsidR="00EF5C82" w:rsidRDefault="00EF5C82" w:rsidP="001D3472">
            <w:pPr>
              <w:rPr>
                <w:sz w:val="22"/>
                <w:szCs w:val="22"/>
              </w:rPr>
            </w:pPr>
          </w:p>
          <w:p w14:paraId="4A706C95" w14:textId="77777777" w:rsidR="00943E8B" w:rsidRDefault="00943E8B" w:rsidP="001D3472">
            <w:pPr>
              <w:rPr>
                <w:sz w:val="22"/>
                <w:szCs w:val="22"/>
              </w:rPr>
            </w:pPr>
          </w:p>
          <w:p w14:paraId="560273EF" w14:textId="77777777" w:rsidR="00943E8B" w:rsidRDefault="00943E8B" w:rsidP="001D3472">
            <w:pPr>
              <w:rPr>
                <w:sz w:val="22"/>
                <w:szCs w:val="22"/>
              </w:rPr>
            </w:pPr>
          </w:p>
          <w:p w14:paraId="37266F91" w14:textId="77777777" w:rsidR="00943E8B" w:rsidRDefault="00943E8B" w:rsidP="001D3472">
            <w:pPr>
              <w:rPr>
                <w:sz w:val="22"/>
                <w:szCs w:val="22"/>
              </w:rPr>
            </w:pPr>
          </w:p>
          <w:p w14:paraId="5892DC0D" w14:textId="77777777" w:rsidR="00943E8B" w:rsidRDefault="00943E8B" w:rsidP="001D3472">
            <w:pPr>
              <w:rPr>
                <w:sz w:val="22"/>
                <w:szCs w:val="22"/>
              </w:rPr>
            </w:pPr>
          </w:p>
          <w:p w14:paraId="1510B86A" w14:textId="77777777" w:rsidR="00943E8B" w:rsidRDefault="00943E8B" w:rsidP="001D3472">
            <w:pPr>
              <w:rPr>
                <w:sz w:val="22"/>
                <w:szCs w:val="22"/>
              </w:rPr>
            </w:pPr>
          </w:p>
          <w:p w14:paraId="051129A3" w14:textId="77777777" w:rsidR="00EF5C82" w:rsidRDefault="00EF5C82" w:rsidP="001D3472">
            <w:pPr>
              <w:rPr>
                <w:sz w:val="22"/>
                <w:szCs w:val="22"/>
              </w:rPr>
            </w:pPr>
          </w:p>
          <w:p w14:paraId="3D7F7E3E" w14:textId="77777777" w:rsidR="00943E8B" w:rsidRDefault="00943E8B" w:rsidP="001D3472">
            <w:pPr>
              <w:rPr>
                <w:sz w:val="22"/>
                <w:szCs w:val="22"/>
              </w:rPr>
            </w:pPr>
          </w:p>
          <w:p w14:paraId="5F1AF227" w14:textId="77777777" w:rsidR="00943E8B" w:rsidRDefault="00943E8B" w:rsidP="001D3472">
            <w:pPr>
              <w:rPr>
                <w:sz w:val="22"/>
                <w:szCs w:val="22"/>
              </w:rPr>
            </w:pPr>
          </w:p>
          <w:p w14:paraId="66B9E73F" w14:textId="77777777" w:rsidR="003B7432" w:rsidRDefault="003B7432" w:rsidP="001D3472">
            <w:pPr>
              <w:rPr>
                <w:sz w:val="22"/>
                <w:szCs w:val="22"/>
              </w:rPr>
            </w:pPr>
          </w:p>
          <w:p w14:paraId="7E770683" w14:textId="77777777" w:rsidR="00EF5C82" w:rsidRDefault="00EF5C82" w:rsidP="001D3472">
            <w:pPr>
              <w:rPr>
                <w:sz w:val="22"/>
                <w:szCs w:val="22"/>
              </w:rPr>
            </w:pPr>
          </w:p>
          <w:p w14:paraId="2BC6B5F1" w14:textId="77777777" w:rsidR="00EF5C82" w:rsidRDefault="00EF5C82" w:rsidP="001D3472">
            <w:pPr>
              <w:rPr>
                <w:sz w:val="22"/>
                <w:szCs w:val="22"/>
              </w:rPr>
            </w:pPr>
          </w:p>
        </w:tc>
      </w:tr>
      <w:tr w:rsidR="001D3472" w:rsidRPr="0058491C" w14:paraId="23473AF6" w14:textId="77777777" w:rsidTr="00EF5C82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00"/>
            <w:insideV w:val="single" w:sz="4" w:space="0" w:color="000080"/>
          </w:tblBorders>
        </w:tblPrEx>
        <w:trPr>
          <w:gridAfter w:val="1"/>
          <w:wAfter w:w="16" w:type="dxa"/>
          <w:trHeight w:val="454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968FDD4" w14:textId="77777777" w:rsidR="001D3472" w:rsidRPr="00EE22D5" w:rsidRDefault="001D3472" w:rsidP="001D3472">
            <w:pPr>
              <w:rPr>
                <w:sz w:val="22"/>
                <w:szCs w:val="22"/>
              </w:rPr>
            </w:pPr>
            <w:r w:rsidRPr="00EE22D5">
              <w:rPr>
                <w:sz w:val="22"/>
                <w:szCs w:val="22"/>
              </w:rPr>
              <w:t>Applicant’s contact details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BDEA5D3" w14:textId="77777777" w:rsidR="001D3472" w:rsidRPr="00EE22D5" w:rsidRDefault="001D3472" w:rsidP="001D3472">
            <w:pPr>
              <w:rPr>
                <w:sz w:val="22"/>
                <w:szCs w:val="22"/>
              </w:rPr>
            </w:pPr>
            <w:r w:rsidRPr="00EE22D5">
              <w:rPr>
                <w:rFonts w:cs="Arial"/>
                <w:color w:val="000000"/>
                <w:sz w:val="22"/>
                <w:szCs w:val="22"/>
              </w:rPr>
              <w:t>Landline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E22D5">
              <w:rPr>
                <w:rFonts w:cs="Arial"/>
                <w:color w:val="000000"/>
                <w:sz w:val="22"/>
                <w:szCs w:val="22"/>
              </w:rPr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78C7A93" w14:textId="77777777" w:rsidR="001D3472" w:rsidRPr="00EE22D5" w:rsidRDefault="001D3472" w:rsidP="001D3472">
            <w:pPr>
              <w:rPr>
                <w:sz w:val="22"/>
                <w:szCs w:val="22"/>
              </w:rPr>
            </w:pPr>
            <w:r w:rsidRPr="00EE22D5">
              <w:rPr>
                <w:rFonts w:cs="Arial"/>
                <w:color w:val="000000"/>
                <w:sz w:val="22"/>
                <w:szCs w:val="22"/>
              </w:rPr>
              <w:t>Mobile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E22D5">
              <w:rPr>
                <w:rFonts w:cs="Arial"/>
                <w:color w:val="000000"/>
                <w:sz w:val="22"/>
                <w:szCs w:val="22"/>
              </w:rPr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472" w:rsidRPr="0058491C" w14:paraId="6927294A" w14:textId="77777777" w:rsidTr="0023329E">
        <w:tblPrEx>
          <w:jc w:val="center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6" w:type="dxa"/>
          <w:wAfter w:w="16" w:type="dxa"/>
          <w:trHeight w:val="454"/>
          <w:jc w:val="center"/>
        </w:trPr>
        <w:tc>
          <w:tcPr>
            <w:tcW w:w="11028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ADB5DF" w14:textId="77777777" w:rsidR="001D3472" w:rsidRPr="00EE22D5" w:rsidRDefault="001D3472" w:rsidP="001D3472">
            <w:pPr>
              <w:rPr>
                <w:sz w:val="22"/>
                <w:szCs w:val="22"/>
              </w:rPr>
            </w:pPr>
            <w:r w:rsidRPr="00EE22D5">
              <w:rPr>
                <w:rFonts w:cs="Arial"/>
                <w:color w:val="000000"/>
                <w:sz w:val="22"/>
                <w:szCs w:val="22"/>
              </w:rPr>
              <w:t>Email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E22D5">
              <w:rPr>
                <w:rFonts w:cs="Arial"/>
                <w:color w:val="000000"/>
                <w:sz w:val="22"/>
                <w:szCs w:val="22"/>
              </w:rPr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3329E" w:rsidRPr="0058491C" w14:paraId="13AD2D95" w14:textId="77777777" w:rsidTr="00EF5C82">
        <w:tblPrEx>
          <w:jc w:val="center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6" w:type="dxa"/>
          <w:wAfter w:w="16" w:type="dxa"/>
          <w:trHeight w:val="454"/>
          <w:jc w:val="center"/>
        </w:trPr>
        <w:tc>
          <w:tcPr>
            <w:tcW w:w="11028" w:type="dxa"/>
            <w:gridSpan w:val="5"/>
            <w:tcBorders>
              <w:top w:val="single" w:sz="2" w:space="0" w:color="000000"/>
            </w:tcBorders>
            <w:vAlign w:val="center"/>
          </w:tcPr>
          <w:p w14:paraId="002B2EC0" w14:textId="6B593567" w:rsidR="0023329E" w:rsidRPr="00EE22D5" w:rsidRDefault="0023329E" w:rsidP="001D347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Postal address: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1F90694" w14:textId="797E5AFE" w:rsidR="00134233" w:rsidRPr="00134233" w:rsidRDefault="00134233">
      <w:pPr>
        <w:rPr>
          <w:sz w:val="16"/>
          <w:szCs w:val="16"/>
        </w:rPr>
      </w:pPr>
    </w:p>
    <w:tbl>
      <w:tblPr>
        <w:tblW w:w="110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1028"/>
      </w:tblGrid>
      <w:tr w:rsidR="00121DF1" w:rsidRPr="00121DF1" w14:paraId="1E66ACED" w14:textId="77777777" w:rsidTr="009A2F8E">
        <w:trPr>
          <w:trHeight w:val="454"/>
          <w:jc w:val="center"/>
        </w:trPr>
        <w:tc>
          <w:tcPr>
            <w:tcW w:w="1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ED5A3" w14:textId="2F5F3174" w:rsidR="00121DF1" w:rsidRPr="009A2F8E" w:rsidRDefault="00121DF1" w:rsidP="00121DF1">
            <w:pPr>
              <w:rPr>
                <w:rFonts w:cs="Arial"/>
                <w:b/>
                <w:szCs w:val="24"/>
              </w:rPr>
            </w:pPr>
            <w:r w:rsidRPr="009A2F8E">
              <w:rPr>
                <w:rFonts w:cs="Arial"/>
                <w:b/>
                <w:szCs w:val="24"/>
              </w:rPr>
              <w:t>Note to Applicants:</w:t>
            </w:r>
          </w:p>
        </w:tc>
      </w:tr>
      <w:tr w:rsidR="00121DF1" w:rsidRPr="00EE22D5" w14:paraId="049D1C0F" w14:textId="77777777" w:rsidTr="00134233">
        <w:trPr>
          <w:trHeight w:val="454"/>
          <w:jc w:val="center"/>
        </w:trPr>
        <w:tc>
          <w:tcPr>
            <w:tcW w:w="1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B8C3" w14:textId="3AF06CE5" w:rsidR="00121DF1" w:rsidRDefault="00121DF1" w:rsidP="00121DF1">
            <w:pPr>
              <w:numPr>
                <w:ilvl w:val="0"/>
                <w:numId w:val="48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121DF1">
              <w:rPr>
                <w:rFonts w:cs="Arial"/>
                <w:color w:val="000000"/>
                <w:sz w:val="22"/>
                <w:szCs w:val="22"/>
              </w:rPr>
              <w:t xml:space="preserve">It is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very important </w:t>
            </w:r>
            <w:r w:rsidR="009A2F8E">
              <w:rPr>
                <w:rFonts w:cs="Arial"/>
                <w:color w:val="000000"/>
                <w:sz w:val="22"/>
                <w:szCs w:val="22"/>
              </w:rPr>
              <w:t xml:space="preserve">that </w:t>
            </w:r>
            <w:r>
              <w:rPr>
                <w:rFonts w:cs="Arial"/>
                <w:color w:val="000000"/>
                <w:sz w:val="22"/>
                <w:szCs w:val="22"/>
              </w:rPr>
              <w:t>an accurate description of the activity is stated including all non compliances</w:t>
            </w:r>
            <w:r w:rsidR="009A2F8E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558A94D4" w14:textId="5F59DF6F" w:rsidR="00121DF1" w:rsidRDefault="0023329E" w:rsidP="0023329E">
            <w:pPr>
              <w:numPr>
                <w:ilvl w:val="0"/>
                <w:numId w:val="48"/>
              </w:num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In order for this notice of written approval to be valid all affected </w:t>
            </w:r>
            <w:r w:rsidR="00394651">
              <w:rPr>
                <w:rFonts w:cs="Arial"/>
                <w:color w:val="000000"/>
                <w:sz w:val="22"/>
                <w:szCs w:val="22"/>
              </w:rPr>
              <w:t>persons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must sign this form and sign a copy of any plans accompanying the application.</w:t>
            </w:r>
          </w:p>
          <w:p w14:paraId="75EF9E69" w14:textId="3F525B6F" w:rsidR="0023329E" w:rsidRPr="0023329E" w:rsidRDefault="0023329E" w:rsidP="0023329E">
            <w:pPr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433357D" w14:textId="1B97FA5E" w:rsidR="00EA0D25" w:rsidRPr="00EA0D25" w:rsidRDefault="00EA0D25">
      <w:pPr>
        <w:rPr>
          <w:sz w:val="16"/>
          <w:szCs w:val="16"/>
        </w:rPr>
      </w:pPr>
    </w:p>
    <w:tbl>
      <w:tblPr>
        <w:tblW w:w="110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auto" w:fill="auto"/>
        <w:tblLook w:val="01E0" w:firstRow="1" w:lastRow="1" w:firstColumn="1" w:lastColumn="1" w:noHBand="0" w:noVBand="0"/>
      </w:tblPr>
      <w:tblGrid>
        <w:gridCol w:w="11028"/>
      </w:tblGrid>
      <w:tr w:rsidR="00E428AD" w:rsidRPr="0058491C" w14:paraId="4A73AB6B" w14:textId="77777777" w:rsidTr="006841F7">
        <w:trPr>
          <w:trHeight w:val="454"/>
          <w:jc w:val="center"/>
        </w:trPr>
        <w:tc>
          <w:tcPr>
            <w:tcW w:w="11028" w:type="dxa"/>
            <w:shd w:val="pct12" w:color="auto" w:fill="auto"/>
            <w:vAlign w:val="center"/>
          </w:tcPr>
          <w:p w14:paraId="4A73AB6A" w14:textId="5A1F17F6" w:rsidR="00E428AD" w:rsidRPr="0058491C" w:rsidRDefault="00EA0D25" w:rsidP="001D3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Location</w:t>
            </w:r>
            <w:r w:rsidR="00394651">
              <w:rPr>
                <w:sz w:val="22"/>
                <w:szCs w:val="22"/>
              </w:rPr>
              <w:t>: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A0D25" w:rsidRPr="008C1A56" w14:paraId="4A73AB72" w14:textId="77777777" w:rsidTr="006841F7">
        <w:trPr>
          <w:trHeight w:val="454"/>
          <w:jc w:val="center"/>
        </w:trPr>
        <w:tc>
          <w:tcPr>
            <w:tcW w:w="11028" w:type="dxa"/>
            <w:shd w:val="pct12" w:color="auto" w:fill="auto"/>
            <w:vAlign w:val="center"/>
          </w:tcPr>
          <w:p w14:paraId="4A73AB71" w14:textId="12DB540F" w:rsidR="00EA0D25" w:rsidRPr="008C1A56" w:rsidRDefault="00EA0D25" w:rsidP="00E27D0C">
            <w:pPr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>No:</w:t>
            </w:r>
            <w:r>
              <w:rPr>
                <w:sz w:val="22"/>
                <w:szCs w:val="22"/>
              </w:rPr>
              <w:tab/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Street: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E27D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Town: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A0D25" w:rsidRPr="008C1A56" w14:paraId="55150087" w14:textId="77777777" w:rsidTr="006841F7">
        <w:trPr>
          <w:trHeight w:val="454"/>
          <w:jc w:val="center"/>
        </w:trPr>
        <w:tc>
          <w:tcPr>
            <w:tcW w:w="11028" w:type="dxa"/>
            <w:shd w:val="pct12" w:color="auto" w:fill="auto"/>
            <w:vAlign w:val="center"/>
          </w:tcPr>
          <w:p w14:paraId="61B76E72" w14:textId="0EFCB130" w:rsidR="00EA0D25" w:rsidRDefault="00EA0D25" w:rsidP="00394651">
            <w:pPr>
              <w:rPr>
                <w:sz w:val="22"/>
                <w:szCs w:val="22"/>
              </w:rPr>
            </w:pPr>
            <w:r w:rsidRPr="00743748">
              <w:rPr>
                <w:rFonts w:cs="Arial"/>
                <w:noProof/>
                <w:sz w:val="22"/>
                <w:szCs w:val="22"/>
              </w:rPr>
              <w:t>Legal Description</w:t>
            </w:r>
            <w:r w:rsidR="00394651">
              <w:rPr>
                <w:rFonts w:cs="Arial"/>
                <w:noProof/>
                <w:sz w:val="22"/>
                <w:szCs w:val="22"/>
              </w:rPr>
              <w:t>: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265B3DF" w14:textId="4B0FF0F4" w:rsidR="00E37562" w:rsidRDefault="00E37562">
      <w:pPr>
        <w:rPr>
          <w:b/>
          <w:i/>
        </w:rPr>
      </w:pPr>
    </w:p>
    <w:p w14:paraId="16A0A0E2" w14:textId="15B0304A" w:rsidR="003B7432" w:rsidRDefault="00E37562">
      <w:pPr>
        <w:rPr>
          <w:b/>
          <w:i/>
        </w:rPr>
      </w:pPr>
      <w:r>
        <w:rPr>
          <w:b/>
          <w:i/>
        </w:rPr>
        <w:br w:type="page"/>
      </w:r>
    </w:p>
    <w:tbl>
      <w:tblPr>
        <w:tblW w:w="10576" w:type="dxa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4648"/>
        <w:gridCol w:w="5928"/>
      </w:tblGrid>
      <w:tr w:rsidR="00EA0D25" w:rsidRPr="00E530FD" w14:paraId="7EAFD600" w14:textId="77777777" w:rsidTr="00D665FD">
        <w:trPr>
          <w:trHeight w:val="454"/>
        </w:trPr>
        <w:tc>
          <w:tcPr>
            <w:tcW w:w="10576" w:type="dxa"/>
            <w:gridSpan w:val="2"/>
            <w:tcBorders>
              <w:top w:val="single" w:sz="2" w:space="0" w:color="auto"/>
              <w:bottom w:val="single" w:sz="2" w:space="0" w:color="000000"/>
            </w:tcBorders>
            <w:shd w:val="clear" w:color="auto" w:fill="000000"/>
            <w:vAlign w:val="center"/>
          </w:tcPr>
          <w:p w14:paraId="58F9B55F" w14:textId="2FD7BBF9" w:rsidR="00EA0D25" w:rsidRPr="00ED6A5C" w:rsidRDefault="0079708D" w:rsidP="0079708D">
            <w:pPr>
              <w:pStyle w:val="Mainheader"/>
              <w:rPr>
                <w:rFonts w:ascii="Arial Narrow" w:hAnsi="Arial Narrow"/>
                <w:i w:val="0"/>
              </w:rPr>
            </w:pPr>
            <w:r w:rsidRPr="00ED6A5C">
              <w:rPr>
                <w:rFonts w:ascii="Arial Narrow" w:hAnsi="Arial Narrow"/>
                <w:i w:val="0"/>
              </w:rPr>
              <w:lastRenderedPageBreak/>
              <w:t>Part B</w:t>
            </w:r>
            <w:r w:rsidR="00EA0D25" w:rsidRPr="00ED6A5C">
              <w:rPr>
                <w:rFonts w:ascii="Arial Narrow" w:hAnsi="Arial Narrow"/>
                <w:i w:val="0"/>
              </w:rPr>
              <w:t xml:space="preserve"> – To be completed by </w:t>
            </w:r>
            <w:r w:rsidRPr="00ED6A5C">
              <w:rPr>
                <w:rFonts w:ascii="Arial Narrow" w:hAnsi="Arial Narrow"/>
                <w:i w:val="0"/>
              </w:rPr>
              <w:t>Person or Organisation giving Approval</w:t>
            </w:r>
          </w:p>
        </w:tc>
      </w:tr>
      <w:tr w:rsidR="005C436D" w:rsidRPr="00E530FD" w14:paraId="2A4A8A1F" w14:textId="77777777" w:rsidTr="005C436D">
        <w:trPr>
          <w:trHeight w:val="454"/>
        </w:trPr>
        <w:tc>
          <w:tcPr>
            <w:tcW w:w="10576" w:type="dxa"/>
            <w:gridSpan w:val="2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2927" w14:textId="3D2901C5" w:rsidR="005C436D" w:rsidRDefault="008A1C2D" w:rsidP="008A1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T</w:t>
            </w:r>
            <w:r w:rsidR="005C436D">
              <w:rPr>
                <w:sz w:val="22"/>
                <w:szCs w:val="22"/>
              </w:rPr>
              <w:t>his form should be completed by any affected owners and/or occupants (tenants) of a property</w:t>
            </w:r>
            <w:r>
              <w:rPr>
                <w:sz w:val="22"/>
                <w:szCs w:val="22"/>
              </w:rPr>
              <w:t>, or their nominated representatives.</w:t>
            </w:r>
            <w:r w:rsidR="005C436D">
              <w:rPr>
                <w:sz w:val="22"/>
                <w:szCs w:val="22"/>
              </w:rPr>
              <w:t xml:space="preserve"> </w:t>
            </w:r>
          </w:p>
        </w:tc>
      </w:tr>
      <w:tr w:rsidR="00D665FD" w:rsidRPr="00E530FD" w14:paraId="7AAB88C0" w14:textId="77777777" w:rsidTr="001B2BD0">
        <w:trPr>
          <w:trHeight w:val="454"/>
        </w:trPr>
        <w:tc>
          <w:tcPr>
            <w:tcW w:w="4648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947E" w14:textId="58F01F2F" w:rsidR="00D665FD" w:rsidRDefault="004E230D" w:rsidP="004E2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 address</w:t>
            </w:r>
            <w:r w:rsidR="00D665FD" w:rsidRPr="00EE22D5">
              <w:rPr>
                <w:sz w:val="22"/>
                <w:szCs w:val="22"/>
              </w:rPr>
              <w:t xml:space="preserve"> </w:t>
            </w:r>
            <w:r w:rsidR="00D665FD">
              <w:rPr>
                <w:rFonts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cs="Arial"/>
                <w:color w:val="000000"/>
                <w:sz w:val="22"/>
                <w:szCs w:val="22"/>
              </w:rPr>
              <w:t>l</w:t>
            </w:r>
            <w:r w:rsidR="00D665FD">
              <w:rPr>
                <w:rFonts w:cs="Arial"/>
                <w:color w:val="000000"/>
                <w:sz w:val="22"/>
                <w:szCs w:val="22"/>
              </w:rPr>
              <w:t xml:space="preserve">egal </w:t>
            </w:r>
            <w:r>
              <w:rPr>
                <w:rFonts w:cs="Arial"/>
                <w:color w:val="000000"/>
                <w:sz w:val="22"/>
                <w:szCs w:val="22"/>
              </w:rPr>
              <w:t>d</w:t>
            </w:r>
            <w:r w:rsidR="00D665FD">
              <w:rPr>
                <w:rFonts w:cs="Arial"/>
                <w:color w:val="000000"/>
                <w:sz w:val="22"/>
                <w:szCs w:val="22"/>
              </w:rPr>
              <w:t xml:space="preserve">escription </w:t>
            </w:r>
            <w:r w:rsidR="00D665FD" w:rsidRPr="00EE22D5">
              <w:rPr>
                <w:sz w:val="22"/>
                <w:szCs w:val="22"/>
              </w:rPr>
              <w:t>address</w:t>
            </w:r>
            <w:r w:rsidR="00D665FD">
              <w:rPr>
                <w:sz w:val="22"/>
                <w:szCs w:val="22"/>
              </w:rPr>
              <w:t xml:space="preserve"> of affected property: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2BDC" w14:textId="77777777" w:rsidR="00D665FD" w:rsidRDefault="00D665FD" w:rsidP="0070094D">
            <w:pPr>
              <w:rPr>
                <w:sz w:val="22"/>
                <w:szCs w:val="22"/>
              </w:rPr>
            </w:pPr>
          </w:p>
          <w:p w14:paraId="36386E24" w14:textId="6E260CDC" w:rsidR="00D665FD" w:rsidRDefault="00DC1A08" w:rsidP="0070094D">
            <w:pPr>
              <w:rPr>
                <w:sz w:val="22"/>
                <w:szCs w:val="22"/>
              </w:rPr>
            </w:pP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E22D5">
              <w:rPr>
                <w:rFonts w:cs="Arial"/>
                <w:color w:val="000000"/>
                <w:sz w:val="22"/>
                <w:szCs w:val="22"/>
              </w:rPr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14:paraId="7AE98E8C" w14:textId="77777777" w:rsidR="00D665FD" w:rsidRDefault="00D665FD" w:rsidP="0070094D">
            <w:pPr>
              <w:rPr>
                <w:sz w:val="22"/>
                <w:szCs w:val="22"/>
              </w:rPr>
            </w:pPr>
          </w:p>
          <w:p w14:paraId="317BEFCE" w14:textId="187CC295" w:rsidR="004E230D" w:rsidRDefault="004E230D" w:rsidP="0070094D">
            <w:pPr>
              <w:rPr>
                <w:sz w:val="22"/>
                <w:szCs w:val="22"/>
              </w:rPr>
            </w:pPr>
          </w:p>
        </w:tc>
      </w:tr>
      <w:tr w:rsidR="00E37562" w:rsidRPr="00E530FD" w14:paraId="3CA2DAAA" w14:textId="77777777" w:rsidTr="00E37562">
        <w:trPr>
          <w:trHeight w:val="454"/>
        </w:trPr>
        <w:tc>
          <w:tcPr>
            <w:tcW w:w="10576" w:type="dxa"/>
            <w:gridSpan w:val="2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5BF0" w14:textId="77777777" w:rsidR="001B2BD0" w:rsidRDefault="001B2BD0" w:rsidP="00E37562">
            <w:pPr>
              <w:rPr>
                <w:sz w:val="22"/>
                <w:szCs w:val="22"/>
              </w:rPr>
            </w:pPr>
          </w:p>
          <w:p w14:paraId="45D4C3EE" w14:textId="098FBA77" w:rsidR="00E37562" w:rsidRDefault="00E37562" w:rsidP="00E3756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Owner / Owner(s) Name</w:t>
            </w:r>
            <w:r w:rsidRPr="00E37562">
              <w:rPr>
                <w:sz w:val="22"/>
                <w:szCs w:val="22"/>
                <w:vertAlign w:val="superscript"/>
              </w:rPr>
              <w:t>1</w:t>
            </w:r>
            <w:r w:rsidR="00DC1A08">
              <w:rPr>
                <w:sz w:val="22"/>
                <w:szCs w:val="22"/>
                <w:vertAlign w:val="superscript"/>
              </w:rPr>
              <w:t xml:space="preserve"> 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14:paraId="4CF3B63B" w14:textId="7B899C73" w:rsidR="001B2BD0" w:rsidRDefault="001B2BD0" w:rsidP="00E37562">
            <w:pPr>
              <w:rPr>
                <w:sz w:val="22"/>
                <w:szCs w:val="22"/>
              </w:rPr>
            </w:pPr>
          </w:p>
        </w:tc>
      </w:tr>
      <w:tr w:rsidR="0035546A" w:rsidRPr="00E530FD" w14:paraId="1F6AFB47" w14:textId="77777777" w:rsidTr="001B2BD0">
        <w:trPr>
          <w:trHeight w:val="454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95AD" w14:textId="62A2D787" w:rsidR="0035546A" w:rsidRDefault="004E230D" w:rsidP="004E2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</w:t>
            </w:r>
            <w:r w:rsidR="0035546A">
              <w:rPr>
                <w:sz w:val="22"/>
                <w:szCs w:val="22"/>
              </w:rPr>
              <w:t>elephone:</w:t>
            </w:r>
            <w:r w:rsidR="00DC1A08">
              <w:rPr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592D" w14:textId="735BFBC9" w:rsidR="0035546A" w:rsidRDefault="0035546A" w:rsidP="00355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="00DC1A08">
              <w:rPr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B2BD0" w:rsidRPr="00E530FD" w14:paraId="5C44AD41" w14:textId="77777777" w:rsidTr="001B2BD0">
        <w:trPr>
          <w:trHeight w:val="454"/>
        </w:trPr>
        <w:tc>
          <w:tcPr>
            <w:tcW w:w="4648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96A07B" w14:textId="77777777" w:rsidR="001B2BD0" w:rsidRDefault="001B2BD0" w:rsidP="007D1FA5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9A859D0" w14:textId="77777777" w:rsidR="001B2BD0" w:rsidRDefault="001B2BD0" w:rsidP="007D1FA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Your postal address if different to the above:</w:t>
            </w:r>
          </w:p>
          <w:p w14:paraId="21E7B77D" w14:textId="77777777" w:rsidR="001B2BD0" w:rsidRDefault="001B2BD0" w:rsidP="007D1FA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B702" w14:textId="2AD7556B" w:rsidR="001B2BD0" w:rsidRPr="0070094D" w:rsidRDefault="00DC1A08" w:rsidP="007D1FA5">
            <w:pPr>
              <w:rPr>
                <w:sz w:val="22"/>
                <w:szCs w:val="22"/>
              </w:rPr>
            </w:pP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E22D5">
              <w:rPr>
                <w:rFonts w:cs="Arial"/>
                <w:color w:val="000000"/>
                <w:sz w:val="22"/>
                <w:szCs w:val="22"/>
              </w:rPr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665FD" w:rsidRPr="00E530FD" w14:paraId="5021FEFE" w14:textId="77777777" w:rsidTr="004E230D">
        <w:trPr>
          <w:trHeight w:val="454"/>
        </w:trPr>
        <w:tc>
          <w:tcPr>
            <w:tcW w:w="10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BE9C" w14:textId="77777777" w:rsidR="001B2BD0" w:rsidRDefault="001B2BD0" w:rsidP="00E37562">
            <w:pPr>
              <w:rPr>
                <w:sz w:val="22"/>
                <w:szCs w:val="22"/>
              </w:rPr>
            </w:pPr>
          </w:p>
          <w:p w14:paraId="51770CF4" w14:textId="4192A201" w:rsidR="004E230D" w:rsidRDefault="004E230D" w:rsidP="00E3756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Occupant/s </w:t>
            </w:r>
            <w:r w:rsidR="001B2BD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 (if not owner).</w:t>
            </w:r>
            <w:r w:rsidRPr="004E230D">
              <w:rPr>
                <w:sz w:val="22"/>
                <w:szCs w:val="22"/>
                <w:vertAlign w:val="superscript"/>
              </w:rPr>
              <w:t>1</w:t>
            </w:r>
            <w:r w:rsidR="00DC1A08">
              <w:rPr>
                <w:sz w:val="22"/>
                <w:szCs w:val="22"/>
                <w:vertAlign w:val="superscript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14:paraId="0B7CDC74" w14:textId="6986E3A0" w:rsidR="001B2BD0" w:rsidRPr="0023329E" w:rsidRDefault="001B2BD0" w:rsidP="00E37562">
            <w:pPr>
              <w:rPr>
                <w:sz w:val="22"/>
                <w:szCs w:val="22"/>
              </w:rPr>
            </w:pPr>
          </w:p>
        </w:tc>
      </w:tr>
      <w:tr w:rsidR="00D665FD" w:rsidRPr="00E530FD" w14:paraId="3AC18B10" w14:textId="77777777" w:rsidTr="00FA62F1">
        <w:trPr>
          <w:trHeight w:val="454"/>
        </w:trPr>
        <w:tc>
          <w:tcPr>
            <w:tcW w:w="464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40E84C3" w14:textId="75D12DDB" w:rsidR="00D665FD" w:rsidRPr="0070094D" w:rsidRDefault="004E230D" w:rsidP="00E3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telephone: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FBAB" w14:textId="74D92A29" w:rsidR="00D665FD" w:rsidRPr="0070094D" w:rsidRDefault="004E230D" w:rsidP="007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61E99A2" w14:textId="2EB2D189" w:rsidR="00620F3A" w:rsidRPr="00620F3A" w:rsidRDefault="00620F3A">
      <w:pPr>
        <w:rPr>
          <w:sz w:val="16"/>
          <w:szCs w:val="16"/>
        </w:rPr>
      </w:pPr>
    </w:p>
    <w:tbl>
      <w:tblPr>
        <w:tblW w:w="1100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0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1819"/>
      </w:tblGrid>
      <w:tr w:rsidR="003B7432" w:rsidRPr="003B7432" w14:paraId="4BF60D35" w14:textId="77777777" w:rsidTr="003B7432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uto" w:fill="FFFFFF"/>
            <w:vAlign w:val="center"/>
          </w:tcPr>
          <w:p w14:paraId="55B2EB34" w14:textId="376675CE" w:rsidR="00715B28" w:rsidRPr="004E230D" w:rsidRDefault="00ED6A5C" w:rsidP="00FC5DC1">
            <w:pPr>
              <w:rPr>
                <w:b/>
                <w:color w:val="FFFFFF"/>
                <w:szCs w:val="24"/>
              </w:rPr>
            </w:pPr>
            <w:r w:rsidRPr="004E230D">
              <w:rPr>
                <w:b/>
                <w:color w:val="FFFFFF"/>
                <w:szCs w:val="24"/>
              </w:rPr>
              <w:t xml:space="preserve"> </w:t>
            </w:r>
            <w:r w:rsidR="009A2F8E" w:rsidRPr="004E230D">
              <w:rPr>
                <w:b/>
                <w:color w:val="FFFFFF"/>
                <w:szCs w:val="24"/>
              </w:rPr>
              <w:t>Note</w:t>
            </w:r>
            <w:r w:rsidR="00FC5DC1" w:rsidRPr="004E230D">
              <w:rPr>
                <w:b/>
                <w:color w:val="FFFFFF"/>
                <w:szCs w:val="24"/>
              </w:rPr>
              <w:t>s</w:t>
            </w:r>
            <w:r w:rsidR="009A2F8E" w:rsidRPr="004E230D">
              <w:rPr>
                <w:b/>
                <w:color w:val="FFFFFF"/>
                <w:szCs w:val="24"/>
              </w:rPr>
              <w:t>:</w:t>
            </w:r>
          </w:p>
        </w:tc>
      </w:tr>
      <w:tr w:rsidR="00715B28" w:rsidRPr="00743748" w14:paraId="745F3CD8" w14:textId="77777777" w:rsidTr="00715B28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4FA99D" w14:textId="3A6322AF" w:rsidR="003B7432" w:rsidRDefault="003B7432" w:rsidP="003B7432">
            <w:pPr>
              <w:ind w:left="720"/>
              <w:rPr>
                <w:sz w:val="22"/>
                <w:szCs w:val="22"/>
              </w:rPr>
            </w:pPr>
          </w:p>
          <w:p w14:paraId="55BA855D" w14:textId="626E25C7" w:rsidR="00121DF1" w:rsidRDefault="00121DF1" w:rsidP="005E03C8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approval indicates that you are fully in agreement with the proposal</w:t>
            </w:r>
            <w:r w:rsidR="00DD59C9">
              <w:rPr>
                <w:sz w:val="22"/>
                <w:szCs w:val="22"/>
              </w:rPr>
              <w:t>.</w:t>
            </w:r>
          </w:p>
          <w:p w14:paraId="6F9B12AE" w14:textId="08130DFA" w:rsidR="00121DF1" w:rsidRPr="00FC5DC1" w:rsidRDefault="00121DF1" w:rsidP="00FC5DC1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Conditional written approvals </w:t>
            </w:r>
            <w:r w:rsidR="00FC5DC1">
              <w:rPr>
                <w:sz w:val="22"/>
                <w:szCs w:val="22"/>
              </w:rPr>
              <w:t xml:space="preserve">are not acceptable. </w:t>
            </w:r>
          </w:p>
          <w:p w14:paraId="2C9F393F" w14:textId="7E0E1788" w:rsidR="00FC5DC1" w:rsidRDefault="00121DF1" w:rsidP="005E03C8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FC5DC1">
              <w:rPr>
                <w:sz w:val="22"/>
                <w:szCs w:val="22"/>
              </w:rPr>
              <w:t>There is no obligation to sign this form, and no reasons need to be given</w:t>
            </w:r>
            <w:r w:rsidR="00DD59C9" w:rsidRPr="00FC5DC1">
              <w:rPr>
                <w:sz w:val="22"/>
                <w:szCs w:val="22"/>
              </w:rPr>
              <w:t>.</w:t>
            </w:r>
            <w:r w:rsidR="00FC5DC1" w:rsidRPr="00FC5DC1">
              <w:rPr>
                <w:sz w:val="22"/>
                <w:szCs w:val="22"/>
              </w:rPr>
              <w:t xml:space="preserve"> </w:t>
            </w:r>
            <w:r w:rsidR="00FA62F1">
              <w:rPr>
                <w:sz w:val="22"/>
                <w:szCs w:val="22"/>
              </w:rPr>
              <w:t xml:space="preserve"> </w:t>
            </w:r>
            <w:r w:rsidR="00FC5DC1" w:rsidRPr="00FC5DC1">
              <w:rPr>
                <w:sz w:val="22"/>
                <w:szCs w:val="22"/>
              </w:rPr>
              <w:t>You are entitled to refuse to give your written approval.</w:t>
            </w:r>
          </w:p>
          <w:p w14:paraId="0B123E36" w14:textId="041B0956" w:rsidR="00121DF1" w:rsidRPr="00FC5DC1" w:rsidRDefault="00121DF1" w:rsidP="005E03C8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FC5DC1">
              <w:rPr>
                <w:sz w:val="22"/>
                <w:szCs w:val="22"/>
              </w:rPr>
              <w:t xml:space="preserve">If this form </w:t>
            </w:r>
            <w:r w:rsidR="0023329E">
              <w:rPr>
                <w:sz w:val="22"/>
                <w:szCs w:val="22"/>
              </w:rPr>
              <w:t>and any associated plan/s are</w:t>
            </w:r>
            <w:r w:rsidRPr="00FC5DC1">
              <w:rPr>
                <w:sz w:val="22"/>
                <w:szCs w:val="22"/>
              </w:rPr>
              <w:t xml:space="preserve"> not signed, the application may be </w:t>
            </w:r>
            <w:r w:rsidR="00134233" w:rsidRPr="00FC5DC1">
              <w:rPr>
                <w:sz w:val="22"/>
                <w:szCs w:val="22"/>
              </w:rPr>
              <w:t>notified</w:t>
            </w:r>
            <w:r w:rsidRPr="00FC5DC1">
              <w:rPr>
                <w:sz w:val="22"/>
                <w:szCs w:val="22"/>
              </w:rPr>
              <w:t xml:space="preserve"> with an opportunity for submissions</w:t>
            </w:r>
            <w:r w:rsidR="00DD59C9" w:rsidRPr="00FC5DC1">
              <w:rPr>
                <w:sz w:val="22"/>
                <w:szCs w:val="22"/>
              </w:rPr>
              <w:t>.</w:t>
            </w:r>
          </w:p>
          <w:p w14:paraId="7623117F" w14:textId="0D63A8BA" w:rsidR="00121DF1" w:rsidRDefault="00121DF1" w:rsidP="005E03C8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this form has been signed </w:t>
            </w:r>
            <w:r w:rsidR="00ED6A5C">
              <w:rPr>
                <w:sz w:val="22"/>
                <w:szCs w:val="22"/>
              </w:rPr>
              <w:t>by a Trustee or under a Power of</w:t>
            </w:r>
            <w:r>
              <w:rPr>
                <w:sz w:val="22"/>
                <w:szCs w:val="22"/>
              </w:rPr>
              <w:t xml:space="preserve"> Attorney, please supply the necessary written evidence confirming you have the legal right to sign on behalf of the Trust/Power of Attorney</w:t>
            </w:r>
            <w:r w:rsidR="00DD59C9">
              <w:rPr>
                <w:sz w:val="22"/>
                <w:szCs w:val="22"/>
              </w:rPr>
              <w:t>.</w:t>
            </w:r>
          </w:p>
          <w:p w14:paraId="53C626D9" w14:textId="77777777" w:rsidR="006C0BA1" w:rsidRDefault="005E03C8" w:rsidP="005E03C8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can withdraw your approval at any time up until Council issues a decision.</w:t>
            </w:r>
            <w:r w:rsidR="00FA62F1">
              <w:rPr>
                <w:sz w:val="22"/>
                <w:szCs w:val="22"/>
              </w:rPr>
              <w:t xml:space="preserve"> </w:t>
            </w:r>
          </w:p>
          <w:p w14:paraId="60A71D98" w14:textId="73CD2BD8" w:rsidR="005E03C8" w:rsidRDefault="005E03C8" w:rsidP="005E03C8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You must advise Council in writing that your approval has been withdrawn.  You should also let the applicant know.</w:t>
            </w:r>
          </w:p>
          <w:p w14:paraId="2AA7DCFA" w14:textId="23CE1798" w:rsidR="00AB2EEB" w:rsidRPr="00AB2EEB" w:rsidRDefault="00AB2EEB" w:rsidP="005E03C8">
            <w:pPr>
              <w:pStyle w:val="Footer"/>
              <w:numPr>
                <w:ilvl w:val="0"/>
                <w:numId w:val="48"/>
              </w:numPr>
              <w:tabs>
                <w:tab w:val="clear" w:pos="4513"/>
                <w:tab w:val="center" w:pos="709"/>
              </w:tabs>
              <w:rPr>
                <w:sz w:val="22"/>
                <w:szCs w:val="22"/>
              </w:rPr>
            </w:pPr>
            <w:r w:rsidRPr="00AB2EEB">
              <w:rPr>
                <w:sz w:val="22"/>
                <w:szCs w:val="22"/>
              </w:rPr>
              <w:t>The final determination as to whether persons are affected or not is made by the Council.</w:t>
            </w:r>
          </w:p>
          <w:p w14:paraId="283A6AFA" w14:textId="77777777" w:rsidR="005E03C8" w:rsidRDefault="005E03C8" w:rsidP="005E03C8">
            <w:pPr>
              <w:rPr>
                <w:sz w:val="22"/>
                <w:szCs w:val="22"/>
              </w:rPr>
            </w:pPr>
          </w:p>
          <w:p w14:paraId="6B96D781" w14:textId="7DA9C140" w:rsidR="003B7432" w:rsidRDefault="00312DDD" w:rsidP="005E0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are </w:t>
            </w:r>
            <w:r w:rsidR="004E230D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any doubt, do not hesitate to contact the Resource Consents </w:t>
            </w:r>
            <w:r w:rsidR="004E230D">
              <w:rPr>
                <w:sz w:val="22"/>
                <w:szCs w:val="22"/>
              </w:rPr>
              <w:t>team</w:t>
            </w:r>
            <w:r>
              <w:rPr>
                <w:sz w:val="22"/>
                <w:szCs w:val="22"/>
              </w:rPr>
              <w:t xml:space="preserve"> to discuss the pro</w:t>
            </w:r>
            <w:r w:rsidR="005B7A34">
              <w:rPr>
                <w:sz w:val="22"/>
                <w:szCs w:val="22"/>
              </w:rPr>
              <w:t>cess</w:t>
            </w:r>
            <w:r>
              <w:rPr>
                <w:sz w:val="22"/>
                <w:szCs w:val="22"/>
              </w:rPr>
              <w:t>.</w:t>
            </w:r>
          </w:p>
          <w:p w14:paraId="08104CCE" w14:textId="08DD6000" w:rsidR="003B7432" w:rsidRPr="00EE22D5" w:rsidRDefault="003B7432" w:rsidP="005E03C8">
            <w:pPr>
              <w:rPr>
                <w:sz w:val="22"/>
                <w:szCs w:val="22"/>
              </w:rPr>
            </w:pPr>
          </w:p>
        </w:tc>
      </w:tr>
      <w:tr w:rsidR="007D1FA5" w:rsidRPr="00743748" w14:paraId="796476EE" w14:textId="77777777" w:rsidTr="00FA62F1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575F2D94" w14:textId="0FCD156A" w:rsidR="007D1FA5" w:rsidRPr="00FA62F1" w:rsidRDefault="007D1FA5" w:rsidP="007D1FA5">
            <w:pPr>
              <w:ind w:left="142"/>
              <w:rPr>
                <w:b/>
                <w:color w:val="FFFFFF"/>
                <w:sz w:val="22"/>
                <w:szCs w:val="22"/>
              </w:rPr>
            </w:pPr>
            <w:r w:rsidRPr="00FA62F1">
              <w:rPr>
                <w:b/>
                <w:color w:val="FFFFFF"/>
              </w:rPr>
              <w:t>Declaration:</w:t>
            </w:r>
          </w:p>
        </w:tc>
      </w:tr>
      <w:tr w:rsidR="007D1FA5" w:rsidRPr="00743748" w14:paraId="5B32930D" w14:textId="77777777" w:rsidTr="00715B28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B23E18" w14:textId="77777777" w:rsidR="00A0777B" w:rsidRDefault="00A0777B" w:rsidP="00A0777B">
            <w:pPr>
              <w:ind w:left="720"/>
              <w:rPr>
                <w:sz w:val="22"/>
                <w:szCs w:val="22"/>
              </w:rPr>
            </w:pPr>
          </w:p>
          <w:p w14:paraId="44427C5C" w14:textId="77777777" w:rsidR="007D1FA5" w:rsidRDefault="007D1FA5" w:rsidP="007D1FA5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been shown a copy of the above application and any other relevant details;</w:t>
            </w:r>
          </w:p>
          <w:p w14:paraId="45A9C19E" w14:textId="77777777" w:rsidR="007D1FA5" w:rsidRDefault="007D1FA5" w:rsidP="007D1FA5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signed a copy of all the relevant plans or drawings, which are attached hereto (copies of the signed plans to be lodged with the application) and;</w:t>
            </w:r>
          </w:p>
          <w:p w14:paraId="1C75AF54" w14:textId="4756EDB1" w:rsidR="007D1FA5" w:rsidRDefault="007D1FA5" w:rsidP="007D1FA5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do not oppose the proposed development and give my </w:t>
            </w:r>
            <w:r w:rsidR="005B7A34">
              <w:rPr>
                <w:sz w:val="22"/>
                <w:szCs w:val="22"/>
              </w:rPr>
              <w:t xml:space="preserve">unconditional </w:t>
            </w:r>
            <w:r>
              <w:rPr>
                <w:sz w:val="22"/>
                <w:szCs w:val="22"/>
              </w:rPr>
              <w:t>written approval in terms of the provisions of the Resource Management Act 1991, and;</w:t>
            </w:r>
          </w:p>
          <w:p w14:paraId="69D3F6B1" w14:textId="77777777" w:rsidR="007D1FA5" w:rsidRDefault="007D1FA5" w:rsidP="007D1FA5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authorise the applicant to give this written approval to the </w:t>
            </w:r>
            <w:r w:rsidRPr="005E03C8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r w:rsidRPr="005E03C8">
              <w:rPr>
                <w:sz w:val="22"/>
                <w:szCs w:val="22"/>
              </w:rPr>
              <w:t>piti Coast District Council</w:t>
            </w:r>
            <w:r>
              <w:rPr>
                <w:sz w:val="22"/>
                <w:szCs w:val="22"/>
              </w:rPr>
              <w:t>, and;</w:t>
            </w:r>
          </w:p>
          <w:p w14:paraId="03ABC197" w14:textId="77777777" w:rsidR="007D1FA5" w:rsidRDefault="007D1FA5" w:rsidP="007D1FA5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that in considering the application the Council is unable to take into account any actual or potential effect on my interests with respect to this proposal.</w:t>
            </w:r>
          </w:p>
          <w:p w14:paraId="399318FE" w14:textId="77777777" w:rsidR="007D1FA5" w:rsidRDefault="007D1FA5" w:rsidP="003B7432">
            <w:pPr>
              <w:ind w:left="720"/>
              <w:rPr>
                <w:sz w:val="22"/>
                <w:szCs w:val="22"/>
              </w:rPr>
            </w:pPr>
          </w:p>
        </w:tc>
      </w:tr>
      <w:tr w:rsidR="003B7432" w:rsidRPr="00743748" w14:paraId="53B3D251" w14:textId="77777777" w:rsidTr="005C436D">
        <w:trPr>
          <w:trHeight w:val="454"/>
        </w:trPr>
        <w:tc>
          <w:tcPr>
            <w:tcW w:w="4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ECEAFA" w14:textId="4A334D9F" w:rsidR="00FC5DC1" w:rsidRPr="00FC5DC1" w:rsidRDefault="00FC5DC1" w:rsidP="00EC14F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Name</w:t>
            </w:r>
            <w:r w:rsidR="0023329E">
              <w:rPr>
                <w:rFonts w:cs="Arial"/>
                <w:color w:val="000000"/>
                <w:sz w:val="22"/>
                <w:szCs w:val="22"/>
              </w:rPr>
              <w:t>(s)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0552F7" w14:textId="6014CFED" w:rsidR="003B7432" w:rsidRPr="00EE22D5" w:rsidRDefault="003B7432" w:rsidP="00EC1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3B7432" w:rsidRPr="00743748" w14:paraId="5DBA3435" w14:textId="77777777" w:rsidTr="003B7432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49AE8E" w14:textId="2457E1DF" w:rsidR="003B7432" w:rsidRDefault="00FC5DC1" w:rsidP="00FC5DC1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Signature</w:t>
            </w:r>
            <w:r w:rsidR="0023329E">
              <w:rPr>
                <w:rFonts w:cs="Arial"/>
                <w:color w:val="000000"/>
                <w:sz w:val="22"/>
                <w:szCs w:val="22"/>
              </w:rPr>
              <w:t>(s)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EE22D5">
              <w:rPr>
                <w:rFonts w:cs="Arial"/>
                <w:color w:val="000000"/>
                <w:sz w:val="22"/>
                <w:szCs w:val="22"/>
              </w:rPr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FC5DC1" w:rsidRPr="00743748" w14:paraId="341BFE4D" w14:textId="77777777" w:rsidTr="003B7432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EF0EE9" w14:textId="7E73318B" w:rsidR="00FC5DC1" w:rsidRDefault="00FA62F1" w:rsidP="00EC1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="00FC5DC1">
              <w:rPr>
                <w:sz w:val="22"/>
                <w:szCs w:val="22"/>
              </w:rPr>
              <w:t xml:space="preserve"> behalf of: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DC1A08" w:rsidRPr="00EE22D5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0"/>
    </w:tbl>
    <w:p w14:paraId="25FED6E5" w14:textId="77777777" w:rsidR="001B2BD0" w:rsidRDefault="001B2BD0" w:rsidP="001B2BD0">
      <w:pPr>
        <w:pStyle w:val="Footer"/>
        <w:rPr>
          <w:sz w:val="18"/>
          <w:szCs w:val="18"/>
        </w:rPr>
      </w:pPr>
    </w:p>
    <w:p w14:paraId="2A2E6F79" w14:textId="77777777" w:rsidR="001B2BD0" w:rsidRPr="001B2BD0" w:rsidRDefault="001B2BD0" w:rsidP="001B2BD0">
      <w:pPr>
        <w:pStyle w:val="Footer"/>
        <w:rPr>
          <w:sz w:val="18"/>
          <w:szCs w:val="18"/>
        </w:rPr>
      </w:pPr>
      <w:r w:rsidRPr="001B2BD0">
        <w:rPr>
          <w:sz w:val="18"/>
          <w:szCs w:val="18"/>
        </w:rPr>
        <w:t>1: Attach separate list of all owners/occupants if need be.</w:t>
      </w:r>
    </w:p>
    <w:p w14:paraId="52772BCE" w14:textId="04484F27" w:rsidR="001B2BD0" w:rsidRPr="001B2BD0" w:rsidRDefault="001B2BD0" w:rsidP="001B2BD0">
      <w:pPr>
        <w:pStyle w:val="Footer"/>
        <w:rPr>
          <w:sz w:val="18"/>
          <w:szCs w:val="18"/>
        </w:rPr>
      </w:pPr>
    </w:p>
    <w:p w14:paraId="1105646F" w14:textId="77777777" w:rsidR="00B905EE" w:rsidRDefault="00B905EE" w:rsidP="00E37562"/>
    <w:sectPr w:rsidR="00B905EE" w:rsidSect="00FA62F1">
      <w:footerReference w:type="default" r:id="rId11"/>
      <w:footnotePr>
        <w:numFmt w:val="chicago"/>
      </w:footnotePr>
      <w:pgSz w:w="11906" w:h="16838" w:code="9"/>
      <w:pgMar w:top="709" w:right="567" w:bottom="284" w:left="567" w:header="181" w:footer="31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C73B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5342" w14:textId="77777777" w:rsidR="00CE5F0C" w:rsidRDefault="00CE5F0C" w:rsidP="004E1DBB">
      <w:r>
        <w:separator/>
      </w:r>
    </w:p>
  </w:endnote>
  <w:endnote w:type="continuationSeparator" w:id="0">
    <w:p w14:paraId="426E6026" w14:textId="77777777" w:rsidR="00CE5F0C" w:rsidRDefault="00CE5F0C" w:rsidP="004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7A65" w14:textId="7505707C" w:rsidR="00AB2EEB" w:rsidRPr="00FA62F1" w:rsidRDefault="00AB2EE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KCDC_n489324_RCC_Form_013_Notice_of_Written_Approval_Form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FA62F1">
      <w:rPr>
        <w:sz w:val="16"/>
        <w:szCs w:val="16"/>
      </w:rPr>
      <w:t xml:space="preserve">Page </w:t>
    </w:r>
    <w:r w:rsidRPr="00FA62F1">
      <w:rPr>
        <w:b/>
        <w:sz w:val="16"/>
        <w:szCs w:val="16"/>
      </w:rPr>
      <w:fldChar w:fldCharType="begin"/>
    </w:r>
    <w:r w:rsidRPr="00FA62F1">
      <w:rPr>
        <w:b/>
        <w:sz w:val="16"/>
        <w:szCs w:val="16"/>
      </w:rPr>
      <w:instrText xml:space="preserve"> PAGE  \* Arabic  \* MERGEFORMAT </w:instrText>
    </w:r>
    <w:r w:rsidRPr="00FA62F1">
      <w:rPr>
        <w:b/>
        <w:sz w:val="16"/>
        <w:szCs w:val="16"/>
      </w:rPr>
      <w:fldChar w:fldCharType="separate"/>
    </w:r>
    <w:r w:rsidR="00F213E4">
      <w:rPr>
        <w:b/>
        <w:noProof/>
        <w:sz w:val="16"/>
        <w:szCs w:val="16"/>
      </w:rPr>
      <w:t>2</w:t>
    </w:r>
    <w:r w:rsidRPr="00FA62F1">
      <w:rPr>
        <w:b/>
        <w:sz w:val="16"/>
        <w:szCs w:val="16"/>
      </w:rPr>
      <w:fldChar w:fldCharType="end"/>
    </w:r>
    <w:r w:rsidRPr="00FA62F1">
      <w:rPr>
        <w:sz w:val="16"/>
        <w:szCs w:val="16"/>
      </w:rPr>
      <w:t xml:space="preserve"> of </w:t>
    </w:r>
    <w:r w:rsidRPr="00FA62F1">
      <w:rPr>
        <w:b/>
        <w:sz w:val="16"/>
        <w:szCs w:val="16"/>
      </w:rPr>
      <w:fldChar w:fldCharType="begin"/>
    </w:r>
    <w:r w:rsidRPr="00FA62F1">
      <w:rPr>
        <w:b/>
        <w:sz w:val="16"/>
        <w:szCs w:val="16"/>
      </w:rPr>
      <w:instrText xml:space="preserve"> NUMPAGES  \* Arabic  \* MERGEFORMAT </w:instrText>
    </w:r>
    <w:r w:rsidRPr="00FA62F1">
      <w:rPr>
        <w:b/>
        <w:sz w:val="16"/>
        <w:szCs w:val="16"/>
      </w:rPr>
      <w:fldChar w:fldCharType="separate"/>
    </w:r>
    <w:r w:rsidR="00F213E4">
      <w:rPr>
        <w:b/>
        <w:noProof/>
        <w:sz w:val="16"/>
        <w:szCs w:val="16"/>
      </w:rPr>
      <w:t>2</w:t>
    </w:r>
    <w:r w:rsidRPr="00FA62F1">
      <w:rPr>
        <w:b/>
        <w:sz w:val="16"/>
        <w:szCs w:val="16"/>
      </w:rPr>
      <w:fldChar w:fldCharType="end"/>
    </w:r>
  </w:p>
  <w:p w14:paraId="5A32EFCC" w14:textId="77777777" w:rsidR="00AB2EEB" w:rsidRPr="00FA62F1" w:rsidRDefault="00AB2E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AEBF" w14:textId="77777777" w:rsidR="00CE5F0C" w:rsidRDefault="00CE5F0C" w:rsidP="004E1DBB">
      <w:r>
        <w:separator/>
      </w:r>
    </w:p>
  </w:footnote>
  <w:footnote w:type="continuationSeparator" w:id="0">
    <w:p w14:paraId="037AC2CF" w14:textId="77777777" w:rsidR="00CE5F0C" w:rsidRDefault="00CE5F0C" w:rsidP="004E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E32"/>
    <w:multiLevelType w:val="hybridMultilevel"/>
    <w:tmpl w:val="79AE98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0B6"/>
    <w:multiLevelType w:val="hybridMultilevel"/>
    <w:tmpl w:val="51E2C298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1AB"/>
    <w:multiLevelType w:val="hybridMultilevel"/>
    <w:tmpl w:val="F59CE378"/>
    <w:lvl w:ilvl="0" w:tplc="93ACA796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118A5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2451"/>
    <w:multiLevelType w:val="hybridMultilevel"/>
    <w:tmpl w:val="D9088094"/>
    <w:lvl w:ilvl="0" w:tplc="1409000F">
      <w:start w:val="1"/>
      <w:numFmt w:val="decimal"/>
      <w:lvlText w:val="%1."/>
      <w:lvlJc w:val="left"/>
      <w:pPr>
        <w:ind w:left="76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22B84"/>
    <w:multiLevelType w:val="hybridMultilevel"/>
    <w:tmpl w:val="3932ABEC"/>
    <w:lvl w:ilvl="0" w:tplc="68BA1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33675"/>
    <w:multiLevelType w:val="hybridMultilevel"/>
    <w:tmpl w:val="DFA20C8C"/>
    <w:lvl w:ilvl="0" w:tplc="D516638C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0C537DE1"/>
    <w:multiLevelType w:val="hybridMultilevel"/>
    <w:tmpl w:val="EDD217F2"/>
    <w:lvl w:ilvl="0" w:tplc="08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7">
    <w:nsid w:val="10605483"/>
    <w:multiLevelType w:val="hybridMultilevel"/>
    <w:tmpl w:val="CF5EC8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5E4072"/>
    <w:multiLevelType w:val="hybridMultilevel"/>
    <w:tmpl w:val="25849694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054CF"/>
    <w:multiLevelType w:val="hybridMultilevel"/>
    <w:tmpl w:val="BE0EC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65D1A"/>
    <w:multiLevelType w:val="multilevel"/>
    <w:tmpl w:val="7444C58E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5271F"/>
    <w:multiLevelType w:val="hybridMultilevel"/>
    <w:tmpl w:val="388A52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3E564E"/>
    <w:multiLevelType w:val="hybridMultilevel"/>
    <w:tmpl w:val="8E38A590"/>
    <w:lvl w:ilvl="0" w:tplc="14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22AA075F"/>
    <w:multiLevelType w:val="hybridMultilevel"/>
    <w:tmpl w:val="E81E6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32DD3"/>
    <w:multiLevelType w:val="hybridMultilevel"/>
    <w:tmpl w:val="88DAA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4544C1"/>
    <w:multiLevelType w:val="hybridMultilevel"/>
    <w:tmpl w:val="F84E4E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809AD"/>
    <w:multiLevelType w:val="hybridMultilevel"/>
    <w:tmpl w:val="C310BA6C"/>
    <w:lvl w:ilvl="0" w:tplc="1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2B632F44"/>
    <w:multiLevelType w:val="hybridMultilevel"/>
    <w:tmpl w:val="E6783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44014"/>
    <w:multiLevelType w:val="hybridMultilevel"/>
    <w:tmpl w:val="DE142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252A8"/>
    <w:multiLevelType w:val="hybridMultilevel"/>
    <w:tmpl w:val="6FAA2E04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770C4"/>
    <w:multiLevelType w:val="hybridMultilevel"/>
    <w:tmpl w:val="33605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C6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E7CD3"/>
    <w:multiLevelType w:val="hybridMultilevel"/>
    <w:tmpl w:val="CE88BE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8516AE"/>
    <w:multiLevelType w:val="hybridMultilevel"/>
    <w:tmpl w:val="6A5E2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1650F"/>
    <w:multiLevelType w:val="hybridMultilevel"/>
    <w:tmpl w:val="79AE98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60C60"/>
    <w:multiLevelType w:val="multilevel"/>
    <w:tmpl w:val="64F812FE"/>
    <w:lvl w:ilvl="0">
      <w:start w:val="1"/>
      <w:numFmt w:val="bullet"/>
      <w:lvlText w:val=""/>
      <w:lvlJc w:val="left"/>
      <w:pPr>
        <w:tabs>
          <w:tab w:val="num" w:pos="519"/>
        </w:tabs>
        <w:ind w:left="5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50FB7"/>
    <w:multiLevelType w:val="hybridMultilevel"/>
    <w:tmpl w:val="58E238FC"/>
    <w:lvl w:ilvl="0" w:tplc="7D2ED914"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6">
    <w:nsid w:val="48E2421F"/>
    <w:multiLevelType w:val="hybridMultilevel"/>
    <w:tmpl w:val="120A631A"/>
    <w:lvl w:ilvl="0" w:tplc="08090001">
      <w:start w:val="1"/>
      <w:numFmt w:val="bullet"/>
      <w:lvlText w:val=""/>
      <w:lvlJc w:val="left"/>
      <w:pPr>
        <w:tabs>
          <w:tab w:val="num" w:pos="497"/>
        </w:tabs>
        <w:ind w:left="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hint="default"/>
      </w:rPr>
    </w:lvl>
  </w:abstractNum>
  <w:abstractNum w:abstractNumId="27">
    <w:nsid w:val="4CC30762"/>
    <w:multiLevelType w:val="hybridMultilevel"/>
    <w:tmpl w:val="C78CF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992332"/>
    <w:multiLevelType w:val="hybridMultilevel"/>
    <w:tmpl w:val="E3DE62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7F1F3F"/>
    <w:multiLevelType w:val="hybridMultilevel"/>
    <w:tmpl w:val="984E65CC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B2607"/>
    <w:multiLevelType w:val="multilevel"/>
    <w:tmpl w:val="81C8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D09E1"/>
    <w:multiLevelType w:val="hybridMultilevel"/>
    <w:tmpl w:val="369A43A4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52F8D"/>
    <w:multiLevelType w:val="hybridMultilevel"/>
    <w:tmpl w:val="EAEE5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E09E7"/>
    <w:multiLevelType w:val="hybridMultilevel"/>
    <w:tmpl w:val="1946F970"/>
    <w:lvl w:ilvl="0" w:tplc="D516638C">
      <w:start w:val="1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4">
    <w:nsid w:val="5FB8708D"/>
    <w:multiLevelType w:val="hybridMultilevel"/>
    <w:tmpl w:val="B3C05A72"/>
    <w:lvl w:ilvl="0" w:tplc="D4148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C03A0B"/>
    <w:multiLevelType w:val="hybridMultilevel"/>
    <w:tmpl w:val="F0601210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0017D"/>
    <w:multiLevelType w:val="hybridMultilevel"/>
    <w:tmpl w:val="6EB49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74381A"/>
    <w:multiLevelType w:val="hybridMultilevel"/>
    <w:tmpl w:val="196A7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57781"/>
    <w:multiLevelType w:val="hybridMultilevel"/>
    <w:tmpl w:val="495A6AFC"/>
    <w:lvl w:ilvl="0" w:tplc="D5166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23358D"/>
    <w:multiLevelType w:val="hybridMultilevel"/>
    <w:tmpl w:val="3126D5A2"/>
    <w:lvl w:ilvl="0" w:tplc="68BA1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2D648F"/>
    <w:multiLevelType w:val="hybridMultilevel"/>
    <w:tmpl w:val="F84E4E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65C77"/>
    <w:multiLevelType w:val="hybridMultilevel"/>
    <w:tmpl w:val="9E70D5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C705A"/>
    <w:multiLevelType w:val="hybridMultilevel"/>
    <w:tmpl w:val="15AA6D34"/>
    <w:lvl w:ilvl="0" w:tplc="040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3">
    <w:nsid w:val="73792AD6"/>
    <w:multiLevelType w:val="hybridMultilevel"/>
    <w:tmpl w:val="02FCFF86"/>
    <w:lvl w:ilvl="0" w:tplc="3B3006E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118A5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4"/>
  </w:num>
  <w:num w:numId="9">
    <w:abstractNumId w:val="10"/>
  </w:num>
  <w:num w:numId="10">
    <w:abstractNumId w:val="43"/>
  </w:num>
  <w:num w:numId="11">
    <w:abstractNumId w:val="43"/>
  </w:num>
  <w:num w:numId="12">
    <w:abstractNumId w:val="23"/>
  </w:num>
  <w:num w:numId="13">
    <w:abstractNumId w:val="18"/>
  </w:num>
  <w:num w:numId="14">
    <w:abstractNumId w:val="0"/>
  </w:num>
  <w:num w:numId="15">
    <w:abstractNumId w:val="3"/>
  </w:num>
  <w:num w:numId="16">
    <w:abstractNumId w:val="32"/>
  </w:num>
  <w:num w:numId="17">
    <w:abstractNumId w:val="37"/>
  </w:num>
  <w:num w:numId="18">
    <w:abstractNumId w:val="11"/>
  </w:num>
  <w:num w:numId="19">
    <w:abstractNumId w:val="28"/>
  </w:num>
  <w:num w:numId="20">
    <w:abstractNumId w:val="14"/>
  </w:num>
  <w:num w:numId="21">
    <w:abstractNumId w:val="27"/>
  </w:num>
  <w:num w:numId="22">
    <w:abstractNumId w:val="34"/>
  </w:num>
  <w:num w:numId="23">
    <w:abstractNumId w:val="41"/>
  </w:num>
  <w:num w:numId="24">
    <w:abstractNumId w:val="38"/>
  </w:num>
  <w:num w:numId="25">
    <w:abstractNumId w:val="19"/>
  </w:num>
  <w:num w:numId="26">
    <w:abstractNumId w:val="31"/>
  </w:num>
  <w:num w:numId="27">
    <w:abstractNumId w:val="8"/>
  </w:num>
  <w:num w:numId="28">
    <w:abstractNumId w:val="5"/>
  </w:num>
  <w:num w:numId="29">
    <w:abstractNumId w:val="33"/>
  </w:num>
  <w:num w:numId="30">
    <w:abstractNumId w:val="35"/>
  </w:num>
  <w:num w:numId="31">
    <w:abstractNumId w:val="22"/>
  </w:num>
  <w:num w:numId="32">
    <w:abstractNumId w:val="21"/>
  </w:num>
  <w:num w:numId="33">
    <w:abstractNumId w:val="39"/>
  </w:num>
  <w:num w:numId="34">
    <w:abstractNumId w:val="4"/>
  </w:num>
  <w:num w:numId="35">
    <w:abstractNumId w:val="36"/>
  </w:num>
  <w:num w:numId="36">
    <w:abstractNumId w:val="20"/>
  </w:num>
  <w:num w:numId="37">
    <w:abstractNumId w:val="26"/>
  </w:num>
  <w:num w:numId="38">
    <w:abstractNumId w:val="6"/>
  </w:num>
  <w:num w:numId="39">
    <w:abstractNumId w:val="7"/>
  </w:num>
  <w:num w:numId="40">
    <w:abstractNumId w:val="42"/>
  </w:num>
  <w:num w:numId="41">
    <w:abstractNumId w:val="9"/>
  </w:num>
  <w:num w:numId="42">
    <w:abstractNumId w:val="12"/>
  </w:num>
  <w:num w:numId="43">
    <w:abstractNumId w:val="29"/>
  </w:num>
  <w:num w:numId="44">
    <w:abstractNumId w:val="1"/>
  </w:num>
  <w:num w:numId="45">
    <w:abstractNumId w:val="16"/>
  </w:num>
  <w:num w:numId="46">
    <w:abstractNumId w:val="25"/>
  </w:num>
  <w:num w:numId="47">
    <w:abstractNumId w:val="15"/>
  </w:num>
  <w:num w:numId="48">
    <w:abstractNumId w:val="17"/>
  </w:num>
  <w:num w:numId="49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na Sweetman">
    <w15:presenceInfo w15:providerId="Windows Live" w15:userId="9b266148b11b0e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YN4Mq5VKJ21MWhNhhF/WoQQDM=" w:salt="5EA7/8ui0j5CeC2ftPk/E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36578c,#e1e6ee,#82b9f0,#c3e6ff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46"/>
    <w:rsid w:val="00000F96"/>
    <w:rsid w:val="00001B45"/>
    <w:rsid w:val="00006954"/>
    <w:rsid w:val="00015B46"/>
    <w:rsid w:val="0003118F"/>
    <w:rsid w:val="0003563E"/>
    <w:rsid w:val="00040279"/>
    <w:rsid w:val="0004088E"/>
    <w:rsid w:val="00051991"/>
    <w:rsid w:val="00056813"/>
    <w:rsid w:val="00057E7C"/>
    <w:rsid w:val="00062737"/>
    <w:rsid w:val="000676B7"/>
    <w:rsid w:val="00077622"/>
    <w:rsid w:val="00093E67"/>
    <w:rsid w:val="000A3A39"/>
    <w:rsid w:val="000A7001"/>
    <w:rsid w:val="000E03B0"/>
    <w:rsid w:val="000E152F"/>
    <w:rsid w:val="000E68ED"/>
    <w:rsid w:val="000E6B42"/>
    <w:rsid w:val="0010606E"/>
    <w:rsid w:val="001171CA"/>
    <w:rsid w:val="00121DF1"/>
    <w:rsid w:val="00131505"/>
    <w:rsid w:val="00134233"/>
    <w:rsid w:val="001407DE"/>
    <w:rsid w:val="00172F34"/>
    <w:rsid w:val="00180410"/>
    <w:rsid w:val="00185665"/>
    <w:rsid w:val="001A2AAE"/>
    <w:rsid w:val="001B2BD0"/>
    <w:rsid w:val="001B329E"/>
    <w:rsid w:val="001B697C"/>
    <w:rsid w:val="001C03C9"/>
    <w:rsid w:val="001C14C9"/>
    <w:rsid w:val="001D1F05"/>
    <w:rsid w:val="001D2906"/>
    <w:rsid w:val="001D3472"/>
    <w:rsid w:val="001E6C89"/>
    <w:rsid w:val="001E7E73"/>
    <w:rsid w:val="001F681B"/>
    <w:rsid w:val="00200E7F"/>
    <w:rsid w:val="00212DE2"/>
    <w:rsid w:val="002200C2"/>
    <w:rsid w:val="00220126"/>
    <w:rsid w:val="00227C9C"/>
    <w:rsid w:val="0023329E"/>
    <w:rsid w:val="00233810"/>
    <w:rsid w:val="00241413"/>
    <w:rsid w:val="00261E46"/>
    <w:rsid w:val="00266F1C"/>
    <w:rsid w:val="002702D8"/>
    <w:rsid w:val="002747AC"/>
    <w:rsid w:val="002773C2"/>
    <w:rsid w:val="002847F6"/>
    <w:rsid w:val="00290631"/>
    <w:rsid w:val="002E2D8F"/>
    <w:rsid w:val="002E68A5"/>
    <w:rsid w:val="002F0887"/>
    <w:rsid w:val="002F120E"/>
    <w:rsid w:val="002F1AF4"/>
    <w:rsid w:val="00312DDD"/>
    <w:rsid w:val="003133CC"/>
    <w:rsid w:val="003271F1"/>
    <w:rsid w:val="00331760"/>
    <w:rsid w:val="0034148A"/>
    <w:rsid w:val="0035453D"/>
    <w:rsid w:val="0035546A"/>
    <w:rsid w:val="00360CBC"/>
    <w:rsid w:val="003634AD"/>
    <w:rsid w:val="00366512"/>
    <w:rsid w:val="00386158"/>
    <w:rsid w:val="00394651"/>
    <w:rsid w:val="003A09FD"/>
    <w:rsid w:val="003B7432"/>
    <w:rsid w:val="003C16EB"/>
    <w:rsid w:val="003D4F80"/>
    <w:rsid w:val="003D61C0"/>
    <w:rsid w:val="003E1C8D"/>
    <w:rsid w:val="003E3707"/>
    <w:rsid w:val="003F1699"/>
    <w:rsid w:val="003F6CF3"/>
    <w:rsid w:val="0040673B"/>
    <w:rsid w:val="00434FDC"/>
    <w:rsid w:val="00440553"/>
    <w:rsid w:val="00460DC1"/>
    <w:rsid w:val="00466BEC"/>
    <w:rsid w:val="00495DA5"/>
    <w:rsid w:val="0049641E"/>
    <w:rsid w:val="004A1208"/>
    <w:rsid w:val="004A1B37"/>
    <w:rsid w:val="004B7E01"/>
    <w:rsid w:val="004C552F"/>
    <w:rsid w:val="004D4B24"/>
    <w:rsid w:val="004E1344"/>
    <w:rsid w:val="004E1DBB"/>
    <w:rsid w:val="004E230D"/>
    <w:rsid w:val="004F6D67"/>
    <w:rsid w:val="00503491"/>
    <w:rsid w:val="005048A4"/>
    <w:rsid w:val="005147F0"/>
    <w:rsid w:val="00522814"/>
    <w:rsid w:val="00524E30"/>
    <w:rsid w:val="00547E64"/>
    <w:rsid w:val="00577918"/>
    <w:rsid w:val="0058015C"/>
    <w:rsid w:val="0058491C"/>
    <w:rsid w:val="00590E0E"/>
    <w:rsid w:val="00594E0D"/>
    <w:rsid w:val="005A2807"/>
    <w:rsid w:val="005A5752"/>
    <w:rsid w:val="005A5A02"/>
    <w:rsid w:val="005B7A34"/>
    <w:rsid w:val="005C1ECE"/>
    <w:rsid w:val="005C2FC3"/>
    <w:rsid w:val="005C436D"/>
    <w:rsid w:val="005D17ED"/>
    <w:rsid w:val="005E03C8"/>
    <w:rsid w:val="005E1585"/>
    <w:rsid w:val="005E440D"/>
    <w:rsid w:val="005F4EBA"/>
    <w:rsid w:val="00620F3A"/>
    <w:rsid w:val="00622991"/>
    <w:rsid w:val="006307ED"/>
    <w:rsid w:val="006526E2"/>
    <w:rsid w:val="00656B30"/>
    <w:rsid w:val="00657650"/>
    <w:rsid w:val="00662776"/>
    <w:rsid w:val="006663D8"/>
    <w:rsid w:val="00677E2D"/>
    <w:rsid w:val="006841F7"/>
    <w:rsid w:val="00693154"/>
    <w:rsid w:val="006938A2"/>
    <w:rsid w:val="006A0870"/>
    <w:rsid w:val="006C0BA1"/>
    <w:rsid w:val="006D656B"/>
    <w:rsid w:val="006E0AF1"/>
    <w:rsid w:val="0070094D"/>
    <w:rsid w:val="00715B28"/>
    <w:rsid w:val="007342AF"/>
    <w:rsid w:val="00735B4F"/>
    <w:rsid w:val="0074071C"/>
    <w:rsid w:val="00742F10"/>
    <w:rsid w:val="00743748"/>
    <w:rsid w:val="007461A4"/>
    <w:rsid w:val="00746951"/>
    <w:rsid w:val="00751B0D"/>
    <w:rsid w:val="0075757C"/>
    <w:rsid w:val="00771F6E"/>
    <w:rsid w:val="00771F79"/>
    <w:rsid w:val="00781A01"/>
    <w:rsid w:val="0078756B"/>
    <w:rsid w:val="0079513B"/>
    <w:rsid w:val="0079708D"/>
    <w:rsid w:val="007B50CF"/>
    <w:rsid w:val="007B753B"/>
    <w:rsid w:val="007C4A48"/>
    <w:rsid w:val="007C52D9"/>
    <w:rsid w:val="007C7893"/>
    <w:rsid w:val="007D1FA5"/>
    <w:rsid w:val="007E6859"/>
    <w:rsid w:val="00800AF8"/>
    <w:rsid w:val="0080492A"/>
    <w:rsid w:val="008129DA"/>
    <w:rsid w:val="0082308D"/>
    <w:rsid w:val="0082796A"/>
    <w:rsid w:val="008536BB"/>
    <w:rsid w:val="00880E8E"/>
    <w:rsid w:val="00893C72"/>
    <w:rsid w:val="00894DE8"/>
    <w:rsid w:val="00897D9E"/>
    <w:rsid w:val="008A1C2D"/>
    <w:rsid w:val="008C55D5"/>
    <w:rsid w:val="008D3EA7"/>
    <w:rsid w:val="008E571A"/>
    <w:rsid w:val="008E76A6"/>
    <w:rsid w:val="008F6571"/>
    <w:rsid w:val="0090507F"/>
    <w:rsid w:val="00905342"/>
    <w:rsid w:val="00920E93"/>
    <w:rsid w:val="00921608"/>
    <w:rsid w:val="00927059"/>
    <w:rsid w:val="00931F20"/>
    <w:rsid w:val="00943E8B"/>
    <w:rsid w:val="009578DA"/>
    <w:rsid w:val="00986D5B"/>
    <w:rsid w:val="00991172"/>
    <w:rsid w:val="009940F2"/>
    <w:rsid w:val="009A1716"/>
    <w:rsid w:val="009A2F8E"/>
    <w:rsid w:val="009A4F01"/>
    <w:rsid w:val="009A5983"/>
    <w:rsid w:val="009B31A7"/>
    <w:rsid w:val="009C16AC"/>
    <w:rsid w:val="009D40AF"/>
    <w:rsid w:val="009E1BB9"/>
    <w:rsid w:val="009E52FD"/>
    <w:rsid w:val="009F5539"/>
    <w:rsid w:val="009F7D6D"/>
    <w:rsid w:val="00A037C4"/>
    <w:rsid w:val="00A05301"/>
    <w:rsid w:val="00A057F9"/>
    <w:rsid w:val="00A0777B"/>
    <w:rsid w:val="00A11484"/>
    <w:rsid w:val="00A214A5"/>
    <w:rsid w:val="00A21557"/>
    <w:rsid w:val="00A21AA9"/>
    <w:rsid w:val="00A51C73"/>
    <w:rsid w:val="00A6444E"/>
    <w:rsid w:val="00A751E5"/>
    <w:rsid w:val="00A81081"/>
    <w:rsid w:val="00A903E3"/>
    <w:rsid w:val="00A96125"/>
    <w:rsid w:val="00AB0716"/>
    <w:rsid w:val="00AB2EEB"/>
    <w:rsid w:val="00AB70C8"/>
    <w:rsid w:val="00AB72D6"/>
    <w:rsid w:val="00AC0691"/>
    <w:rsid w:val="00AD16C9"/>
    <w:rsid w:val="00AD412C"/>
    <w:rsid w:val="00AE7665"/>
    <w:rsid w:val="00AF00CD"/>
    <w:rsid w:val="00B05D12"/>
    <w:rsid w:val="00B073CF"/>
    <w:rsid w:val="00B25486"/>
    <w:rsid w:val="00B835A6"/>
    <w:rsid w:val="00B905EE"/>
    <w:rsid w:val="00BA2369"/>
    <w:rsid w:val="00BF485E"/>
    <w:rsid w:val="00C0011B"/>
    <w:rsid w:val="00C06A19"/>
    <w:rsid w:val="00C10E68"/>
    <w:rsid w:val="00C25AE8"/>
    <w:rsid w:val="00C4304B"/>
    <w:rsid w:val="00C52286"/>
    <w:rsid w:val="00C55BEE"/>
    <w:rsid w:val="00C560F6"/>
    <w:rsid w:val="00C649B6"/>
    <w:rsid w:val="00C6715F"/>
    <w:rsid w:val="00C708D0"/>
    <w:rsid w:val="00C72247"/>
    <w:rsid w:val="00C81B22"/>
    <w:rsid w:val="00C83997"/>
    <w:rsid w:val="00C920C8"/>
    <w:rsid w:val="00CC43CA"/>
    <w:rsid w:val="00CE5F0C"/>
    <w:rsid w:val="00CE75AF"/>
    <w:rsid w:val="00CF619F"/>
    <w:rsid w:val="00D044DB"/>
    <w:rsid w:val="00D06AB8"/>
    <w:rsid w:val="00D077B0"/>
    <w:rsid w:val="00D14191"/>
    <w:rsid w:val="00D23285"/>
    <w:rsid w:val="00D33ACA"/>
    <w:rsid w:val="00D663D1"/>
    <w:rsid w:val="00D665FD"/>
    <w:rsid w:val="00D85CB8"/>
    <w:rsid w:val="00D86C40"/>
    <w:rsid w:val="00D902DC"/>
    <w:rsid w:val="00D9569C"/>
    <w:rsid w:val="00D95BE1"/>
    <w:rsid w:val="00DB0FC8"/>
    <w:rsid w:val="00DB31CB"/>
    <w:rsid w:val="00DB4596"/>
    <w:rsid w:val="00DB4F16"/>
    <w:rsid w:val="00DC1A08"/>
    <w:rsid w:val="00DC6D02"/>
    <w:rsid w:val="00DD27EE"/>
    <w:rsid w:val="00DD45A5"/>
    <w:rsid w:val="00DD59C9"/>
    <w:rsid w:val="00DD7CA9"/>
    <w:rsid w:val="00DE3264"/>
    <w:rsid w:val="00DE59BB"/>
    <w:rsid w:val="00DE719F"/>
    <w:rsid w:val="00DF035C"/>
    <w:rsid w:val="00E27D0C"/>
    <w:rsid w:val="00E374E8"/>
    <w:rsid w:val="00E37562"/>
    <w:rsid w:val="00E428AD"/>
    <w:rsid w:val="00E530FD"/>
    <w:rsid w:val="00E716BB"/>
    <w:rsid w:val="00E77B41"/>
    <w:rsid w:val="00EA0D25"/>
    <w:rsid w:val="00EB6DAC"/>
    <w:rsid w:val="00EC14F4"/>
    <w:rsid w:val="00EC2B2F"/>
    <w:rsid w:val="00EC7B75"/>
    <w:rsid w:val="00ED6A5C"/>
    <w:rsid w:val="00EE22D5"/>
    <w:rsid w:val="00EF5C82"/>
    <w:rsid w:val="00F11A9D"/>
    <w:rsid w:val="00F2113D"/>
    <w:rsid w:val="00F213E4"/>
    <w:rsid w:val="00F378F2"/>
    <w:rsid w:val="00F406CD"/>
    <w:rsid w:val="00F44BBE"/>
    <w:rsid w:val="00F70B8B"/>
    <w:rsid w:val="00F75171"/>
    <w:rsid w:val="00F8103B"/>
    <w:rsid w:val="00F8597E"/>
    <w:rsid w:val="00F94533"/>
    <w:rsid w:val="00F968F9"/>
    <w:rsid w:val="00FA62F1"/>
    <w:rsid w:val="00FB6486"/>
    <w:rsid w:val="00FC5DC1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36578c,#e1e6ee,#82b9f0,#c3e6ff"/>
    </o:shapedefaults>
    <o:shapelayout v:ext="edit">
      <o:idmap v:ext="edit" data="1"/>
    </o:shapelayout>
  </w:shapeDefaults>
  <w:decimalSymbol w:val="."/>
  <w:listSeparator w:val=","/>
  <w14:docId w14:val="4A73A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6E"/>
    <w:rPr>
      <w:rFonts w:ascii="Arial Narrow" w:hAnsi="Arial Narrow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1"/>
    <w:qFormat/>
    <w:rsid w:val="00F7412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F74125"/>
    <w:rPr>
      <w:rFonts w:ascii="Calibri" w:eastAsia="Times New Roman" w:hAnsi="Calibri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015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link w:val="HeaderChar"/>
    <w:semiHidden/>
    <w:rsid w:val="00FA063D"/>
    <w:pPr>
      <w:tabs>
        <w:tab w:val="center" w:pos="4820"/>
        <w:tab w:val="right" w:pos="9639"/>
      </w:tabs>
    </w:pPr>
    <w:rPr>
      <w:rFonts w:ascii="Arial" w:hAnsi="Arial" w:cs="Arial"/>
      <w:bCs/>
      <w:sz w:val="18"/>
      <w:szCs w:val="48"/>
      <w:lang w:eastAsia="en-GB"/>
    </w:rPr>
  </w:style>
  <w:style w:type="character" w:styleId="Strong">
    <w:name w:val="Strong"/>
    <w:qFormat/>
    <w:rsid w:val="00FA063D"/>
    <w:rPr>
      <w:b/>
      <w:bCs/>
    </w:rPr>
  </w:style>
  <w:style w:type="paragraph" w:customStyle="1" w:styleId="Bullet1">
    <w:name w:val="Bullet 1"/>
    <w:basedOn w:val="Normal"/>
    <w:link w:val="Bullet1Char"/>
    <w:autoRedefine/>
    <w:rsid w:val="00771F6E"/>
    <w:pPr>
      <w:spacing w:before="60"/>
    </w:pPr>
    <w:rPr>
      <w:rFonts w:cs="Arial"/>
      <w:b/>
      <w:color w:val="000000"/>
      <w:sz w:val="22"/>
      <w:szCs w:val="22"/>
      <w:lang w:val="en-NZ"/>
    </w:rPr>
  </w:style>
  <w:style w:type="character" w:customStyle="1" w:styleId="Bullet1Char">
    <w:name w:val="Bullet 1 Char"/>
    <w:link w:val="Bullet1"/>
    <w:rsid w:val="00771F6E"/>
    <w:rPr>
      <w:rFonts w:ascii="Arial Narrow" w:hAnsi="Arial Narrow" w:cs="Arial"/>
      <w:b/>
      <w:color w:val="000000"/>
      <w:sz w:val="22"/>
      <w:szCs w:val="22"/>
      <w:lang w:val="en-NZ" w:eastAsia="en-GB" w:bidi="ar-SA"/>
    </w:rPr>
  </w:style>
  <w:style w:type="character" w:styleId="PageNumber">
    <w:name w:val="page number"/>
    <w:basedOn w:val="DefaultParagraphFont"/>
    <w:rsid w:val="004C194B"/>
  </w:style>
  <w:style w:type="paragraph" w:customStyle="1" w:styleId="bulet02">
    <w:name w:val="bulet02"/>
    <w:basedOn w:val="Normal"/>
    <w:autoRedefine/>
    <w:rsid w:val="00E15CF9"/>
    <w:rPr>
      <w:rFonts w:ascii="Arial" w:hAnsi="Arial" w:cs="Arial"/>
      <w:color w:val="FFFFFF"/>
      <w:sz w:val="18"/>
      <w:szCs w:val="18"/>
    </w:rPr>
  </w:style>
  <w:style w:type="character" w:styleId="CommentReference">
    <w:name w:val="annotation reference"/>
    <w:semiHidden/>
    <w:rsid w:val="006B26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2693"/>
  </w:style>
  <w:style w:type="paragraph" w:styleId="CommentSubject">
    <w:name w:val="annotation subject"/>
    <w:basedOn w:val="CommentText"/>
    <w:next w:val="CommentText"/>
    <w:link w:val="CommentSubjectChar"/>
    <w:semiHidden/>
    <w:rsid w:val="006B2693"/>
    <w:rPr>
      <w:b/>
      <w:bCs/>
    </w:rPr>
  </w:style>
  <w:style w:type="paragraph" w:styleId="BalloonText">
    <w:name w:val="Balloon Text"/>
    <w:basedOn w:val="Normal"/>
    <w:link w:val="BalloonTextChar"/>
    <w:semiHidden/>
    <w:rsid w:val="006B26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45596F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rsid w:val="0045596F"/>
    <w:rPr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A54150"/>
  </w:style>
  <w:style w:type="character" w:styleId="FootnoteReference">
    <w:name w:val="footnote reference"/>
    <w:semiHidden/>
    <w:rsid w:val="00A54150"/>
    <w:rPr>
      <w:vertAlign w:val="superscript"/>
    </w:rPr>
  </w:style>
  <w:style w:type="character" w:styleId="Hyperlink">
    <w:name w:val="Hyperlink"/>
    <w:rsid w:val="004224D3"/>
    <w:rPr>
      <w:color w:val="0000FF"/>
      <w:u w:val="single"/>
    </w:rPr>
  </w:style>
  <w:style w:type="paragraph" w:customStyle="1" w:styleId="bullet10">
    <w:name w:val="bullet1"/>
    <w:basedOn w:val="Normal"/>
    <w:rsid w:val="007B2DEA"/>
    <w:pPr>
      <w:spacing w:before="60" w:after="60"/>
    </w:pPr>
    <w:rPr>
      <w:b/>
      <w:bCs/>
      <w:color w:val="333333"/>
    </w:rPr>
  </w:style>
  <w:style w:type="character" w:customStyle="1" w:styleId="searchresultproducttitle3">
    <w:name w:val="searchresultproducttitle3"/>
    <w:rsid w:val="00F424C8"/>
    <w:rPr>
      <w:b w:val="0"/>
      <w:bCs w:val="0"/>
    </w:rPr>
  </w:style>
  <w:style w:type="paragraph" w:customStyle="1" w:styleId="Majortablequestions">
    <w:name w:val="Major table questions"/>
    <w:basedOn w:val="Normal"/>
    <w:qFormat/>
    <w:rsid w:val="0024034C"/>
    <w:rPr>
      <w:rFonts w:ascii="Arial" w:hAnsi="Arial" w:cs="Arial"/>
      <w:b/>
      <w:color w:val="000000"/>
    </w:rPr>
  </w:style>
  <w:style w:type="paragraph" w:customStyle="1" w:styleId="TableSectionheader">
    <w:name w:val="Table Section header"/>
    <w:basedOn w:val="Normal"/>
    <w:qFormat/>
    <w:rsid w:val="00D11BED"/>
    <w:pPr>
      <w:outlineLvl w:val="0"/>
    </w:pPr>
    <w:rPr>
      <w:rFonts w:ascii="Arial" w:hAnsi="Arial" w:cs="Arial"/>
      <w:b/>
      <w:color w:val="000000"/>
      <w:szCs w:val="24"/>
      <w:lang w:val="en-NZ"/>
    </w:rPr>
  </w:style>
  <w:style w:type="paragraph" w:customStyle="1" w:styleId="Formheader">
    <w:name w:val="Form header"/>
    <w:basedOn w:val="Normal"/>
    <w:qFormat/>
    <w:rsid w:val="008801B0"/>
    <w:rPr>
      <w:rFonts w:ascii="Arial Bold" w:hAnsi="Arial Bold" w:cs="Arial"/>
      <w:b/>
      <w:i/>
      <w:color w:val="FFFFFF"/>
      <w:spacing w:val="-30"/>
      <w:sz w:val="32"/>
      <w:szCs w:val="16"/>
    </w:rPr>
  </w:style>
  <w:style w:type="paragraph" w:customStyle="1" w:styleId="Mainheader">
    <w:name w:val="Main header"/>
    <w:basedOn w:val="Normal"/>
    <w:qFormat/>
    <w:rsid w:val="004B0E68"/>
    <w:pPr>
      <w:tabs>
        <w:tab w:val="left" w:pos="9866"/>
      </w:tabs>
    </w:pPr>
    <w:rPr>
      <w:rFonts w:ascii="Arial" w:hAnsi="Arial"/>
      <w:b/>
      <w:i/>
      <w:color w:val="FFFFFF"/>
    </w:rPr>
  </w:style>
  <w:style w:type="paragraph" w:customStyle="1" w:styleId="Formbody">
    <w:name w:val="Form body"/>
    <w:basedOn w:val="Normal"/>
    <w:qFormat/>
    <w:rsid w:val="00DE4E01"/>
    <w:rPr>
      <w:rFonts w:ascii="Arial" w:hAnsi="Arial" w:cs="Arial"/>
      <w:color w:val="000000"/>
      <w:szCs w:val="18"/>
      <w:lang w:val="en-NZ"/>
    </w:rPr>
  </w:style>
  <w:style w:type="paragraph" w:customStyle="1" w:styleId="formspacer8">
    <w:name w:val="form spacer 8"/>
    <w:basedOn w:val="Normal"/>
    <w:qFormat/>
    <w:rsid w:val="002A5428"/>
    <w:rPr>
      <w:rFonts w:ascii="Arial" w:hAnsi="Arial" w:cs="Arial"/>
      <w:color w:val="000000"/>
      <w:sz w:val="16"/>
      <w:szCs w:val="16"/>
    </w:rPr>
  </w:style>
  <w:style w:type="paragraph" w:styleId="BodyText3">
    <w:name w:val="Body Text 3"/>
    <w:basedOn w:val="Normal"/>
    <w:link w:val="BodyText3Char1"/>
    <w:rsid w:val="001C22DB"/>
    <w:pPr>
      <w:jc w:val="both"/>
    </w:pPr>
    <w:rPr>
      <w:b/>
      <w:i/>
      <w:lang w:eastAsia="en-NZ"/>
    </w:rPr>
  </w:style>
  <w:style w:type="character" w:customStyle="1" w:styleId="BodyText3Char1">
    <w:name w:val="Body Text 3 Char1"/>
    <w:link w:val="BodyText3"/>
    <w:rsid w:val="001C22DB"/>
    <w:rPr>
      <w:b/>
      <w:i/>
      <w:sz w:val="24"/>
      <w:lang w:val="en-GB" w:eastAsia="en-NZ"/>
    </w:rPr>
  </w:style>
  <w:style w:type="paragraph" w:styleId="BodyText">
    <w:name w:val="Body Text"/>
    <w:basedOn w:val="Normal"/>
    <w:link w:val="BodyTextChar1"/>
    <w:rsid w:val="001C22DB"/>
    <w:pPr>
      <w:spacing w:after="120"/>
    </w:pPr>
  </w:style>
  <w:style w:type="character" w:customStyle="1" w:styleId="BodyTextChar1">
    <w:name w:val="Body Text Char1"/>
    <w:link w:val="BodyText"/>
    <w:rsid w:val="001C22DB"/>
    <w:rPr>
      <w:lang w:val="en-GB" w:eastAsia="en-GB"/>
    </w:rPr>
  </w:style>
  <w:style w:type="character" w:styleId="Emphasis">
    <w:name w:val="Emphasis"/>
    <w:qFormat/>
    <w:rsid w:val="001C22DB"/>
    <w:rPr>
      <w:i/>
      <w:iCs/>
    </w:rPr>
  </w:style>
  <w:style w:type="paragraph" w:customStyle="1" w:styleId="Formboldquestion">
    <w:name w:val="Form bold question"/>
    <w:basedOn w:val="Bullet1"/>
    <w:qFormat/>
    <w:rsid w:val="00A6297A"/>
  </w:style>
  <w:style w:type="paragraph" w:customStyle="1" w:styleId="Formsubheader">
    <w:name w:val="Form sub header"/>
    <w:basedOn w:val="Formheader"/>
    <w:qFormat/>
    <w:rsid w:val="00986D5B"/>
    <w:pPr>
      <w:spacing w:after="100"/>
    </w:pPr>
    <w:rPr>
      <w:rFonts w:ascii="Arial Narrow" w:hAnsi="Arial Narrow"/>
      <w:b w:val="0"/>
      <w:i w:val="0"/>
      <w:color w:val="000000"/>
      <w:spacing w:val="0"/>
      <w:sz w:val="24"/>
      <w:szCs w:val="20"/>
    </w:rPr>
  </w:style>
  <w:style w:type="character" w:customStyle="1" w:styleId="Heading2Char">
    <w:name w:val="Heading 2 Char"/>
    <w:locked/>
    <w:rsid w:val="00C81B22"/>
    <w:rPr>
      <w:rFonts w:ascii="Calibri" w:hAnsi="Calibri" w:cs="Times New Roman"/>
      <w:b/>
      <w:bCs/>
      <w:i/>
      <w:iCs/>
      <w:sz w:val="28"/>
      <w:szCs w:val="28"/>
      <w:lang w:val="en-GB" w:eastAsia="en-GB"/>
    </w:rPr>
  </w:style>
  <w:style w:type="character" w:customStyle="1" w:styleId="HeaderChar">
    <w:name w:val="Header Char"/>
    <w:link w:val="Header"/>
    <w:semiHidden/>
    <w:locked/>
    <w:rsid w:val="00C81B22"/>
    <w:rPr>
      <w:rFonts w:ascii="Arial" w:hAnsi="Arial" w:cs="Arial"/>
      <w:bCs/>
      <w:sz w:val="18"/>
      <w:szCs w:val="48"/>
      <w:lang w:val="en-NZ" w:eastAsia="en-GB" w:bidi="ar-SA"/>
    </w:rPr>
  </w:style>
  <w:style w:type="character" w:customStyle="1" w:styleId="CommentTextChar">
    <w:name w:val="Comment Text Char"/>
    <w:link w:val="CommentText"/>
    <w:semiHidden/>
    <w:locked/>
    <w:rsid w:val="00C81B22"/>
    <w:rPr>
      <w:rFonts w:ascii="Arial Narrow" w:hAnsi="Arial Narrow"/>
      <w:sz w:val="24"/>
      <w:lang w:val="en-GB" w:eastAsia="en-GB" w:bidi="ar-SA"/>
    </w:rPr>
  </w:style>
  <w:style w:type="character" w:customStyle="1" w:styleId="CommentSubjectChar">
    <w:name w:val="Comment Subject Char"/>
    <w:link w:val="CommentSubject"/>
    <w:semiHidden/>
    <w:locked/>
    <w:rsid w:val="00C81B22"/>
    <w:rPr>
      <w:rFonts w:ascii="Arial Narrow" w:hAnsi="Arial Narrow"/>
      <w:b/>
      <w:bCs/>
      <w:sz w:val="24"/>
      <w:lang w:val="en-GB" w:eastAsia="en-GB" w:bidi="ar-SA"/>
    </w:rPr>
  </w:style>
  <w:style w:type="character" w:customStyle="1" w:styleId="BalloonTextChar">
    <w:name w:val="Balloon Text Char"/>
    <w:link w:val="BalloonText"/>
    <w:semiHidden/>
    <w:locked/>
    <w:rsid w:val="00C81B22"/>
    <w:rPr>
      <w:rFonts w:ascii="Tahoma" w:hAnsi="Tahoma" w:cs="Tahoma"/>
      <w:sz w:val="16"/>
      <w:szCs w:val="16"/>
      <w:lang w:val="en-GB" w:eastAsia="en-GB" w:bidi="ar-SA"/>
    </w:rPr>
  </w:style>
  <w:style w:type="character" w:customStyle="1" w:styleId="FooterChar">
    <w:name w:val="Footer Char"/>
    <w:uiPriority w:val="99"/>
    <w:locked/>
    <w:rsid w:val="00C81B22"/>
    <w:rPr>
      <w:rFonts w:cs="Times New Roman"/>
      <w:lang w:val="en-GB" w:eastAsia="en-GB"/>
    </w:rPr>
  </w:style>
  <w:style w:type="character" w:customStyle="1" w:styleId="FootnoteTextChar">
    <w:name w:val="Footnote Text Char"/>
    <w:link w:val="FootnoteText"/>
    <w:semiHidden/>
    <w:locked/>
    <w:rsid w:val="00C81B22"/>
    <w:rPr>
      <w:rFonts w:ascii="Arial Narrow" w:hAnsi="Arial Narrow"/>
      <w:sz w:val="24"/>
      <w:lang w:val="en-GB" w:eastAsia="en-GB" w:bidi="ar-SA"/>
    </w:rPr>
  </w:style>
  <w:style w:type="character" w:customStyle="1" w:styleId="BodyText3Char">
    <w:name w:val="Body Text 3 Char"/>
    <w:locked/>
    <w:rsid w:val="00C81B22"/>
    <w:rPr>
      <w:rFonts w:cs="Times New Roman"/>
      <w:b/>
      <w:i/>
      <w:sz w:val="24"/>
      <w:lang w:val="en-GB" w:eastAsia="en-NZ"/>
    </w:rPr>
  </w:style>
  <w:style w:type="character" w:customStyle="1" w:styleId="BodyTextChar">
    <w:name w:val="Body Text Char"/>
    <w:locked/>
    <w:rsid w:val="00C81B22"/>
    <w:rPr>
      <w:rFonts w:cs="Times New Roman"/>
      <w:lang w:val="en-GB" w:eastAsia="en-GB"/>
    </w:rPr>
  </w:style>
  <w:style w:type="character" w:styleId="FollowedHyperlink">
    <w:name w:val="FollowedHyperlink"/>
    <w:rsid w:val="002F120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6E"/>
    <w:rPr>
      <w:rFonts w:ascii="Arial Narrow" w:hAnsi="Arial Narrow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1"/>
    <w:qFormat/>
    <w:rsid w:val="00F7412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F74125"/>
    <w:rPr>
      <w:rFonts w:ascii="Calibri" w:eastAsia="Times New Roman" w:hAnsi="Calibri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015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link w:val="HeaderChar"/>
    <w:semiHidden/>
    <w:rsid w:val="00FA063D"/>
    <w:pPr>
      <w:tabs>
        <w:tab w:val="center" w:pos="4820"/>
        <w:tab w:val="right" w:pos="9639"/>
      </w:tabs>
    </w:pPr>
    <w:rPr>
      <w:rFonts w:ascii="Arial" w:hAnsi="Arial" w:cs="Arial"/>
      <w:bCs/>
      <w:sz w:val="18"/>
      <w:szCs w:val="48"/>
      <w:lang w:eastAsia="en-GB"/>
    </w:rPr>
  </w:style>
  <w:style w:type="character" w:styleId="Strong">
    <w:name w:val="Strong"/>
    <w:qFormat/>
    <w:rsid w:val="00FA063D"/>
    <w:rPr>
      <w:b/>
      <w:bCs/>
    </w:rPr>
  </w:style>
  <w:style w:type="paragraph" w:customStyle="1" w:styleId="Bullet1">
    <w:name w:val="Bullet 1"/>
    <w:basedOn w:val="Normal"/>
    <w:link w:val="Bullet1Char"/>
    <w:autoRedefine/>
    <w:rsid w:val="00771F6E"/>
    <w:pPr>
      <w:spacing w:before="60"/>
    </w:pPr>
    <w:rPr>
      <w:rFonts w:cs="Arial"/>
      <w:b/>
      <w:color w:val="000000"/>
      <w:sz w:val="22"/>
      <w:szCs w:val="22"/>
      <w:lang w:val="en-NZ"/>
    </w:rPr>
  </w:style>
  <w:style w:type="character" w:customStyle="1" w:styleId="Bullet1Char">
    <w:name w:val="Bullet 1 Char"/>
    <w:link w:val="Bullet1"/>
    <w:rsid w:val="00771F6E"/>
    <w:rPr>
      <w:rFonts w:ascii="Arial Narrow" w:hAnsi="Arial Narrow" w:cs="Arial"/>
      <w:b/>
      <w:color w:val="000000"/>
      <w:sz w:val="22"/>
      <w:szCs w:val="22"/>
      <w:lang w:val="en-NZ" w:eastAsia="en-GB" w:bidi="ar-SA"/>
    </w:rPr>
  </w:style>
  <w:style w:type="character" w:styleId="PageNumber">
    <w:name w:val="page number"/>
    <w:basedOn w:val="DefaultParagraphFont"/>
    <w:rsid w:val="004C194B"/>
  </w:style>
  <w:style w:type="paragraph" w:customStyle="1" w:styleId="bulet02">
    <w:name w:val="bulet02"/>
    <w:basedOn w:val="Normal"/>
    <w:autoRedefine/>
    <w:rsid w:val="00E15CF9"/>
    <w:rPr>
      <w:rFonts w:ascii="Arial" w:hAnsi="Arial" w:cs="Arial"/>
      <w:color w:val="FFFFFF"/>
      <w:sz w:val="18"/>
      <w:szCs w:val="18"/>
    </w:rPr>
  </w:style>
  <w:style w:type="character" w:styleId="CommentReference">
    <w:name w:val="annotation reference"/>
    <w:semiHidden/>
    <w:rsid w:val="006B26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2693"/>
  </w:style>
  <w:style w:type="paragraph" w:styleId="CommentSubject">
    <w:name w:val="annotation subject"/>
    <w:basedOn w:val="CommentText"/>
    <w:next w:val="CommentText"/>
    <w:link w:val="CommentSubjectChar"/>
    <w:semiHidden/>
    <w:rsid w:val="006B2693"/>
    <w:rPr>
      <w:b/>
      <w:bCs/>
    </w:rPr>
  </w:style>
  <w:style w:type="paragraph" w:styleId="BalloonText">
    <w:name w:val="Balloon Text"/>
    <w:basedOn w:val="Normal"/>
    <w:link w:val="BalloonTextChar"/>
    <w:semiHidden/>
    <w:rsid w:val="006B26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45596F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rsid w:val="0045596F"/>
    <w:rPr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A54150"/>
  </w:style>
  <w:style w:type="character" w:styleId="FootnoteReference">
    <w:name w:val="footnote reference"/>
    <w:semiHidden/>
    <w:rsid w:val="00A54150"/>
    <w:rPr>
      <w:vertAlign w:val="superscript"/>
    </w:rPr>
  </w:style>
  <w:style w:type="character" w:styleId="Hyperlink">
    <w:name w:val="Hyperlink"/>
    <w:rsid w:val="004224D3"/>
    <w:rPr>
      <w:color w:val="0000FF"/>
      <w:u w:val="single"/>
    </w:rPr>
  </w:style>
  <w:style w:type="paragraph" w:customStyle="1" w:styleId="bullet10">
    <w:name w:val="bullet1"/>
    <w:basedOn w:val="Normal"/>
    <w:rsid w:val="007B2DEA"/>
    <w:pPr>
      <w:spacing w:before="60" w:after="60"/>
    </w:pPr>
    <w:rPr>
      <w:b/>
      <w:bCs/>
      <w:color w:val="333333"/>
    </w:rPr>
  </w:style>
  <w:style w:type="character" w:customStyle="1" w:styleId="searchresultproducttitle3">
    <w:name w:val="searchresultproducttitle3"/>
    <w:rsid w:val="00F424C8"/>
    <w:rPr>
      <w:b w:val="0"/>
      <w:bCs w:val="0"/>
    </w:rPr>
  </w:style>
  <w:style w:type="paragraph" w:customStyle="1" w:styleId="Majortablequestions">
    <w:name w:val="Major table questions"/>
    <w:basedOn w:val="Normal"/>
    <w:qFormat/>
    <w:rsid w:val="0024034C"/>
    <w:rPr>
      <w:rFonts w:ascii="Arial" w:hAnsi="Arial" w:cs="Arial"/>
      <w:b/>
      <w:color w:val="000000"/>
    </w:rPr>
  </w:style>
  <w:style w:type="paragraph" w:customStyle="1" w:styleId="TableSectionheader">
    <w:name w:val="Table Section header"/>
    <w:basedOn w:val="Normal"/>
    <w:qFormat/>
    <w:rsid w:val="00D11BED"/>
    <w:pPr>
      <w:outlineLvl w:val="0"/>
    </w:pPr>
    <w:rPr>
      <w:rFonts w:ascii="Arial" w:hAnsi="Arial" w:cs="Arial"/>
      <w:b/>
      <w:color w:val="000000"/>
      <w:szCs w:val="24"/>
      <w:lang w:val="en-NZ"/>
    </w:rPr>
  </w:style>
  <w:style w:type="paragraph" w:customStyle="1" w:styleId="Formheader">
    <w:name w:val="Form header"/>
    <w:basedOn w:val="Normal"/>
    <w:qFormat/>
    <w:rsid w:val="008801B0"/>
    <w:rPr>
      <w:rFonts w:ascii="Arial Bold" w:hAnsi="Arial Bold" w:cs="Arial"/>
      <w:b/>
      <w:i/>
      <w:color w:val="FFFFFF"/>
      <w:spacing w:val="-30"/>
      <w:sz w:val="32"/>
      <w:szCs w:val="16"/>
    </w:rPr>
  </w:style>
  <w:style w:type="paragraph" w:customStyle="1" w:styleId="Mainheader">
    <w:name w:val="Main header"/>
    <w:basedOn w:val="Normal"/>
    <w:qFormat/>
    <w:rsid w:val="004B0E68"/>
    <w:pPr>
      <w:tabs>
        <w:tab w:val="left" w:pos="9866"/>
      </w:tabs>
    </w:pPr>
    <w:rPr>
      <w:rFonts w:ascii="Arial" w:hAnsi="Arial"/>
      <w:b/>
      <w:i/>
      <w:color w:val="FFFFFF"/>
    </w:rPr>
  </w:style>
  <w:style w:type="paragraph" w:customStyle="1" w:styleId="Formbody">
    <w:name w:val="Form body"/>
    <w:basedOn w:val="Normal"/>
    <w:qFormat/>
    <w:rsid w:val="00DE4E01"/>
    <w:rPr>
      <w:rFonts w:ascii="Arial" w:hAnsi="Arial" w:cs="Arial"/>
      <w:color w:val="000000"/>
      <w:szCs w:val="18"/>
      <w:lang w:val="en-NZ"/>
    </w:rPr>
  </w:style>
  <w:style w:type="paragraph" w:customStyle="1" w:styleId="formspacer8">
    <w:name w:val="form spacer 8"/>
    <w:basedOn w:val="Normal"/>
    <w:qFormat/>
    <w:rsid w:val="002A5428"/>
    <w:rPr>
      <w:rFonts w:ascii="Arial" w:hAnsi="Arial" w:cs="Arial"/>
      <w:color w:val="000000"/>
      <w:sz w:val="16"/>
      <w:szCs w:val="16"/>
    </w:rPr>
  </w:style>
  <w:style w:type="paragraph" w:styleId="BodyText3">
    <w:name w:val="Body Text 3"/>
    <w:basedOn w:val="Normal"/>
    <w:link w:val="BodyText3Char1"/>
    <w:rsid w:val="001C22DB"/>
    <w:pPr>
      <w:jc w:val="both"/>
    </w:pPr>
    <w:rPr>
      <w:b/>
      <w:i/>
      <w:lang w:eastAsia="en-NZ"/>
    </w:rPr>
  </w:style>
  <w:style w:type="character" w:customStyle="1" w:styleId="BodyText3Char1">
    <w:name w:val="Body Text 3 Char1"/>
    <w:link w:val="BodyText3"/>
    <w:rsid w:val="001C22DB"/>
    <w:rPr>
      <w:b/>
      <w:i/>
      <w:sz w:val="24"/>
      <w:lang w:val="en-GB" w:eastAsia="en-NZ"/>
    </w:rPr>
  </w:style>
  <w:style w:type="paragraph" w:styleId="BodyText">
    <w:name w:val="Body Text"/>
    <w:basedOn w:val="Normal"/>
    <w:link w:val="BodyTextChar1"/>
    <w:rsid w:val="001C22DB"/>
    <w:pPr>
      <w:spacing w:after="120"/>
    </w:pPr>
  </w:style>
  <w:style w:type="character" w:customStyle="1" w:styleId="BodyTextChar1">
    <w:name w:val="Body Text Char1"/>
    <w:link w:val="BodyText"/>
    <w:rsid w:val="001C22DB"/>
    <w:rPr>
      <w:lang w:val="en-GB" w:eastAsia="en-GB"/>
    </w:rPr>
  </w:style>
  <w:style w:type="character" w:styleId="Emphasis">
    <w:name w:val="Emphasis"/>
    <w:qFormat/>
    <w:rsid w:val="001C22DB"/>
    <w:rPr>
      <w:i/>
      <w:iCs/>
    </w:rPr>
  </w:style>
  <w:style w:type="paragraph" w:customStyle="1" w:styleId="Formboldquestion">
    <w:name w:val="Form bold question"/>
    <w:basedOn w:val="Bullet1"/>
    <w:qFormat/>
    <w:rsid w:val="00A6297A"/>
  </w:style>
  <w:style w:type="paragraph" w:customStyle="1" w:styleId="Formsubheader">
    <w:name w:val="Form sub header"/>
    <w:basedOn w:val="Formheader"/>
    <w:qFormat/>
    <w:rsid w:val="00986D5B"/>
    <w:pPr>
      <w:spacing w:after="100"/>
    </w:pPr>
    <w:rPr>
      <w:rFonts w:ascii="Arial Narrow" w:hAnsi="Arial Narrow"/>
      <w:b w:val="0"/>
      <w:i w:val="0"/>
      <w:color w:val="000000"/>
      <w:spacing w:val="0"/>
      <w:sz w:val="24"/>
      <w:szCs w:val="20"/>
    </w:rPr>
  </w:style>
  <w:style w:type="character" w:customStyle="1" w:styleId="Heading2Char">
    <w:name w:val="Heading 2 Char"/>
    <w:locked/>
    <w:rsid w:val="00C81B22"/>
    <w:rPr>
      <w:rFonts w:ascii="Calibri" w:hAnsi="Calibri" w:cs="Times New Roman"/>
      <w:b/>
      <w:bCs/>
      <w:i/>
      <w:iCs/>
      <w:sz w:val="28"/>
      <w:szCs w:val="28"/>
      <w:lang w:val="en-GB" w:eastAsia="en-GB"/>
    </w:rPr>
  </w:style>
  <w:style w:type="character" w:customStyle="1" w:styleId="HeaderChar">
    <w:name w:val="Header Char"/>
    <w:link w:val="Header"/>
    <w:semiHidden/>
    <w:locked/>
    <w:rsid w:val="00C81B22"/>
    <w:rPr>
      <w:rFonts w:ascii="Arial" w:hAnsi="Arial" w:cs="Arial"/>
      <w:bCs/>
      <w:sz w:val="18"/>
      <w:szCs w:val="48"/>
      <w:lang w:val="en-NZ" w:eastAsia="en-GB" w:bidi="ar-SA"/>
    </w:rPr>
  </w:style>
  <w:style w:type="character" w:customStyle="1" w:styleId="CommentTextChar">
    <w:name w:val="Comment Text Char"/>
    <w:link w:val="CommentText"/>
    <w:semiHidden/>
    <w:locked/>
    <w:rsid w:val="00C81B22"/>
    <w:rPr>
      <w:rFonts w:ascii="Arial Narrow" w:hAnsi="Arial Narrow"/>
      <w:sz w:val="24"/>
      <w:lang w:val="en-GB" w:eastAsia="en-GB" w:bidi="ar-SA"/>
    </w:rPr>
  </w:style>
  <w:style w:type="character" w:customStyle="1" w:styleId="CommentSubjectChar">
    <w:name w:val="Comment Subject Char"/>
    <w:link w:val="CommentSubject"/>
    <w:semiHidden/>
    <w:locked/>
    <w:rsid w:val="00C81B22"/>
    <w:rPr>
      <w:rFonts w:ascii="Arial Narrow" w:hAnsi="Arial Narrow"/>
      <w:b/>
      <w:bCs/>
      <w:sz w:val="24"/>
      <w:lang w:val="en-GB" w:eastAsia="en-GB" w:bidi="ar-SA"/>
    </w:rPr>
  </w:style>
  <w:style w:type="character" w:customStyle="1" w:styleId="BalloonTextChar">
    <w:name w:val="Balloon Text Char"/>
    <w:link w:val="BalloonText"/>
    <w:semiHidden/>
    <w:locked/>
    <w:rsid w:val="00C81B22"/>
    <w:rPr>
      <w:rFonts w:ascii="Tahoma" w:hAnsi="Tahoma" w:cs="Tahoma"/>
      <w:sz w:val="16"/>
      <w:szCs w:val="16"/>
      <w:lang w:val="en-GB" w:eastAsia="en-GB" w:bidi="ar-SA"/>
    </w:rPr>
  </w:style>
  <w:style w:type="character" w:customStyle="1" w:styleId="FooterChar">
    <w:name w:val="Footer Char"/>
    <w:uiPriority w:val="99"/>
    <w:locked/>
    <w:rsid w:val="00C81B22"/>
    <w:rPr>
      <w:rFonts w:cs="Times New Roman"/>
      <w:lang w:val="en-GB" w:eastAsia="en-GB"/>
    </w:rPr>
  </w:style>
  <w:style w:type="character" w:customStyle="1" w:styleId="FootnoteTextChar">
    <w:name w:val="Footnote Text Char"/>
    <w:link w:val="FootnoteText"/>
    <w:semiHidden/>
    <w:locked/>
    <w:rsid w:val="00C81B22"/>
    <w:rPr>
      <w:rFonts w:ascii="Arial Narrow" w:hAnsi="Arial Narrow"/>
      <w:sz w:val="24"/>
      <w:lang w:val="en-GB" w:eastAsia="en-GB" w:bidi="ar-SA"/>
    </w:rPr>
  </w:style>
  <w:style w:type="character" w:customStyle="1" w:styleId="BodyText3Char">
    <w:name w:val="Body Text 3 Char"/>
    <w:locked/>
    <w:rsid w:val="00C81B22"/>
    <w:rPr>
      <w:rFonts w:cs="Times New Roman"/>
      <w:b/>
      <w:i/>
      <w:sz w:val="24"/>
      <w:lang w:val="en-GB" w:eastAsia="en-NZ"/>
    </w:rPr>
  </w:style>
  <w:style w:type="character" w:customStyle="1" w:styleId="BodyTextChar">
    <w:name w:val="Body Text Char"/>
    <w:locked/>
    <w:rsid w:val="00C81B22"/>
    <w:rPr>
      <w:rFonts w:cs="Times New Roman"/>
      <w:lang w:val="en-GB" w:eastAsia="en-GB"/>
    </w:rPr>
  </w:style>
  <w:style w:type="character" w:styleId="FollowedHyperlink">
    <w:name w:val="FollowedHyperlink"/>
    <w:rsid w:val="002F12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9321-ED76-42B4-B346-E680C728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33EF3E5E</Template>
  <TotalTime>0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Application for A Building Consent and or PIM</vt:lpstr>
    </vt:vector>
  </TitlesOfParts>
  <Company>Kapiti Coast District Council</Company>
  <LinksUpToDate>false</LinksUpToDate>
  <CharactersWithSpaces>3698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Application for A Building Consent and or PIM</dc:title>
  <dc:creator>LisaW</dc:creator>
  <cp:lastModifiedBy>Paula Fletcher</cp:lastModifiedBy>
  <cp:revision>2</cp:revision>
  <cp:lastPrinted>2015-10-07T01:42:00Z</cp:lastPrinted>
  <dcterms:created xsi:type="dcterms:W3CDTF">2017-08-20T22:03:00Z</dcterms:created>
  <dcterms:modified xsi:type="dcterms:W3CDTF">2017-08-20T22:03:00Z</dcterms:modified>
</cp:coreProperties>
</file>