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EA38A" w14:textId="77777777" w:rsidR="00774813" w:rsidRPr="001A3FB3" w:rsidRDefault="00774813" w:rsidP="001A3FB3">
      <w:pPr>
        <w:pStyle w:val="Pageheading"/>
        <w:jc w:val="center"/>
      </w:pPr>
      <w:r w:rsidRPr="001A3FB3">
        <w:t>Waste Levy Fund for Community Projects</w:t>
      </w:r>
    </w:p>
    <w:p w14:paraId="7424D54C" w14:textId="77777777" w:rsidR="00774813" w:rsidRPr="00AC5E51" w:rsidRDefault="004E1122" w:rsidP="00774813">
      <w:pPr>
        <w:autoSpaceDE w:val="0"/>
        <w:autoSpaceDN w:val="0"/>
        <w:adjustRightInd w:val="0"/>
        <w:jc w:val="center"/>
        <w:rPr>
          <w:sz w:val="28"/>
          <w:szCs w:val="28"/>
        </w:rPr>
      </w:pPr>
      <w:r>
        <w:rPr>
          <w:sz w:val="28"/>
          <w:szCs w:val="28"/>
        </w:rPr>
        <w:t>Application f</w:t>
      </w:r>
      <w:r w:rsidR="00774813" w:rsidRPr="00AC5E51">
        <w:rPr>
          <w:sz w:val="28"/>
          <w:szCs w:val="28"/>
        </w:rPr>
        <w:t>orm</w:t>
      </w:r>
    </w:p>
    <w:p w14:paraId="4417C197" w14:textId="77777777" w:rsidR="00774813" w:rsidRPr="0077200D" w:rsidRDefault="00774813" w:rsidP="00774813">
      <w:pPr>
        <w:autoSpaceDE w:val="0"/>
        <w:autoSpaceDN w:val="0"/>
        <w:adjustRightInd w:val="0"/>
        <w:jc w:val="both"/>
      </w:pPr>
    </w:p>
    <w:p w14:paraId="5E6A96CB" w14:textId="7F8CA0B5" w:rsidR="00774813" w:rsidRPr="00D54662" w:rsidRDefault="00D54662" w:rsidP="00774813">
      <w:pPr>
        <w:autoSpaceDE w:val="0"/>
        <w:autoSpaceDN w:val="0"/>
        <w:adjustRightInd w:val="0"/>
        <w:spacing w:after="120"/>
        <w:jc w:val="both"/>
        <w:rPr>
          <w:b/>
          <w:bCs/>
          <w:i/>
        </w:rPr>
      </w:pPr>
      <w:r w:rsidRPr="00D54662">
        <w:rPr>
          <w:b/>
          <w:bCs/>
          <w:i/>
        </w:rPr>
        <w:t xml:space="preserve">Please read </w:t>
      </w:r>
      <w:r w:rsidR="00774813" w:rsidRPr="00D54662">
        <w:rPr>
          <w:b/>
          <w:bCs/>
          <w:i/>
        </w:rPr>
        <w:t xml:space="preserve">the </w:t>
      </w:r>
      <w:hyperlink r:id="rId8" w:history="1">
        <w:r w:rsidR="00774813" w:rsidRPr="001B344A">
          <w:rPr>
            <w:rStyle w:val="Hyperlink"/>
            <w:b/>
            <w:bCs/>
            <w:i/>
          </w:rPr>
          <w:t>Fund Criteria &amp; Application Guideli</w:t>
        </w:r>
        <w:r w:rsidRPr="001B344A">
          <w:rPr>
            <w:rStyle w:val="Hyperlink"/>
            <w:b/>
            <w:bCs/>
            <w:i/>
          </w:rPr>
          <w:t>nes</w:t>
        </w:r>
      </w:hyperlink>
      <w:r w:rsidRPr="00D54662">
        <w:rPr>
          <w:b/>
          <w:bCs/>
          <w:i/>
        </w:rPr>
        <w:t xml:space="preserve"> before completing this form</w:t>
      </w:r>
      <w:r w:rsidR="00774813" w:rsidRPr="00D54662">
        <w:rPr>
          <w:b/>
          <w:bCs/>
          <w:i/>
        </w:rPr>
        <w:t>.</w:t>
      </w:r>
    </w:p>
    <w:p w14:paraId="3A27DAE3" w14:textId="77777777" w:rsidR="00774813" w:rsidRPr="001A3FB3" w:rsidRDefault="00774813" w:rsidP="001A3FB3">
      <w:pPr>
        <w:tabs>
          <w:tab w:val="left" w:pos="360"/>
        </w:tabs>
        <w:autoSpaceDE w:val="0"/>
        <w:autoSpaceDN w:val="0"/>
        <w:adjustRightInd w:val="0"/>
        <w:spacing w:before="360" w:after="120" w:line="264" w:lineRule="auto"/>
        <w:jc w:val="both"/>
        <w:rPr>
          <w:rFonts w:eastAsia="Calibri"/>
          <w:b/>
          <w:color w:val="244061" w:themeColor="accent1" w:themeShade="80"/>
          <w:sz w:val="24"/>
          <w:szCs w:val="24"/>
        </w:rPr>
      </w:pPr>
      <w:r w:rsidRPr="001A3FB3">
        <w:rPr>
          <w:rFonts w:eastAsia="Calibri"/>
          <w:b/>
          <w:color w:val="244061" w:themeColor="accent1" w:themeShade="80"/>
          <w:sz w:val="24"/>
          <w:szCs w:val="24"/>
        </w:rPr>
        <w:t xml:space="preserve">1. </w:t>
      </w:r>
      <w:r w:rsidRPr="001A3FB3">
        <w:rPr>
          <w:rFonts w:eastAsia="Calibri"/>
          <w:b/>
          <w:color w:val="244061" w:themeColor="accent1" w:themeShade="80"/>
          <w:sz w:val="24"/>
          <w:szCs w:val="24"/>
        </w:rPr>
        <w:tab/>
      </w:r>
      <w:r w:rsidR="007508BE">
        <w:rPr>
          <w:rFonts w:eastAsia="Calibri"/>
          <w:b/>
          <w:color w:val="244061" w:themeColor="accent1" w:themeShade="80"/>
          <w:sz w:val="24"/>
          <w:szCs w:val="24"/>
        </w:rPr>
        <w:t>Group</w:t>
      </w:r>
      <w:r w:rsidRPr="001A3FB3">
        <w:rPr>
          <w:rFonts w:eastAsia="Calibri"/>
          <w:b/>
          <w:color w:val="244061" w:themeColor="accent1" w:themeShade="80"/>
          <w:sz w:val="24"/>
          <w:szCs w:val="24"/>
        </w:rPr>
        <w:t>/</w:t>
      </w:r>
      <w:r w:rsidR="004E1122">
        <w:rPr>
          <w:rFonts w:eastAsia="Calibri"/>
          <w:b/>
          <w:color w:val="244061" w:themeColor="accent1" w:themeShade="80"/>
          <w:sz w:val="24"/>
          <w:szCs w:val="24"/>
        </w:rPr>
        <w:t>b</w:t>
      </w:r>
      <w:r w:rsidR="007508BE">
        <w:rPr>
          <w:rFonts w:eastAsia="Calibri"/>
          <w:b/>
          <w:color w:val="244061" w:themeColor="accent1" w:themeShade="80"/>
          <w:sz w:val="24"/>
          <w:szCs w:val="24"/>
        </w:rPr>
        <w:t>usiness/</w:t>
      </w:r>
      <w:r w:rsidR="004E1122">
        <w:rPr>
          <w:rFonts w:eastAsia="Calibri"/>
          <w:b/>
          <w:color w:val="244061" w:themeColor="accent1" w:themeShade="80"/>
          <w:sz w:val="24"/>
          <w:szCs w:val="24"/>
        </w:rPr>
        <w:t>o</w:t>
      </w:r>
      <w:r w:rsidRPr="001A3FB3">
        <w:rPr>
          <w:rFonts w:eastAsia="Calibri"/>
          <w:b/>
          <w:color w:val="244061" w:themeColor="accent1" w:themeShade="80"/>
          <w:sz w:val="24"/>
          <w:szCs w:val="24"/>
        </w:rPr>
        <w:t>rganisation:</w:t>
      </w:r>
    </w:p>
    <w:sdt>
      <w:sdtPr>
        <w:rPr>
          <w:bCs/>
        </w:rPr>
        <w:id w:val="1175694355"/>
        <w:placeholder>
          <w:docPart w:val="5EBACB4774114E48B7F217EDDBE062AC"/>
        </w:placeholder>
        <w:showingPlcHdr/>
      </w:sdtPr>
      <w:sdtEndPr/>
      <w:sdtContent>
        <w:p w14:paraId="26051AF2" w14:textId="77777777" w:rsidR="00774813" w:rsidRPr="002A2310" w:rsidRDefault="009266D5" w:rsidP="00DC167F">
          <w:pPr>
            <w:tabs>
              <w:tab w:val="left" w:pos="360"/>
            </w:tabs>
            <w:autoSpaceDE w:val="0"/>
            <w:autoSpaceDN w:val="0"/>
            <w:adjustRightInd w:val="0"/>
            <w:spacing w:after="120"/>
            <w:jc w:val="both"/>
          </w:pPr>
          <w:r w:rsidRPr="00115C35">
            <w:rPr>
              <w:rStyle w:val="PlaceholderText"/>
            </w:rPr>
            <w:t>Click here to enter text.</w:t>
          </w:r>
        </w:p>
      </w:sdtContent>
    </w:sdt>
    <w:p w14:paraId="2CE77FA5" w14:textId="77777777" w:rsidR="004E1122" w:rsidRDefault="004E1122" w:rsidP="00AA4212">
      <w:pPr>
        <w:autoSpaceDE w:val="0"/>
        <w:autoSpaceDN w:val="0"/>
        <w:adjustRightInd w:val="0"/>
        <w:spacing w:before="240" w:after="120"/>
        <w:jc w:val="both"/>
        <w:rPr>
          <w:rFonts w:eastAsia="Calibri"/>
          <w:b/>
          <w:color w:val="244061" w:themeColor="accent1" w:themeShade="80"/>
          <w:sz w:val="24"/>
          <w:szCs w:val="24"/>
        </w:rPr>
      </w:pPr>
      <w:r>
        <w:rPr>
          <w:rFonts w:eastAsia="Calibri"/>
          <w:b/>
          <w:color w:val="244061" w:themeColor="accent1" w:themeShade="80"/>
          <w:sz w:val="24"/>
          <w:szCs w:val="24"/>
        </w:rPr>
        <w:t xml:space="preserve">2. Contact </w:t>
      </w:r>
    </w:p>
    <w:p w14:paraId="4818AC97" w14:textId="77777777" w:rsidR="00774813" w:rsidRPr="000319F3" w:rsidRDefault="004E1122" w:rsidP="00AA4212">
      <w:pPr>
        <w:autoSpaceDE w:val="0"/>
        <w:autoSpaceDN w:val="0"/>
        <w:adjustRightInd w:val="0"/>
        <w:spacing w:before="240" w:after="120"/>
        <w:jc w:val="both"/>
        <w:rPr>
          <w:bCs/>
        </w:rPr>
      </w:pPr>
      <w:r>
        <w:rPr>
          <w:bCs/>
        </w:rPr>
        <w:t>Full n</w:t>
      </w:r>
      <w:r w:rsidR="00774813" w:rsidRPr="000319F3">
        <w:rPr>
          <w:bCs/>
        </w:rPr>
        <w:t xml:space="preserve">ame: </w:t>
      </w:r>
    </w:p>
    <w:sdt>
      <w:sdtPr>
        <w:rPr>
          <w:bCs/>
        </w:rPr>
        <w:id w:val="-166094409"/>
        <w:placeholder>
          <w:docPart w:val="5EBACB4774114E48B7F217EDDBE062AC"/>
        </w:placeholder>
        <w:showingPlcHdr/>
      </w:sdtPr>
      <w:sdtEndPr/>
      <w:sdtContent>
        <w:p w14:paraId="75A1F9EA" w14:textId="3E71712E" w:rsidR="00774813" w:rsidRPr="000319F3" w:rsidRDefault="00756D1F" w:rsidP="00DC167F">
          <w:pPr>
            <w:spacing w:after="120"/>
            <w:rPr>
              <w:bCs/>
            </w:rPr>
          </w:pPr>
          <w:r w:rsidRPr="00115C35">
            <w:rPr>
              <w:rStyle w:val="PlaceholderText"/>
            </w:rPr>
            <w:t>Click here to enter text.</w:t>
          </w:r>
        </w:p>
      </w:sdtContent>
    </w:sdt>
    <w:p w14:paraId="61FD76C6" w14:textId="77777777" w:rsidR="00774813" w:rsidRPr="000319F3" w:rsidRDefault="00774813" w:rsidP="00AA4212">
      <w:pPr>
        <w:spacing w:before="240" w:after="120"/>
        <w:rPr>
          <w:bCs/>
        </w:rPr>
      </w:pPr>
      <w:r w:rsidRPr="000319F3">
        <w:rPr>
          <w:bCs/>
        </w:rPr>
        <w:t xml:space="preserve">Role within </w:t>
      </w:r>
      <w:r w:rsidR="007508BE">
        <w:rPr>
          <w:bCs/>
        </w:rPr>
        <w:t>group</w:t>
      </w:r>
      <w:r w:rsidRPr="000319F3">
        <w:rPr>
          <w:bCs/>
        </w:rPr>
        <w:t>/</w:t>
      </w:r>
      <w:r w:rsidR="007508BE">
        <w:rPr>
          <w:bCs/>
        </w:rPr>
        <w:t>business/</w:t>
      </w:r>
      <w:r w:rsidRPr="000319F3">
        <w:rPr>
          <w:bCs/>
        </w:rPr>
        <w:t>organisation:</w:t>
      </w:r>
    </w:p>
    <w:sdt>
      <w:sdtPr>
        <w:id w:val="-23711061"/>
        <w:placeholder>
          <w:docPart w:val="33C25F629AC34F999954774E2E3D765D"/>
        </w:placeholder>
        <w:showingPlcHdr/>
      </w:sdtPr>
      <w:sdtEndPr/>
      <w:sdtContent>
        <w:p w14:paraId="53C27201" w14:textId="77777777" w:rsidR="00774813" w:rsidRPr="000319F3" w:rsidRDefault="00774813" w:rsidP="00DC167F">
          <w:pPr>
            <w:spacing w:after="120"/>
          </w:pPr>
          <w:r w:rsidRPr="000319F3">
            <w:rPr>
              <w:rStyle w:val="PlaceholderText"/>
            </w:rPr>
            <w:t>Click here to enter text.</w:t>
          </w:r>
        </w:p>
      </w:sdtContent>
    </w:sdt>
    <w:p w14:paraId="659C75AA" w14:textId="77777777" w:rsidR="00774813" w:rsidRPr="000319F3" w:rsidRDefault="004E1122" w:rsidP="00AA4212">
      <w:pPr>
        <w:spacing w:before="240" w:after="120"/>
      </w:pPr>
      <w:r>
        <w:t>A</w:t>
      </w:r>
      <w:r w:rsidR="00774813" w:rsidRPr="000319F3">
        <w:t>ddress:</w:t>
      </w:r>
    </w:p>
    <w:sdt>
      <w:sdtPr>
        <w:id w:val="-1757738100"/>
        <w:placeholder>
          <w:docPart w:val="33C25F629AC34F999954774E2E3D765D"/>
        </w:placeholder>
        <w:showingPlcHdr/>
      </w:sdtPr>
      <w:sdtEndPr/>
      <w:sdtContent>
        <w:p w14:paraId="3E5AEAC7" w14:textId="7734440E" w:rsidR="00774813" w:rsidRPr="000319F3" w:rsidRDefault="00756D1F" w:rsidP="00DC167F">
          <w:pPr>
            <w:spacing w:after="120"/>
          </w:pPr>
          <w:r w:rsidRPr="000319F3">
            <w:rPr>
              <w:rStyle w:val="PlaceholderText"/>
            </w:rPr>
            <w:t>Click here to enter text.</w:t>
          </w:r>
        </w:p>
      </w:sdtContent>
    </w:sdt>
    <w:p w14:paraId="40ED9CF9" w14:textId="1794921C" w:rsidR="00774813" w:rsidRPr="000319F3" w:rsidRDefault="004E1122" w:rsidP="00AA4212">
      <w:pPr>
        <w:spacing w:before="240" w:after="120"/>
      </w:pPr>
      <w:r>
        <w:t>P</w:t>
      </w:r>
      <w:r w:rsidR="00E345AD">
        <w:t>hone numbers</w:t>
      </w:r>
    </w:p>
    <w:p w14:paraId="76ABDDA3" w14:textId="149EE30E" w:rsidR="00774813" w:rsidRPr="000319F3" w:rsidRDefault="004E1122" w:rsidP="00DC167F">
      <w:pPr>
        <w:spacing w:after="120"/>
      </w:pPr>
      <w:r>
        <w:t>Mobile</w:t>
      </w:r>
      <w:r w:rsidR="00774813" w:rsidRPr="000319F3">
        <w:t xml:space="preserve">: </w:t>
      </w:r>
      <w:sdt>
        <w:sdtPr>
          <w:id w:val="1367876783"/>
          <w:placeholder>
            <w:docPart w:val="33C25F629AC34F999954774E2E3D765D"/>
          </w:placeholder>
          <w:showingPlcHdr/>
        </w:sdtPr>
        <w:sdtEndPr/>
        <w:sdtContent>
          <w:r w:rsidR="00756D1F" w:rsidRPr="000319F3">
            <w:rPr>
              <w:rStyle w:val="PlaceholderText"/>
            </w:rPr>
            <w:t>Click here to enter text.</w:t>
          </w:r>
        </w:sdtContent>
      </w:sdt>
    </w:p>
    <w:p w14:paraId="3A62A69C" w14:textId="7C0AE987" w:rsidR="00774813" w:rsidRPr="000319F3" w:rsidRDefault="004E1122" w:rsidP="00DC167F">
      <w:pPr>
        <w:spacing w:after="120"/>
      </w:pPr>
      <w:r>
        <w:t>Secondary number</w:t>
      </w:r>
      <w:r w:rsidR="00774813" w:rsidRPr="000319F3">
        <w:t xml:space="preserve">: </w:t>
      </w:r>
      <w:sdt>
        <w:sdtPr>
          <w:id w:val="858402434"/>
          <w:placeholder>
            <w:docPart w:val="33C25F629AC34F999954774E2E3D765D"/>
          </w:placeholder>
          <w:showingPlcHdr/>
        </w:sdtPr>
        <w:sdtEndPr/>
        <w:sdtContent>
          <w:r w:rsidR="00756D1F" w:rsidRPr="000319F3">
            <w:rPr>
              <w:rStyle w:val="PlaceholderText"/>
            </w:rPr>
            <w:t>Click here to enter text.</w:t>
          </w:r>
        </w:sdtContent>
      </w:sdt>
    </w:p>
    <w:p w14:paraId="759E73D4" w14:textId="77777777" w:rsidR="00774813" w:rsidRPr="000319F3" w:rsidRDefault="004E1122" w:rsidP="00AA4212">
      <w:pPr>
        <w:spacing w:before="240" w:after="120"/>
      </w:pPr>
      <w:r>
        <w:t>Email</w:t>
      </w:r>
      <w:r w:rsidR="00774813" w:rsidRPr="000319F3">
        <w:t>:</w:t>
      </w:r>
    </w:p>
    <w:sdt>
      <w:sdtPr>
        <w:rPr>
          <w:rStyle w:val="Style1"/>
        </w:rPr>
        <w:id w:val="-852499886"/>
        <w:placeholder>
          <w:docPart w:val="33C25F629AC34F999954774E2E3D765D"/>
        </w:placeholder>
        <w:showingPlcHdr/>
      </w:sdtPr>
      <w:sdtEndPr>
        <w:rPr>
          <w:rStyle w:val="Style1"/>
        </w:rPr>
      </w:sdtEndPr>
      <w:sdtContent>
        <w:p w14:paraId="5ACE7EF4" w14:textId="2B19A9BF" w:rsidR="00774813" w:rsidRDefault="00756D1F" w:rsidP="00DC167F">
          <w:pPr>
            <w:spacing w:after="120"/>
            <w:rPr>
              <w:rStyle w:val="Style1"/>
            </w:rPr>
          </w:pPr>
          <w:r w:rsidRPr="000319F3">
            <w:rPr>
              <w:rStyle w:val="PlaceholderText"/>
            </w:rPr>
            <w:t>Click here to enter text.</w:t>
          </w:r>
        </w:p>
      </w:sdtContent>
    </w:sdt>
    <w:p w14:paraId="3EE9490E" w14:textId="77777777" w:rsidR="00790622" w:rsidRDefault="00790622" w:rsidP="00AA4212">
      <w:pPr>
        <w:spacing w:before="240" w:after="120"/>
        <w:rPr>
          <w:rStyle w:val="Style1"/>
        </w:rPr>
      </w:pPr>
      <w:r>
        <w:rPr>
          <w:rStyle w:val="Style1"/>
        </w:rPr>
        <w:t xml:space="preserve">How did you </w:t>
      </w:r>
      <w:r w:rsidR="004E1122">
        <w:rPr>
          <w:rStyle w:val="Style1"/>
        </w:rPr>
        <w:t>hear</w:t>
      </w:r>
      <w:r>
        <w:rPr>
          <w:rStyle w:val="Style1"/>
        </w:rPr>
        <w:t xml:space="preserve"> about the Waste Reduction Grants?</w:t>
      </w:r>
    </w:p>
    <w:sdt>
      <w:sdtPr>
        <w:rPr>
          <w:rStyle w:val="Style1"/>
        </w:rPr>
        <w:id w:val="-90246334"/>
        <w:placeholder>
          <w:docPart w:val="33C25F629AC34F999954774E2E3D765D"/>
        </w:placeholder>
        <w:showingPlcHdr/>
      </w:sdtPr>
      <w:sdtEndPr>
        <w:rPr>
          <w:rStyle w:val="Style1"/>
        </w:rPr>
      </w:sdtEndPr>
      <w:sdtContent>
        <w:p w14:paraId="16A485F0" w14:textId="7E5DE764" w:rsidR="00790622" w:rsidRPr="000319F3" w:rsidRDefault="00756D1F" w:rsidP="00DC167F">
          <w:pPr>
            <w:spacing w:after="120"/>
            <w:rPr>
              <w:rStyle w:val="Style1"/>
            </w:rPr>
          </w:pPr>
          <w:r w:rsidRPr="000319F3">
            <w:rPr>
              <w:rStyle w:val="PlaceholderText"/>
            </w:rPr>
            <w:t>Click here to enter text.</w:t>
          </w:r>
        </w:p>
      </w:sdtContent>
    </w:sdt>
    <w:p w14:paraId="40B31896" w14:textId="77777777" w:rsidR="00774813" w:rsidRPr="00942416" w:rsidRDefault="004E1122" w:rsidP="00942416">
      <w:pPr>
        <w:numPr>
          <w:ilvl w:val="0"/>
          <w:numId w:val="1"/>
        </w:numPr>
        <w:tabs>
          <w:tab w:val="left" w:pos="360"/>
        </w:tabs>
        <w:autoSpaceDE w:val="0"/>
        <w:autoSpaceDN w:val="0"/>
        <w:adjustRightInd w:val="0"/>
        <w:spacing w:before="240" w:after="120"/>
        <w:ind w:left="0" w:firstLine="0"/>
        <w:jc w:val="both"/>
        <w:rPr>
          <w:rFonts w:eastAsia="Calibri"/>
          <w:b/>
          <w:color w:val="244061" w:themeColor="accent1" w:themeShade="80"/>
          <w:sz w:val="24"/>
          <w:szCs w:val="24"/>
        </w:rPr>
      </w:pPr>
      <w:r>
        <w:rPr>
          <w:rFonts w:eastAsia="Calibri"/>
          <w:b/>
          <w:color w:val="244061" w:themeColor="accent1" w:themeShade="80"/>
          <w:sz w:val="24"/>
          <w:szCs w:val="24"/>
        </w:rPr>
        <w:t>Project p</w:t>
      </w:r>
      <w:r w:rsidR="00774813" w:rsidRPr="00942416">
        <w:rPr>
          <w:rFonts w:eastAsia="Calibri"/>
          <w:b/>
          <w:color w:val="244061" w:themeColor="accent1" w:themeShade="80"/>
          <w:sz w:val="24"/>
          <w:szCs w:val="24"/>
        </w:rPr>
        <w:t>lan</w:t>
      </w:r>
    </w:p>
    <w:p w14:paraId="31C30883" w14:textId="77777777" w:rsidR="00774813" w:rsidRPr="000319F3" w:rsidRDefault="004E1122" w:rsidP="00AA4212">
      <w:pPr>
        <w:autoSpaceDE w:val="0"/>
        <w:autoSpaceDN w:val="0"/>
        <w:adjustRightInd w:val="0"/>
        <w:spacing w:before="240" w:after="120"/>
        <w:jc w:val="both"/>
        <w:rPr>
          <w:b/>
          <w:bCs/>
        </w:rPr>
      </w:pPr>
      <w:r>
        <w:rPr>
          <w:bCs/>
        </w:rPr>
        <w:t xml:space="preserve">Briefly describe </w:t>
      </w:r>
      <w:r w:rsidR="00774813" w:rsidRPr="000319F3">
        <w:rPr>
          <w:bCs/>
        </w:rPr>
        <w:t xml:space="preserve">proposed </w:t>
      </w:r>
      <w:r>
        <w:rPr>
          <w:bCs/>
        </w:rPr>
        <w:t>project</w:t>
      </w:r>
      <w:r w:rsidR="00774813" w:rsidRPr="000319F3">
        <w:rPr>
          <w:bCs/>
        </w:rPr>
        <w:t>:</w:t>
      </w:r>
      <w:r w:rsidR="00774813" w:rsidRPr="000319F3">
        <w:rPr>
          <w:b/>
          <w:bCs/>
        </w:rPr>
        <w:t xml:space="preserve"> </w:t>
      </w:r>
    </w:p>
    <w:sdt>
      <w:sdtPr>
        <w:rPr>
          <w:bCs/>
        </w:rPr>
        <w:id w:val="438102172"/>
        <w:placeholder>
          <w:docPart w:val="33C25F629AC34F999954774E2E3D765D"/>
        </w:placeholder>
        <w:showingPlcHdr/>
      </w:sdtPr>
      <w:sdtEndPr/>
      <w:sdtContent>
        <w:p w14:paraId="222A5126" w14:textId="7CCBA2AD" w:rsidR="00774813" w:rsidRPr="00587910" w:rsidRDefault="00756D1F" w:rsidP="00DC167F">
          <w:pPr>
            <w:autoSpaceDE w:val="0"/>
            <w:autoSpaceDN w:val="0"/>
            <w:adjustRightInd w:val="0"/>
            <w:spacing w:after="120"/>
            <w:jc w:val="both"/>
            <w:rPr>
              <w:bCs/>
            </w:rPr>
          </w:pPr>
          <w:r w:rsidRPr="000319F3">
            <w:rPr>
              <w:rStyle w:val="PlaceholderText"/>
            </w:rPr>
            <w:t>Click here to enter text.</w:t>
          </w:r>
        </w:p>
      </w:sdtContent>
    </w:sdt>
    <w:p w14:paraId="4C77E430" w14:textId="77777777" w:rsidR="00774813" w:rsidRPr="000319F3" w:rsidRDefault="00774813" w:rsidP="00AA4212">
      <w:pPr>
        <w:tabs>
          <w:tab w:val="left" w:pos="360"/>
        </w:tabs>
        <w:autoSpaceDE w:val="0"/>
        <w:autoSpaceDN w:val="0"/>
        <w:adjustRightInd w:val="0"/>
        <w:spacing w:before="240" w:after="120"/>
        <w:jc w:val="both"/>
      </w:pPr>
      <w:r w:rsidRPr="000319F3">
        <w:t xml:space="preserve">Start date: </w:t>
      </w:r>
      <w:sdt>
        <w:sdtPr>
          <w:id w:val="-998960117"/>
          <w:placeholder>
            <w:docPart w:val="33C25F629AC34F999954774E2E3D765D"/>
          </w:placeholder>
        </w:sdtPr>
        <w:sdtEndPr/>
        <w:sdtContent>
          <w:sdt>
            <w:sdtPr>
              <w:id w:val="-1895731845"/>
              <w:placeholder>
                <w:docPart w:val="C90B3A758CFA42949BCF13237973617B"/>
              </w:placeholder>
              <w:showingPlcHdr/>
              <w:date>
                <w:dateFormat w:val="d/MM/yyyy"/>
                <w:lid w:val="en-NZ"/>
                <w:storeMappedDataAs w:val="dateTime"/>
                <w:calendar w:val="gregorian"/>
              </w:date>
            </w:sdtPr>
            <w:sdtEndPr/>
            <w:sdtContent>
              <w:r w:rsidR="005C4569" w:rsidRPr="000319F3">
                <w:rPr>
                  <w:rStyle w:val="PlaceholderText"/>
                </w:rPr>
                <w:t>Click here to enter a date.</w:t>
              </w:r>
            </w:sdtContent>
          </w:sdt>
        </w:sdtContent>
      </w:sdt>
    </w:p>
    <w:p w14:paraId="2E79E6EC" w14:textId="6C5C37D1" w:rsidR="00774813" w:rsidRPr="000319F3" w:rsidRDefault="00774813" w:rsidP="00AA4212">
      <w:pPr>
        <w:tabs>
          <w:tab w:val="left" w:pos="360"/>
        </w:tabs>
        <w:autoSpaceDE w:val="0"/>
        <w:autoSpaceDN w:val="0"/>
        <w:adjustRightInd w:val="0"/>
        <w:spacing w:before="120" w:after="120"/>
        <w:jc w:val="both"/>
      </w:pPr>
      <w:r w:rsidRPr="000319F3">
        <w:t xml:space="preserve">End date: </w:t>
      </w:r>
      <w:sdt>
        <w:sdtPr>
          <w:id w:val="-177657823"/>
          <w:placeholder>
            <w:docPart w:val="33C25F629AC34F999954774E2E3D765D"/>
          </w:placeholder>
        </w:sdtPr>
        <w:sdtEndPr/>
        <w:sdtContent>
          <w:sdt>
            <w:sdtPr>
              <w:id w:val="-1601646627"/>
              <w:placeholder>
                <w:docPart w:val="C90B3A758CFA42949BCF13237973617B"/>
              </w:placeholder>
              <w:showingPlcHdr/>
              <w:date>
                <w:dateFormat w:val="d/MM/yyyy"/>
                <w:lid w:val="en-NZ"/>
                <w:storeMappedDataAs w:val="dateTime"/>
                <w:calendar w:val="gregorian"/>
              </w:date>
            </w:sdtPr>
            <w:sdtEndPr/>
            <w:sdtContent>
              <w:r w:rsidR="00756D1F" w:rsidRPr="000319F3">
                <w:rPr>
                  <w:rStyle w:val="PlaceholderText"/>
                </w:rPr>
                <w:t>Click here to enter a date.</w:t>
              </w:r>
            </w:sdtContent>
          </w:sdt>
        </w:sdtContent>
      </w:sdt>
    </w:p>
    <w:p w14:paraId="159CAB47" w14:textId="77777777" w:rsidR="00774813" w:rsidRPr="000319F3" w:rsidRDefault="005C4569" w:rsidP="00DC167F">
      <w:pPr>
        <w:keepNext/>
        <w:spacing w:before="240" w:after="120"/>
      </w:pPr>
      <w:r w:rsidRPr="000319F3">
        <w:lastRenderedPageBreak/>
        <w:t xml:space="preserve">Is this a new or ongoing </w:t>
      </w:r>
      <w:r w:rsidR="004E1122">
        <w:t>project</w:t>
      </w:r>
      <w:r w:rsidRPr="000319F3">
        <w:t>?</w:t>
      </w:r>
    </w:p>
    <w:p w14:paraId="36637778" w14:textId="77777777" w:rsidR="005C4569" w:rsidRPr="000319F3" w:rsidRDefault="00797A16" w:rsidP="00DC167F">
      <w:pPr>
        <w:keepNext/>
        <w:spacing w:before="240" w:after="120"/>
      </w:pPr>
      <w:sdt>
        <w:sdtPr>
          <w:id w:val="961842705"/>
          <w14:checkbox>
            <w14:checked w14:val="0"/>
            <w14:checkedState w14:val="2612" w14:font="MS Gothic"/>
            <w14:uncheckedState w14:val="2610" w14:font="MS Gothic"/>
          </w14:checkbox>
        </w:sdtPr>
        <w:sdtEndPr/>
        <w:sdtContent>
          <w:r w:rsidR="005C4569" w:rsidRPr="000319F3">
            <w:rPr>
              <w:rFonts w:ascii="MS Gothic" w:eastAsia="MS Gothic" w:hAnsi="MS Gothic" w:cs="MS Gothic" w:hint="eastAsia"/>
            </w:rPr>
            <w:t>☐</w:t>
          </w:r>
        </w:sdtContent>
      </w:sdt>
      <w:r w:rsidR="005C4569" w:rsidRPr="000319F3">
        <w:t xml:space="preserve"> New</w:t>
      </w:r>
    </w:p>
    <w:p w14:paraId="20EB04AC" w14:textId="77777777" w:rsidR="005C4569" w:rsidRPr="000319F3" w:rsidRDefault="00797A16" w:rsidP="00DC167F">
      <w:pPr>
        <w:keepNext/>
        <w:spacing w:before="120" w:after="120"/>
      </w:pPr>
      <w:sdt>
        <w:sdtPr>
          <w:id w:val="1029994350"/>
          <w14:checkbox>
            <w14:checked w14:val="0"/>
            <w14:checkedState w14:val="2612" w14:font="MS Gothic"/>
            <w14:uncheckedState w14:val="2610" w14:font="MS Gothic"/>
          </w14:checkbox>
        </w:sdtPr>
        <w:sdtEndPr/>
        <w:sdtContent>
          <w:r w:rsidR="00AA4212" w:rsidRPr="000319F3">
            <w:rPr>
              <w:rFonts w:ascii="MS Gothic" w:eastAsia="MS Gothic" w:hAnsi="MS Gothic" w:cs="MS Gothic" w:hint="eastAsia"/>
            </w:rPr>
            <w:t>☐</w:t>
          </w:r>
        </w:sdtContent>
      </w:sdt>
      <w:r w:rsidR="005C4569" w:rsidRPr="000319F3">
        <w:t xml:space="preserve"> </w:t>
      </w:r>
      <w:r w:rsidR="004E1122">
        <w:t>Existing</w:t>
      </w:r>
    </w:p>
    <w:p w14:paraId="731EF84C" w14:textId="77777777" w:rsidR="004E1122" w:rsidRDefault="004E1122" w:rsidP="004E1122">
      <w:pPr>
        <w:tabs>
          <w:tab w:val="left" w:pos="360"/>
        </w:tabs>
        <w:autoSpaceDE w:val="0"/>
        <w:autoSpaceDN w:val="0"/>
        <w:adjustRightInd w:val="0"/>
        <w:spacing w:before="240" w:after="120"/>
        <w:jc w:val="both"/>
        <w:rPr>
          <w:rFonts w:eastAsia="Calibri"/>
          <w:b/>
          <w:color w:val="244061" w:themeColor="accent1" w:themeShade="80"/>
          <w:sz w:val="24"/>
          <w:szCs w:val="24"/>
        </w:rPr>
      </w:pPr>
    </w:p>
    <w:p w14:paraId="06287632" w14:textId="77777777" w:rsidR="005C4569" w:rsidRPr="00942416" w:rsidRDefault="004E1122" w:rsidP="00942416">
      <w:pPr>
        <w:numPr>
          <w:ilvl w:val="0"/>
          <w:numId w:val="1"/>
        </w:numPr>
        <w:tabs>
          <w:tab w:val="left" w:pos="360"/>
        </w:tabs>
        <w:autoSpaceDE w:val="0"/>
        <w:autoSpaceDN w:val="0"/>
        <w:adjustRightInd w:val="0"/>
        <w:spacing w:before="240" w:after="120"/>
        <w:ind w:left="0" w:firstLine="0"/>
        <w:jc w:val="both"/>
        <w:rPr>
          <w:rFonts w:eastAsia="Calibri"/>
          <w:b/>
          <w:color w:val="244061" w:themeColor="accent1" w:themeShade="80"/>
          <w:sz w:val="24"/>
          <w:szCs w:val="24"/>
        </w:rPr>
      </w:pPr>
      <w:r>
        <w:rPr>
          <w:rFonts w:eastAsia="Calibri"/>
          <w:b/>
          <w:color w:val="244061" w:themeColor="accent1" w:themeShade="80"/>
          <w:sz w:val="24"/>
          <w:szCs w:val="24"/>
        </w:rPr>
        <w:t>Project d</w:t>
      </w:r>
      <w:r w:rsidR="00CC539C" w:rsidRPr="00942416">
        <w:rPr>
          <w:rFonts w:eastAsia="Calibri"/>
          <w:b/>
          <w:color w:val="244061" w:themeColor="accent1" w:themeShade="80"/>
          <w:sz w:val="24"/>
          <w:szCs w:val="24"/>
        </w:rPr>
        <w:t>etails</w:t>
      </w:r>
    </w:p>
    <w:p w14:paraId="594B15EF" w14:textId="77777777" w:rsidR="005C4569" w:rsidRPr="000319F3" w:rsidRDefault="005C4569" w:rsidP="00AA4212">
      <w:pPr>
        <w:spacing w:before="240" w:after="120"/>
      </w:pPr>
      <w:r w:rsidRPr="000319F3">
        <w:t>I am applying as a:</w:t>
      </w:r>
    </w:p>
    <w:p w14:paraId="30954D63" w14:textId="77777777" w:rsidR="005C4569" w:rsidRPr="000319F3" w:rsidRDefault="00797A16" w:rsidP="00AA4212">
      <w:pPr>
        <w:spacing w:before="240" w:after="120"/>
      </w:pPr>
      <w:sdt>
        <w:sdtPr>
          <w:id w:val="2146003903"/>
          <w14:checkbox>
            <w14:checked w14:val="0"/>
            <w14:checkedState w14:val="2612" w14:font="MS Gothic"/>
            <w14:uncheckedState w14:val="2610" w14:font="MS Gothic"/>
          </w14:checkbox>
        </w:sdtPr>
        <w:sdtEndPr/>
        <w:sdtContent>
          <w:r w:rsidR="005C4569" w:rsidRPr="000319F3">
            <w:rPr>
              <w:rFonts w:ascii="MS Gothic" w:eastAsia="MS Gothic" w:hAnsi="MS Gothic" w:cs="MS Gothic" w:hint="eastAsia"/>
            </w:rPr>
            <w:t>☐</w:t>
          </w:r>
        </w:sdtContent>
      </w:sdt>
      <w:r w:rsidR="005C4569" w:rsidRPr="000319F3">
        <w:t xml:space="preserve"> Business</w:t>
      </w:r>
    </w:p>
    <w:p w14:paraId="6AC6A774" w14:textId="77777777" w:rsidR="005C4569" w:rsidRPr="000319F3" w:rsidRDefault="00797A16" w:rsidP="00AA4212">
      <w:pPr>
        <w:spacing w:before="120" w:after="120"/>
      </w:pPr>
      <w:sdt>
        <w:sdtPr>
          <w:id w:val="1877338939"/>
          <w14:checkbox>
            <w14:checked w14:val="0"/>
            <w14:checkedState w14:val="2612" w14:font="MS Gothic"/>
            <w14:uncheckedState w14:val="2610" w14:font="MS Gothic"/>
          </w14:checkbox>
        </w:sdtPr>
        <w:sdtEndPr/>
        <w:sdtContent>
          <w:r w:rsidR="00AA4212" w:rsidRPr="000319F3">
            <w:rPr>
              <w:rFonts w:ascii="MS Gothic" w:eastAsia="MS Gothic" w:hAnsi="MS Gothic" w:cs="MS Gothic" w:hint="eastAsia"/>
            </w:rPr>
            <w:t>☐</w:t>
          </w:r>
        </w:sdtContent>
      </w:sdt>
      <w:r w:rsidR="005C4569" w:rsidRPr="000319F3">
        <w:t xml:space="preserve"> Organisation</w:t>
      </w:r>
    </w:p>
    <w:p w14:paraId="6212FAD5" w14:textId="77777777" w:rsidR="005C4569" w:rsidRPr="000319F3" w:rsidRDefault="00797A16" w:rsidP="00AA4212">
      <w:pPr>
        <w:spacing w:before="120" w:after="120"/>
      </w:pPr>
      <w:sdt>
        <w:sdtPr>
          <w:id w:val="60991732"/>
          <w14:checkbox>
            <w14:checked w14:val="0"/>
            <w14:checkedState w14:val="2612" w14:font="MS Gothic"/>
            <w14:uncheckedState w14:val="2610" w14:font="MS Gothic"/>
          </w14:checkbox>
        </w:sdtPr>
        <w:sdtEndPr/>
        <w:sdtContent>
          <w:r w:rsidR="005C4569" w:rsidRPr="000319F3">
            <w:rPr>
              <w:rFonts w:ascii="MS Gothic" w:eastAsia="MS Gothic" w:hAnsi="MS Gothic" w:cs="MS Gothic" w:hint="eastAsia"/>
            </w:rPr>
            <w:t>☐</w:t>
          </w:r>
        </w:sdtContent>
      </w:sdt>
      <w:r w:rsidR="005C4569" w:rsidRPr="000319F3">
        <w:t xml:space="preserve"> Neighbourhood group with the direct involvement of at least 5 households</w:t>
      </w:r>
    </w:p>
    <w:p w14:paraId="0D2DBA96" w14:textId="77777777" w:rsidR="005C4569" w:rsidRPr="000319F3" w:rsidRDefault="005C4569" w:rsidP="00AA4212">
      <w:pPr>
        <w:autoSpaceDE w:val="0"/>
        <w:autoSpaceDN w:val="0"/>
        <w:adjustRightInd w:val="0"/>
        <w:spacing w:before="240" w:after="120"/>
        <w:jc w:val="both"/>
        <w:rPr>
          <w:bCs/>
          <w:i/>
        </w:rPr>
      </w:pPr>
      <w:r w:rsidRPr="000319F3">
        <w:rPr>
          <w:bCs/>
          <w:i/>
        </w:rPr>
        <w:t>If you are applying as a project with householder involvement, please attach a copy of minutes of the meeting at which it was resolved that this application be made and listing the names, addresses and contact details of at least 5 participating households. If there are more than 5 households participating, please indicate the total number directly involved.</w:t>
      </w:r>
    </w:p>
    <w:p w14:paraId="2E5BD3FA" w14:textId="77777777" w:rsidR="005C4569" w:rsidRPr="000319F3" w:rsidRDefault="005C4569" w:rsidP="00AA4212">
      <w:pPr>
        <w:autoSpaceDE w:val="0"/>
        <w:autoSpaceDN w:val="0"/>
        <w:adjustRightInd w:val="0"/>
        <w:spacing w:before="240" w:after="120"/>
        <w:jc w:val="both"/>
        <w:rPr>
          <w:bCs/>
        </w:rPr>
      </w:pPr>
      <w:r w:rsidRPr="000319F3">
        <w:rPr>
          <w:bCs/>
        </w:rPr>
        <w:t>How will th</w:t>
      </w:r>
      <w:r w:rsidR="00995F9F">
        <w:rPr>
          <w:bCs/>
        </w:rPr>
        <w:t>is l</w:t>
      </w:r>
      <w:r w:rsidRPr="000319F3">
        <w:rPr>
          <w:bCs/>
        </w:rPr>
        <w:t>ead to</w:t>
      </w:r>
      <w:r w:rsidR="00995F9F">
        <w:rPr>
          <w:bCs/>
        </w:rPr>
        <w:t xml:space="preserve"> participants’ long-</w:t>
      </w:r>
      <w:r w:rsidRPr="000319F3">
        <w:rPr>
          <w:bCs/>
        </w:rPr>
        <w:t xml:space="preserve">term waste minimisation </w:t>
      </w:r>
      <w:r w:rsidR="00CC539C">
        <w:rPr>
          <w:bCs/>
        </w:rPr>
        <w:t>and</w:t>
      </w:r>
      <w:r w:rsidR="00995F9F">
        <w:rPr>
          <w:bCs/>
        </w:rPr>
        <w:t>/or</w:t>
      </w:r>
      <w:r w:rsidR="00CC539C">
        <w:rPr>
          <w:bCs/>
        </w:rPr>
        <w:t xml:space="preserve"> behaviour change</w:t>
      </w:r>
      <w:r w:rsidRPr="000319F3">
        <w:rPr>
          <w:bCs/>
        </w:rPr>
        <w:t>?</w:t>
      </w:r>
    </w:p>
    <w:sdt>
      <w:sdtPr>
        <w:rPr>
          <w:bCs/>
        </w:rPr>
        <w:id w:val="-1361890506"/>
        <w:placeholder>
          <w:docPart w:val="33C25F629AC34F999954774E2E3D765D"/>
        </w:placeholder>
        <w:showingPlcHdr/>
      </w:sdtPr>
      <w:sdtEndPr/>
      <w:sdtContent>
        <w:p w14:paraId="13DFDC3D" w14:textId="3E8AF1A2" w:rsidR="005C4569" w:rsidRPr="000319F3" w:rsidRDefault="00756D1F" w:rsidP="00DC167F">
          <w:pPr>
            <w:autoSpaceDE w:val="0"/>
            <w:autoSpaceDN w:val="0"/>
            <w:adjustRightInd w:val="0"/>
            <w:spacing w:after="120"/>
            <w:jc w:val="both"/>
            <w:rPr>
              <w:bCs/>
            </w:rPr>
          </w:pPr>
          <w:r w:rsidRPr="000319F3">
            <w:rPr>
              <w:rStyle w:val="PlaceholderText"/>
            </w:rPr>
            <w:t>Click here to enter text.</w:t>
          </w:r>
        </w:p>
      </w:sdtContent>
    </w:sdt>
    <w:p w14:paraId="0E10CF67" w14:textId="77777777" w:rsidR="005C4569" w:rsidRPr="000319F3" w:rsidRDefault="00995F9F" w:rsidP="00AA4212">
      <w:pPr>
        <w:spacing w:before="240" w:after="120"/>
      </w:pPr>
      <w:r>
        <w:t xml:space="preserve">Project </w:t>
      </w:r>
      <w:r w:rsidR="00AA4212" w:rsidRPr="000319F3">
        <w:t>geographical boundaries:</w:t>
      </w:r>
    </w:p>
    <w:sdt>
      <w:sdtPr>
        <w:id w:val="690426483"/>
        <w:placeholder>
          <w:docPart w:val="33C25F629AC34F999954774E2E3D765D"/>
        </w:placeholder>
        <w:showingPlcHdr/>
      </w:sdtPr>
      <w:sdtEndPr/>
      <w:sdtContent>
        <w:p w14:paraId="35F16195" w14:textId="765FE861" w:rsidR="00AA4212" w:rsidRPr="000319F3" w:rsidRDefault="00756D1F" w:rsidP="00DC167F">
          <w:pPr>
            <w:spacing w:after="120"/>
          </w:pPr>
          <w:r w:rsidRPr="000319F3">
            <w:rPr>
              <w:rStyle w:val="PlaceholderText"/>
            </w:rPr>
            <w:t>Click here to enter text.</w:t>
          </w:r>
        </w:p>
      </w:sdtContent>
    </w:sdt>
    <w:p w14:paraId="08396FB1" w14:textId="707D9409" w:rsidR="00AA4212" w:rsidRPr="000319F3" w:rsidRDefault="00995F9F" w:rsidP="00AA4212">
      <w:pPr>
        <w:spacing w:before="240" w:after="120"/>
      </w:pPr>
      <w:r>
        <w:t xml:space="preserve">How </w:t>
      </w:r>
      <w:r w:rsidR="00EC2DA0">
        <w:t xml:space="preserve">will </w:t>
      </w:r>
      <w:r w:rsidR="00CB7606">
        <w:t xml:space="preserve">success </w:t>
      </w:r>
      <w:r>
        <w:t>be measured and reported to Council</w:t>
      </w:r>
      <w:r w:rsidR="00EC2DA0">
        <w:t>?</w:t>
      </w:r>
    </w:p>
    <w:sdt>
      <w:sdtPr>
        <w:id w:val="-2000105953"/>
        <w:placeholder>
          <w:docPart w:val="33C25F629AC34F999954774E2E3D765D"/>
        </w:placeholder>
        <w:showingPlcHdr/>
      </w:sdtPr>
      <w:sdtEndPr/>
      <w:sdtContent>
        <w:p w14:paraId="1E7E959F" w14:textId="5EC8134D" w:rsidR="00AA4212" w:rsidRPr="000319F3" w:rsidRDefault="00756D1F" w:rsidP="00DC167F">
          <w:pPr>
            <w:spacing w:after="120"/>
          </w:pPr>
          <w:r w:rsidRPr="000319F3">
            <w:rPr>
              <w:rStyle w:val="PlaceholderText"/>
            </w:rPr>
            <w:t>Click here to enter text.</w:t>
          </w:r>
        </w:p>
      </w:sdtContent>
    </w:sdt>
    <w:p w14:paraId="793EB0B4" w14:textId="77777777" w:rsidR="00B1424D" w:rsidRPr="000319F3" w:rsidRDefault="00995F9F" w:rsidP="00B1424D">
      <w:pPr>
        <w:autoSpaceDE w:val="0"/>
        <w:autoSpaceDN w:val="0"/>
        <w:adjustRightInd w:val="0"/>
        <w:spacing w:before="240" w:after="120"/>
        <w:jc w:val="both"/>
        <w:rPr>
          <w:bCs/>
        </w:rPr>
      </w:pPr>
      <w:r>
        <w:rPr>
          <w:bCs/>
        </w:rPr>
        <w:t>Provide details of community support/involvement (</w:t>
      </w:r>
      <w:r w:rsidRPr="001B344A">
        <w:rPr>
          <w:bCs/>
          <w:i/>
        </w:rPr>
        <w:t>where available</w:t>
      </w:r>
      <w:r>
        <w:rPr>
          <w:bCs/>
        </w:rPr>
        <w:t>)</w:t>
      </w:r>
      <w:r w:rsidR="00B1424D" w:rsidRPr="000319F3">
        <w:rPr>
          <w:bCs/>
        </w:rPr>
        <w:t>:</w:t>
      </w:r>
    </w:p>
    <w:sdt>
      <w:sdtPr>
        <w:rPr>
          <w:bCs/>
        </w:rPr>
        <w:id w:val="-981929355"/>
        <w:placeholder>
          <w:docPart w:val="F89DBCF20031422DB42021A61C00F68A"/>
        </w:placeholder>
        <w:showingPlcHdr/>
      </w:sdtPr>
      <w:sdtEndPr/>
      <w:sdtContent>
        <w:p w14:paraId="750DCF37" w14:textId="77777777" w:rsidR="00B1424D" w:rsidRPr="000319F3" w:rsidRDefault="00B1424D" w:rsidP="00B1424D">
          <w:pPr>
            <w:autoSpaceDE w:val="0"/>
            <w:autoSpaceDN w:val="0"/>
            <w:adjustRightInd w:val="0"/>
            <w:spacing w:after="120"/>
            <w:jc w:val="both"/>
            <w:rPr>
              <w:bCs/>
            </w:rPr>
          </w:pPr>
          <w:r w:rsidRPr="000319F3">
            <w:rPr>
              <w:rStyle w:val="PlaceholderText"/>
            </w:rPr>
            <w:t>Click here to enter text.</w:t>
          </w:r>
        </w:p>
      </w:sdtContent>
    </w:sdt>
    <w:p w14:paraId="2DD36B7D" w14:textId="77777777" w:rsidR="00B1424D" w:rsidRPr="000319F3" w:rsidRDefault="00995F9F" w:rsidP="00B1424D">
      <w:pPr>
        <w:autoSpaceDE w:val="0"/>
        <w:autoSpaceDN w:val="0"/>
        <w:adjustRightInd w:val="0"/>
        <w:spacing w:before="240" w:after="120"/>
        <w:jc w:val="both"/>
      </w:pPr>
      <w:r>
        <w:t>P</w:t>
      </w:r>
      <w:r w:rsidR="00B1424D">
        <w:t xml:space="preserve">revious experience your </w:t>
      </w:r>
      <w:r w:rsidR="00B1424D" w:rsidRPr="000319F3">
        <w:t>business/organisation/project group has had managing community projects:</w:t>
      </w:r>
    </w:p>
    <w:sdt>
      <w:sdtPr>
        <w:id w:val="1373964992"/>
        <w:placeholder>
          <w:docPart w:val="01AE61CEFA0549C6B5BB1A41BF8A3FE6"/>
        </w:placeholder>
        <w:showingPlcHdr/>
      </w:sdtPr>
      <w:sdtEndPr/>
      <w:sdtContent>
        <w:p w14:paraId="22CF73A7" w14:textId="77777777" w:rsidR="00B1424D" w:rsidRPr="000319F3" w:rsidRDefault="00B1424D" w:rsidP="00B1424D">
          <w:pPr>
            <w:autoSpaceDE w:val="0"/>
            <w:autoSpaceDN w:val="0"/>
            <w:adjustRightInd w:val="0"/>
            <w:spacing w:after="120"/>
            <w:jc w:val="both"/>
          </w:pPr>
          <w:r w:rsidRPr="000319F3">
            <w:rPr>
              <w:rStyle w:val="PlaceholderText"/>
            </w:rPr>
            <w:t>Click here to enter text.</w:t>
          </w:r>
        </w:p>
      </w:sdtContent>
    </w:sdt>
    <w:p w14:paraId="0B948DF6" w14:textId="77777777" w:rsidR="00B1424D" w:rsidRPr="000319F3" w:rsidRDefault="00995F9F" w:rsidP="00B1424D">
      <w:pPr>
        <w:autoSpaceDE w:val="0"/>
        <w:autoSpaceDN w:val="0"/>
        <w:adjustRightInd w:val="0"/>
        <w:spacing w:before="240" w:after="120"/>
        <w:jc w:val="both"/>
        <w:rPr>
          <w:rFonts w:eastAsia="TimesNewRoman"/>
        </w:rPr>
      </w:pPr>
      <w:r>
        <w:rPr>
          <w:rFonts w:eastAsia="TimesNewRoman"/>
        </w:rPr>
        <w:t xml:space="preserve">How do you intend to develop, market or </w:t>
      </w:r>
      <w:r w:rsidR="00B1424D" w:rsidRPr="000319F3">
        <w:rPr>
          <w:rFonts w:eastAsia="TimesNewRoman"/>
        </w:rPr>
        <w:t>promote your project</w:t>
      </w:r>
      <w:r>
        <w:rPr>
          <w:rFonts w:eastAsia="TimesNewRoman"/>
        </w:rPr>
        <w:t xml:space="preserve"> (</w:t>
      </w:r>
      <w:r w:rsidRPr="00400AF9">
        <w:rPr>
          <w:rFonts w:eastAsia="TimesNewRoman"/>
          <w:i/>
        </w:rPr>
        <w:t>as applicable</w:t>
      </w:r>
      <w:r>
        <w:rPr>
          <w:rFonts w:eastAsia="TimesNewRoman"/>
        </w:rPr>
        <w:t>)</w:t>
      </w:r>
      <w:r w:rsidR="00B1424D" w:rsidRPr="000319F3">
        <w:rPr>
          <w:rFonts w:eastAsia="TimesNewRoman"/>
        </w:rPr>
        <w:t>?</w:t>
      </w:r>
    </w:p>
    <w:sdt>
      <w:sdtPr>
        <w:rPr>
          <w:rFonts w:eastAsia="TimesNewRoman"/>
        </w:rPr>
        <w:id w:val="315150481"/>
        <w:placeholder>
          <w:docPart w:val="95F10491B92945A186E326AFCFD8018F"/>
        </w:placeholder>
        <w:showingPlcHdr/>
      </w:sdtPr>
      <w:sdtEndPr/>
      <w:sdtContent>
        <w:p w14:paraId="5D16C3FF" w14:textId="77777777" w:rsidR="00B1424D" w:rsidRPr="000319F3" w:rsidRDefault="00B1424D" w:rsidP="00B1424D">
          <w:pPr>
            <w:autoSpaceDE w:val="0"/>
            <w:autoSpaceDN w:val="0"/>
            <w:adjustRightInd w:val="0"/>
            <w:spacing w:after="120"/>
            <w:jc w:val="both"/>
            <w:rPr>
              <w:rFonts w:eastAsia="TimesNewRoman"/>
            </w:rPr>
          </w:pPr>
          <w:r w:rsidRPr="000319F3">
            <w:rPr>
              <w:rStyle w:val="PlaceholderText"/>
            </w:rPr>
            <w:t>Click here to enter text.</w:t>
          </w:r>
        </w:p>
      </w:sdtContent>
    </w:sdt>
    <w:p w14:paraId="4D69FF3A" w14:textId="77777777" w:rsidR="001055D3" w:rsidRPr="00942416" w:rsidRDefault="001055D3" w:rsidP="00942416">
      <w:pPr>
        <w:pStyle w:val="ListParagraph"/>
        <w:numPr>
          <w:ilvl w:val="0"/>
          <w:numId w:val="1"/>
        </w:numPr>
        <w:tabs>
          <w:tab w:val="clear" w:pos="1080"/>
          <w:tab w:val="left" w:pos="360"/>
        </w:tabs>
        <w:autoSpaceDE w:val="0"/>
        <w:autoSpaceDN w:val="0"/>
        <w:adjustRightInd w:val="0"/>
        <w:spacing w:before="240" w:after="120"/>
        <w:ind w:left="720"/>
        <w:jc w:val="both"/>
        <w:rPr>
          <w:rFonts w:eastAsia="Calibri"/>
          <w:b/>
          <w:color w:val="244061" w:themeColor="accent1" w:themeShade="80"/>
          <w:sz w:val="24"/>
          <w:szCs w:val="24"/>
        </w:rPr>
      </w:pPr>
      <w:r w:rsidRPr="00942416">
        <w:rPr>
          <w:rFonts w:eastAsia="Calibri"/>
          <w:b/>
          <w:color w:val="244061" w:themeColor="accent1" w:themeShade="80"/>
          <w:sz w:val="24"/>
          <w:szCs w:val="24"/>
        </w:rPr>
        <w:t>Funding Details</w:t>
      </w:r>
    </w:p>
    <w:p w14:paraId="76713BFE" w14:textId="7763C200" w:rsidR="001055D3" w:rsidRPr="000A33BB" w:rsidRDefault="00995F9F" w:rsidP="001055D3">
      <w:pPr>
        <w:autoSpaceDE w:val="0"/>
        <w:autoSpaceDN w:val="0"/>
        <w:adjustRightInd w:val="0"/>
        <w:spacing w:after="120"/>
        <w:jc w:val="both"/>
        <w:rPr>
          <w:bCs/>
        </w:rPr>
      </w:pPr>
      <w:r>
        <w:lastRenderedPageBreak/>
        <w:t>$30,000 is available for Community Projects in 2020/21. There is no minimum</w:t>
      </w:r>
      <w:r w:rsidR="001055D3" w:rsidRPr="000A33BB">
        <w:t xml:space="preserve"> amount per application.</w:t>
      </w:r>
      <w:r w:rsidR="000A33BB" w:rsidRPr="000A33BB">
        <w:t xml:space="preserve"> </w:t>
      </w:r>
      <w:r>
        <w:t>C</w:t>
      </w:r>
      <w:r w:rsidR="000A33BB" w:rsidRPr="000A33BB">
        <w:t>heck</w:t>
      </w:r>
      <w:r w:rsidR="001055D3" w:rsidRPr="000A33BB">
        <w:t xml:space="preserve"> the </w:t>
      </w:r>
      <w:hyperlink r:id="rId9" w:history="1">
        <w:r w:rsidR="001055D3" w:rsidRPr="001B344A">
          <w:rPr>
            <w:rStyle w:val="Hyperlink"/>
          </w:rPr>
          <w:t>guidelines</w:t>
        </w:r>
      </w:hyperlink>
      <w:r w:rsidR="001055D3" w:rsidRPr="000A33BB">
        <w:t xml:space="preserve"> for a list of eligible and ineligible costs.</w:t>
      </w:r>
      <w:r w:rsidR="001A3FB3">
        <w:rPr>
          <w:bCs/>
        </w:rPr>
        <w:t xml:space="preserve"> Two</w:t>
      </w:r>
      <w:r w:rsidR="000A33BB" w:rsidRPr="000A33BB">
        <w:rPr>
          <w:bCs/>
        </w:rPr>
        <w:t xml:space="preserve"> supporting quotes are required (if possible) for any proposed equipment purchases.</w:t>
      </w:r>
    </w:p>
    <w:p w14:paraId="71177D00" w14:textId="77777777" w:rsidR="001055D3" w:rsidRPr="008D6C5A" w:rsidRDefault="001055D3" w:rsidP="001055D3">
      <w:pPr>
        <w:autoSpaceDE w:val="0"/>
        <w:autoSpaceDN w:val="0"/>
        <w:adjustRightInd w:val="0"/>
        <w:spacing w:after="120"/>
        <w:jc w:val="both"/>
      </w:pPr>
      <w:r w:rsidRPr="008D6C5A">
        <w:rPr>
          <w:bCs/>
        </w:rPr>
        <w:t xml:space="preserve">GST </w:t>
      </w:r>
      <w:r w:rsidRPr="008D6C5A">
        <w:t xml:space="preserve">will be </w:t>
      </w:r>
      <w:r w:rsidR="00995F9F">
        <w:t>included in</w:t>
      </w:r>
      <w:r w:rsidRPr="008D6C5A">
        <w:t xml:space="preserve"> addition to the grant where</w:t>
      </w:r>
      <w:r w:rsidR="00995F9F">
        <w:t xml:space="preserve"> the</w:t>
      </w:r>
      <w:r w:rsidRPr="008D6C5A">
        <w:t>:</w:t>
      </w:r>
    </w:p>
    <w:p w14:paraId="2D236169" w14:textId="77777777" w:rsidR="001055D3" w:rsidRPr="008D6C5A" w:rsidRDefault="00995F9F" w:rsidP="001055D3">
      <w:pPr>
        <w:numPr>
          <w:ilvl w:val="0"/>
          <w:numId w:val="2"/>
        </w:numPr>
        <w:tabs>
          <w:tab w:val="clear" w:pos="720"/>
          <w:tab w:val="num" w:pos="360"/>
        </w:tabs>
        <w:autoSpaceDE w:val="0"/>
        <w:autoSpaceDN w:val="0"/>
        <w:adjustRightInd w:val="0"/>
        <w:spacing w:after="120"/>
        <w:ind w:left="360"/>
        <w:jc w:val="both"/>
      </w:pPr>
      <w:r>
        <w:t>applicant is GST registered</w:t>
      </w:r>
    </w:p>
    <w:p w14:paraId="415CCF16" w14:textId="77777777" w:rsidR="001055D3" w:rsidRPr="008D6C5A" w:rsidRDefault="001055D3" w:rsidP="001055D3">
      <w:pPr>
        <w:numPr>
          <w:ilvl w:val="0"/>
          <w:numId w:val="2"/>
        </w:numPr>
        <w:tabs>
          <w:tab w:val="clear" w:pos="720"/>
          <w:tab w:val="num" w:pos="360"/>
        </w:tabs>
        <w:autoSpaceDE w:val="0"/>
        <w:autoSpaceDN w:val="0"/>
        <w:adjustRightInd w:val="0"/>
        <w:spacing w:after="120"/>
        <w:ind w:left="360"/>
        <w:jc w:val="both"/>
      </w:pPr>
      <w:r w:rsidRPr="008D6C5A">
        <w:t>project is part of the a</w:t>
      </w:r>
      <w:r w:rsidR="00995F9F">
        <w:t>pplicant’s taxable activity</w:t>
      </w:r>
    </w:p>
    <w:p w14:paraId="208165F2" w14:textId="03F51637" w:rsidR="001055D3" w:rsidRPr="008D6C5A" w:rsidRDefault="00995F9F" w:rsidP="001055D3">
      <w:pPr>
        <w:numPr>
          <w:ilvl w:val="0"/>
          <w:numId w:val="2"/>
        </w:numPr>
        <w:tabs>
          <w:tab w:val="clear" w:pos="720"/>
          <w:tab w:val="num" w:pos="360"/>
        </w:tabs>
        <w:autoSpaceDE w:val="0"/>
        <w:autoSpaceDN w:val="0"/>
        <w:adjustRightInd w:val="0"/>
        <w:spacing w:after="120"/>
        <w:ind w:left="360"/>
        <w:jc w:val="both"/>
      </w:pPr>
      <w:r>
        <w:t>GST number is supplied</w:t>
      </w:r>
      <w:r w:rsidR="00C91638">
        <w:t xml:space="preserve"> (</w:t>
      </w:r>
      <w:r w:rsidR="00C91638">
        <w:rPr>
          <w:i/>
        </w:rPr>
        <w:t>up</w:t>
      </w:r>
      <w:r w:rsidR="00C91638" w:rsidRPr="00C91638">
        <w:rPr>
          <w:i/>
        </w:rPr>
        <w:t>on request</w:t>
      </w:r>
      <w:r w:rsidR="00C91638">
        <w:t xml:space="preserve"> </w:t>
      </w:r>
      <w:r w:rsidR="00C91638" w:rsidRPr="00C91638">
        <w:rPr>
          <w:i/>
        </w:rPr>
        <w:t>if application</w:t>
      </w:r>
      <w:r w:rsidR="002A4347">
        <w:rPr>
          <w:i/>
        </w:rPr>
        <w:t xml:space="preserve"> is</w:t>
      </w:r>
      <w:r w:rsidR="00C91638" w:rsidRPr="00C91638">
        <w:rPr>
          <w:i/>
        </w:rPr>
        <w:t xml:space="preserve"> successful)</w:t>
      </w:r>
    </w:p>
    <w:p w14:paraId="1F30BE6C" w14:textId="77777777" w:rsidR="009C1603" w:rsidRPr="008D6C5A" w:rsidRDefault="001055D3" w:rsidP="001055D3">
      <w:pPr>
        <w:autoSpaceDE w:val="0"/>
        <w:autoSpaceDN w:val="0"/>
        <w:adjustRightInd w:val="0"/>
        <w:spacing w:after="120"/>
        <w:jc w:val="both"/>
        <w:rPr>
          <w:bCs/>
        </w:rPr>
      </w:pPr>
      <w:r w:rsidRPr="008D6C5A">
        <w:rPr>
          <w:bCs/>
        </w:rPr>
        <w:t>If you are registered for GST</w:t>
      </w:r>
      <w:r w:rsidR="00C05750">
        <w:rPr>
          <w:bCs/>
        </w:rPr>
        <w:t>,</w:t>
      </w:r>
      <w:r w:rsidRPr="008D6C5A">
        <w:rPr>
          <w:bCs/>
        </w:rPr>
        <w:t xml:space="preserve"> </w:t>
      </w:r>
      <w:r w:rsidRPr="00C05750">
        <w:rPr>
          <w:bCs/>
        </w:rPr>
        <w:t>do not include</w:t>
      </w:r>
      <w:r w:rsidRPr="008D6C5A">
        <w:rPr>
          <w:bCs/>
        </w:rPr>
        <w:t xml:space="preserve"> GST in your costs. </w:t>
      </w:r>
    </w:p>
    <w:p w14:paraId="2C05EFFB" w14:textId="2FFFEC8B" w:rsidR="008D6C5A" w:rsidRPr="008D6C5A" w:rsidRDefault="008D6C5A" w:rsidP="001055D3">
      <w:pPr>
        <w:autoSpaceDE w:val="0"/>
        <w:autoSpaceDN w:val="0"/>
        <w:adjustRightInd w:val="0"/>
        <w:spacing w:after="120"/>
        <w:jc w:val="both"/>
        <w:rPr>
          <w:bCs/>
        </w:rPr>
      </w:pPr>
      <w:r w:rsidRPr="008D6C5A">
        <w:rPr>
          <w:bCs/>
        </w:rPr>
        <w:t xml:space="preserve">If you are not registered for </w:t>
      </w:r>
      <w:r w:rsidR="00C91638">
        <w:rPr>
          <w:bCs/>
        </w:rPr>
        <w:t>GST, please provide total costs.</w:t>
      </w:r>
    </w:p>
    <w:p w14:paraId="1DF11D43" w14:textId="77777777" w:rsidR="00C91638" w:rsidRDefault="00C91638" w:rsidP="000319F3">
      <w:pPr>
        <w:autoSpaceDE w:val="0"/>
        <w:autoSpaceDN w:val="0"/>
        <w:adjustRightInd w:val="0"/>
        <w:spacing w:before="240" w:after="120"/>
        <w:jc w:val="both"/>
        <w:rPr>
          <w:b/>
          <w:bCs/>
        </w:rPr>
      </w:pPr>
    </w:p>
    <w:p w14:paraId="7AD4333E" w14:textId="4E5E97C4" w:rsidR="001055D3" w:rsidRPr="000319F3" w:rsidRDefault="00572673" w:rsidP="000319F3">
      <w:pPr>
        <w:autoSpaceDE w:val="0"/>
        <w:autoSpaceDN w:val="0"/>
        <w:adjustRightInd w:val="0"/>
        <w:spacing w:before="240" w:after="120"/>
        <w:jc w:val="both"/>
        <w:rPr>
          <w:bCs/>
        </w:rPr>
      </w:pPr>
      <w:r>
        <w:rPr>
          <w:b/>
          <w:bCs/>
        </w:rPr>
        <w:t>Estimated t</w:t>
      </w:r>
      <w:r w:rsidR="001055D3" w:rsidRPr="000319F3">
        <w:rPr>
          <w:b/>
          <w:bCs/>
        </w:rPr>
        <w:t xml:space="preserve">otal cost of </w:t>
      </w:r>
      <w:r w:rsidR="002609FB">
        <w:rPr>
          <w:b/>
          <w:bCs/>
        </w:rPr>
        <w:t>project</w:t>
      </w:r>
      <w:r w:rsidR="001055D3" w:rsidRPr="000319F3">
        <w:rPr>
          <w:b/>
          <w:bCs/>
        </w:rPr>
        <w:t>:</w:t>
      </w:r>
      <w:r w:rsidR="001055D3" w:rsidRPr="000319F3">
        <w:rPr>
          <w:bCs/>
        </w:rPr>
        <w:t xml:space="preserve"> ($) </w:t>
      </w:r>
    </w:p>
    <w:sdt>
      <w:sdtPr>
        <w:rPr>
          <w:bCs/>
        </w:rPr>
        <w:id w:val="1649005082"/>
        <w:placeholder>
          <w:docPart w:val="33C25F629AC34F999954774E2E3D765D"/>
        </w:placeholder>
        <w:showingPlcHdr/>
      </w:sdtPr>
      <w:sdtEndPr/>
      <w:sdtContent>
        <w:bookmarkStart w:id="0" w:name="_GoBack" w:displacedByCustomXml="prev"/>
        <w:p w14:paraId="39BEC12B" w14:textId="61B229E5" w:rsidR="000319F3" w:rsidRPr="000319F3" w:rsidRDefault="00756D1F" w:rsidP="00DC167F">
          <w:pPr>
            <w:autoSpaceDE w:val="0"/>
            <w:autoSpaceDN w:val="0"/>
            <w:adjustRightInd w:val="0"/>
            <w:spacing w:after="120"/>
            <w:jc w:val="both"/>
            <w:rPr>
              <w:bCs/>
            </w:rPr>
          </w:pPr>
          <w:r w:rsidRPr="000319F3">
            <w:rPr>
              <w:rStyle w:val="PlaceholderText"/>
            </w:rPr>
            <w:t>Click here to enter text.</w:t>
          </w:r>
        </w:p>
        <w:bookmarkEnd w:id="0" w:displacedByCustomXml="next"/>
      </w:sdtContent>
    </w:sdt>
    <w:p w14:paraId="66055AF9" w14:textId="77777777" w:rsidR="002609FB" w:rsidRDefault="000319F3" w:rsidP="002609FB">
      <w:pPr>
        <w:autoSpaceDE w:val="0"/>
        <w:autoSpaceDN w:val="0"/>
        <w:adjustRightInd w:val="0"/>
        <w:spacing w:before="240" w:after="120"/>
        <w:jc w:val="both"/>
        <w:rPr>
          <w:bCs/>
        </w:rPr>
      </w:pPr>
      <w:r w:rsidRPr="000319F3">
        <w:rPr>
          <w:b/>
          <w:bCs/>
        </w:rPr>
        <w:t xml:space="preserve">Total amount </w:t>
      </w:r>
      <w:r w:rsidR="002609FB">
        <w:rPr>
          <w:b/>
          <w:bCs/>
        </w:rPr>
        <w:t>requested</w:t>
      </w:r>
      <w:r w:rsidRPr="000319F3">
        <w:rPr>
          <w:b/>
          <w:bCs/>
        </w:rPr>
        <w:t xml:space="preserve"> from the Waste Levy Fund: </w:t>
      </w:r>
      <w:r w:rsidRPr="000319F3">
        <w:rPr>
          <w:bCs/>
        </w:rPr>
        <w:t>($)</w:t>
      </w:r>
    </w:p>
    <w:p w14:paraId="767FDFD1" w14:textId="77777777" w:rsidR="000319F3" w:rsidRPr="002609FB" w:rsidRDefault="002609FB" w:rsidP="002609FB">
      <w:pPr>
        <w:autoSpaceDE w:val="0"/>
        <w:autoSpaceDN w:val="0"/>
        <w:adjustRightInd w:val="0"/>
        <w:spacing w:before="240" w:after="120"/>
        <w:jc w:val="both"/>
        <w:rPr>
          <w:bCs/>
        </w:rPr>
      </w:pPr>
      <w:r>
        <w:rPr>
          <w:bCs/>
          <w:i/>
        </w:rPr>
        <w:t>I</w:t>
      </w:r>
      <w:r w:rsidR="00C35203" w:rsidRPr="00C35203">
        <w:rPr>
          <w:bCs/>
          <w:i/>
        </w:rPr>
        <w:t>ndicate incl. or excl. GST</w:t>
      </w:r>
      <w:r w:rsidR="000319F3" w:rsidRPr="00C35203">
        <w:rPr>
          <w:bCs/>
          <w:i/>
        </w:rPr>
        <w:t xml:space="preserve"> </w:t>
      </w:r>
    </w:p>
    <w:sdt>
      <w:sdtPr>
        <w:id w:val="1740743529"/>
        <w:placeholder>
          <w:docPart w:val="33C25F629AC34F999954774E2E3D765D"/>
        </w:placeholder>
        <w:showingPlcHdr/>
      </w:sdtPr>
      <w:sdtEndPr/>
      <w:sdtContent>
        <w:p w14:paraId="22BA3B34" w14:textId="513DE31E" w:rsidR="00AA4212" w:rsidRPr="000319F3" w:rsidRDefault="00756D1F" w:rsidP="00DC167F">
          <w:pPr>
            <w:spacing w:after="120"/>
          </w:pPr>
          <w:r w:rsidRPr="000319F3">
            <w:rPr>
              <w:rStyle w:val="PlaceholderText"/>
            </w:rPr>
            <w:t>Click here to enter text.</w:t>
          </w:r>
        </w:p>
      </w:sdtContent>
    </w:sdt>
    <w:p w14:paraId="5D7E117B" w14:textId="77777777" w:rsidR="000319F3" w:rsidRPr="000319F3" w:rsidRDefault="000319F3" w:rsidP="000319F3">
      <w:pPr>
        <w:autoSpaceDE w:val="0"/>
        <w:autoSpaceDN w:val="0"/>
        <w:adjustRightInd w:val="0"/>
        <w:spacing w:before="240" w:after="120"/>
        <w:jc w:val="both"/>
        <w:rPr>
          <w:b/>
          <w:bCs/>
        </w:rPr>
      </w:pPr>
      <w:r w:rsidRPr="000319F3">
        <w:rPr>
          <w:b/>
          <w:bCs/>
        </w:rPr>
        <w:t>Breakdown of application by task and item:</w:t>
      </w:r>
    </w:p>
    <w:sdt>
      <w:sdtPr>
        <w:rPr>
          <w:bCs/>
        </w:rPr>
        <w:id w:val="836655264"/>
        <w:placeholder>
          <w:docPart w:val="33C25F629AC34F999954774E2E3D765D"/>
        </w:placeholder>
        <w:showingPlcHdr/>
      </w:sdtPr>
      <w:sdtEndPr/>
      <w:sdtContent>
        <w:p w14:paraId="4871827C" w14:textId="5D801721" w:rsidR="000319F3" w:rsidRPr="00587910" w:rsidRDefault="00756D1F" w:rsidP="00DC167F">
          <w:pPr>
            <w:autoSpaceDE w:val="0"/>
            <w:autoSpaceDN w:val="0"/>
            <w:adjustRightInd w:val="0"/>
            <w:spacing w:after="120"/>
            <w:jc w:val="both"/>
            <w:rPr>
              <w:bCs/>
            </w:rPr>
          </w:pPr>
          <w:r w:rsidRPr="000319F3">
            <w:rPr>
              <w:rStyle w:val="PlaceholderText"/>
            </w:rPr>
            <w:t>Click here to enter text.</w:t>
          </w:r>
        </w:p>
      </w:sdtContent>
    </w:sdt>
    <w:p w14:paraId="45A7B0FA" w14:textId="77777777" w:rsidR="000319F3" w:rsidRPr="000319F3" w:rsidRDefault="002609FB" w:rsidP="000319F3">
      <w:pPr>
        <w:autoSpaceDE w:val="0"/>
        <w:autoSpaceDN w:val="0"/>
        <w:adjustRightInd w:val="0"/>
        <w:spacing w:before="240" w:after="120"/>
        <w:jc w:val="both"/>
        <w:rPr>
          <w:rFonts w:eastAsia="TimesNewRoman"/>
        </w:rPr>
      </w:pPr>
      <w:r>
        <w:t>Have you applied to any other organisation for funding/sponsorship for the same project?</w:t>
      </w:r>
    </w:p>
    <w:sdt>
      <w:sdtPr>
        <w:rPr>
          <w:rFonts w:eastAsia="TimesNewRoman"/>
        </w:rPr>
        <w:id w:val="-16083730"/>
        <w:placeholder>
          <w:docPart w:val="33C25F629AC34F999954774E2E3D765D"/>
        </w:placeholder>
        <w:showingPlcHdr/>
      </w:sdtPr>
      <w:sdtEndPr/>
      <w:sdtContent>
        <w:p w14:paraId="4D3D502B" w14:textId="39B3F4C8" w:rsidR="000319F3" w:rsidRPr="000319F3" w:rsidRDefault="00756D1F" w:rsidP="00DC167F">
          <w:pPr>
            <w:autoSpaceDE w:val="0"/>
            <w:autoSpaceDN w:val="0"/>
            <w:adjustRightInd w:val="0"/>
            <w:spacing w:after="120"/>
            <w:jc w:val="both"/>
            <w:rPr>
              <w:rFonts w:eastAsia="TimesNewRoman"/>
            </w:rPr>
          </w:pPr>
          <w:r w:rsidRPr="000319F3">
            <w:rPr>
              <w:rStyle w:val="PlaceholderText"/>
            </w:rPr>
            <w:t>Click here to enter text.</w:t>
          </w:r>
        </w:p>
      </w:sdtContent>
    </w:sdt>
    <w:p w14:paraId="44396A4C" w14:textId="34474FE2" w:rsidR="000319F3" w:rsidRPr="000319F3" w:rsidRDefault="002609FB" w:rsidP="000319F3">
      <w:pPr>
        <w:autoSpaceDE w:val="0"/>
        <w:autoSpaceDN w:val="0"/>
        <w:adjustRightInd w:val="0"/>
        <w:spacing w:before="240" w:after="120"/>
        <w:jc w:val="both"/>
        <w:rPr>
          <w:rFonts w:eastAsia="TimesNewRoman"/>
        </w:rPr>
      </w:pPr>
      <w:r>
        <w:rPr>
          <w:rFonts w:eastAsia="TimesNewRoman"/>
        </w:rPr>
        <w:t xml:space="preserve">Is this project likely to </w:t>
      </w:r>
      <w:r w:rsidR="000E1362" w:rsidRPr="000319F3">
        <w:rPr>
          <w:rFonts w:eastAsia="TimesNewRoman"/>
        </w:rPr>
        <w:t>recur</w:t>
      </w:r>
      <w:r w:rsidR="000319F3" w:rsidRPr="000319F3">
        <w:rPr>
          <w:rFonts w:eastAsia="TimesNewRoman"/>
        </w:rPr>
        <w:t xml:space="preserve"> or extend beyond the </w:t>
      </w:r>
      <w:r>
        <w:rPr>
          <w:rFonts w:eastAsia="TimesNewRoman"/>
        </w:rPr>
        <w:t>12</w:t>
      </w:r>
      <w:r w:rsidR="000319F3" w:rsidRPr="000319F3">
        <w:rPr>
          <w:rFonts w:eastAsia="TimesNewRoman"/>
        </w:rPr>
        <w:t xml:space="preserve"> months of this funding round? </w:t>
      </w:r>
    </w:p>
    <w:p w14:paraId="69AFB5EE" w14:textId="77777777" w:rsidR="000319F3" w:rsidRPr="000319F3" w:rsidRDefault="00797A16" w:rsidP="000319F3">
      <w:pPr>
        <w:autoSpaceDE w:val="0"/>
        <w:autoSpaceDN w:val="0"/>
        <w:adjustRightInd w:val="0"/>
        <w:spacing w:before="240" w:after="120"/>
        <w:jc w:val="both"/>
        <w:rPr>
          <w:rFonts w:eastAsia="TimesNewRoman"/>
        </w:rPr>
      </w:pPr>
      <w:sdt>
        <w:sdtPr>
          <w:rPr>
            <w:rFonts w:eastAsia="TimesNewRoman"/>
          </w:rPr>
          <w:id w:val="1853601567"/>
          <w14:checkbox>
            <w14:checked w14:val="0"/>
            <w14:checkedState w14:val="2612" w14:font="MS Gothic"/>
            <w14:uncheckedState w14:val="2610" w14:font="MS Gothic"/>
          </w14:checkbox>
        </w:sdtPr>
        <w:sdtEndPr/>
        <w:sdtContent>
          <w:r w:rsidR="000319F3" w:rsidRPr="000319F3">
            <w:rPr>
              <w:rFonts w:ascii="MS Gothic" w:eastAsia="MS Gothic" w:hAnsi="MS Gothic" w:cs="MS Gothic" w:hint="eastAsia"/>
            </w:rPr>
            <w:t>☐</w:t>
          </w:r>
        </w:sdtContent>
      </w:sdt>
      <w:r w:rsidR="000319F3" w:rsidRPr="000319F3">
        <w:rPr>
          <w:rFonts w:eastAsia="TimesNewRoman"/>
        </w:rPr>
        <w:t xml:space="preserve"> Yes</w:t>
      </w:r>
    </w:p>
    <w:p w14:paraId="14E360E0" w14:textId="77777777" w:rsidR="000319F3" w:rsidRPr="000319F3" w:rsidRDefault="00797A16" w:rsidP="000319F3">
      <w:pPr>
        <w:autoSpaceDE w:val="0"/>
        <w:autoSpaceDN w:val="0"/>
        <w:adjustRightInd w:val="0"/>
        <w:spacing w:before="120" w:after="120"/>
        <w:jc w:val="both"/>
        <w:rPr>
          <w:rFonts w:eastAsia="TimesNewRoman"/>
        </w:rPr>
      </w:pPr>
      <w:sdt>
        <w:sdtPr>
          <w:rPr>
            <w:rFonts w:eastAsia="TimesNewRoman"/>
          </w:rPr>
          <w:id w:val="1225103587"/>
          <w14:checkbox>
            <w14:checked w14:val="0"/>
            <w14:checkedState w14:val="2612" w14:font="MS Gothic"/>
            <w14:uncheckedState w14:val="2610" w14:font="MS Gothic"/>
          </w14:checkbox>
        </w:sdtPr>
        <w:sdtEndPr/>
        <w:sdtContent>
          <w:r w:rsidR="000319F3" w:rsidRPr="000319F3">
            <w:rPr>
              <w:rFonts w:ascii="MS Gothic" w:eastAsia="MS Gothic" w:hAnsi="MS Gothic" w:cs="MS Gothic" w:hint="eastAsia"/>
            </w:rPr>
            <w:t>☐</w:t>
          </w:r>
        </w:sdtContent>
      </w:sdt>
      <w:r w:rsidR="000319F3" w:rsidRPr="000319F3">
        <w:rPr>
          <w:rFonts w:eastAsia="TimesNewRoman"/>
        </w:rPr>
        <w:t xml:space="preserve"> No</w:t>
      </w:r>
    </w:p>
    <w:p w14:paraId="72083D0D" w14:textId="77777777" w:rsidR="000319F3" w:rsidRPr="000319F3" w:rsidRDefault="000319F3" w:rsidP="00BF60DC">
      <w:pPr>
        <w:keepNext/>
        <w:autoSpaceDE w:val="0"/>
        <w:autoSpaceDN w:val="0"/>
        <w:adjustRightInd w:val="0"/>
        <w:spacing w:before="240" w:after="120"/>
        <w:jc w:val="both"/>
        <w:rPr>
          <w:rFonts w:eastAsia="TimesNewRoman"/>
        </w:rPr>
      </w:pPr>
      <w:r w:rsidRPr="000319F3">
        <w:rPr>
          <w:rFonts w:eastAsia="TimesNewRoman"/>
        </w:rPr>
        <w:t xml:space="preserve">If yes, what is the potential for the </w:t>
      </w:r>
      <w:r w:rsidR="002609FB">
        <w:rPr>
          <w:rFonts w:eastAsia="TimesNewRoman"/>
        </w:rPr>
        <w:t>project</w:t>
      </w:r>
      <w:r w:rsidRPr="000319F3">
        <w:rPr>
          <w:rFonts w:eastAsia="TimesNewRoman"/>
        </w:rPr>
        <w:t xml:space="preserve"> becoming self-funding?</w:t>
      </w:r>
    </w:p>
    <w:sdt>
      <w:sdtPr>
        <w:rPr>
          <w:rFonts w:eastAsia="TimesNewRoman"/>
        </w:rPr>
        <w:id w:val="368266684"/>
        <w:placeholder>
          <w:docPart w:val="33C25F629AC34F999954774E2E3D765D"/>
        </w:placeholder>
        <w:showingPlcHdr/>
      </w:sdtPr>
      <w:sdtEndPr/>
      <w:sdtContent>
        <w:p w14:paraId="411B0718" w14:textId="08FE26AF" w:rsidR="000319F3" w:rsidRPr="000319F3" w:rsidRDefault="00756D1F" w:rsidP="00DC167F">
          <w:pPr>
            <w:keepNext/>
            <w:autoSpaceDE w:val="0"/>
            <w:autoSpaceDN w:val="0"/>
            <w:adjustRightInd w:val="0"/>
            <w:spacing w:after="120"/>
            <w:jc w:val="both"/>
            <w:rPr>
              <w:rFonts w:eastAsia="TimesNewRoman"/>
            </w:rPr>
          </w:pPr>
          <w:r w:rsidRPr="000319F3">
            <w:rPr>
              <w:rStyle w:val="PlaceholderText"/>
            </w:rPr>
            <w:t>Click here to enter text.</w:t>
          </w:r>
        </w:p>
      </w:sdtContent>
    </w:sdt>
    <w:p w14:paraId="44EC08CC" w14:textId="77777777" w:rsidR="00995F9F" w:rsidRPr="000319F3" w:rsidRDefault="00995F9F" w:rsidP="00995F9F">
      <w:pPr>
        <w:spacing w:before="120" w:after="120"/>
      </w:pPr>
      <w:r>
        <w:t xml:space="preserve">Do you have any other information to support your application? </w:t>
      </w:r>
    </w:p>
    <w:sdt>
      <w:sdtPr>
        <w:id w:val="-1096009021"/>
        <w:placeholder>
          <w:docPart w:val="1B4508A70396431D86513E68EB6AD7AD"/>
        </w:placeholder>
        <w:showingPlcHdr/>
      </w:sdtPr>
      <w:sdtEndPr/>
      <w:sdtContent>
        <w:p w14:paraId="2E1A5539" w14:textId="77777777" w:rsidR="00995F9F" w:rsidRPr="000319F3" w:rsidRDefault="00995F9F" w:rsidP="00995F9F">
          <w:pPr>
            <w:spacing w:after="120"/>
          </w:pPr>
          <w:r w:rsidRPr="000319F3">
            <w:rPr>
              <w:rStyle w:val="PlaceholderText"/>
            </w:rPr>
            <w:t>Click here to enter text.</w:t>
          </w:r>
        </w:p>
      </w:sdtContent>
    </w:sdt>
    <w:p w14:paraId="434440C0" w14:textId="1D6AC4DC" w:rsidR="00995F9F" w:rsidRDefault="001B344A" w:rsidP="00995F9F">
      <w:pPr>
        <w:autoSpaceDE w:val="0"/>
        <w:autoSpaceDN w:val="0"/>
        <w:adjustRightInd w:val="0"/>
        <w:spacing w:before="240" w:after="120"/>
        <w:jc w:val="both"/>
      </w:pPr>
      <w:r>
        <w:t>L</w:t>
      </w:r>
      <w:r w:rsidR="00995F9F" w:rsidRPr="000319F3">
        <w:t>ist any relevant supporting information (e.g. meeting minutes resolving to undertake this project/apply for the Fund; project plans) and attach copies:</w:t>
      </w:r>
    </w:p>
    <w:sdt>
      <w:sdtPr>
        <w:id w:val="1967229018"/>
        <w:placeholder>
          <w:docPart w:val="1B4508A70396431D86513E68EB6AD7AD"/>
        </w:placeholder>
        <w:showingPlcHdr/>
      </w:sdtPr>
      <w:sdtEndPr/>
      <w:sdtContent>
        <w:p w14:paraId="2C74E5CF" w14:textId="4CF1BCC3" w:rsidR="00995F9F" w:rsidRPr="000319F3" w:rsidRDefault="00756D1F" w:rsidP="00995F9F">
          <w:pPr>
            <w:autoSpaceDE w:val="0"/>
            <w:autoSpaceDN w:val="0"/>
            <w:adjustRightInd w:val="0"/>
            <w:spacing w:after="120"/>
            <w:jc w:val="both"/>
          </w:pPr>
          <w:r w:rsidRPr="000319F3">
            <w:rPr>
              <w:rStyle w:val="PlaceholderText"/>
            </w:rPr>
            <w:t>Click here to enter text.</w:t>
          </w:r>
        </w:p>
      </w:sdtContent>
    </w:sdt>
    <w:p w14:paraId="1BA10ACC" w14:textId="6F0AE5CC" w:rsidR="000319F3" w:rsidRDefault="00995F9F" w:rsidP="00995F9F">
      <w:pPr>
        <w:pStyle w:val="ListParagraph"/>
        <w:numPr>
          <w:ilvl w:val="0"/>
          <w:numId w:val="1"/>
        </w:numPr>
        <w:tabs>
          <w:tab w:val="clear" w:pos="1080"/>
          <w:tab w:val="left" w:pos="360"/>
        </w:tabs>
        <w:autoSpaceDE w:val="0"/>
        <w:autoSpaceDN w:val="0"/>
        <w:adjustRightInd w:val="0"/>
        <w:spacing w:before="240" w:after="120"/>
        <w:ind w:left="720"/>
        <w:jc w:val="both"/>
        <w:rPr>
          <w:rFonts w:eastAsia="Calibri"/>
          <w:b/>
          <w:color w:val="244061" w:themeColor="accent1" w:themeShade="80"/>
          <w:sz w:val="24"/>
          <w:szCs w:val="24"/>
        </w:rPr>
      </w:pPr>
      <w:r w:rsidRPr="00942416">
        <w:rPr>
          <w:rFonts w:eastAsia="Calibri"/>
          <w:b/>
          <w:color w:val="244061" w:themeColor="accent1" w:themeShade="80"/>
          <w:sz w:val="24"/>
          <w:szCs w:val="24"/>
        </w:rPr>
        <w:lastRenderedPageBreak/>
        <w:t xml:space="preserve"> </w:t>
      </w:r>
      <w:r w:rsidR="000319F3" w:rsidRPr="00942416">
        <w:rPr>
          <w:rFonts w:eastAsia="Calibri"/>
          <w:b/>
          <w:color w:val="244061" w:themeColor="accent1" w:themeShade="80"/>
          <w:sz w:val="24"/>
          <w:szCs w:val="24"/>
        </w:rPr>
        <w:t>Declaration</w:t>
      </w:r>
    </w:p>
    <w:p w14:paraId="51313188" w14:textId="77777777" w:rsidR="00C148A0" w:rsidRPr="00C148A0" w:rsidRDefault="00C148A0" w:rsidP="00C148A0">
      <w:pPr>
        <w:autoSpaceDE w:val="0"/>
        <w:autoSpaceDN w:val="0"/>
        <w:adjustRightInd w:val="0"/>
        <w:spacing w:before="240" w:after="120"/>
        <w:jc w:val="both"/>
      </w:pPr>
      <w:r w:rsidRPr="00C148A0">
        <w:t>By typing my name in the box below, I certify that the information on this form is correct.</w:t>
      </w:r>
    </w:p>
    <w:p w14:paraId="6745FECD" w14:textId="77777777" w:rsidR="00C148A0" w:rsidRPr="00C148A0" w:rsidRDefault="00C148A0" w:rsidP="00C148A0">
      <w:pPr>
        <w:autoSpaceDE w:val="0"/>
        <w:autoSpaceDN w:val="0"/>
        <w:adjustRightInd w:val="0"/>
        <w:spacing w:before="240" w:after="120"/>
        <w:jc w:val="both"/>
      </w:pPr>
      <w:r w:rsidRPr="00C148A0">
        <w:t>I understand that if the information is not correct, then the Council may refuse to consider the application, require immediate repayment of any grant, cancel any other entitlement granted and/or enforce its rights.</w:t>
      </w:r>
    </w:p>
    <w:p w14:paraId="034CFADC" w14:textId="77777777" w:rsidR="00C148A0" w:rsidRPr="00C148A0" w:rsidRDefault="00C148A0" w:rsidP="00C148A0">
      <w:pPr>
        <w:autoSpaceDE w:val="0"/>
        <w:autoSpaceDN w:val="0"/>
        <w:adjustRightInd w:val="0"/>
        <w:spacing w:before="240" w:after="120"/>
        <w:jc w:val="both"/>
      </w:pPr>
      <w:r w:rsidRPr="00C148A0">
        <w:t>Every applicant must use grant monies only for the purpose for which they are granted and account for them.  If that is not done, any grant monies paid must be repaid to the Council on demand. If the actual cost of purchased equipment is lower than the initial quote, the difference will be repaid to the Council at the same time that the purchase price is paid. Proof-of-purchase will be forwarded to the Council.</w:t>
      </w:r>
    </w:p>
    <w:p w14:paraId="3B406B1E" w14:textId="77777777" w:rsidR="00C148A0" w:rsidRPr="00C148A0" w:rsidRDefault="00C148A0" w:rsidP="00C148A0">
      <w:pPr>
        <w:autoSpaceDE w:val="0"/>
        <w:autoSpaceDN w:val="0"/>
        <w:adjustRightInd w:val="0"/>
        <w:spacing w:before="240" w:after="120"/>
        <w:jc w:val="both"/>
      </w:pPr>
      <w:r w:rsidRPr="00C148A0">
        <w:t>I understand that any personal information collected in relation to this application will be treated in accordance with the Council's Privacy Statement and the Privacy Act 1993.</w:t>
      </w:r>
    </w:p>
    <w:p w14:paraId="315A2349" w14:textId="72B72719" w:rsidR="00C148A0" w:rsidRPr="00C148A0" w:rsidRDefault="00C148A0" w:rsidP="00C148A0">
      <w:pPr>
        <w:autoSpaceDE w:val="0"/>
        <w:autoSpaceDN w:val="0"/>
        <w:adjustRightInd w:val="0"/>
        <w:spacing w:before="240" w:after="120"/>
        <w:jc w:val="both"/>
      </w:pPr>
      <w:r w:rsidRPr="00C148A0">
        <w:t>If this application includes personal information, I have obtained the consent of all</w:t>
      </w:r>
      <w:r>
        <w:t xml:space="preserve"> </w:t>
      </w:r>
      <w:r w:rsidRPr="00C148A0">
        <w:t>persons concerned to provide it.</w:t>
      </w:r>
    </w:p>
    <w:p w14:paraId="6A0879A4" w14:textId="2118F416" w:rsidR="00C148A0" w:rsidRDefault="00C148A0" w:rsidP="00C148A0">
      <w:pPr>
        <w:autoSpaceDE w:val="0"/>
        <w:autoSpaceDN w:val="0"/>
        <w:adjustRightInd w:val="0"/>
        <w:spacing w:before="240" w:after="120"/>
        <w:jc w:val="both"/>
      </w:pPr>
      <w:r w:rsidRPr="00C148A0">
        <w:t>Please ensure you have read and understood this statement prior to submitting your application.</w:t>
      </w:r>
    </w:p>
    <w:p w14:paraId="196FBAE6" w14:textId="77777777" w:rsidR="00756D1F" w:rsidRPr="00E342D7" w:rsidRDefault="00756D1F" w:rsidP="00756D1F">
      <w:pPr>
        <w:autoSpaceDE w:val="0"/>
        <w:autoSpaceDN w:val="0"/>
        <w:adjustRightInd w:val="0"/>
        <w:spacing w:before="240" w:after="120"/>
        <w:jc w:val="both"/>
      </w:pPr>
      <w:r w:rsidRPr="00E342D7">
        <w:t xml:space="preserve">Full name: </w:t>
      </w:r>
      <w:sdt>
        <w:sdtPr>
          <w:id w:val="1484198319"/>
          <w:placeholder>
            <w:docPart w:val="AF2F9D1B4C12489184C81F31381A9BB3"/>
          </w:placeholder>
          <w:showingPlcHdr/>
        </w:sdtPr>
        <w:sdtContent>
          <w:r w:rsidRPr="00E342D7">
            <w:rPr>
              <w:color w:val="808080" w:themeColor="background1" w:themeShade="80"/>
            </w:rPr>
            <w:t>Enter full name to accept this declaration.</w:t>
          </w:r>
        </w:sdtContent>
      </w:sdt>
    </w:p>
    <w:p w14:paraId="746B9A1B" w14:textId="77777777" w:rsidR="00756D1F" w:rsidRPr="00756D1F" w:rsidRDefault="00756D1F" w:rsidP="00756D1F">
      <w:pPr>
        <w:tabs>
          <w:tab w:val="left" w:pos="360"/>
        </w:tabs>
        <w:autoSpaceDE w:val="0"/>
        <w:autoSpaceDN w:val="0"/>
        <w:adjustRightInd w:val="0"/>
        <w:spacing w:before="240" w:after="120"/>
        <w:jc w:val="both"/>
        <w:rPr>
          <w:rFonts w:eastAsia="Calibri"/>
          <w:b/>
          <w:color w:val="244061" w:themeColor="accent1" w:themeShade="80"/>
          <w:sz w:val="24"/>
          <w:szCs w:val="24"/>
        </w:rPr>
      </w:pPr>
      <w:r w:rsidRPr="00E342D7">
        <w:t xml:space="preserve">Date: </w:t>
      </w:r>
      <w:sdt>
        <w:sdtPr>
          <w:id w:val="591049455"/>
          <w:placeholder>
            <w:docPart w:val="CD7B9E2E04484ED3BE251117C8EB119D"/>
          </w:placeholder>
        </w:sdtPr>
        <w:sdtContent>
          <w:sdt>
            <w:sdtPr>
              <w:id w:val="-643126692"/>
              <w:placeholder>
                <w:docPart w:val="022AF74674E7491B83300C4A08B72E71"/>
              </w:placeholder>
              <w:showingPlcHdr/>
              <w:date>
                <w:dateFormat w:val="d/MM/yyyy"/>
                <w:lid w:val="en-NZ"/>
                <w:storeMappedDataAs w:val="dateTime"/>
                <w:calendar w:val="gregorian"/>
              </w:date>
            </w:sdtPr>
            <w:sdtContent>
              <w:r w:rsidRPr="00756D1F">
                <w:rPr>
                  <w:color w:val="808080" w:themeColor="background1" w:themeShade="80"/>
                </w:rPr>
                <w:t>Click here to enter the date.</w:t>
              </w:r>
            </w:sdtContent>
          </w:sdt>
        </w:sdtContent>
      </w:sdt>
      <w:r w:rsidRPr="00756D1F">
        <w:rPr>
          <w:rFonts w:eastAsia="Calibri"/>
          <w:b/>
          <w:color w:val="244061" w:themeColor="accent1" w:themeShade="80"/>
          <w:sz w:val="24"/>
          <w:szCs w:val="24"/>
        </w:rPr>
        <w:t xml:space="preserve"> </w:t>
      </w:r>
    </w:p>
    <w:p w14:paraId="1450799A" w14:textId="77777777" w:rsidR="00756D1F" w:rsidRDefault="00756D1F" w:rsidP="00756D1F">
      <w:pPr>
        <w:pStyle w:val="ListParagraph"/>
        <w:tabs>
          <w:tab w:val="left" w:pos="360"/>
        </w:tabs>
        <w:autoSpaceDE w:val="0"/>
        <w:autoSpaceDN w:val="0"/>
        <w:adjustRightInd w:val="0"/>
        <w:spacing w:before="240" w:after="120"/>
        <w:jc w:val="both"/>
        <w:rPr>
          <w:rFonts w:eastAsia="Calibri"/>
          <w:b/>
          <w:color w:val="244061" w:themeColor="accent1" w:themeShade="80"/>
          <w:sz w:val="24"/>
          <w:szCs w:val="24"/>
        </w:rPr>
      </w:pPr>
    </w:p>
    <w:p w14:paraId="710CA3F3" w14:textId="6DDEB847" w:rsidR="00706998" w:rsidRPr="00942416" w:rsidRDefault="00706998" w:rsidP="00756D1F">
      <w:pPr>
        <w:pStyle w:val="ListParagraph"/>
        <w:numPr>
          <w:ilvl w:val="0"/>
          <w:numId w:val="1"/>
        </w:numPr>
        <w:tabs>
          <w:tab w:val="clear" w:pos="1080"/>
          <w:tab w:val="left" w:pos="360"/>
        </w:tabs>
        <w:autoSpaceDE w:val="0"/>
        <w:autoSpaceDN w:val="0"/>
        <w:adjustRightInd w:val="0"/>
        <w:spacing w:before="240" w:after="120"/>
        <w:ind w:left="720"/>
        <w:jc w:val="both"/>
        <w:rPr>
          <w:rFonts w:eastAsia="Calibri"/>
          <w:b/>
          <w:color w:val="244061" w:themeColor="accent1" w:themeShade="80"/>
          <w:sz w:val="24"/>
          <w:szCs w:val="24"/>
        </w:rPr>
      </w:pPr>
      <w:r w:rsidRPr="00942416">
        <w:rPr>
          <w:rFonts w:eastAsia="Calibri"/>
          <w:b/>
          <w:color w:val="244061" w:themeColor="accent1" w:themeShade="80"/>
          <w:sz w:val="24"/>
          <w:szCs w:val="24"/>
        </w:rPr>
        <w:t>Checklist</w:t>
      </w:r>
    </w:p>
    <w:p w14:paraId="06063DF4" w14:textId="77777777" w:rsidR="00706998" w:rsidRDefault="00706998" w:rsidP="00706998">
      <w:pPr>
        <w:autoSpaceDE w:val="0"/>
        <w:autoSpaceDN w:val="0"/>
        <w:adjustRightInd w:val="0"/>
        <w:spacing w:after="120"/>
        <w:jc w:val="both"/>
        <w:rPr>
          <w:bCs/>
          <w:i/>
          <w:iCs/>
        </w:rPr>
      </w:pPr>
      <w:r w:rsidRPr="0077200D">
        <w:rPr>
          <w:bCs/>
          <w:i/>
          <w:iCs/>
        </w:rPr>
        <w:t>Have you…</w:t>
      </w:r>
    </w:p>
    <w:p w14:paraId="38835DC2" w14:textId="44952468" w:rsidR="00706998" w:rsidRDefault="00797A16" w:rsidP="00706998">
      <w:pPr>
        <w:autoSpaceDE w:val="0"/>
        <w:autoSpaceDN w:val="0"/>
        <w:adjustRightInd w:val="0"/>
        <w:spacing w:after="120"/>
        <w:jc w:val="both"/>
      </w:pPr>
      <w:sdt>
        <w:sdtPr>
          <w:id w:val="384225376"/>
          <w14:checkbox>
            <w14:checked w14:val="0"/>
            <w14:checkedState w14:val="2612" w14:font="MS Gothic"/>
            <w14:uncheckedState w14:val="2610" w14:font="MS Gothic"/>
          </w14:checkbox>
        </w:sdtPr>
        <w:sdtEndPr/>
        <w:sdtContent>
          <w:r w:rsidR="0087322C">
            <w:rPr>
              <w:rFonts w:ascii="MS Gothic" w:eastAsia="MS Gothic" w:hAnsi="MS Gothic" w:hint="eastAsia"/>
            </w:rPr>
            <w:t>☐</w:t>
          </w:r>
        </w:sdtContent>
      </w:sdt>
      <w:r w:rsidR="00706998">
        <w:t xml:space="preserve"> Completed all sections of this form?</w:t>
      </w:r>
    </w:p>
    <w:p w14:paraId="22B0A416" w14:textId="00F82C35" w:rsidR="00706998" w:rsidRDefault="00797A16" w:rsidP="00706998">
      <w:pPr>
        <w:autoSpaceDE w:val="0"/>
        <w:autoSpaceDN w:val="0"/>
        <w:adjustRightInd w:val="0"/>
        <w:spacing w:after="120"/>
        <w:jc w:val="both"/>
      </w:pPr>
      <w:sdt>
        <w:sdtPr>
          <w:id w:val="897702235"/>
          <w14:checkbox>
            <w14:checked w14:val="0"/>
            <w14:checkedState w14:val="2612" w14:font="MS Gothic"/>
            <w14:uncheckedState w14:val="2610" w14:font="MS Gothic"/>
          </w14:checkbox>
        </w:sdtPr>
        <w:sdtEndPr/>
        <w:sdtContent>
          <w:r w:rsidR="00706998">
            <w:rPr>
              <w:rFonts w:ascii="MS Gothic" w:eastAsia="MS Gothic" w:hAnsi="MS Gothic" w:hint="eastAsia"/>
            </w:rPr>
            <w:t>☐</w:t>
          </w:r>
        </w:sdtContent>
      </w:sdt>
      <w:r w:rsidR="00706998">
        <w:t xml:space="preserve"> Attached all relevant supporting documentation including copies of quotes</w:t>
      </w:r>
      <w:r w:rsidR="000E1362">
        <w:t xml:space="preserve"> (if possible)</w:t>
      </w:r>
      <w:r w:rsidR="00706998">
        <w:t>?</w:t>
      </w:r>
    </w:p>
    <w:p w14:paraId="519B939E" w14:textId="0D9FF739" w:rsidR="00706998" w:rsidRPr="0077200D" w:rsidRDefault="00797A16" w:rsidP="00706998">
      <w:pPr>
        <w:autoSpaceDE w:val="0"/>
        <w:autoSpaceDN w:val="0"/>
        <w:adjustRightInd w:val="0"/>
        <w:spacing w:after="120"/>
        <w:ind w:left="284" w:hanging="284"/>
        <w:jc w:val="both"/>
      </w:pPr>
      <w:sdt>
        <w:sdtPr>
          <w:id w:val="317391772"/>
          <w14:checkbox>
            <w14:checked w14:val="0"/>
            <w14:checkedState w14:val="2612" w14:font="MS Gothic"/>
            <w14:uncheckedState w14:val="2610" w14:font="MS Gothic"/>
          </w14:checkbox>
        </w:sdtPr>
        <w:sdtEndPr/>
        <w:sdtContent>
          <w:r w:rsidR="00706998" w:rsidRPr="00CB7606">
            <w:rPr>
              <w:rFonts w:ascii="MS Gothic" w:eastAsia="MS Gothic" w:hAnsi="MS Gothic" w:hint="eastAsia"/>
            </w:rPr>
            <w:t>☐</w:t>
          </w:r>
        </w:sdtContent>
      </w:sdt>
      <w:r w:rsidR="00706998" w:rsidRPr="00CB7606">
        <w:t xml:space="preserve"> </w:t>
      </w:r>
      <w:r w:rsidR="00CB7606" w:rsidRPr="00CB7606">
        <w:t>Accepted the declaration</w:t>
      </w:r>
      <w:r w:rsidR="00706998" w:rsidRPr="00CB7606">
        <w:t xml:space="preserve"> and dated the application form?</w:t>
      </w:r>
    </w:p>
    <w:p w14:paraId="587AFF9F" w14:textId="77777777" w:rsidR="00706998" w:rsidRPr="0077200D" w:rsidRDefault="00706998" w:rsidP="00706998">
      <w:pPr>
        <w:autoSpaceDE w:val="0"/>
        <w:autoSpaceDN w:val="0"/>
        <w:adjustRightInd w:val="0"/>
        <w:jc w:val="both"/>
      </w:pPr>
    </w:p>
    <w:p w14:paraId="01AD4DD5" w14:textId="4EC49922" w:rsidR="00706998" w:rsidRPr="0077200D" w:rsidRDefault="005E7A80" w:rsidP="00706998">
      <w:pPr>
        <w:autoSpaceDE w:val="0"/>
        <w:autoSpaceDN w:val="0"/>
        <w:adjustRightInd w:val="0"/>
        <w:jc w:val="both"/>
      </w:pPr>
      <w:r>
        <w:t>S</w:t>
      </w:r>
      <w:r w:rsidR="00706998" w:rsidRPr="0077200D">
        <w:t xml:space="preserve">end </w:t>
      </w:r>
      <w:r w:rsidR="00706998">
        <w:t xml:space="preserve">your </w:t>
      </w:r>
      <w:r w:rsidR="00706998" w:rsidRPr="0077200D">
        <w:t>application, to be rece</w:t>
      </w:r>
      <w:r w:rsidR="00230462">
        <w:t>ived by 5pm</w:t>
      </w:r>
      <w:r w:rsidR="00572673">
        <w:t>,</w:t>
      </w:r>
      <w:r w:rsidR="00706998" w:rsidRPr="0077200D">
        <w:t xml:space="preserve"> </w:t>
      </w:r>
      <w:r w:rsidR="00B2410E">
        <w:t>20</w:t>
      </w:r>
      <w:r w:rsidR="00706998" w:rsidRPr="0077200D">
        <w:t xml:space="preserve"> </w:t>
      </w:r>
      <w:r w:rsidR="00942416">
        <w:t>October</w:t>
      </w:r>
      <w:r w:rsidR="00706998" w:rsidRPr="0077200D">
        <w:t xml:space="preserve"> 20</w:t>
      </w:r>
      <w:r w:rsidR="00942416">
        <w:t>20</w:t>
      </w:r>
      <w:r w:rsidR="007F17AD">
        <w:t>;</w:t>
      </w:r>
    </w:p>
    <w:p w14:paraId="708F9A66" w14:textId="77777777" w:rsidR="00706998" w:rsidRPr="0077200D" w:rsidRDefault="00706998" w:rsidP="00706998">
      <w:pPr>
        <w:autoSpaceDE w:val="0"/>
        <w:autoSpaceDN w:val="0"/>
        <w:adjustRightInd w:val="0"/>
        <w:jc w:val="both"/>
      </w:pPr>
    </w:p>
    <w:p w14:paraId="502339D6" w14:textId="06FB0C99" w:rsidR="00706998" w:rsidRPr="0077200D" w:rsidRDefault="005E7A80" w:rsidP="00706998">
      <w:pPr>
        <w:autoSpaceDE w:val="0"/>
        <w:autoSpaceDN w:val="0"/>
        <w:adjustRightInd w:val="0"/>
        <w:jc w:val="both"/>
      </w:pPr>
      <w:r>
        <w:t>e</w:t>
      </w:r>
      <w:r w:rsidR="00706998" w:rsidRPr="0077200D">
        <w:t>lectronically to:</w:t>
      </w:r>
      <w:r w:rsidR="00706998" w:rsidRPr="0077200D">
        <w:tab/>
      </w:r>
      <w:r w:rsidR="00706998" w:rsidRPr="0077200D">
        <w:tab/>
      </w:r>
      <w:hyperlink r:id="rId10" w:history="1">
        <w:r w:rsidR="00706998" w:rsidRPr="00115C35">
          <w:rPr>
            <w:rStyle w:val="Hyperlink"/>
          </w:rPr>
          <w:t>waste@kapiticoast.govt.nz</w:t>
        </w:r>
      </w:hyperlink>
    </w:p>
    <w:p w14:paraId="726E9E2E" w14:textId="77777777" w:rsidR="00706998" w:rsidRDefault="00706998" w:rsidP="00706998">
      <w:pPr>
        <w:autoSpaceDE w:val="0"/>
        <w:autoSpaceDN w:val="0"/>
        <w:adjustRightInd w:val="0"/>
        <w:jc w:val="both"/>
      </w:pPr>
    </w:p>
    <w:p w14:paraId="18B749F1" w14:textId="6977F39A" w:rsidR="00706998" w:rsidRPr="0077200D" w:rsidRDefault="005E7A80" w:rsidP="00706998">
      <w:pPr>
        <w:autoSpaceDE w:val="0"/>
        <w:autoSpaceDN w:val="0"/>
        <w:adjustRightInd w:val="0"/>
        <w:jc w:val="both"/>
      </w:pPr>
      <w:r>
        <w:t>b</w:t>
      </w:r>
      <w:r w:rsidR="00706998">
        <w:t>y post to:</w:t>
      </w:r>
      <w:r w:rsidR="00706998">
        <w:tab/>
      </w:r>
      <w:r w:rsidR="00706998">
        <w:tab/>
      </w:r>
      <w:r w:rsidR="00706998">
        <w:tab/>
      </w:r>
      <w:r w:rsidR="00706998" w:rsidRPr="0077200D">
        <w:t>Waste Levy Fund</w:t>
      </w:r>
    </w:p>
    <w:p w14:paraId="4A9C6683" w14:textId="77777777" w:rsidR="00706998" w:rsidRPr="0077200D" w:rsidRDefault="00942416" w:rsidP="00706998">
      <w:pPr>
        <w:autoSpaceDE w:val="0"/>
        <w:autoSpaceDN w:val="0"/>
        <w:adjustRightInd w:val="0"/>
        <w:ind w:left="2160" w:firstLine="720"/>
        <w:jc w:val="both"/>
      </w:pPr>
      <w:r>
        <w:t xml:space="preserve">C/- </w:t>
      </w:r>
      <w:r w:rsidR="001A3FB3">
        <w:t>Waste Minimisation Officer/Advisor</w:t>
      </w:r>
    </w:p>
    <w:p w14:paraId="6D157FC3" w14:textId="77777777" w:rsidR="00706998" w:rsidRPr="0077200D" w:rsidRDefault="00706998" w:rsidP="00706998">
      <w:pPr>
        <w:autoSpaceDE w:val="0"/>
        <w:autoSpaceDN w:val="0"/>
        <w:adjustRightInd w:val="0"/>
        <w:ind w:left="2160" w:firstLine="720"/>
        <w:jc w:val="both"/>
      </w:pPr>
      <w:r w:rsidRPr="0077200D">
        <w:t>Kāpiti Coast District Council</w:t>
      </w:r>
    </w:p>
    <w:p w14:paraId="6CD34350" w14:textId="77777777" w:rsidR="00706998" w:rsidRPr="0077200D" w:rsidRDefault="00706998" w:rsidP="00706998">
      <w:pPr>
        <w:autoSpaceDE w:val="0"/>
        <w:autoSpaceDN w:val="0"/>
        <w:adjustRightInd w:val="0"/>
        <w:ind w:left="2160" w:firstLine="720"/>
        <w:jc w:val="both"/>
      </w:pPr>
      <w:r w:rsidRPr="0077200D">
        <w:t xml:space="preserve">Private Bag 60601 </w:t>
      </w:r>
    </w:p>
    <w:p w14:paraId="7FCA4E6B" w14:textId="77777777" w:rsidR="00706998" w:rsidRPr="0077200D" w:rsidRDefault="00706998" w:rsidP="00706998">
      <w:pPr>
        <w:autoSpaceDE w:val="0"/>
        <w:autoSpaceDN w:val="0"/>
        <w:adjustRightInd w:val="0"/>
        <w:ind w:left="2160" w:firstLine="720"/>
        <w:jc w:val="both"/>
      </w:pPr>
      <w:r w:rsidRPr="0077200D">
        <w:t>Paraparaumu 5254</w:t>
      </w:r>
    </w:p>
    <w:p w14:paraId="0F2F508A" w14:textId="77777777" w:rsidR="00706998" w:rsidRPr="0077200D" w:rsidRDefault="00706998" w:rsidP="00706998">
      <w:pPr>
        <w:autoSpaceDE w:val="0"/>
        <w:autoSpaceDN w:val="0"/>
        <w:adjustRightInd w:val="0"/>
        <w:jc w:val="both"/>
      </w:pPr>
    </w:p>
    <w:p w14:paraId="253186BE" w14:textId="5010C3DD" w:rsidR="00706998" w:rsidRDefault="00706998" w:rsidP="00706998">
      <w:pPr>
        <w:autoSpaceDE w:val="0"/>
        <w:autoSpaceDN w:val="0"/>
        <w:adjustRightInd w:val="0"/>
        <w:jc w:val="both"/>
      </w:pPr>
      <w:r w:rsidRPr="0077200D">
        <w:t>deliver to:</w:t>
      </w:r>
      <w:r w:rsidRPr="0077200D">
        <w:tab/>
      </w:r>
      <w:r w:rsidRPr="0077200D">
        <w:tab/>
      </w:r>
      <w:r w:rsidRPr="0077200D">
        <w:tab/>
      </w:r>
      <w:r w:rsidR="001A3FB3">
        <w:t>Waste Minimisation Officer/Advisor</w:t>
      </w:r>
    </w:p>
    <w:p w14:paraId="780ADADF" w14:textId="77777777" w:rsidR="00706998" w:rsidRPr="0077200D" w:rsidRDefault="00706998" w:rsidP="00706998">
      <w:pPr>
        <w:autoSpaceDE w:val="0"/>
        <w:autoSpaceDN w:val="0"/>
        <w:adjustRightInd w:val="0"/>
        <w:ind w:left="2160" w:firstLine="720"/>
        <w:jc w:val="both"/>
      </w:pPr>
      <w:r w:rsidRPr="0077200D">
        <w:lastRenderedPageBreak/>
        <w:t xml:space="preserve">Kāpiti Coast District Council </w:t>
      </w:r>
    </w:p>
    <w:p w14:paraId="537B9186" w14:textId="77777777" w:rsidR="00706998" w:rsidRPr="0077200D" w:rsidRDefault="00706998" w:rsidP="00706998">
      <w:pPr>
        <w:autoSpaceDE w:val="0"/>
        <w:autoSpaceDN w:val="0"/>
        <w:adjustRightInd w:val="0"/>
        <w:ind w:left="2160" w:firstLine="720"/>
        <w:jc w:val="both"/>
      </w:pPr>
      <w:r w:rsidRPr="0077200D">
        <w:t>175 Rimu Road</w:t>
      </w:r>
    </w:p>
    <w:p w14:paraId="468AACE7" w14:textId="77777777" w:rsidR="00706998" w:rsidRPr="0077200D" w:rsidRDefault="00706998" w:rsidP="00706998">
      <w:pPr>
        <w:autoSpaceDE w:val="0"/>
        <w:autoSpaceDN w:val="0"/>
        <w:adjustRightInd w:val="0"/>
        <w:jc w:val="both"/>
      </w:pPr>
      <w:r w:rsidRPr="0077200D">
        <w:tab/>
      </w:r>
      <w:r w:rsidRPr="0077200D">
        <w:tab/>
      </w:r>
      <w:r w:rsidRPr="0077200D">
        <w:tab/>
      </w:r>
      <w:r w:rsidRPr="0077200D">
        <w:tab/>
        <w:t>Paraparaumu</w:t>
      </w:r>
    </w:p>
    <w:p w14:paraId="5117F0FC" w14:textId="77777777" w:rsidR="00706998" w:rsidRPr="000319F3" w:rsidRDefault="00706998" w:rsidP="00706998">
      <w:pPr>
        <w:autoSpaceDE w:val="0"/>
        <w:autoSpaceDN w:val="0"/>
        <w:adjustRightInd w:val="0"/>
        <w:spacing w:before="240" w:after="120"/>
        <w:jc w:val="both"/>
      </w:pPr>
    </w:p>
    <w:sectPr w:rsidR="00706998" w:rsidRPr="000319F3" w:rsidSect="004D775B">
      <w:headerReference w:type="default" r:id="rId11"/>
      <w:footerReference w:type="default" r:id="rId12"/>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A2A51" w14:textId="77777777" w:rsidR="00B1424D" w:rsidRDefault="00B1424D" w:rsidP="00FD2FEE">
      <w:r>
        <w:separator/>
      </w:r>
    </w:p>
  </w:endnote>
  <w:endnote w:type="continuationSeparator" w:id="0">
    <w:p w14:paraId="3A35CA6B" w14:textId="77777777" w:rsidR="00B1424D" w:rsidRDefault="00B1424D" w:rsidP="00FD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88"/>
    <w:family w:val="auto"/>
    <w:notTrueType/>
    <w:pitch w:val="default"/>
    <w:sig w:usb0="00000007" w:usb1="08080000" w:usb2="00000010" w:usb3="00000000" w:csb0="001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2FDD" w14:textId="649A90D7" w:rsidR="00B1424D" w:rsidRPr="00556F45" w:rsidRDefault="00B1424D" w:rsidP="00556F45">
    <w:pPr>
      <w:pStyle w:val="Footer"/>
      <w:rPr>
        <w:noProof/>
      </w:rPr>
    </w:pPr>
    <w:r>
      <w:rPr>
        <w:noProof/>
        <w:lang w:eastAsia="en-NZ"/>
      </w:rPr>
      <w:drawing>
        <wp:anchor distT="0" distB="0" distL="114300" distR="114300" simplePos="0" relativeHeight="251658240" behindDoc="1" locked="0" layoutInCell="1" allowOverlap="1" wp14:anchorId="4D30BB9C" wp14:editId="619A2982">
          <wp:simplePos x="0" y="0"/>
          <wp:positionH relativeFrom="page">
            <wp:align>right</wp:align>
          </wp:positionH>
          <wp:positionV relativeFrom="page">
            <wp:posOffset>9347505</wp:posOffset>
          </wp:positionV>
          <wp:extent cx="7602220" cy="1365885"/>
          <wp:effectExtent l="0" t="0" r="0" b="5715"/>
          <wp:wrapTight wrapText="bothSides">
            <wp:wrapPolygon edited="0">
              <wp:start x="0" y="0"/>
              <wp:lineTo x="0" y="21389"/>
              <wp:lineTo x="21542" y="21389"/>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36588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sidRPr="00556F45">
      <w:fldChar w:fldCharType="begin"/>
    </w:r>
    <w:r w:rsidRPr="00556F45">
      <w:instrText xml:space="preserve"> PAGE   \* MERGEFORMAT </w:instrText>
    </w:r>
    <w:r w:rsidRPr="00556F45">
      <w:fldChar w:fldCharType="separate"/>
    </w:r>
    <w:r w:rsidR="00797A16">
      <w:rPr>
        <w:noProof/>
      </w:rPr>
      <w:t>4</w:t>
    </w:r>
    <w:r w:rsidRPr="00556F4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A7591" w14:textId="77777777" w:rsidR="00B1424D" w:rsidRDefault="00B1424D" w:rsidP="00FD2FEE">
      <w:r>
        <w:separator/>
      </w:r>
    </w:p>
  </w:footnote>
  <w:footnote w:type="continuationSeparator" w:id="0">
    <w:p w14:paraId="370494B2" w14:textId="77777777" w:rsidR="00B1424D" w:rsidRDefault="00B1424D" w:rsidP="00FD2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54122"/>
      <w:docPartObj>
        <w:docPartGallery w:val="Page Numbers (Top of Page)"/>
        <w:docPartUnique/>
      </w:docPartObj>
    </w:sdtPr>
    <w:sdtEndPr>
      <w:rPr>
        <w:noProof/>
      </w:rPr>
    </w:sdtEndPr>
    <w:sdtContent>
      <w:p w14:paraId="5F956005" w14:textId="66B7CB0B" w:rsidR="00B1424D" w:rsidRDefault="00B1424D">
        <w:pPr>
          <w:pStyle w:val="Header"/>
          <w:jc w:val="right"/>
        </w:pPr>
        <w:r>
          <w:fldChar w:fldCharType="begin"/>
        </w:r>
        <w:r>
          <w:instrText xml:space="preserve"> PAGE   \* MERGEFORMAT </w:instrText>
        </w:r>
        <w:r>
          <w:fldChar w:fldCharType="separate"/>
        </w:r>
        <w:r w:rsidR="00797A16">
          <w:rPr>
            <w:noProof/>
          </w:rPr>
          <w:t>4</w:t>
        </w:r>
        <w:r>
          <w:rPr>
            <w:noProof/>
          </w:rPr>
          <w:fldChar w:fldCharType="end"/>
        </w:r>
      </w:p>
    </w:sdtContent>
  </w:sdt>
  <w:p w14:paraId="009181D4" w14:textId="77777777" w:rsidR="00B1424D" w:rsidRDefault="00B142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1B3"/>
    <w:multiLevelType w:val="hybridMultilevel"/>
    <w:tmpl w:val="B0844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1321E"/>
    <w:multiLevelType w:val="hybridMultilevel"/>
    <w:tmpl w:val="328A20F4"/>
    <w:lvl w:ilvl="0" w:tplc="6288859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58009A2"/>
    <w:multiLevelType w:val="hybridMultilevel"/>
    <w:tmpl w:val="7BC4B17C"/>
    <w:lvl w:ilvl="0" w:tplc="F0A0B90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tCj/vXhsacoxKLdzLb6X6UBDmQxHVkkxgL6uWvv8jfAmH+ce6JNs0kz08OeKG2ut361VNPueJeKbUJ9nZxrZ/A==" w:salt="a7HztlRqNzMllF9kaN/8J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7"/>
    <w:rsid w:val="00002853"/>
    <w:rsid w:val="00014B5D"/>
    <w:rsid w:val="000305CE"/>
    <w:rsid w:val="000319F3"/>
    <w:rsid w:val="00052B29"/>
    <w:rsid w:val="000A33BB"/>
    <w:rsid w:val="000E1362"/>
    <w:rsid w:val="001055D3"/>
    <w:rsid w:val="00133343"/>
    <w:rsid w:val="001A3FB3"/>
    <w:rsid w:val="001B344A"/>
    <w:rsid w:val="00230462"/>
    <w:rsid w:val="002609FB"/>
    <w:rsid w:val="00293BBB"/>
    <w:rsid w:val="002A2310"/>
    <w:rsid w:val="002A4347"/>
    <w:rsid w:val="002A57C7"/>
    <w:rsid w:val="002E032C"/>
    <w:rsid w:val="002E0EA3"/>
    <w:rsid w:val="003B7129"/>
    <w:rsid w:val="00400AF9"/>
    <w:rsid w:val="004D0CD0"/>
    <w:rsid w:val="004D15F5"/>
    <w:rsid w:val="004D775B"/>
    <w:rsid w:val="004E1122"/>
    <w:rsid w:val="00554FB8"/>
    <w:rsid w:val="00556F45"/>
    <w:rsid w:val="0056183B"/>
    <w:rsid w:val="005702AF"/>
    <w:rsid w:val="00572673"/>
    <w:rsid w:val="00587910"/>
    <w:rsid w:val="005C4569"/>
    <w:rsid w:val="005C6827"/>
    <w:rsid w:val="005E7A80"/>
    <w:rsid w:val="00625762"/>
    <w:rsid w:val="00653C4A"/>
    <w:rsid w:val="00706998"/>
    <w:rsid w:val="007508BE"/>
    <w:rsid w:val="00756D1F"/>
    <w:rsid w:val="00774813"/>
    <w:rsid w:val="00775445"/>
    <w:rsid w:val="00790622"/>
    <w:rsid w:val="00797A16"/>
    <w:rsid w:val="007F17AD"/>
    <w:rsid w:val="00830D29"/>
    <w:rsid w:val="0087322C"/>
    <w:rsid w:val="008D6C5A"/>
    <w:rsid w:val="009225D8"/>
    <w:rsid w:val="009266D5"/>
    <w:rsid w:val="00942416"/>
    <w:rsid w:val="0096280B"/>
    <w:rsid w:val="00995F9F"/>
    <w:rsid w:val="009A4619"/>
    <w:rsid w:val="009C1603"/>
    <w:rsid w:val="00AA4212"/>
    <w:rsid w:val="00B1424D"/>
    <w:rsid w:val="00B17E9F"/>
    <w:rsid w:val="00B2410E"/>
    <w:rsid w:val="00B476E2"/>
    <w:rsid w:val="00BF53F7"/>
    <w:rsid w:val="00BF60DC"/>
    <w:rsid w:val="00C05750"/>
    <w:rsid w:val="00C148A0"/>
    <w:rsid w:val="00C15D32"/>
    <w:rsid w:val="00C209E0"/>
    <w:rsid w:val="00C35203"/>
    <w:rsid w:val="00C35D96"/>
    <w:rsid w:val="00C91638"/>
    <w:rsid w:val="00CB7606"/>
    <w:rsid w:val="00CC539C"/>
    <w:rsid w:val="00D340D2"/>
    <w:rsid w:val="00D36D6F"/>
    <w:rsid w:val="00D54662"/>
    <w:rsid w:val="00DC167F"/>
    <w:rsid w:val="00E345AD"/>
    <w:rsid w:val="00E87304"/>
    <w:rsid w:val="00EB0CAC"/>
    <w:rsid w:val="00EC29AA"/>
    <w:rsid w:val="00EC2DA0"/>
    <w:rsid w:val="00EE5D90"/>
    <w:rsid w:val="00F3482D"/>
    <w:rsid w:val="00F676B9"/>
    <w:rsid w:val="00FD2F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41DBBB"/>
  <w15:docId w15:val="{097929E4-503E-43AD-A451-BF1AC33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13"/>
    <w:pPr>
      <w:spacing w:after="0" w:line="240" w:lineRule="auto"/>
    </w:pPr>
  </w:style>
  <w:style w:type="paragraph" w:styleId="Heading1">
    <w:name w:val="heading 1"/>
    <w:basedOn w:val="Normal"/>
    <w:next w:val="Normal"/>
    <w:link w:val="Heading1Char"/>
    <w:uiPriority w:val="9"/>
    <w:qFormat/>
    <w:rsid w:val="001A3F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813"/>
    <w:rPr>
      <w:color w:val="808080"/>
    </w:rPr>
  </w:style>
  <w:style w:type="paragraph" w:styleId="BalloonText">
    <w:name w:val="Balloon Text"/>
    <w:basedOn w:val="Normal"/>
    <w:link w:val="BalloonTextChar"/>
    <w:uiPriority w:val="99"/>
    <w:semiHidden/>
    <w:unhideWhenUsed/>
    <w:rsid w:val="00774813"/>
    <w:rPr>
      <w:rFonts w:ascii="Tahoma" w:hAnsi="Tahoma" w:cs="Tahoma"/>
      <w:sz w:val="16"/>
      <w:szCs w:val="16"/>
    </w:rPr>
  </w:style>
  <w:style w:type="character" w:customStyle="1" w:styleId="BalloonTextChar">
    <w:name w:val="Balloon Text Char"/>
    <w:basedOn w:val="DefaultParagraphFont"/>
    <w:link w:val="BalloonText"/>
    <w:uiPriority w:val="99"/>
    <w:semiHidden/>
    <w:rsid w:val="00774813"/>
    <w:rPr>
      <w:rFonts w:ascii="Tahoma" w:eastAsia="Times New Roman" w:hAnsi="Tahoma" w:cs="Tahoma"/>
      <w:sz w:val="16"/>
      <w:szCs w:val="16"/>
      <w:lang w:val="en-GB" w:eastAsia="en-GB"/>
    </w:rPr>
  </w:style>
  <w:style w:type="character" w:customStyle="1" w:styleId="Style1">
    <w:name w:val="Style1"/>
    <w:basedOn w:val="DefaultParagraphFont"/>
    <w:uiPriority w:val="1"/>
    <w:rsid w:val="00774813"/>
    <w:rPr>
      <w:bdr w:val="none" w:sz="0" w:space="0" w:color="auto"/>
    </w:rPr>
  </w:style>
  <w:style w:type="character" w:styleId="Hyperlink">
    <w:name w:val="Hyperlink"/>
    <w:rsid w:val="00706998"/>
    <w:rPr>
      <w:color w:val="0000FF"/>
      <w:u w:val="single"/>
    </w:rPr>
  </w:style>
  <w:style w:type="paragraph" w:styleId="Header">
    <w:name w:val="header"/>
    <w:basedOn w:val="Normal"/>
    <w:link w:val="HeaderChar"/>
    <w:uiPriority w:val="99"/>
    <w:unhideWhenUsed/>
    <w:rsid w:val="00FD2FEE"/>
    <w:pPr>
      <w:tabs>
        <w:tab w:val="center" w:pos="4513"/>
        <w:tab w:val="right" w:pos="9026"/>
      </w:tabs>
    </w:pPr>
  </w:style>
  <w:style w:type="character" w:customStyle="1" w:styleId="HeaderChar">
    <w:name w:val="Header Char"/>
    <w:basedOn w:val="DefaultParagraphFont"/>
    <w:link w:val="Header"/>
    <w:uiPriority w:val="99"/>
    <w:rsid w:val="00FD2FE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D2FEE"/>
    <w:pPr>
      <w:tabs>
        <w:tab w:val="center" w:pos="4513"/>
        <w:tab w:val="right" w:pos="9026"/>
      </w:tabs>
    </w:pPr>
  </w:style>
  <w:style w:type="character" w:customStyle="1" w:styleId="FooterChar">
    <w:name w:val="Footer Char"/>
    <w:basedOn w:val="DefaultParagraphFont"/>
    <w:link w:val="Footer"/>
    <w:uiPriority w:val="99"/>
    <w:rsid w:val="00FD2FEE"/>
    <w:rPr>
      <w:rFonts w:ascii="Times New Roman" w:eastAsia="Times New Roman" w:hAnsi="Times New Roman" w:cs="Times New Roman"/>
      <w:sz w:val="24"/>
      <w:szCs w:val="24"/>
      <w:lang w:val="en-GB" w:eastAsia="en-GB"/>
    </w:rPr>
  </w:style>
  <w:style w:type="paragraph" w:customStyle="1" w:styleId="Pageheading">
    <w:name w:val="Page heading"/>
    <w:basedOn w:val="Heading1"/>
    <w:link w:val="PageheadingChar"/>
    <w:qFormat/>
    <w:rsid w:val="001A3FB3"/>
    <w:pPr>
      <w:keepNext w:val="0"/>
      <w:keepLines w:val="0"/>
      <w:spacing w:before="0" w:after="200" w:line="276" w:lineRule="auto"/>
    </w:pPr>
    <w:rPr>
      <w:rFonts w:ascii="Arial" w:eastAsia="Calibri" w:hAnsi="Arial" w:cs="Arial"/>
      <w:b/>
      <w:color w:val="003B64"/>
      <w:szCs w:val="22"/>
    </w:rPr>
  </w:style>
  <w:style w:type="character" w:customStyle="1" w:styleId="PageheadingChar">
    <w:name w:val="Page heading Char"/>
    <w:link w:val="Pageheading"/>
    <w:rsid w:val="001A3FB3"/>
    <w:rPr>
      <w:rFonts w:eastAsia="Calibri"/>
      <w:b/>
      <w:color w:val="003B64"/>
      <w:sz w:val="32"/>
    </w:rPr>
  </w:style>
  <w:style w:type="character" w:customStyle="1" w:styleId="Heading1Char">
    <w:name w:val="Heading 1 Char"/>
    <w:basedOn w:val="DefaultParagraphFont"/>
    <w:link w:val="Heading1"/>
    <w:uiPriority w:val="9"/>
    <w:rsid w:val="001A3FB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42416"/>
    <w:pPr>
      <w:ind w:left="720"/>
      <w:contextualSpacing/>
    </w:pPr>
  </w:style>
  <w:style w:type="character" w:styleId="CommentReference">
    <w:name w:val="annotation reference"/>
    <w:basedOn w:val="DefaultParagraphFont"/>
    <w:uiPriority w:val="99"/>
    <w:semiHidden/>
    <w:unhideWhenUsed/>
    <w:rsid w:val="004E1122"/>
    <w:rPr>
      <w:sz w:val="16"/>
      <w:szCs w:val="16"/>
    </w:rPr>
  </w:style>
  <w:style w:type="paragraph" w:styleId="CommentText">
    <w:name w:val="annotation text"/>
    <w:basedOn w:val="Normal"/>
    <w:link w:val="CommentTextChar"/>
    <w:uiPriority w:val="99"/>
    <w:semiHidden/>
    <w:unhideWhenUsed/>
    <w:rsid w:val="004E1122"/>
    <w:rPr>
      <w:sz w:val="20"/>
      <w:szCs w:val="20"/>
    </w:rPr>
  </w:style>
  <w:style w:type="character" w:customStyle="1" w:styleId="CommentTextChar">
    <w:name w:val="Comment Text Char"/>
    <w:basedOn w:val="DefaultParagraphFont"/>
    <w:link w:val="CommentText"/>
    <w:uiPriority w:val="99"/>
    <w:semiHidden/>
    <w:rsid w:val="004E1122"/>
    <w:rPr>
      <w:sz w:val="20"/>
      <w:szCs w:val="20"/>
    </w:rPr>
  </w:style>
  <w:style w:type="paragraph" w:styleId="CommentSubject">
    <w:name w:val="annotation subject"/>
    <w:basedOn w:val="CommentText"/>
    <w:next w:val="CommentText"/>
    <w:link w:val="CommentSubjectChar"/>
    <w:uiPriority w:val="99"/>
    <w:semiHidden/>
    <w:unhideWhenUsed/>
    <w:rsid w:val="004E1122"/>
    <w:rPr>
      <w:b/>
      <w:bCs/>
    </w:rPr>
  </w:style>
  <w:style w:type="character" w:customStyle="1" w:styleId="CommentSubjectChar">
    <w:name w:val="Comment Subject Char"/>
    <w:basedOn w:val="CommentTextChar"/>
    <w:link w:val="CommentSubject"/>
    <w:uiPriority w:val="99"/>
    <w:semiHidden/>
    <w:rsid w:val="004E1122"/>
    <w:rPr>
      <w:b/>
      <w:bCs/>
      <w:sz w:val="20"/>
      <w:szCs w:val="20"/>
    </w:rPr>
  </w:style>
  <w:style w:type="character" w:styleId="FollowedHyperlink">
    <w:name w:val="FollowedHyperlink"/>
    <w:basedOn w:val="DefaultParagraphFont"/>
    <w:uiPriority w:val="99"/>
    <w:semiHidden/>
    <w:unhideWhenUsed/>
    <w:rsid w:val="00C91638"/>
    <w:rPr>
      <w:color w:val="800080" w:themeColor="followedHyperlink"/>
      <w:u w:val="single"/>
    </w:rPr>
  </w:style>
  <w:style w:type="paragraph" w:styleId="NormalWeb">
    <w:name w:val="Normal (Web)"/>
    <w:basedOn w:val="Normal"/>
    <w:uiPriority w:val="99"/>
    <w:semiHidden/>
    <w:unhideWhenUsed/>
    <w:rsid w:val="00C148A0"/>
    <w:pPr>
      <w:spacing w:before="100" w:beforeAutospacing="1" w:after="100" w:afterAutospacing="1"/>
    </w:pPr>
    <w:rPr>
      <w:rFonts w:ascii="Times New Roman" w:hAnsi="Times New Roman" w:cs="Times New Roman"/>
      <w:color w:val="auto"/>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7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iticoast.govt.nz/media/37975/community-projects-fund-criteria-and-application-guidelines-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ste@kapiticoast.govt.nz" TargetMode="External"/><Relationship Id="rId4" Type="http://schemas.openxmlformats.org/officeDocument/2006/relationships/settings" Target="settings.xml"/><Relationship Id="rId9" Type="http://schemas.openxmlformats.org/officeDocument/2006/relationships/hyperlink" Target="https://www.kapiticoast.govt.nz/media/37975/community-projects-fund-criteria-and-application-guidelines-2020-21.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ACB4774114E48B7F217EDDBE062AC"/>
        <w:category>
          <w:name w:val="General"/>
          <w:gallery w:val="placeholder"/>
        </w:category>
        <w:types>
          <w:type w:val="bbPlcHdr"/>
        </w:types>
        <w:behaviors>
          <w:behavior w:val="content"/>
        </w:behaviors>
        <w:guid w:val="{19EDEAA2-C4AA-430D-95D1-E7939AF6D730}"/>
      </w:docPartPr>
      <w:docPartBody>
        <w:p w:rsidR="0077729F" w:rsidRDefault="00AB63B6" w:rsidP="00AB63B6">
          <w:pPr>
            <w:pStyle w:val="5EBACB4774114E48B7F217EDDBE062AC7"/>
          </w:pPr>
          <w:r w:rsidRPr="00115C35">
            <w:rPr>
              <w:rStyle w:val="PlaceholderText"/>
            </w:rPr>
            <w:t>Click here to enter text.</w:t>
          </w:r>
        </w:p>
      </w:docPartBody>
    </w:docPart>
    <w:docPart>
      <w:docPartPr>
        <w:name w:val="33C25F629AC34F999954774E2E3D765D"/>
        <w:category>
          <w:name w:val="General"/>
          <w:gallery w:val="placeholder"/>
        </w:category>
        <w:types>
          <w:type w:val="bbPlcHdr"/>
        </w:types>
        <w:behaviors>
          <w:behavior w:val="content"/>
        </w:behaviors>
        <w:guid w:val="{909F7A04-6DAB-4AB2-A2D0-B0EF0DE8AE76}"/>
      </w:docPartPr>
      <w:docPartBody>
        <w:p w:rsidR="0077729F" w:rsidRDefault="00AB63B6" w:rsidP="00AB63B6">
          <w:pPr>
            <w:pStyle w:val="33C25F629AC34F999954774E2E3D765D7"/>
          </w:pPr>
          <w:r w:rsidRPr="000319F3">
            <w:rPr>
              <w:rStyle w:val="PlaceholderText"/>
            </w:rPr>
            <w:t>Click here to enter text.</w:t>
          </w:r>
        </w:p>
      </w:docPartBody>
    </w:docPart>
    <w:docPart>
      <w:docPartPr>
        <w:name w:val="C90B3A758CFA42949BCF13237973617B"/>
        <w:category>
          <w:name w:val="General"/>
          <w:gallery w:val="placeholder"/>
        </w:category>
        <w:types>
          <w:type w:val="bbPlcHdr"/>
        </w:types>
        <w:behaviors>
          <w:behavior w:val="content"/>
        </w:behaviors>
        <w:guid w:val="{BDE47FF6-CCBE-4B50-A585-38C18E74BF08}"/>
      </w:docPartPr>
      <w:docPartBody>
        <w:p w:rsidR="0077729F" w:rsidRDefault="00AB63B6" w:rsidP="00AB63B6">
          <w:pPr>
            <w:pStyle w:val="C90B3A758CFA42949BCF13237973617B7"/>
          </w:pPr>
          <w:r w:rsidRPr="000319F3">
            <w:rPr>
              <w:rStyle w:val="PlaceholderText"/>
            </w:rPr>
            <w:t>Click here to enter a date.</w:t>
          </w:r>
        </w:p>
      </w:docPartBody>
    </w:docPart>
    <w:docPart>
      <w:docPartPr>
        <w:name w:val="F89DBCF20031422DB42021A61C00F68A"/>
        <w:category>
          <w:name w:val="General"/>
          <w:gallery w:val="placeholder"/>
        </w:category>
        <w:types>
          <w:type w:val="bbPlcHdr"/>
        </w:types>
        <w:behaviors>
          <w:behavior w:val="content"/>
        </w:behaviors>
        <w:guid w:val="{7F4E104C-6F84-4AE7-9CFB-FB604FBBDAE2}"/>
      </w:docPartPr>
      <w:docPartBody>
        <w:p w:rsidR="00A74CD9" w:rsidRDefault="00AB63B6" w:rsidP="00AB63B6">
          <w:pPr>
            <w:pStyle w:val="F89DBCF20031422DB42021A61C00F68A7"/>
          </w:pPr>
          <w:r w:rsidRPr="000319F3">
            <w:rPr>
              <w:rStyle w:val="PlaceholderText"/>
            </w:rPr>
            <w:t>Click here to enter text.</w:t>
          </w:r>
        </w:p>
      </w:docPartBody>
    </w:docPart>
    <w:docPart>
      <w:docPartPr>
        <w:name w:val="01AE61CEFA0549C6B5BB1A41BF8A3FE6"/>
        <w:category>
          <w:name w:val="General"/>
          <w:gallery w:val="placeholder"/>
        </w:category>
        <w:types>
          <w:type w:val="bbPlcHdr"/>
        </w:types>
        <w:behaviors>
          <w:behavior w:val="content"/>
        </w:behaviors>
        <w:guid w:val="{7E1C7998-C237-424D-BD64-909BC85CF3CB}"/>
      </w:docPartPr>
      <w:docPartBody>
        <w:p w:rsidR="00A74CD9" w:rsidRDefault="00AB63B6" w:rsidP="00AB63B6">
          <w:pPr>
            <w:pStyle w:val="01AE61CEFA0549C6B5BB1A41BF8A3FE67"/>
          </w:pPr>
          <w:r w:rsidRPr="000319F3">
            <w:rPr>
              <w:rStyle w:val="PlaceholderText"/>
            </w:rPr>
            <w:t>Click here to enter text.</w:t>
          </w:r>
        </w:p>
      </w:docPartBody>
    </w:docPart>
    <w:docPart>
      <w:docPartPr>
        <w:name w:val="95F10491B92945A186E326AFCFD8018F"/>
        <w:category>
          <w:name w:val="General"/>
          <w:gallery w:val="placeholder"/>
        </w:category>
        <w:types>
          <w:type w:val="bbPlcHdr"/>
        </w:types>
        <w:behaviors>
          <w:behavior w:val="content"/>
        </w:behaviors>
        <w:guid w:val="{468A8492-283E-4A6C-A219-B3F46AC73858}"/>
      </w:docPartPr>
      <w:docPartBody>
        <w:p w:rsidR="00A74CD9" w:rsidRDefault="00AB63B6" w:rsidP="00AB63B6">
          <w:pPr>
            <w:pStyle w:val="95F10491B92945A186E326AFCFD8018F7"/>
          </w:pPr>
          <w:r w:rsidRPr="000319F3">
            <w:rPr>
              <w:rStyle w:val="PlaceholderText"/>
            </w:rPr>
            <w:t>Click here to enter text.</w:t>
          </w:r>
        </w:p>
      </w:docPartBody>
    </w:docPart>
    <w:docPart>
      <w:docPartPr>
        <w:name w:val="1B4508A70396431D86513E68EB6AD7AD"/>
        <w:category>
          <w:name w:val="General"/>
          <w:gallery w:val="placeholder"/>
        </w:category>
        <w:types>
          <w:type w:val="bbPlcHdr"/>
        </w:types>
        <w:behaviors>
          <w:behavior w:val="content"/>
        </w:behaviors>
        <w:guid w:val="{74246C71-921A-4862-B8E0-ADFA7D8BFBF0}"/>
      </w:docPartPr>
      <w:docPartBody>
        <w:p w:rsidR="00477404" w:rsidRDefault="00AB63B6" w:rsidP="00AB63B6">
          <w:pPr>
            <w:pStyle w:val="1B4508A70396431D86513E68EB6AD7AD7"/>
          </w:pPr>
          <w:r w:rsidRPr="000319F3">
            <w:rPr>
              <w:rStyle w:val="PlaceholderText"/>
            </w:rPr>
            <w:t>Click here to enter text.</w:t>
          </w:r>
        </w:p>
      </w:docPartBody>
    </w:docPart>
    <w:docPart>
      <w:docPartPr>
        <w:name w:val="AF2F9D1B4C12489184C81F31381A9BB3"/>
        <w:category>
          <w:name w:val="General"/>
          <w:gallery w:val="placeholder"/>
        </w:category>
        <w:types>
          <w:type w:val="bbPlcHdr"/>
        </w:types>
        <w:behaviors>
          <w:behavior w:val="content"/>
        </w:behaviors>
        <w:guid w:val="{BF62E2B2-C288-4406-A885-825263DE0921}"/>
      </w:docPartPr>
      <w:docPartBody>
        <w:p w:rsidR="00000000" w:rsidRDefault="00AB63B6" w:rsidP="00AB63B6">
          <w:pPr>
            <w:pStyle w:val="AF2F9D1B4C12489184C81F31381A9BB32"/>
          </w:pPr>
          <w:r w:rsidRPr="00E342D7">
            <w:rPr>
              <w:color w:val="808080" w:themeColor="background1" w:themeShade="80"/>
            </w:rPr>
            <w:t>Enter full name to accept this declaration.</w:t>
          </w:r>
        </w:p>
      </w:docPartBody>
    </w:docPart>
    <w:docPart>
      <w:docPartPr>
        <w:name w:val="CD7B9E2E04484ED3BE251117C8EB119D"/>
        <w:category>
          <w:name w:val="General"/>
          <w:gallery w:val="placeholder"/>
        </w:category>
        <w:types>
          <w:type w:val="bbPlcHdr"/>
        </w:types>
        <w:behaviors>
          <w:behavior w:val="content"/>
        </w:behaviors>
        <w:guid w:val="{B4537B19-E0BB-42DC-B5CF-9D2ABC61ACCD}"/>
      </w:docPartPr>
      <w:docPartBody>
        <w:p w:rsidR="00000000" w:rsidRDefault="00AB63B6" w:rsidP="00AB63B6">
          <w:pPr>
            <w:pStyle w:val="CD7B9E2E04484ED3BE251117C8EB119D"/>
          </w:pPr>
          <w:r w:rsidRPr="00115C35">
            <w:rPr>
              <w:rStyle w:val="PlaceholderText"/>
            </w:rPr>
            <w:t>Click here to enter text.</w:t>
          </w:r>
        </w:p>
      </w:docPartBody>
    </w:docPart>
    <w:docPart>
      <w:docPartPr>
        <w:name w:val="022AF74674E7491B83300C4A08B72E71"/>
        <w:category>
          <w:name w:val="General"/>
          <w:gallery w:val="placeholder"/>
        </w:category>
        <w:types>
          <w:type w:val="bbPlcHdr"/>
        </w:types>
        <w:behaviors>
          <w:behavior w:val="content"/>
        </w:behaviors>
        <w:guid w:val="{6A246DEA-03B2-4145-AD2A-E374E9099049}"/>
      </w:docPartPr>
      <w:docPartBody>
        <w:p w:rsidR="00000000" w:rsidRDefault="00AB63B6" w:rsidP="00AB63B6">
          <w:pPr>
            <w:pStyle w:val="022AF74674E7491B83300C4A08B72E712"/>
          </w:pPr>
          <w:r w:rsidRPr="00756D1F">
            <w:rPr>
              <w:color w:val="808080" w:themeColor="background1" w:themeShade="80"/>
            </w:rPr>
            <w:t>Click here to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88"/>
    <w:family w:val="auto"/>
    <w:notTrueType/>
    <w:pitch w:val="default"/>
    <w:sig w:usb0="00000007" w:usb1="08080000" w:usb2="00000010" w:usb3="00000000" w:csb0="001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9F"/>
    <w:rsid w:val="00477404"/>
    <w:rsid w:val="007555C6"/>
    <w:rsid w:val="0077729F"/>
    <w:rsid w:val="0078687F"/>
    <w:rsid w:val="009F0F6C"/>
    <w:rsid w:val="00A74CD9"/>
    <w:rsid w:val="00AB63B6"/>
    <w:rsid w:val="00DF27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3B6"/>
    <w:rPr>
      <w:color w:val="808080"/>
    </w:rPr>
  </w:style>
  <w:style w:type="paragraph" w:customStyle="1" w:styleId="5EBACB4774114E48B7F217EDDBE062AC">
    <w:name w:val="5EBACB4774114E48B7F217EDDBE062AC"/>
  </w:style>
  <w:style w:type="paragraph" w:customStyle="1" w:styleId="33C25F629AC34F999954774E2E3D765D">
    <w:name w:val="33C25F629AC34F999954774E2E3D765D"/>
  </w:style>
  <w:style w:type="paragraph" w:customStyle="1" w:styleId="C90B3A758CFA42949BCF13237973617B">
    <w:name w:val="C90B3A758CFA42949BCF13237973617B"/>
  </w:style>
  <w:style w:type="paragraph" w:customStyle="1" w:styleId="F89DBCF20031422DB42021A61C00F68A">
    <w:name w:val="F89DBCF20031422DB42021A61C00F68A"/>
    <w:rsid w:val="00A74CD9"/>
    <w:pPr>
      <w:spacing w:after="160" w:line="259" w:lineRule="auto"/>
    </w:pPr>
  </w:style>
  <w:style w:type="paragraph" w:customStyle="1" w:styleId="01AE61CEFA0549C6B5BB1A41BF8A3FE6">
    <w:name w:val="01AE61CEFA0549C6B5BB1A41BF8A3FE6"/>
    <w:rsid w:val="00A74CD9"/>
    <w:pPr>
      <w:spacing w:after="160" w:line="259" w:lineRule="auto"/>
    </w:pPr>
  </w:style>
  <w:style w:type="paragraph" w:customStyle="1" w:styleId="95F10491B92945A186E326AFCFD8018F">
    <w:name w:val="95F10491B92945A186E326AFCFD8018F"/>
    <w:rsid w:val="00A74CD9"/>
    <w:pPr>
      <w:spacing w:after="160" w:line="259" w:lineRule="auto"/>
    </w:pPr>
  </w:style>
  <w:style w:type="paragraph" w:customStyle="1" w:styleId="FC204F850EFD496ABA6019344D9ED2D3">
    <w:name w:val="FC204F850EFD496ABA6019344D9ED2D3"/>
    <w:rsid w:val="00A74CD9"/>
    <w:pPr>
      <w:spacing w:after="160" w:line="259" w:lineRule="auto"/>
    </w:pPr>
  </w:style>
  <w:style w:type="paragraph" w:customStyle="1" w:styleId="1B4508A70396431D86513E68EB6AD7AD">
    <w:name w:val="1B4508A70396431D86513E68EB6AD7AD"/>
    <w:rsid w:val="0078687F"/>
    <w:pPr>
      <w:spacing w:after="160" w:line="259" w:lineRule="auto"/>
    </w:pPr>
  </w:style>
  <w:style w:type="paragraph" w:customStyle="1" w:styleId="C62E149DC3AA4500875AE8E363A69469">
    <w:name w:val="C62E149DC3AA4500875AE8E363A69469"/>
    <w:rsid w:val="00DF276E"/>
    <w:pPr>
      <w:spacing w:after="160" w:line="259" w:lineRule="auto"/>
    </w:pPr>
  </w:style>
  <w:style w:type="paragraph" w:customStyle="1" w:styleId="05C07647FCF8489DBE44C34D28F29252">
    <w:name w:val="05C07647FCF8489DBE44C34D28F29252"/>
    <w:rsid w:val="00DF276E"/>
    <w:pPr>
      <w:spacing w:after="160" w:line="259" w:lineRule="auto"/>
    </w:pPr>
  </w:style>
  <w:style w:type="paragraph" w:customStyle="1" w:styleId="5EBACB4774114E48B7F217EDDBE062AC1">
    <w:name w:val="5EBACB4774114E48B7F217EDDBE062AC1"/>
    <w:rsid w:val="00DF276E"/>
    <w:pPr>
      <w:spacing w:after="0" w:line="240" w:lineRule="auto"/>
    </w:pPr>
    <w:rPr>
      <w:rFonts w:ascii="Arial" w:eastAsiaTheme="minorHAnsi" w:hAnsi="Arial" w:cs="Arial"/>
      <w:color w:val="000000"/>
      <w:lang w:eastAsia="en-US"/>
    </w:rPr>
  </w:style>
  <w:style w:type="paragraph" w:customStyle="1" w:styleId="33C25F629AC34F999954774E2E3D765D1">
    <w:name w:val="33C25F629AC34F999954774E2E3D765D1"/>
    <w:rsid w:val="00DF276E"/>
    <w:pPr>
      <w:spacing w:after="0" w:line="240" w:lineRule="auto"/>
    </w:pPr>
    <w:rPr>
      <w:rFonts w:ascii="Arial" w:eastAsiaTheme="minorHAnsi" w:hAnsi="Arial" w:cs="Arial"/>
      <w:color w:val="000000"/>
      <w:lang w:eastAsia="en-US"/>
    </w:rPr>
  </w:style>
  <w:style w:type="paragraph" w:customStyle="1" w:styleId="C90B3A758CFA42949BCF13237973617B1">
    <w:name w:val="C90B3A758CFA42949BCF13237973617B1"/>
    <w:rsid w:val="00DF276E"/>
    <w:pPr>
      <w:spacing w:after="0" w:line="240" w:lineRule="auto"/>
    </w:pPr>
    <w:rPr>
      <w:rFonts w:ascii="Arial" w:eastAsiaTheme="minorHAnsi" w:hAnsi="Arial" w:cs="Arial"/>
      <w:color w:val="000000"/>
      <w:lang w:eastAsia="en-US"/>
    </w:rPr>
  </w:style>
  <w:style w:type="paragraph" w:customStyle="1" w:styleId="F89DBCF20031422DB42021A61C00F68A1">
    <w:name w:val="F89DBCF20031422DB42021A61C00F68A1"/>
    <w:rsid w:val="00DF276E"/>
    <w:pPr>
      <w:spacing w:after="0" w:line="240" w:lineRule="auto"/>
    </w:pPr>
    <w:rPr>
      <w:rFonts w:ascii="Arial" w:eastAsiaTheme="minorHAnsi" w:hAnsi="Arial" w:cs="Arial"/>
      <w:color w:val="000000"/>
      <w:lang w:eastAsia="en-US"/>
    </w:rPr>
  </w:style>
  <w:style w:type="paragraph" w:customStyle="1" w:styleId="01AE61CEFA0549C6B5BB1A41BF8A3FE61">
    <w:name w:val="01AE61CEFA0549C6B5BB1A41BF8A3FE61"/>
    <w:rsid w:val="00DF276E"/>
    <w:pPr>
      <w:spacing w:after="0" w:line="240" w:lineRule="auto"/>
    </w:pPr>
    <w:rPr>
      <w:rFonts w:ascii="Arial" w:eastAsiaTheme="minorHAnsi" w:hAnsi="Arial" w:cs="Arial"/>
      <w:color w:val="000000"/>
      <w:lang w:eastAsia="en-US"/>
    </w:rPr>
  </w:style>
  <w:style w:type="paragraph" w:customStyle="1" w:styleId="95F10491B92945A186E326AFCFD8018F1">
    <w:name w:val="95F10491B92945A186E326AFCFD8018F1"/>
    <w:rsid w:val="00DF276E"/>
    <w:pPr>
      <w:spacing w:after="0" w:line="240" w:lineRule="auto"/>
    </w:pPr>
    <w:rPr>
      <w:rFonts w:ascii="Arial" w:eastAsiaTheme="minorHAnsi" w:hAnsi="Arial" w:cs="Arial"/>
      <w:color w:val="000000"/>
      <w:lang w:eastAsia="en-US"/>
    </w:rPr>
  </w:style>
  <w:style w:type="paragraph" w:customStyle="1" w:styleId="1B4508A70396431D86513E68EB6AD7AD1">
    <w:name w:val="1B4508A70396431D86513E68EB6AD7AD1"/>
    <w:rsid w:val="00DF276E"/>
    <w:pPr>
      <w:spacing w:after="0" w:line="240" w:lineRule="auto"/>
    </w:pPr>
    <w:rPr>
      <w:rFonts w:ascii="Arial" w:eastAsiaTheme="minorHAnsi" w:hAnsi="Arial" w:cs="Arial"/>
      <w:color w:val="000000"/>
      <w:lang w:eastAsia="en-US"/>
    </w:rPr>
  </w:style>
  <w:style w:type="paragraph" w:customStyle="1" w:styleId="05C07647FCF8489DBE44C34D28F292521">
    <w:name w:val="05C07647FCF8489DBE44C34D28F292521"/>
    <w:rsid w:val="00DF276E"/>
    <w:pPr>
      <w:spacing w:after="0" w:line="240" w:lineRule="auto"/>
    </w:pPr>
    <w:rPr>
      <w:rFonts w:ascii="Arial" w:eastAsiaTheme="minorHAnsi" w:hAnsi="Arial" w:cs="Arial"/>
      <w:color w:val="000000"/>
      <w:lang w:eastAsia="en-US"/>
    </w:rPr>
  </w:style>
  <w:style w:type="paragraph" w:customStyle="1" w:styleId="6A4030D5833A4846A27F6BE5D59A4408">
    <w:name w:val="6A4030D5833A4846A27F6BE5D59A4408"/>
    <w:rsid w:val="00DF276E"/>
    <w:pPr>
      <w:spacing w:after="0" w:line="240" w:lineRule="auto"/>
    </w:pPr>
    <w:rPr>
      <w:rFonts w:ascii="Arial" w:eastAsiaTheme="minorHAnsi" w:hAnsi="Arial" w:cs="Arial"/>
      <w:color w:val="000000"/>
      <w:lang w:eastAsia="en-US"/>
    </w:rPr>
  </w:style>
  <w:style w:type="paragraph" w:customStyle="1" w:styleId="D81709EEA5A14398BA7606867127A63C">
    <w:name w:val="D81709EEA5A14398BA7606867127A63C"/>
    <w:rsid w:val="00DF276E"/>
    <w:pPr>
      <w:spacing w:after="0" w:line="240" w:lineRule="auto"/>
    </w:pPr>
    <w:rPr>
      <w:rFonts w:ascii="Arial" w:eastAsiaTheme="minorHAnsi" w:hAnsi="Arial" w:cs="Arial"/>
      <w:color w:val="000000"/>
      <w:lang w:eastAsia="en-US"/>
    </w:rPr>
  </w:style>
  <w:style w:type="paragraph" w:customStyle="1" w:styleId="87E2C078C530418182BF5223468B0404">
    <w:name w:val="87E2C078C530418182BF5223468B0404"/>
    <w:rsid w:val="00DF276E"/>
    <w:pPr>
      <w:spacing w:after="0" w:line="240" w:lineRule="auto"/>
    </w:pPr>
    <w:rPr>
      <w:rFonts w:ascii="Arial" w:eastAsiaTheme="minorHAnsi" w:hAnsi="Arial" w:cs="Arial"/>
      <w:color w:val="000000"/>
      <w:lang w:eastAsia="en-US"/>
    </w:rPr>
  </w:style>
  <w:style w:type="paragraph" w:customStyle="1" w:styleId="2D22ACB91E1B4310BB1E064A17C5716F">
    <w:name w:val="2D22ACB91E1B4310BB1E064A17C5716F"/>
    <w:rsid w:val="00DF276E"/>
    <w:pPr>
      <w:spacing w:after="0" w:line="240" w:lineRule="auto"/>
    </w:pPr>
    <w:rPr>
      <w:rFonts w:ascii="Arial" w:eastAsiaTheme="minorHAnsi" w:hAnsi="Arial" w:cs="Arial"/>
      <w:color w:val="000000"/>
      <w:lang w:eastAsia="en-US"/>
    </w:rPr>
  </w:style>
  <w:style w:type="paragraph" w:customStyle="1" w:styleId="5EBACB4774114E48B7F217EDDBE062AC2">
    <w:name w:val="5EBACB4774114E48B7F217EDDBE062AC2"/>
    <w:rsid w:val="00DF276E"/>
    <w:pPr>
      <w:spacing w:after="0" w:line="240" w:lineRule="auto"/>
    </w:pPr>
    <w:rPr>
      <w:rFonts w:ascii="Arial" w:eastAsiaTheme="minorHAnsi" w:hAnsi="Arial" w:cs="Arial"/>
      <w:color w:val="000000"/>
      <w:lang w:eastAsia="en-US"/>
    </w:rPr>
  </w:style>
  <w:style w:type="paragraph" w:customStyle="1" w:styleId="33C25F629AC34F999954774E2E3D765D2">
    <w:name w:val="33C25F629AC34F999954774E2E3D765D2"/>
    <w:rsid w:val="00DF276E"/>
    <w:pPr>
      <w:spacing w:after="0" w:line="240" w:lineRule="auto"/>
    </w:pPr>
    <w:rPr>
      <w:rFonts w:ascii="Arial" w:eastAsiaTheme="minorHAnsi" w:hAnsi="Arial" w:cs="Arial"/>
      <w:color w:val="000000"/>
      <w:lang w:eastAsia="en-US"/>
    </w:rPr>
  </w:style>
  <w:style w:type="paragraph" w:customStyle="1" w:styleId="C90B3A758CFA42949BCF13237973617B2">
    <w:name w:val="C90B3A758CFA42949BCF13237973617B2"/>
    <w:rsid w:val="00DF276E"/>
    <w:pPr>
      <w:spacing w:after="0" w:line="240" w:lineRule="auto"/>
    </w:pPr>
    <w:rPr>
      <w:rFonts w:ascii="Arial" w:eastAsiaTheme="minorHAnsi" w:hAnsi="Arial" w:cs="Arial"/>
      <w:color w:val="000000"/>
      <w:lang w:eastAsia="en-US"/>
    </w:rPr>
  </w:style>
  <w:style w:type="paragraph" w:customStyle="1" w:styleId="F89DBCF20031422DB42021A61C00F68A2">
    <w:name w:val="F89DBCF20031422DB42021A61C00F68A2"/>
    <w:rsid w:val="00DF276E"/>
    <w:pPr>
      <w:spacing w:after="0" w:line="240" w:lineRule="auto"/>
    </w:pPr>
    <w:rPr>
      <w:rFonts w:ascii="Arial" w:eastAsiaTheme="minorHAnsi" w:hAnsi="Arial" w:cs="Arial"/>
      <w:color w:val="000000"/>
      <w:lang w:eastAsia="en-US"/>
    </w:rPr>
  </w:style>
  <w:style w:type="paragraph" w:customStyle="1" w:styleId="01AE61CEFA0549C6B5BB1A41BF8A3FE62">
    <w:name w:val="01AE61CEFA0549C6B5BB1A41BF8A3FE62"/>
    <w:rsid w:val="00DF276E"/>
    <w:pPr>
      <w:spacing w:after="0" w:line="240" w:lineRule="auto"/>
    </w:pPr>
    <w:rPr>
      <w:rFonts w:ascii="Arial" w:eastAsiaTheme="minorHAnsi" w:hAnsi="Arial" w:cs="Arial"/>
      <w:color w:val="000000"/>
      <w:lang w:eastAsia="en-US"/>
    </w:rPr>
  </w:style>
  <w:style w:type="paragraph" w:customStyle="1" w:styleId="95F10491B92945A186E326AFCFD8018F2">
    <w:name w:val="95F10491B92945A186E326AFCFD8018F2"/>
    <w:rsid w:val="00DF276E"/>
    <w:pPr>
      <w:spacing w:after="0" w:line="240" w:lineRule="auto"/>
    </w:pPr>
    <w:rPr>
      <w:rFonts w:ascii="Arial" w:eastAsiaTheme="minorHAnsi" w:hAnsi="Arial" w:cs="Arial"/>
      <w:color w:val="000000"/>
      <w:lang w:eastAsia="en-US"/>
    </w:rPr>
  </w:style>
  <w:style w:type="paragraph" w:customStyle="1" w:styleId="1B4508A70396431D86513E68EB6AD7AD2">
    <w:name w:val="1B4508A70396431D86513E68EB6AD7AD2"/>
    <w:rsid w:val="00DF276E"/>
    <w:pPr>
      <w:spacing w:after="0" w:line="240" w:lineRule="auto"/>
    </w:pPr>
    <w:rPr>
      <w:rFonts w:ascii="Arial" w:eastAsiaTheme="minorHAnsi" w:hAnsi="Arial" w:cs="Arial"/>
      <w:color w:val="000000"/>
      <w:lang w:eastAsia="en-US"/>
    </w:rPr>
  </w:style>
  <w:style w:type="paragraph" w:customStyle="1" w:styleId="C62E149DC3AA4500875AE8E363A694691">
    <w:name w:val="C62E149DC3AA4500875AE8E363A694691"/>
    <w:rsid w:val="00DF276E"/>
    <w:pPr>
      <w:spacing w:after="0" w:line="240" w:lineRule="auto"/>
    </w:pPr>
    <w:rPr>
      <w:rFonts w:ascii="Arial" w:eastAsiaTheme="minorHAnsi" w:hAnsi="Arial" w:cs="Arial"/>
      <w:color w:val="000000"/>
      <w:lang w:eastAsia="en-US"/>
    </w:rPr>
  </w:style>
  <w:style w:type="paragraph" w:customStyle="1" w:styleId="05C07647FCF8489DBE44C34D28F292522">
    <w:name w:val="05C07647FCF8489DBE44C34D28F292522"/>
    <w:rsid w:val="00DF276E"/>
    <w:pPr>
      <w:spacing w:after="0" w:line="240" w:lineRule="auto"/>
    </w:pPr>
    <w:rPr>
      <w:rFonts w:ascii="Arial" w:eastAsiaTheme="minorHAnsi" w:hAnsi="Arial" w:cs="Arial"/>
      <w:color w:val="000000"/>
      <w:lang w:eastAsia="en-US"/>
    </w:rPr>
  </w:style>
  <w:style w:type="paragraph" w:customStyle="1" w:styleId="6A4030D5833A4846A27F6BE5D59A44081">
    <w:name w:val="6A4030D5833A4846A27F6BE5D59A44081"/>
    <w:rsid w:val="00DF276E"/>
    <w:pPr>
      <w:spacing w:after="0" w:line="240" w:lineRule="auto"/>
    </w:pPr>
    <w:rPr>
      <w:rFonts w:ascii="Arial" w:eastAsiaTheme="minorHAnsi" w:hAnsi="Arial" w:cs="Arial"/>
      <w:color w:val="000000"/>
      <w:lang w:eastAsia="en-US"/>
    </w:rPr>
  </w:style>
  <w:style w:type="paragraph" w:customStyle="1" w:styleId="D81709EEA5A14398BA7606867127A63C1">
    <w:name w:val="D81709EEA5A14398BA7606867127A63C1"/>
    <w:rsid w:val="00DF276E"/>
    <w:pPr>
      <w:spacing w:after="0" w:line="240" w:lineRule="auto"/>
    </w:pPr>
    <w:rPr>
      <w:rFonts w:ascii="Arial" w:eastAsiaTheme="minorHAnsi" w:hAnsi="Arial" w:cs="Arial"/>
      <w:color w:val="000000"/>
      <w:lang w:eastAsia="en-US"/>
    </w:rPr>
  </w:style>
  <w:style w:type="paragraph" w:customStyle="1" w:styleId="87E2C078C530418182BF5223468B04041">
    <w:name w:val="87E2C078C530418182BF5223468B04041"/>
    <w:rsid w:val="00DF276E"/>
    <w:pPr>
      <w:spacing w:after="0" w:line="240" w:lineRule="auto"/>
    </w:pPr>
    <w:rPr>
      <w:rFonts w:ascii="Arial" w:eastAsiaTheme="minorHAnsi" w:hAnsi="Arial" w:cs="Arial"/>
      <w:color w:val="000000"/>
      <w:lang w:eastAsia="en-US"/>
    </w:rPr>
  </w:style>
  <w:style w:type="paragraph" w:customStyle="1" w:styleId="2D22ACB91E1B4310BB1E064A17C5716F1">
    <w:name w:val="2D22ACB91E1B4310BB1E064A17C5716F1"/>
    <w:rsid w:val="00DF276E"/>
    <w:pPr>
      <w:spacing w:after="0" w:line="240" w:lineRule="auto"/>
    </w:pPr>
    <w:rPr>
      <w:rFonts w:ascii="Arial" w:eastAsiaTheme="minorHAnsi" w:hAnsi="Arial" w:cs="Arial"/>
      <w:color w:val="000000"/>
      <w:lang w:eastAsia="en-US"/>
    </w:rPr>
  </w:style>
  <w:style w:type="paragraph" w:customStyle="1" w:styleId="5EBACB4774114E48B7F217EDDBE062AC3">
    <w:name w:val="5EBACB4774114E48B7F217EDDBE062AC3"/>
    <w:rsid w:val="00DF276E"/>
    <w:pPr>
      <w:spacing w:after="0" w:line="240" w:lineRule="auto"/>
    </w:pPr>
    <w:rPr>
      <w:rFonts w:ascii="Arial" w:eastAsiaTheme="minorHAnsi" w:hAnsi="Arial" w:cs="Arial"/>
      <w:color w:val="000000"/>
      <w:lang w:eastAsia="en-US"/>
    </w:rPr>
  </w:style>
  <w:style w:type="paragraph" w:customStyle="1" w:styleId="33C25F629AC34F999954774E2E3D765D3">
    <w:name w:val="33C25F629AC34F999954774E2E3D765D3"/>
    <w:rsid w:val="00DF276E"/>
    <w:pPr>
      <w:spacing w:after="0" w:line="240" w:lineRule="auto"/>
    </w:pPr>
    <w:rPr>
      <w:rFonts w:ascii="Arial" w:eastAsiaTheme="minorHAnsi" w:hAnsi="Arial" w:cs="Arial"/>
      <w:color w:val="000000"/>
      <w:lang w:eastAsia="en-US"/>
    </w:rPr>
  </w:style>
  <w:style w:type="paragraph" w:customStyle="1" w:styleId="C90B3A758CFA42949BCF13237973617B3">
    <w:name w:val="C90B3A758CFA42949BCF13237973617B3"/>
    <w:rsid w:val="00DF276E"/>
    <w:pPr>
      <w:spacing w:after="0" w:line="240" w:lineRule="auto"/>
    </w:pPr>
    <w:rPr>
      <w:rFonts w:ascii="Arial" w:eastAsiaTheme="minorHAnsi" w:hAnsi="Arial" w:cs="Arial"/>
      <w:color w:val="000000"/>
      <w:lang w:eastAsia="en-US"/>
    </w:rPr>
  </w:style>
  <w:style w:type="paragraph" w:customStyle="1" w:styleId="F89DBCF20031422DB42021A61C00F68A3">
    <w:name w:val="F89DBCF20031422DB42021A61C00F68A3"/>
    <w:rsid w:val="00DF276E"/>
    <w:pPr>
      <w:spacing w:after="0" w:line="240" w:lineRule="auto"/>
    </w:pPr>
    <w:rPr>
      <w:rFonts w:ascii="Arial" w:eastAsiaTheme="minorHAnsi" w:hAnsi="Arial" w:cs="Arial"/>
      <w:color w:val="000000"/>
      <w:lang w:eastAsia="en-US"/>
    </w:rPr>
  </w:style>
  <w:style w:type="paragraph" w:customStyle="1" w:styleId="01AE61CEFA0549C6B5BB1A41BF8A3FE63">
    <w:name w:val="01AE61CEFA0549C6B5BB1A41BF8A3FE63"/>
    <w:rsid w:val="00DF276E"/>
    <w:pPr>
      <w:spacing w:after="0" w:line="240" w:lineRule="auto"/>
    </w:pPr>
    <w:rPr>
      <w:rFonts w:ascii="Arial" w:eastAsiaTheme="minorHAnsi" w:hAnsi="Arial" w:cs="Arial"/>
      <w:color w:val="000000"/>
      <w:lang w:eastAsia="en-US"/>
    </w:rPr>
  </w:style>
  <w:style w:type="paragraph" w:customStyle="1" w:styleId="95F10491B92945A186E326AFCFD8018F3">
    <w:name w:val="95F10491B92945A186E326AFCFD8018F3"/>
    <w:rsid w:val="00DF276E"/>
    <w:pPr>
      <w:spacing w:after="0" w:line="240" w:lineRule="auto"/>
    </w:pPr>
    <w:rPr>
      <w:rFonts w:ascii="Arial" w:eastAsiaTheme="minorHAnsi" w:hAnsi="Arial" w:cs="Arial"/>
      <w:color w:val="000000"/>
      <w:lang w:eastAsia="en-US"/>
    </w:rPr>
  </w:style>
  <w:style w:type="paragraph" w:customStyle="1" w:styleId="1B4508A70396431D86513E68EB6AD7AD3">
    <w:name w:val="1B4508A70396431D86513E68EB6AD7AD3"/>
    <w:rsid w:val="00DF276E"/>
    <w:pPr>
      <w:spacing w:after="0" w:line="240" w:lineRule="auto"/>
    </w:pPr>
    <w:rPr>
      <w:rFonts w:ascii="Arial" w:eastAsiaTheme="minorHAnsi" w:hAnsi="Arial" w:cs="Arial"/>
      <w:color w:val="000000"/>
      <w:lang w:eastAsia="en-US"/>
    </w:rPr>
  </w:style>
  <w:style w:type="paragraph" w:customStyle="1" w:styleId="C62E149DC3AA4500875AE8E363A694692">
    <w:name w:val="C62E149DC3AA4500875AE8E363A694692"/>
    <w:rsid w:val="00DF276E"/>
    <w:pPr>
      <w:spacing w:after="0" w:line="240" w:lineRule="auto"/>
    </w:pPr>
    <w:rPr>
      <w:rFonts w:ascii="Arial" w:eastAsiaTheme="minorHAnsi" w:hAnsi="Arial" w:cs="Arial"/>
      <w:color w:val="000000"/>
      <w:lang w:eastAsia="en-US"/>
    </w:rPr>
  </w:style>
  <w:style w:type="paragraph" w:customStyle="1" w:styleId="05C07647FCF8489DBE44C34D28F292523">
    <w:name w:val="05C07647FCF8489DBE44C34D28F292523"/>
    <w:rsid w:val="00DF276E"/>
    <w:pPr>
      <w:spacing w:after="0" w:line="240" w:lineRule="auto"/>
    </w:pPr>
    <w:rPr>
      <w:rFonts w:ascii="Arial" w:eastAsiaTheme="minorHAnsi" w:hAnsi="Arial" w:cs="Arial"/>
      <w:color w:val="000000"/>
      <w:lang w:eastAsia="en-US"/>
    </w:rPr>
  </w:style>
  <w:style w:type="paragraph" w:customStyle="1" w:styleId="6A4030D5833A4846A27F6BE5D59A44082">
    <w:name w:val="6A4030D5833A4846A27F6BE5D59A44082"/>
    <w:rsid w:val="00DF276E"/>
    <w:pPr>
      <w:spacing w:after="0" w:line="240" w:lineRule="auto"/>
    </w:pPr>
    <w:rPr>
      <w:rFonts w:ascii="Arial" w:eastAsiaTheme="minorHAnsi" w:hAnsi="Arial" w:cs="Arial"/>
      <w:color w:val="000000"/>
      <w:lang w:eastAsia="en-US"/>
    </w:rPr>
  </w:style>
  <w:style w:type="paragraph" w:customStyle="1" w:styleId="D81709EEA5A14398BA7606867127A63C2">
    <w:name w:val="D81709EEA5A14398BA7606867127A63C2"/>
    <w:rsid w:val="00DF276E"/>
    <w:pPr>
      <w:spacing w:after="0" w:line="240" w:lineRule="auto"/>
    </w:pPr>
    <w:rPr>
      <w:rFonts w:ascii="Arial" w:eastAsiaTheme="minorHAnsi" w:hAnsi="Arial" w:cs="Arial"/>
      <w:color w:val="000000"/>
      <w:lang w:eastAsia="en-US"/>
    </w:rPr>
  </w:style>
  <w:style w:type="paragraph" w:customStyle="1" w:styleId="87E2C078C530418182BF5223468B04042">
    <w:name w:val="87E2C078C530418182BF5223468B04042"/>
    <w:rsid w:val="00DF276E"/>
    <w:pPr>
      <w:spacing w:after="0" w:line="240" w:lineRule="auto"/>
    </w:pPr>
    <w:rPr>
      <w:rFonts w:ascii="Arial" w:eastAsiaTheme="minorHAnsi" w:hAnsi="Arial" w:cs="Arial"/>
      <w:color w:val="000000"/>
      <w:lang w:eastAsia="en-US"/>
    </w:rPr>
  </w:style>
  <w:style w:type="paragraph" w:customStyle="1" w:styleId="2D22ACB91E1B4310BB1E064A17C5716F2">
    <w:name w:val="2D22ACB91E1B4310BB1E064A17C5716F2"/>
    <w:rsid w:val="00DF276E"/>
    <w:pPr>
      <w:spacing w:after="0" w:line="240" w:lineRule="auto"/>
    </w:pPr>
    <w:rPr>
      <w:rFonts w:ascii="Arial" w:eastAsiaTheme="minorHAnsi" w:hAnsi="Arial" w:cs="Arial"/>
      <w:color w:val="000000"/>
      <w:lang w:eastAsia="en-US"/>
    </w:rPr>
  </w:style>
  <w:style w:type="paragraph" w:customStyle="1" w:styleId="5EBACB4774114E48B7F217EDDBE062AC4">
    <w:name w:val="5EBACB4774114E48B7F217EDDBE062AC4"/>
    <w:rsid w:val="00DF276E"/>
    <w:pPr>
      <w:spacing w:after="0" w:line="240" w:lineRule="auto"/>
    </w:pPr>
    <w:rPr>
      <w:rFonts w:ascii="Arial" w:eastAsiaTheme="minorHAnsi" w:hAnsi="Arial" w:cs="Arial"/>
      <w:color w:val="000000"/>
      <w:lang w:eastAsia="en-US"/>
    </w:rPr>
  </w:style>
  <w:style w:type="paragraph" w:customStyle="1" w:styleId="33C25F629AC34F999954774E2E3D765D4">
    <w:name w:val="33C25F629AC34F999954774E2E3D765D4"/>
    <w:rsid w:val="00DF276E"/>
    <w:pPr>
      <w:spacing w:after="0" w:line="240" w:lineRule="auto"/>
    </w:pPr>
    <w:rPr>
      <w:rFonts w:ascii="Arial" w:eastAsiaTheme="minorHAnsi" w:hAnsi="Arial" w:cs="Arial"/>
      <w:color w:val="000000"/>
      <w:lang w:eastAsia="en-US"/>
    </w:rPr>
  </w:style>
  <w:style w:type="paragraph" w:customStyle="1" w:styleId="C90B3A758CFA42949BCF13237973617B4">
    <w:name w:val="C90B3A758CFA42949BCF13237973617B4"/>
    <w:rsid w:val="00DF276E"/>
    <w:pPr>
      <w:spacing w:after="0" w:line="240" w:lineRule="auto"/>
    </w:pPr>
    <w:rPr>
      <w:rFonts w:ascii="Arial" w:eastAsiaTheme="minorHAnsi" w:hAnsi="Arial" w:cs="Arial"/>
      <w:color w:val="000000"/>
      <w:lang w:eastAsia="en-US"/>
    </w:rPr>
  </w:style>
  <w:style w:type="paragraph" w:customStyle="1" w:styleId="F89DBCF20031422DB42021A61C00F68A4">
    <w:name w:val="F89DBCF20031422DB42021A61C00F68A4"/>
    <w:rsid w:val="00DF276E"/>
    <w:pPr>
      <w:spacing w:after="0" w:line="240" w:lineRule="auto"/>
    </w:pPr>
    <w:rPr>
      <w:rFonts w:ascii="Arial" w:eastAsiaTheme="minorHAnsi" w:hAnsi="Arial" w:cs="Arial"/>
      <w:color w:val="000000"/>
      <w:lang w:eastAsia="en-US"/>
    </w:rPr>
  </w:style>
  <w:style w:type="paragraph" w:customStyle="1" w:styleId="01AE61CEFA0549C6B5BB1A41BF8A3FE64">
    <w:name w:val="01AE61CEFA0549C6B5BB1A41BF8A3FE64"/>
    <w:rsid w:val="00DF276E"/>
    <w:pPr>
      <w:spacing w:after="0" w:line="240" w:lineRule="auto"/>
    </w:pPr>
    <w:rPr>
      <w:rFonts w:ascii="Arial" w:eastAsiaTheme="minorHAnsi" w:hAnsi="Arial" w:cs="Arial"/>
      <w:color w:val="000000"/>
      <w:lang w:eastAsia="en-US"/>
    </w:rPr>
  </w:style>
  <w:style w:type="paragraph" w:customStyle="1" w:styleId="95F10491B92945A186E326AFCFD8018F4">
    <w:name w:val="95F10491B92945A186E326AFCFD8018F4"/>
    <w:rsid w:val="00DF276E"/>
    <w:pPr>
      <w:spacing w:after="0" w:line="240" w:lineRule="auto"/>
    </w:pPr>
    <w:rPr>
      <w:rFonts w:ascii="Arial" w:eastAsiaTheme="minorHAnsi" w:hAnsi="Arial" w:cs="Arial"/>
      <w:color w:val="000000"/>
      <w:lang w:eastAsia="en-US"/>
    </w:rPr>
  </w:style>
  <w:style w:type="paragraph" w:customStyle="1" w:styleId="1B4508A70396431D86513E68EB6AD7AD4">
    <w:name w:val="1B4508A70396431D86513E68EB6AD7AD4"/>
    <w:rsid w:val="00DF276E"/>
    <w:pPr>
      <w:spacing w:after="0" w:line="240" w:lineRule="auto"/>
    </w:pPr>
    <w:rPr>
      <w:rFonts w:ascii="Arial" w:eastAsiaTheme="minorHAnsi" w:hAnsi="Arial" w:cs="Arial"/>
      <w:color w:val="000000"/>
      <w:lang w:eastAsia="en-US"/>
    </w:rPr>
  </w:style>
  <w:style w:type="paragraph" w:customStyle="1" w:styleId="C62E149DC3AA4500875AE8E363A694693">
    <w:name w:val="C62E149DC3AA4500875AE8E363A694693"/>
    <w:rsid w:val="00DF276E"/>
    <w:pPr>
      <w:spacing w:after="0" w:line="240" w:lineRule="auto"/>
    </w:pPr>
    <w:rPr>
      <w:rFonts w:ascii="Arial" w:eastAsiaTheme="minorHAnsi" w:hAnsi="Arial" w:cs="Arial"/>
      <w:color w:val="000000"/>
      <w:lang w:eastAsia="en-US"/>
    </w:rPr>
  </w:style>
  <w:style w:type="paragraph" w:customStyle="1" w:styleId="05C07647FCF8489DBE44C34D28F292524">
    <w:name w:val="05C07647FCF8489DBE44C34D28F292524"/>
    <w:rsid w:val="00DF276E"/>
    <w:pPr>
      <w:spacing w:after="0" w:line="240" w:lineRule="auto"/>
    </w:pPr>
    <w:rPr>
      <w:rFonts w:ascii="Arial" w:eastAsiaTheme="minorHAnsi" w:hAnsi="Arial" w:cs="Arial"/>
      <w:color w:val="000000"/>
      <w:lang w:eastAsia="en-US"/>
    </w:rPr>
  </w:style>
  <w:style w:type="paragraph" w:customStyle="1" w:styleId="5EBACB4774114E48B7F217EDDBE062AC5">
    <w:name w:val="5EBACB4774114E48B7F217EDDBE062AC5"/>
    <w:rsid w:val="00DF276E"/>
    <w:pPr>
      <w:spacing w:after="0" w:line="240" w:lineRule="auto"/>
    </w:pPr>
    <w:rPr>
      <w:rFonts w:ascii="Arial" w:eastAsiaTheme="minorHAnsi" w:hAnsi="Arial" w:cs="Arial"/>
      <w:color w:val="000000"/>
      <w:lang w:eastAsia="en-US"/>
    </w:rPr>
  </w:style>
  <w:style w:type="paragraph" w:customStyle="1" w:styleId="33C25F629AC34F999954774E2E3D765D5">
    <w:name w:val="33C25F629AC34F999954774E2E3D765D5"/>
    <w:rsid w:val="00DF276E"/>
    <w:pPr>
      <w:spacing w:after="0" w:line="240" w:lineRule="auto"/>
    </w:pPr>
    <w:rPr>
      <w:rFonts w:ascii="Arial" w:eastAsiaTheme="minorHAnsi" w:hAnsi="Arial" w:cs="Arial"/>
      <w:color w:val="000000"/>
      <w:lang w:eastAsia="en-US"/>
    </w:rPr>
  </w:style>
  <w:style w:type="paragraph" w:customStyle="1" w:styleId="C90B3A758CFA42949BCF13237973617B5">
    <w:name w:val="C90B3A758CFA42949BCF13237973617B5"/>
    <w:rsid w:val="00DF276E"/>
    <w:pPr>
      <w:spacing w:after="0" w:line="240" w:lineRule="auto"/>
    </w:pPr>
    <w:rPr>
      <w:rFonts w:ascii="Arial" w:eastAsiaTheme="minorHAnsi" w:hAnsi="Arial" w:cs="Arial"/>
      <w:color w:val="000000"/>
      <w:lang w:eastAsia="en-US"/>
    </w:rPr>
  </w:style>
  <w:style w:type="paragraph" w:customStyle="1" w:styleId="F89DBCF20031422DB42021A61C00F68A5">
    <w:name w:val="F89DBCF20031422DB42021A61C00F68A5"/>
    <w:rsid w:val="00DF276E"/>
    <w:pPr>
      <w:spacing w:after="0" w:line="240" w:lineRule="auto"/>
    </w:pPr>
    <w:rPr>
      <w:rFonts w:ascii="Arial" w:eastAsiaTheme="minorHAnsi" w:hAnsi="Arial" w:cs="Arial"/>
      <w:color w:val="000000"/>
      <w:lang w:eastAsia="en-US"/>
    </w:rPr>
  </w:style>
  <w:style w:type="paragraph" w:customStyle="1" w:styleId="01AE61CEFA0549C6B5BB1A41BF8A3FE65">
    <w:name w:val="01AE61CEFA0549C6B5BB1A41BF8A3FE65"/>
    <w:rsid w:val="00DF276E"/>
    <w:pPr>
      <w:spacing w:after="0" w:line="240" w:lineRule="auto"/>
    </w:pPr>
    <w:rPr>
      <w:rFonts w:ascii="Arial" w:eastAsiaTheme="minorHAnsi" w:hAnsi="Arial" w:cs="Arial"/>
      <w:color w:val="000000"/>
      <w:lang w:eastAsia="en-US"/>
    </w:rPr>
  </w:style>
  <w:style w:type="paragraph" w:customStyle="1" w:styleId="95F10491B92945A186E326AFCFD8018F5">
    <w:name w:val="95F10491B92945A186E326AFCFD8018F5"/>
    <w:rsid w:val="00DF276E"/>
    <w:pPr>
      <w:spacing w:after="0" w:line="240" w:lineRule="auto"/>
    </w:pPr>
    <w:rPr>
      <w:rFonts w:ascii="Arial" w:eastAsiaTheme="minorHAnsi" w:hAnsi="Arial" w:cs="Arial"/>
      <w:color w:val="000000"/>
      <w:lang w:eastAsia="en-US"/>
    </w:rPr>
  </w:style>
  <w:style w:type="paragraph" w:customStyle="1" w:styleId="1B4508A70396431D86513E68EB6AD7AD5">
    <w:name w:val="1B4508A70396431D86513E68EB6AD7AD5"/>
    <w:rsid w:val="00DF276E"/>
    <w:pPr>
      <w:spacing w:after="0" w:line="240" w:lineRule="auto"/>
    </w:pPr>
    <w:rPr>
      <w:rFonts w:ascii="Arial" w:eastAsiaTheme="minorHAnsi" w:hAnsi="Arial" w:cs="Arial"/>
      <w:color w:val="000000"/>
      <w:lang w:eastAsia="en-US"/>
    </w:rPr>
  </w:style>
  <w:style w:type="paragraph" w:customStyle="1" w:styleId="C62E149DC3AA4500875AE8E363A694694">
    <w:name w:val="C62E149DC3AA4500875AE8E363A694694"/>
    <w:rsid w:val="00DF276E"/>
    <w:pPr>
      <w:spacing w:after="0" w:line="240" w:lineRule="auto"/>
    </w:pPr>
    <w:rPr>
      <w:rFonts w:ascii="Arial" w:eastAsiaTheme="minorHAnsi" w:hAnsi="Arial" w:cs="Arial"/>
      <w:color w:val="000000"/>
      <w:lang w:eastAsia="en-US"/>
    </w:rPr>
  </w:style>
  <w:style w:type="paragraph" w:customStyle="1" w:styleId="05C07647FCF8489DBE44C34D28F292525">
    <w:name w:val="05C07647FCF8489DBE44C34D28F292525"/>
    <w:rsid w:val="00DF276E"/>
    <w:pPr>
      <w:spacing w:after="0" w:line="240" w:lineRule="auto"/>
    </w:pPr>
    <w:rPr>
      <w:rFonts w:ascii="Arial" w:eastAsiaTheme="minorHAnsi" w:hAnsi="Arial" w:cs="Arial"/>
      <w:color w:val="000000"/>
      <w:lang w:eastAsia="en-US"/>
    </w:rPr>
  </w:style>
  <w:style w:type="paragraph" w:customStyle="1" w:styleId="AF2F9D1B4C12489184C81F31381A9BB3">
    <w:name w:val="AF2F9D1B4C12489184C81F31381A9BB3"/>
    <w:rsid w:val="00AB63B6"/>
    <w:pPr>
      <w:spacing w:after="160" w:line="259" w:lineRule="auto"/>
    </w:pPr>
  </w:style>
  <w:style w:type="paragraph" w:customStyle="1" w:styleId="CD7B9E2E04484ED3BE251117C8EB119D">
    <w:name w:val="CD7B9E2E04484ED3BE251117C8EB119D"/>
    <w:rsid w:val="00AB63B6"/>
    <w:pPr>
      <w:spacing w:after="160" w:line="259" w:lineRule="auto"/>
    </w:pPr>
  </w:style>
  <w:style w:type="paragraph" w:customStyle="1" w:styleId="022AF74674E7491B83300C4A08B72E71">
    <w:name w:val="022AF74674E7491B83300C4A08B72E71"/>
    <w:rsid w:val="00AB63B6"/>
    <w:pPr>
      <w:spacing w:after="160" w:line="259" w:lineRule="auto"/>
    </w:pPr>
  </w:style>
  <w:style w:type="paragraph" w:customStyle="1" w:styleId="5EBACB4774114E48B7F217EDDBE062AC6">
    <w:name w:val="5EBACB4774114E48B7F217EDDBE062AC6"/>
    <w:rsid w:val="00AB63B6"/>
    <w:pPr>
      <w:spacing w:after="0" w:line="240" w:lineRule="auto"/>
    </w:pPr>
    <w:rPr>
      <w:rFonts w:ascii="Arial" w:eastAsiaTheme="minorHAnsi" w:hAnsi="Arial" w:cs="Arial"/>
      <w:color w:val="000000"/>
      <w:lang w:eastAsia="en-US"/>
    </w:rPr>
  </w:style>
  <w:style w:type="paragraph" w:customStyle="1" w:styleId="33C25F629AC34F999954774E2E3D765D6">
    <w:name w:val="33C25F629AC34F999954774E2E3D765D6"/>
    <w:rsid w:val="00AB63B6"/>
    <w:pPr>
      <w:spacing w:after="0" w:line="240" w:lineRule="auto"/>
    </w:pPr>
    <w:rPr>
      <w:rFonts w:ascii="Arial" w:eastAsiaTheme="minorHAnsi" w:hAnsi="Arial" w:cs="Arial"/>
      <w:color w:val="000000"/>
      <w:lang w:eastAsia="en-US"/>
    </w:rPr>
  </w:style>
  <w:style w:type="paragraph" w:customStyle="1" w:styleId="C90B3A758CFA42949BCF13237973617B6">
    <w:name w:val="C90B3A758CFA42949BCF13237973617B6"/>
    <w:rsid w:val="00AB63B6"/>
    <w:pPr>
      <w:spacing w:after="0" w:line="240" w:lineRule="auto"/>
    </w:pPr>
    <w:rPr>
      <w:rFonts w:ascii="Arial" w:eastAsiaTheme="minorHAnsi" w:hAnsi="Arial" w:cs="Arial"/>
      <w:color w:val="000000"/>
      <w:lang w:eastAsia="en-US"/>
    </w:rPr>
  </w:style>
  <w:style w:type="paragraph" w:customStyle="1" w:styleId="F89DBCF20031422DB42021A61C00F68A6">
    <w:name w:val="F89DBCF20031422DB42021A61C00F68A6"/>
    <w:rsid w:val="00AB63B6"/>
    <w:pPr>
      <w:spacing w:after="0" w:line="240" w:lineRule="auto"/>
    </w:pPr>
    <w:rPr>
      <w:rFonts w:ascii="Arial" w:eastAsiaTheme="minorHAnsi" w:hAnsi="Arial" w:cs="Arial"/>
      <w:color w:val="000000"/>
      <w:lang w:eastAsia="en-US"/>
    </w:rPr>
  </w:style>
  <w:style w:type="paragraph" w:customStyle="1" w:styleId="01AE61CEFA0549C6B5BB1A41BF8A3FE66">
    <w:name w:val="01AE61CEFA0549C6B5BB1A41BF8A3FE66"/>
    <w:rsid w:val="00AB63B6"/>
    <w:pPr>
      <w:spacing w:after="0" w:line="240" w:lineRule="auto"/>
    </w:pPr>
    <w:rPr>
      <w:rFonts w:ascii="Arial" w:eastAsiaTheme="minorHAnsi" w:hAnsi="Arial" w:cs="Arial"/>
      <w:color w:val="000000"/>
      <w:lang w:eastAsia="en-US"/>
    </w:rPr>
  </w:style>
  <w:style w:type="paragraph" w:customStyle="1" w:styleId="95F10491B92945A186E326AFCFD8018F6">
    <w:name w:val="95F10491B92945A186E326AFCFD8018F6"/>
    <w:rsid w:val="00AB63B6"/>
    <w:pPr>
      <w:spacing w:after="0" w:line="240" w:lineRule="auto"/>
    </w:pPr>
    <w:rPr>
      <w:rFonts w:ascii="Arial" w:eastAsiaTheme="minorHAnsi" w:hAnsi="Arial" w:cs="Arial"/>
      <w:color w:val="000000"/>
      <w:lang w:eastAsia="en-US"/>
    </w:rPr>
  </w:style>
  <w:style w:type="paragraph" w:customStyle="1" w:styleId="1B4508A70396431D86513E68EB6AD7AD6">
    <w:name w:val="1B4508A70396431D86513E68EB6AD7AD6"/>
    <w:rsid w:val="00AB63B6"/>
    <w:pPr>
      <w:spacing w:after="0" w:line="240" w:lineRule="auto"/>
    </w:pPr>
    <w:rPr>
      <w:rFonts w:ascii="Arial" w:eastAsiaTheme="minorHAnsi" w:hAnsi="Arial" w:cs="Arial"/>
      <w:color w:val="000000"/>
      <w:lang w:eastAsia="en-US"/>
    </w:rPr>
  </w:style>
  <w:style w:type="paragraph" w:customStyle="1" w:styleId="AF2F9D1B4C12489184C81F31381A9BB31">
    <w:name w:val="AF2F9D1B4C12489184C81F31381A9BB31"/>
    <w:rsid w:val="00AB63B6"/>
    <w:pPr>
      <w:spacing w:after="0" w:line="240" w:lineRule="auto"/>
    </w:pPr>
    <w:rPr>
      <w:rFonts w:ascii="Arial" w:eastAsiaTheme="minorHAnsi" w:hAnsi="Arial" w:cs="Arial"/>
      <w:color w:val="000000"/>
      <w:lang w:eastAsia="en-US"/>
    </w:rPr>
  </w:style>
  <w:style w:type="paragraph" w:customStyle="1" w:styleId="022AF74674E7491B83300C4A08B72E711">
    <w:name w:val="022AF74674E7491B83300C4A08B72E711"/>
    <w:rsid w:val="00AB63B6"/>
    <w:pPr>
      <w:spacing w:after="0" w:line="240" w:lineRule="auto"/>
    </w:pPr>
    <w:rPr>
      <w:rFonts w:ascii="Arial" w:eastAsiaTheme="minorHAnsi" w:hAnsi="Arial" w:cs="Arial"/>
      <w:color w:val="000000"/>
      <w:lang w:eastAsia="en-US"/>
    </w:rPr>
  </w:style>
  <w:style w:type="paragraph" w:customStyle="1" w:styleId="5EBACB4774114E48B7F217EDDBE062AC7">
    <w:name w:val="5EBACB4774114E48B7F217EDDBE062AC7"/>
    <w:rsid w:val="00AB63B6"/>
    <w:pPr>
      <w:spacing w:after="0" w:line="240" w:lineRule="auto"/>
    </w:pPr>
    <w:rPr>
      <w:rFonts w:ascii="Arial" w:eastAsiaTheme="minorHAnsi" w:hAnsi="Arial" w:cs="Arial"/>
      <w:color w:val="000000"/>
      <w:lang w:eastAsia="en-US"/>
    </w:rPr>
  </w:style>
  <w:style w:type="paragraph" w:customStyle="1" w:styleId="33C25F629AC34F999954774E2E3D765D7">
    <w:name w:val="33C25F629AC34F999954774E2E3D765D7"/>
    <w:rsid w:val="00AB63B6"/>
    <w:pPr>
      <w:spacing w:after="0" w:line="240" w:lineRule="auto"/>
    </w:pPr>
    <w:rPr>
      <w:rFonts w:ascii="Arial" w:eastAsiaTheme="minorHAnsi" w:hAnsi="Arial" w:cs="Arial"/>
      <w:color w:val="000000"/>
      <w:lang w:eastAsia="en-US"/>
    </w:rPr>
  </w:style>
  <w:style w:type="paragraph" w:customStyle="1" w:styleId="C90B3A758CFA42949BCF13237973617B7">
    <w:name w:val="C90B3A758CFA42949BCF13237973617B7"/>
    <w:rsid w:val="00AB63B6"/>
    <w:pPr>
      <w:spacing w:after="0" w:line="240" w:lineRule="auto"/>
    </w:pPr>
    <w:rPr>
      <w:rFonts w:ascii="Arial" w:eastAsiaTheme="minorHAnsi" w:hAnsi="Arial" w:cs="Arial"/>
      <w:color w:val="000000"/>
      <w:lang w:eastAsia="en-US"/>
    </w:rPr>
  </w:style>
  <w:style w:type="paragraph" w:customStyle="1" w:styleId="F89DBCF20031422DB42021A61C00F68A7">
    <w:name w:val="F89DBCF20031422DB42021A61C00F68A7"/>
    <w:rsid w:val="00AB63B6"/>
    <w:pPr>
      <w:spacing w:after="0" w:line="240" w:lineRule="auto"/>
    </w:pPr>
    <w:rPr>
      <w:rFonts w:ascii="Arial" w:eastAsiaTheme="minorHAnsi" w:hAnsi="Arial" w:cs="Arial"/>
      <w:color w:val="000000"/>
      <w:lang w:eastAsia="en-US"/>
    </w:rPr>
  </w:style>
  <w:style w:type="paragraph" w:customStyle="1" w:styleId="01AE61CEFA0549C6B5BB1A41BF8A3FE67">
    <w:name w:val="01AE61CEFA0549C6B5BB1A41BF8A3FE67"/>
    <w:rsid w:val="00AB63B6"/>
    <w:pPr>
      <w:spacing w:after="0" w:line="240" w:lineRule="auto"/>
    </w:pPr>
    <w:rPr>
      <w:rFonts w:ascii="Arial" w:eastAsiaTheme="minorHAnsi" w:hAnsi="Arial" w:cs="Arial"/>
      <w:color w:val="000000"/>
      <w:lang w:eastAsia="en-US"/>
    </w:rPr>
  </w:style>
  <w:style w:type="paragraph" w:customStyle="1" w:styleId="95F10491B92945A186E326AFCFD8018F7">
    <w:name w:val="95F10491B92945A186E326AFCFD8018F7"/>
    <w:rsid w:val="00AB63B6"/>
    <w:pPr>
      <w:spacing w:after="0" w:line="240" w:lineRule="auto"/>
    </w:pPr>
    <w:rPr>
      <w:rFonts w:ascii="Arial" w:eastAsiaTheme="minorHAnsi" w:hAnsi="Arial" w:cs="Arial"/>
      <w:color w:val="000000"/>
      <w:lang w:eastAsia="en-US"/>
    </w:rPr>
  </w:style>
  <w:style w:type="paragraph" w:customStyle="1" w:styleId="1B4508A70396431D86513E68EB6AD7AD7">
    <w:name w:val="1B4508A70396431D86513E68EB6AD7AD7"/>
    <w:rsid w:val="00AB63B6"/>
    <w:pPr>
      <w:spacing w:after="0" w:line="240" w:lineRule="auto"/>
    </w:pPr>
    <w:rPr>
      <w:rFonts w:ascii="Arial" w:eastAsiaTheme="minorHAnsi" w:hAnsi="Arial" w:cs="Arial"/>
      <w:color w:val="000000"/>
      <w:lang w:eastAsia="en-US"/>
    </w:rPr>
  </w:style>
  <w:style w:type="paragraph" w:customStyle="1" w:styleId="AF2F9D1B4C12489184C81F31381A9BB32">
    <w:name w:val="AF2F9D1B4C12489184C81F31381A9BB32"/>
    <w:rsid w:val="00AB63B6"/>
    <w:pPr>
      <w:spacing w:after="0" w:line="240" w:lineRule="auto"/>
    </w:pPr>
    <w:rPr>
      <w:rFonts w:ascii="Arial" w:eastAsiaTheme="minorHAnsi" w:hAnsi="Arial" w:cs="Arial"/>
      <w:color w:val="000000"/>
      <w:lang w:eastAsia="en-US"/>
    </w:rPr>
  </w:style>
  <w:style w:type="paragraph" w:customStyle="1" w:styleId="022AF74674E7491B83300C4A08B72E712">
    <w:name w:val="022AF74674E7491B83300C4A08B72E712"/>
    <w:rsid w:val="00AB63B6"/>
    <w:pPr>
      <w:spacing w:after="0" w:line="240" w:lineRule="auto"/>
    </w:pPr>
    <w:rPr>
      <w:rFonts w:ascii="Arial" w:eastAsiaTheme="minorHAnsi" w:hAnsi="Arial" w:cs="Arial"/>
      <w:color w:val="00000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6046-958D-4644-9C2B-03EC3F88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DB100DE5</Template>
  <TotalTime>234</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Buttar</dc:creator>
  <cp:keywords/>
  <dc:description/>
  <cp:lastModifiedBy>Eilish Andrews</cp:lastModifiedBy>
  <cp:revision>25</cp:revision>
  <dcterms:created xsi:type="dcterms:W3CDTF">2020-08-09T23:46:00Z</dcterms:created>
  <dcterms:modified xsi:type="dcterms:W3CDTF">2020-08-31T22:21:00Z</dcterms:modified>
</cp:coreProperties>
</file>