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1" w:rsidRPr="001C27E8" w:rsidRDefault="00B62C55">
      <w:pPr>
        <w:rPr>
          <w:sz w:val="48"/>
          <w:szCs w:val="48"/>
        </w:rPr>
      </w:pPr>
      <w:r>
        <w:rPr>
          <w:sz w:val="48"/>
          <w:szCs w:val="48"/>
        </w:rPr>
        <w:t xml:space="preserve">Down the Railway </w:t>
      </w:r>
      <w:bookmarkStart w:id="0" w:name="_GoBack"/>
      <w:bookmarkEnd w:id="0"/>
      <w:r w:rsidR="005D6E3F">
        <w:rPr>
          <w:sz w:val="48"/>
          <w:szCs w:val="48"/>
        </w:rPr>
        <w:t xml:space="preserve">- </w:t>
      </w:r>
      <w:r w:rsidR="00782F13" w:rsidRPr="001C27E8">
        <w:rPr>
          <w:sz w:val="48"/>
          <w:szCs w:val="48"/>
        </w:rPr>
        <w:t>Memory Session</w:t>
      </w:r>
    </w:p>
    <w:p w:rsidR="005D6E3F" w:rsidRDefault="005D6E3F">
      <w:pPr>
        <w:rPr>
          <w:rFonts w:cstheme="minorHAnsi"/>
          <w:sz w:val="24"/>
          <w:szCs w:val="24"/>
        </w:rPr>
      </w:pPr>
      <w:r>
        <w:rPr>
          <w:rFonts w:cstheme="minorHAnsi"/>
          <w:sz w:val="24"/>
          <w:szCs w:val="24"/>
        </w:rPr>
        <w:t>Ōtaki Library</w:t>
      </w:r>
    </w:p>
    <w:p w:rsidR="001C27E8" w:rsidRPr="008B5B3C" w:rsidRDefault="001C27E8">
      <w:pPr>
        <w:rPr>
          <w:rFonts w:cstheme="minorHAnsi"/>
          <w:sz w:val="24"/>
          <w:szCs w:val="24"/>
        </w:rPr>
      </w:pPr>
      <w:r w:rsidRPr="008B5B3C">
        <w:rPr>
          <w:rFonts w:cstheme="minorHAnsi"/>
          <w:sz w:val="24"/>
          <w:szCs w:val="24"/>
        </w:rPr>
        <w:t xml:space="preserve">5 October </w:t>
      </w:r>
      <w:r w:rsidR="008B5B3C">
        <w:rPr>
          <w:rFonts w:cstheme="minorHAnsi"/>
          <w:sz w:val="24"/>
          <w:szCs w:val="24"/>
        </w:rPr>
        <w:t xml:space="preserve">- </w:t>
      </w:r>
      <w:r w:rsidRPr="008B5B3C">
        <w:rPr>
          <w:rFonts w:cstheme="minorHAnsi"/>
          <w:sz w:val="24"/>
          <w:szCs w:val="24"/>
        </w:rPr>
        <w:t>10.30-11.30</w:t>
      </w:r>
      <w:r w:rsidR="008B5B3C">
        <w:rPr>
          <w:rFonts w:cstheme="minorHAnsi"/>
          <w:sz w:val="24"/>
          <w:szCs w:val="24"/>
        </w:rPr>
        <w:t>am</w:t>
      </w:r>
    </w:p>
    <w:p w:rsidR="00782F13" w:rsidRPr="008B5B3C" w:rsidRDefault="00782F13">
      <w:pPr>
        <w:rPr>
          <w:rFonts w:cstheme="minorHAnsi"/>
          <w:sz w:val="24"/>
          <w:szCs w:val="24"/>
        </w:rPr>
      </w:pPr>
      <w:r w:rsidRPr="008B5B3C">
        <w:rPr>
          <w:rFonts w:cstheme="minorHAnsi"/>
          <w:b/>
          <w:sz w:val="24"/>
          <w:szCs w:val="24"/>
        </w:rPr>
        <w:t xml:space="preserve">Kevin Gardener </w:t>
      </w:r>
      <w:r w:rsidRPr="008B5B3C">
        <w:rPr>
          <w:rFonts w:cstheme="minorHAnsi"/>
          <w:sz w:val="24"/>
          <w:szCs w:val="24"/>
        </w:rPr>
        <w:t>grew up in a</w:t>
      </w:r>
      <w:r w:rsidR="003F2A74" w:rsidRPr="008B5B3C">
        <w:rPr>
          <w:rFonts w:cstheme="minorHAnsi"/>
          <w:sz w:val="24"/>
          <w:szCs w:val="24"/>
        </w:rPr>
        <w:t xml:space="preserve"> 1-</w:t>
      </w:r>
      <w:r w:rsidRPr="008B5B3C">
        <w:rPr>
          <w:rFonts w:cstheme="minorHAnsi"/>
          <w:sz w:val="24"/>
          <w:szCs w:val="24"/>
        </w:rPr>
        <w:t xml:space="preserve">bedroom house in Dunstan Street. The house had no bathroom and they washed in an outdoor laundry. </w:t>
      </w:r>
    </w:p>
    <w:p w:rsidR="00782F13" w:rsidRPr="008B5B3C" w:rsidRDefault="00782F13">
      <w:pPr>
        <w:rPr>
          <w:rFonts w:cstheme="minorHAnsi"/>
          <w:sz w:val="24"/>
          <w:szCs w:val="24"/>
        </w:rPr>
      </w:pPr>
      <w:r w:rsidRPr="008B5B3C">
        <w:rPr>
          <w:rFonts w:cstheme="minorHAnsi"/>
          <w:sz w:val="24"/>
          <w:szCs w:val="24"/>
        </w:rPr>
        <w:t xml:space="preserve">They had a clock on the outside of the house. </w:t>
      </w:r>
      <w:r w:rsidRPr="008B5B3C">
        <w:rPr>
          <w:rFonts w:cstheme="minorHAnsi"/>
          <w:b/>
          <w:sz w:val="24"/>
          <w:szCs w:val="24"/>
        </w:rPr>
        <w:t>Eric King</w:t>
      </w:r>
      <w:r w:rsidRPr="008B5B3C">
        <w:rPr>
          <w:rFonts w:cstheme="minorHAnsi"/>
          <w:sz w:val="24"/>
          <w:szCs w:val="24"/>
        </w:rPr>
        <w:t xml:space="preserve"> recalls that the clock read:                                                      </w:t>
      </w:r>
    </w:p>
    <w:p w:rsidR="00782F13" w:rsidRPr="008B5B3C" w:rsidRDefault="00782F13">
      <w:pPr>
        <w:rPr>
          <w:rFonts w:cstheme="minorHAnsi"/>
          <w:i/>
          <w:sz w:val="24"/>
          <w:szCs w:val="24"/>
        </w:rPr>
      </w:pPr>
      <w:r w:rsidRPr="008B5B3C">
        <w:rPr>
          <w:rFonts w:cstheme="minorHAnsi"/>
          <w:i/>
          <w:sz w:val="24"/>
          <w:szCs w:val="24"/>
        </w:rPr>
        <w:t>It’s Time to Seek the Lord.</w:t>
      </w:r>
    </w:p>
    <w:p w:rsidR="003F2A74" w:rsidRPr="008B5B3C" w:rsidRDefault="004F4DAB">
      <w:pPr>
        <w:rPr>
          <w:rFonts w:cstheme="minorHAnsi"/>
          <w:sz w:val="24"/>
          <w:szCs w:val="24"/>
        </w:rPr>
      </w:pPr>
      <w:r w:rsidRPr="008B5B3C">
        <w:rPr>
          <w:rFonts w:cstheme="minorHAnsi"/>
          <w:sz w:val="24"/>
          <w:szCs w:val="24"/>
        </w:rPr>
        <w:t>Kevin</w:t>
      </w:r>
      <w:r w:rsidR="003F2A74" w:rsidRPr="008B5B3C">
        <w:rPr>
          <w:rFonts w:cstheme="minorHAnsi"/>
          <w:sz w:val="24"/>
          <w:szCs w:val="24"/>
        </w:rPr>
        <w:t xml:space="preserve"> remembers hanging out with other kids in the street. They spent many of their summer days down at the river </w:t>
      </w:r>
      <w:r w:rsidRPr="008B5B3C">
        <w:rPr>
          <w:rFonts w:cstheme="minorHAnsi"/>
          <w:sz w:val="24"/>
          <w:szCs w:val="24"/>
        </w:rPr>
        <w:t xml:space="preserve">– swimming </w:t>
      </w:r>
      <w:r w:rsidR="003F2A74" w:rsidRPr="008B5B3C">
        <w:rPr>
          <w:rFonts w:cstheme="minorHAnsi"/>
          <w:sz w:val="24"/>
          <w:szCs w:val="24"/>
        </w:rPr>
        <w:t xml:space="preserve">and catching frogs. There were also gardens nearby where they helped with labelling the tomato boxes. </w:t>
      </w:r>
    </w:p>
    <w:p w:rsidR="003F2A74" w:rsidRPr="008B5B3C" w:rsidRDefault="003F2A74">
      <w:pPr>
        <w:rPr>
          <w:rFonts w:cstheme="minorHAnsi"/>
          <w:sz w:val="24"/>
          <w:szCs w:val="24"/>
        </w:rPr>
      </w:pPr>
      <w:r w:rsidRPr="008B5B3C">
        <w:rPr>
          <w:rFonts w:cstheme="minorHAnsi"/>
          <w:sz w:val="24"/>
          <w:szCs w:val="24"/>
        </w:rPr>
        <w:t>Some of the families on Dunstan Street and nearby included: Rountrees, Wylies, Bertlesens and Barretts.</w:t>
      </w:r>
    </w:p>
    <w:p w:rsidR="003F2A74" w:rsidRPr="008B5B3C" w:rsidRDefault="003F2A74">
      <w:pPr>
        <w:rPr>
          <w:rFonts w:cstheme="minorHAnsi"/>
          <w:sz w:val="24"/>
          <w:szCs w:val="24"/>
        </w:rPr>
      </w:pPr>
      <w:r w:rsidRPr="008B5B3C">
        <w:rPr>
          <w:rFonts w:cstheme="minorHAnsi"/>
          <w:sz w:val="24"/>
          <w:szCs w:val="24"/>
        </w:rPr>
        <w:t>Kevin Gardner’s parents and his uncle owned the Dowsetts clothing shop</w:t>
      </w:r>
      <w:r w:rsidR="00B56D96" w:rsidRPr="008B5B3C">
        <w:rPr>
          <w:rFonts w:cstheme="minorHAnsi"/>
          <w:sz w:val="24"/>
          <w:szCs w:val="24"/>
        </w:rPr>
        <w:t xml:space="preserve"> / drapery</w:t>
      </w:r>
      <w:r w:rsidRPr="008B5B3C">
        <w:rPr>
          <w:rFonts w:cstheme="minorHAnsi"/>
          <w:sz w:val="24"/>
          <w:szCs w:val="24"/>
        </w:rPr>
        <w:t xml:space="preserve"> on the Main Highway which they opened in 1955. Their shop </w:t>
      </w:r>
      <w:r w:rsidR="004F4DAB" w:rsidRPr="008B5B3C">
        <w:rPr>
          <w:rFonts w:cstheme="minorHAnsi"/>
          <w:sz w:val="24"/>
          <w:szCs w:val="24"/>
        </w:rPr>
        <w:t xml:space="preserve">building </w:t>
      </w:r>
      <w:r w:rsidRPr="008B5B3C">
        <w:rPr>
          <w:rFonts w:cstheme="minorHAnsi"/>
          <w:sz w:val="24"/>
          <w:szCs w:val="24"/>
        </w:rPr>
        <w:t xml:space="preserve">was </w:t>
      </w:r>
      <w:r w:rsidR="00B56D96" w:rsidRPr="008B5B3C">
        <w:rPr>
          <w:rFonts w:cstheme="minorHAnsi"/>
          <w:sz w:val="24"/>
          <w:szCs w:val="24"/>
        </w:rPr>
        <w:t xml:space="preserve">originally </w:t>
      </w:r>
      <w:r w:rsidRPr="008B5B3C">
        <w:rPr>
          <w:rFonts w:cstheme="minorHAnsi"/>
          <w:sz w:val="24"/>
          <w:szCs w:val="24"/>
        </w:rPr>
        <w:t xml:space="preserve">built by a man named McDowell. </w:t>
      </w:r>
    </w:p>
    <w:p w:rsidR="003F2A74" w:rsidRPr="008B5B3C" w:rsidRDefault="003F2A74">
      <w:pPr>
        <w:rPr>
          <w:rFonts w:cstheme="minorHAnsi"/>
          <w:sz w:val="24"/>
          <w:szCs w:val="24"/>
        </w:rPr>
      </w:pPr>
      <w:r w:rsidRPr="008B5B3C">
        <w:rPr>
          <w:rFonts w:cstheme="minorHAnsi"/>
          <w:sz w:val="24"/>
          <w:szCs w:val="24"/>
        </w:rPr>
        <w:t>The original “Dowsetts” was established by a Mrs Dowsett who had two small shops – one on Main Street and one on the Highway. She sold the business to a Mr Baker – who did very well during the war years, especially with the American soldiers (marines).</w:t>
      </w:r>
    </w:p>
    <w:p w:rsidR="004F4DAB" w:rsidRPr="008B5B3C" w:rsidRDefault="004F4DAB">
      <w:pPr>
        <w:rPr>
          <w:rFonts w:cstheme="minorHAnsi"/>
          <w:sz w:val="24"/>
          <w:szCs w:val="24"/>
        </w:rPr>
      </w:pPr>
      <w:r w:rsidRPr="008B5B3C">
        <w:rPr>
          <w:rFonts w:cstheme="minorHAnsi"/>
          <w:sz w:val="24"/>
          <w:szCs w:val="24"/>
        </w:rPr>
        <w:t xml:space="preserve">Kevin mentioned the tobacco factory (W.D &amp; H.O Wills) that operated form the old Railway Theatre – and how on pay day the factory workers would spend their money with local businesses. </w:t>
      </w:r>
    </w:p>
    <w:p w:rsidR="004F4DAB" w:rsidRPr="008B5B3C" w:rsidRDefault="004F4DAB">
      <w:pPr>
        <w:rPr>
          <w:rFonts w:cstheme="minorHAnsi"/>
          <w:sz w:val="24"/>
          <w:szCs w:val="24"/>
        </w:rPr>
      </w:pPr>
      <w:r w:rsidRPr="008B5B3C">
        <w:rPr>
          <w:rFonts w:cstheme="minorHAnsi"/>
          <w:sz w:val="24"/>
          <w:szCs w:val="24"/>
        </w:rPr>
        <w:t>Local businesses he mentioned included: a bakery owned by Mrs Adair and Heeney’s chemist.</w:t>
      </w:r>
    </w:p>
    <w:p w:rsidR="004F4DAB" w:rsidRPr="008B5B3C" w:rsidRDefault="004F4DAB">
      <w:pPr>
        <w:rPr>
          <w:rFonts w:cstheme="minorHAnsi"/>
          <w:sz w:val="24"/>
          <w:szCs w:val="24"/>
        </w:rPr>
      </w:pPr>
      <w:r w:rsidRPr="008B5B3C">
        <w:rPr>
          <w:rFonts w:cstheme="minorHAnsi"/>
          <w:b/>
          <w:sz w:val="24"/>
          <w:szCs w:val="24"/>
        </w:rPr>
        <w:t>Noel McBeth</w:t>
      </w:r>
      <w:r w:rsidRPr="008B5B3C">
        <w:rPr>
          <w:rFonts w:cstheme="minorHAnsi"/>
          <w:sz w:val="24"/>
          <w:szCs w:val="24"/>
        </w:rPr>
        <w:t xml:space="preserve"> asked when “the fire” happened that destroyed five shops on the Main Highway. There was some discussion about </w:t>
      </w:r>
      <w:r w:rsidR="00B51B19" w:rsidRPr="008B5B3C">
        <w:rPr>
          <w:rFonts w:cstheme="minorHAnsi"/>
          <w:sz w:val="24"/>
          <w:szCs w:val="24"/>
        </w:rPr>
        <w:t xml:space="preserve">the date but most thought it was probably the </w:t>
      </w:r>
      <w:r w:rsidR="003E4CD4" w:rsidRPr="008B5B3C">
        <w:rPr>
          <w:rFonts w:cstheme="minorHAnsi"/>
          <w:sz w:val="24"/>
          <w:szCs w:val="24"/>
        </w:rPr>
        <w:t xml:space="preserve">very early </w:t>
      </w:r>
      <w:r w:rsidR="00B51B19" w:rsidRPr="008B5B3C">
        <w:rPr>
          <w:rFonts w:cstheme="minorHAnsi"/>
          <w:sz w:val="24"/>
          <w:szCs w:val="24"/>
        </w:rPr>
        <w:t xml:space="preserve">1960s. It burnt down the </w:t>
      </w:r>
      <w:r w:rsidR="003E4CD4" w:rsidRPr="008B5B3C">
        <w:rPr>
          <w:rFonts w:cstheme="minorHAnsi"/>
          <w:sz w:val="24"/>
          <w:szCs w:val="24"/>
        </w:rPr>
        <w:t>row of shops</w:t>
      </w:r>
      <w:r w:rsidR="00B51B19" w:rsidRPr="008B5B3C">
        <w:rPr>
          <w:rFonts w:cstheme="minorHAnsi"/>
          <w:sz w:val="24"/>
          <w:szCs w:val="24"/>
        </w:rPr>
        <w:t xml:space="preserve"> </w:t>
      </w:r>
      <w:r w:rsidR="00313C52" w:rsidRPr="008B5B3C">
        <w:rPr>
          <w:rFonts w:cstheme="minorHAnsi"/>
          <w:sz w:val="24"/>
          <w:szCs w:val="24"/>
        </w:rPr>
        <w:t>around where the Yates Furniture shop was later built.</w:t>
      </w:r>
      <w:r w:rsidR="003E4CD4" w:rsidRPr="008B5B3C">
        <w:rPr>
          <w:rFonts w:cstheme="minorHAnsi"/>
          <w:sz w:val="24"/>
          <w:szCs w:val="24"/>
        </w:rPr>
        <w:t xml:space="preserve"> Shops destroyed included Ben Bell’s Cycle shop and the premises of Buddle, Anderson and Angus (solicitors)</w:t>
      </w:r>
    </w:p>
    <w:p w:rsidR="00CB3997" w:rsidRPr="008B5B3C" w:rsidRDefault="00CB3997">
      <w:pPr>
        <w:rPr>
          <w:rFonts w:cstheme="minorHAnsi"/>
          <w:sz w:val="24"/>
          <w:szCs w:val="24"/>
        </w:rPr>
      </w:pPr>
      <w:r w:rsidRPr="008B5B3C">
        <w:rPr>
          <w:rFonts w:cstheme="minorHAnsi"/>
          <w:b/>
          <w:sz w:val="24"/>
          <w:szCs w:val="24"/>
        </w:rPr>
        <w:t>G</w:t>
      </w:r>
      <w:r w:rsidR="00934097" w:rsidRPr="008B5B3C">
        <w:rPr>
          <w:rFonts w:cstheme="minorHAnsi"/>
          <w:b/>
          <w:sz w:val="24"/>
          <w:szCs w:val="24"/>
        </w:rPr>
        <w:t>eneral discussion</w:t>
      </w:r>
      <w:r w:rsidR="00934097" w:rsidRPr="008B5B3C">
        <w:rPr>
          <w:rFonts w:cstheme="minorHAnsi"/>
          <w:sz w:val="24"/>
          <w:szCs w:val="24"/>
        </w:rPr>
        <w:t xml:space="preserve"> about shops in the </w:t>
      </w:r>
      <w:r w:rsidRPr="008B5B3C">
        <w:rPr>
          <w:rFonts w:cstheme="minorHAnsi"/>
          <w:sz w:val="24"/>
          <w:szCs w:val="24"/>
        </w:rPr>
        <w:t xml:space="preserve">Railway </w:t>
      </w:r>
      <w:r w:rsidR="00934097" w:rsidRPr="008B5B3C">
        <w:rPr>
          <w:rFonts w:cstheme="minorHAnsi"/>
          <w:sz w:val="24"/>
          <w:szCs w:val="24"/>
        </w:rPr>
        <w:t>area</w:t>
      </w:r>
      <w:r w:rsidRPr="008B5B3C">
        <w:rPr>
          <w:rFonts w:cstheme="minorHAnsi"/>
          <w:sz w:val="24"/>
          <w:szCs w:val="24"/>
        </w:rPr>
        <w:t>.</w:t>
      </w:r>
    </w:p>
    <w:p w:rsidR="00934097" w:rsidRPr="008B5B3C" w:rsidRDefault="00CB3997">
      <w:pPr>
        <w:rPr>
          <w:rFonts w:cstheme="minorHAnsi"/>
          <w:sz w:val="24"/>
          <w:szCs w:val="24"/>
        </w:rPr>
      </w:pPr>
      <w:r w:rsidRPr="008B5B3C">
        <w:rPr>
          <w:rFonts w:cstheme="minorHAnsi"/>
          <w:sz w:val="24"/>
          <w:szCs w:val="24"/>
        </w:rPr>
        <w:t>Shops</w:t>
      </w:r>
      <w:r w:rsidR="007F0F0A" w:rsidRPr="008B5B3C">
        <w:rPr>
          <w:rFonts w:cstheme="minorHAnsi"/>
          <w:sz w:val="24"/>
          <w:szCs w:val="24"/>
        </w:rPr>
        <w:t xml:space="preserve"> / owners </w:t>
      </w:r>
      <w:r w:rsidRPr="008B5B3C">
        <w:rPr>
          <w:rFonts w:cstheme="minorHAnsi"/>
          <w:sz w:val="24"/>
          <w:szCs w:val="24"/>
        </w:rPr>
        <w:t xml:space="preserve">mentioned included: </w:t>
      </w:r>
      <w:r w:rsidR="007F0F0A" w:rsidRPr="008B5B3C">
        <w:rPr>
          <w:rFonts w:cstheme="minorHAnsi"/>
          <w:sz w:val="24"/>
          <w:szCs w:val="24"/>
        </w:rPr>
        <w:t xml:space="preserve">Burgess’ bakery (?), </w:t>
      </w:r>
      <w:r w:rsidR="00B56D96" w:rsidRPr="008B5B3C">
        <w:rPr>
          <w:rFonts w:cstheme="minorHAnsi"/>
          <w:sz w:val="24"/>
          <w:szCs w:val="24"/>
        </w:rPr>
        <w:t xml:space="preserve">McBeths Butchery, </w:t>
      </w:r>
      <w:r w:rsidR="00934097" w:rsidRPr="008B5B3C">
        <w:rPr>
          <w:rFonts w:cstheme="minorHAnsi"/>
          <w:sz w:val="24"/>
          <w:szCs w:val="24"/>
        </w:rPr>
        <w:t>Wylies bookshop, Websters Fish &amp; Chip shop, Jack Rountree’s grocery store</w:t>
      </w:r>
      <w:r w:rsidR="007F0F0A" w:rsidRPr="008B5B3C">
        <w:rPr>
          <w:rFonts w:cstheme="minorHAnsi"/>
          <w:sz w:val="24"/>
          <w:szCs w:val="24"/>
        </w:rPr>
        <w:t>, Newbolds.</w:t>
      </w:r>
      <w:r w:rsidR="003E4CD4" w:rsidRPr="008B5B3C">
        <w:rPr>
          <w:rFonts w:cstheme="minorHAnsi"/>
          <w:sz w:val="24"/>
          <w:szCs w:val="24"/>
        </w:rPr>
        <w:t xml:space="preserve"> Also Joe </w:t>
      </w:r>
      <w:r w:rsidR="003E4CD4" w:rsidRPr="008B5B3C">
        <w:rPr>
          <w:rFonts w:cstheme="minorHAnsi"/>
          <w:sz w:val="24"/>
          <w:szCs w:val="24"/>
        </w:rPr>
        <w:lastRenderedPageBreak/>
        <w:t>Collis the blacksmith in Dunstan Street. And Harold Taylor who had premises on the cnr of Arthur St / Main Highway.</w:t>
      </w:r>
    </w:p>
    <w:p w:rsidR="00934097" w:rsidRPr="008B5B3C" w:rsidRDefault="0020671B">
      <w:pPr>
        <w:rPr>
          <w:rFonts w:cstheme="minorHAnsi"/>
          <w:sz w:val="24"/>
          <w:szCs w:val="24"/>
        </w:rPr>
      </w:pPr>
      <w:r w:rsidRPr="008B5B3C">
        <w:rPr>
          <w:rFonts w:cstheme="minorHAnsi"/>
          <w:sz w:val="24"/>
          <w:szCs w:val="24"/>
        </w:rPr>
        <w:t>Also mentioned was the b</w:t>
      </w:r>
      <w:r w:rsidR="00934097" w:rsidRPr="008B5B3C">
        <w:rPr>
          <w:rFonts w:cstheme="minorHAnsi"/>
          <w:sz w:val="24"/>
          <w:szCs w:val="24"/>
        </w:rPr>
        <w:t xml:space="preserve">arbers and </w:t>
      </w:r>
      <w:r w:rsidRPr="008B5B3C">
        <w:rPr>
          <w:rFonts w:cstheme="minorHAnsi"/>
          <w:sz w:val="24"/>
          <w:szCs w:val="24"/>
        </w:rPr>
        <w:t>b</w:t>
      </w:r>
      <w:r w:rsidR="00934097" w:rsidRPr="008B5B3C">
        <w:rPr>
          <w:rFonts w:cstheme="minorHAnsi"/>
          <w:sz w:val="24"/>
          <w:szCs w:val="24"/>
        </w:rPr>
        <w:t xml:space="preserve">illiards saloon owned by Henry Johnson. </w:t>
      </w:r>
      <w:r w:rsidR="00934097" w:rsidRPr="008B5B3C">
        <w:rPr>
          <w:rFonts w:cstheme="minorHAnsi"/>
          <w:b/>
          <w:sz w:val="24"/>
          <w:szCs w:val="24"/>
        </w:rPr>
        <w:t>Maurice King</w:t>
      </w:r>
      <w:r w:rsidR="00934097" w:rsidRPr="008B5B3C">
        <w:rPr>
          <w:rFonts w:cstheme="minorHAnsi"/>
          <w:sz w:val="24"/>
          <w:szCs w:val="24"/>
        </w:rPr>
        <w:t xml:space="preserve"> mentioned that his grandfather Joe Devonshire had owned the Billiards </w:t>
      </w:r>
      <w:r w:rsidR="00B56D96" w:rsidRPr="008B5B3C">
        <w:rPr>
          <w:rFonts w:cstheme="minorHAnsi"/>
          <w:sz w:val="24"/>
          <w:szCs w:val="24"/>
        </w:rPr>
        <w:t>saloon</w:t>
      </w:r>
      <w:r w:rsidR="00934097" w:rsidRPr="008B5B3C">
        <w:rPr>
          <w:rFonts w:cstheme="minorHAnsi"/>
          <w:sz w:val="24"/>
          <w:szCs w:val="24"/>
        </w:rPr>
        <w:t xml:space="preserve"> during the WW1 period. It was situated near the Railway </w:t>
      </w:r>
      <w:r w:rsidR="00B56D96" w:rsidRPr="008B5B3C">
        <w:rPr>
          <w:rFonts w:cstheme="minorHAnsi"/>
          <w:sz w:val="24"/>
          <w:szCs w:val="24"/>
        </w:rPr>
        <w:t>T</w:t>
      </w:r>
      <w:r w:rsidR="00934097" w:rsidRPr="008B5B3C">
        <w:rPr>
          <w:rFonts w:cstheme="minorHAnsi"/>
          <w:sz w:val="24"/>
          <w:szCs w:val="24"/>
        </w:rPr>
        <w:t>heatre.</w:t>
      </w:r>
    </w:p>
    <w:p w:rsidR="004F0E15" w:rsidRPr="008B5B3C" w:rsidRDefault="004F0E15" w:rsidP="004F0E15">
      <w:pPr>
        <w:rPr>
          <w:rFonts w:cstheme="minorHAnsi"/>
          <w:sz w:val="24"/>
          <w:szCs w:val="24"/>
        </w:rPr>
      </w:pPr>
      <w:r w:rsidRPr="008B5B3C">
        <w:rPr>
          <w:rFonts w:cstheme="minorHAnsi"/>
          <w:b/>
          <w:sz w:val="24"/>
          <w:szCs w:val="24"/>
        </w:rPr>
        <w:t>Maurice King</w:t>
      </w:r>
      <w:r w:rsidRPr="008B5B3C">
        <w:rPr>
          <w:rFonts w:cstheme="minorHAnsi"/>
          <w:sz w:val="24"/>
          <w:szCs w:val="24"/>
        </w:rPr>
        <w:t xml:space="preserve"> was born at the </w:t>
      </w:r>
      <w:r w:rsidR="0020671B" w:rsidRPr="008B5B3C">
        <w:rPr>
          <w:rFonts w:cstheme="minorHAnsi"/>
          <w:sz w:val="24"/>
          <w:szCs w:val="24"/>
        </w:rPr>
        <w:t>Ōtaki</w:t>
      </w:r>
      <w:r w:rsidRPr="008B5B3C">
        <w:rPr>
          <w:rFonts w:cstheme="minorHAnsi"/>
          <w:sz w:val="24"/>
          <w:szCs w:val="24"/>
        </w:rPr>
        <w:t xml:space="preserve"> Maternity Hospital in 1937.  His family lived in the cottage at 7 Te Manuao Road (which is still standing). His older brother is Eric King.</w:t>
      </w:r>
    </w:p>
    <w:p w:rsidR="00092050" w:rsidRPr="008B5B3C" w:rsidRDefault="00092050" w:rsidP="004F0E15">
      <w:pPr>
        <w:rPr>
          <w:rFonts w:cstheme="minorHAnsi"/>
          <w:sz w:val="24"/>
          <w:szCs w:val="24"/>
        </w:rPr>
      </w:pPr>
      <w:r w:rsidRPr="008B5B3C">
        <w:rPr>
          <w:rFonts w:cstheme="minorHAnsi"/>
          <w:sz w:val="24"/>
          <w:szCs w:val="24"/>
        </w:rPr>
        <w:t xml:space="preserve">Maurice worked at the Atlantic Service Station (cnr of </w:t>
      </w:r>
      <w:r w:rsidR="0020671B" w:rsidRPr="008B5B3C">
        <w:rPr>
          <w:rFonts w:cstheme="minorHAnsi"/>
          <w:sz w:val="24"/>
          <w:szCs w:val="24"/>
        </w:rPr>
        <w:t>SH1</w:t>
      </w:r>
      <w:r w:rsidRPr="008B5B3C">
        <w:rPr>
          <w:rFonts w:cstheme="minorHAnsi"/>
          <w:sz w:val="24"/>
          <w:szCs w:val="24"/>
        </w:rPr>
        <w:t xml:space="preserve"> and Mill Road) from 1957-1967. At that time it was owned by Dick Fyson.  He remembers farmers coming to pick up drums filled with petrol.  Other </w:t>
      </w:r>
      <w:r w:rsidR="00C5644A" w:rsidRPr="008B5B3C">
        <w:rPr>
          <w:rFonts w:cstheme="minorHAnsi"/>
          <w:sz w:val="24"/>
          <w:szCs w:val="24"/>
        </w:rPr>
        <w:t xml:space="preserve">service station </w:t>
      </w:r>
      <w:r w:rsidRPr="008B5B3C">
        <w:rPr>
          <w:rFonts w:cstheme="minorHAnsi"/>
          <w:sz w:val="24"/>
          <w:szCs w:val="24"/>
        </w:rPr>
        <w:t>owners who operated in the same location included Henry Cotter and Terry Renner (father of Vaughn Renner).</w:t>
      </w:r>
    </w:p>
    <w:p w:rsidR="00C5644A" w:rsidRPr="008B5B3C" w:rsidRDefault="00C5644A" w:rsidP="004F0E15">
      <w:pPr>
        <w:rPr>
          <w:rFonts w:cstheme="minorHAnsi"/>
          <w:sz w:val="24"/>
          <w:szCs w:val="24"/>
        </w:rPr>
      </w:pPr>
      <w:r w:rsidRPr="008B5B3C">
        <w:rPr>
          <w:rFonts w:cstheme="minorHAnsi"/>
          <w:b/>
          <w:sz w:val="24"/>
          <w:szCs w:val="24"/>
        </w:rPr>
        <w:t>Eric King</w:t>
      </w:r>
      <w:r w:rsidRPr="008B5B3C">
        <w:rPr>
          <w:rFonts w:cstheme="minorHAnsi"/>
          <w:sz w:val="24"/>
          <w:szCs w:val="24"/>
        </w:rPr>
        <w:t xml:space="preserve"> stated that the garage had originally been </w:t>
      </w:r>
      <w:r w:rsidR="0020671B" w:rsidRPr="008B5B3C">
        <w:rPr>
          <w:rFonts w:cstheme="minorHAnsi"/>
          <w:sz w:val="24"/>
          <w:szCs w:val="24"/>
        </w:rPr>
        <w:t xml:space="preserve">owned &amp; </w:t>
      </w:r>
      <w:r w:rsidRPr="008B5B3C">
        <w:rPr>
          <w:rFonts w:cstheme="minorHAnsi"/>
          <w:sz w:val="24"/>
          <w:szCs w:val="24"/>
        </w:rPr>
        <w:t>built by Eric Tooby</w:t>
      </w:r>
    </w:p>
    <w:p w:rsidR="00C5644A" w:rsidRPr="008B5B3C" w:rsidRDefault="00C5644A" w:rsidP="004F0E15">
      <w:pPr>
        <w:rPr>
          <w:rFonts w:cstheme="minorHAnsi"/>
          <w:sz w:val="24"/>
          <w:szCs w:val="24"/>
        </w:rPr>
      </w:pPr>
      <w:r w:rsidRPr="008B5B3C">
        <w:rPr>
          <w:rFonts w:cstheme="minorHAnsi"/>
          <w:sz w:val="24"/>
          <w:szCs w:val="24"/>
        </w:rPr>
        <w:t xml:space="preserve">The service station on the opposite side of the road (where BP is now) was Europa. </w:t>
      </w:r>
      <w:r w:rsidRPr="008B5B3C">
        <w:rPr>
          <w:rFonts w:cstheme="minorHAnsi"/>
          <w:b/>
          <w:sz w:val="24"/>
          <w:szCs w:val="24"/>
        </w:rPr>
        <w:t>Tony Rountree</w:t>
      </w:r>
      <w:r w:rsidRPr="008B5B3C">
        <w:rPr>
          <w:rFonts w:cstheme="minorHAnsi"/>
          <w:sz w:val="24"/>
          <w:szCs w:val="24"/>
        </w:rPr>
        <w:t xml:space="preserve"> explained that the licensed Europa petrol pump had originally been situated alongside the Ideal </w:t>
      </w:r>
      <w:r w:rsidR="005D6E3F">
        <w:rPr>
          <w:rFonts w:cstheme="minorHAnsi"/>
          <w:sz w:val="24"/>
          <w:szCs w:val="24"/>
        </w:rPr>
        <w:t xml:space="preserve">Dairy (later the Pop-In Dairy) </w:t>
      </w:r>
      <w:r w:rsidRPr="008B5B3C">
        <w:rPr>
          <w:rFonts w:cstheme="minorHAnsi"/>
          <w:sz w:val="24"/>
          <w:szCs w:val="24"/>
        </w:rPr>
        <w:t>on the corner of Arthur Street and the Main Highway. The Debreceny family owned the dairy.</w:t>
      </w:r>
    </w:p>
    <w:p w:rsidR="004F0E15" w:rsidRPr="008B5B3C" w:rsidRDefault="00A14C91" w:rsidP="00A14C91">
      <w:pPr>
        <w:rPr>
          <w:rFonts w:cstheme="minorHAnsi"/>
          <w:sz w:val="24"/>
          <w:szCs w:val="24"/>
        </w:rPr>
      </w:pPr>
      <w:r w:rsidRPr="008B5B3C">
        <w:rPr>
          <w:rFonts w:cstheme="minorHAnsi"/>
          <w:b/>
          <w:sz w:val="24"/>
          <w:szCs w:val="24"/>
        </w:rPr>
        <w:t>Eric King</w:t>
      </w:r>
      <w:r w:rsidRPr="008B5B3C">
        <w:rPr>
          <w:rFonts w:cstheme="minorHAnsi"/>
          <w:sz w:val="24"/>
          <w:szCs w:val="24"/>
        </w:rPr>
        <w:t xml:space="preserve"> was born at Moutere Hospital, </w:t>
      </w:r>
      <w:r w:rsidR="004F0E15" w:rsidRPr="008B5B3C">
        <w:rPr>
          <w:rFonts w:cstheme="minorHAnsi"/>
          <w:sz w:val="24"/>
          <w:szCs w:val="24"/>
        </w:rPr>
        <w:t xml:space="preserve">at the intersection </w:t>
      </w:r>
      <w:r w:rsidRPr="008B5B3C">
        <w:rPr>
          <w:rFonts w:cstheme="minorHAnsi"/>
          <w:sz w:val="24"/>
          <w:szCs w:val="24"/>
        </w:rPr>
        <w:t xml:space="preserve">of Mill Road and the Main Highway, </w:t>
      </w:r>
      <w:r w:rsidR="004F0E15" w:rsidRPr="008B5B3C">
        <w:rPr>
          <w:rFonts w:cstheme="minorHAnsi"/>
          <w:sz w:val="24"/>
          <w:szCs w:val="24"/>
        </w:rPr>
        <w:t xml:space="preserve">in 1924. He and others recalled that the two-storey hospital building housed a number of different enterprises over the years –including a dentist, </w:t>
      </w:r>
      <w:r w:rsidR="004F0E15" w:rsidRPr="008B5B3C">
        <w:rPr>
          <w:rFonts w:cstheme="minorHAnsi"/>
          <w:bCs/>
          <w:sz w:val="24"/>
          <w:szCs w:val="24"/>
          <w:lang w:val="en"/>
        </w:rPr>
        <w:t>Loan and Mercantile agency, Dalgety and Co – before being pulled down.</w:t>
      </w:r>
    </w:p>
    <w:p w:rsidR="001B11DE" w:rsidRPr="008B5B3C" w:rsidRDefault="00092050" w:rsidP="00A14C91">
      <w:pPr>
        <w:rPr>
          <w:rFonts w:cstheme="minorHAnsi"/>
          <w:sz w:val="24"/>
          <w:szCs w:val="24"/>
        </w:rPr>
      </w:pPr>
      <w:r w:rsidRPr="008B5B3C">
        <w:rPr>
          <w:rFonts w:cstheme="minorHAnsi"/>
          <w:sz w:val="24"/>
          <w:szCs w:val="24"/>
        </w:rPr>
        <w:t xml:space="preserve">Eric King </w:t>
      </w:r>
      <w:r w:rsidR="004F0E15" w:rsidRPr="008B5B3C">
        <w:rPr>
          <w:rFonts w:cstheme="minorHAnsi"/>
          <w:sz w:val="24"/>
          <w:szCs w:val="24"/>
        </w:rPr>
        <w:t>remembers</w:t>
      </w:r>
      <w:r w:rsidR="00073FC4" w:rsidRPr="008B5B3C">
        <w:rPr>
          <w:rFonts w:cstheme="minorHAnsi"/>
          <w:sz w:val="24"/>
          <w:szCs w:val="24"/>
        </w:rPr>
        <w:t xml:space="preserve"> taking photographs of “</w:t>
      </w:r>
      <w:r w:rsidR="004F0E15" w:rsidRPr="008B5B3C">
        <w:rPr>
          <w:rFonts w:cstheme="minorHAnsi"/>
          <w:sz w:val="24"/>
          <w:szCs w:val="24"/>
        </w:rPr>
        <w:t>the ramp</w:t>
      </w:r>
      <w:r w:rsidR="0056160A" w:rsidRPr="008B5B3C">
        <w:rPr>
          <w:rFonts w:cstheme="minorHAnsi"/>
          <w:sz w:val="24"/>
          <w:szCs w:val="24"/>
        </w:rPr>
        <w:t>”</w:t>
      </w:r>
      <w:r w:rsidR="004F0E15" w:rsidRPr="008B5B3C">
        <w:rPr>
          <w:rFonts w:cstheme="minorHAnsi"/>
          <w:sz w:val="24"/>
          <w:szCs w:val="24"/>
        </w:rPr>
        <w:t xml:space="preserve"> </w:t>
      </w:r>
      <w:r w:rsidR="0056160A" w:rsidRPr="008B5B3C">
        <w:rPr>
          <w:rFonts w:cstheme="minorHAnsi"/>
          <w:sz w:val="24"/>
          <w:szCs w:val="24"/>
        </w:rPr>
        <w:t>(</w:t>
      </w:r>
      <w:r w:rsidRPr="008B5B3C">
        <w:rPr>
          <w:rFonts w:cstheme="minorHAnsi"/>
          <w:sz w:val="24"/>
          <w:szCs w:val="24"/>
        </w:rPr>
        <w:t xml:space="preserve">and </w:t>
      </w:r>
      <w:r w:rsidR="0056160A" w:rsidRPr="008B5B3C">
        <w:rPr>
          <w:rFonts w:cstheme="minorHAnsi"/>
          <w:sz w:val="24"/>
          <w:szCs w:val="24"/>
        </w:rPr>
        <w:t xml:space="preserve">over-bridge) </w:t>
      </w:r>
      <w:r w:rsidR="004F0E15" w:rsidRPr="008B5B3C">
        <w:rPr>
          <w:rFonts w:cstheme="minorHAnsi"/>
          <w:sz w:val="24"/>
          <w:szCs w:val="24"/>
        </w:rPr>
        <w:t xml:space="preserve">being built and opened in </w:t>
      </w:r>
      <w:r w:rsidR="00073FC4" w:rsidRPr="008B5B3C">
        <w:rPr>
          <w:rFonts w:cstheme="minorHAnsi"/>
          <w:sz w:val="24"/>
          <w:szCs w:val="24"/>
        </w:rPr>
        <w:t>1937/</w:t>
      </w:r>
      <w:r w:rsidR="004F0E15" w:rsidRPr="008B5B3C">
        <w:rPr>
          <w:rFonts w:cstheme="minorHAnsi"/>
          <w:sz w:val="24"/>
          <w:szCs w:val="24"/>
        </w:rPr>
        <w:t xml:space="preserve">1938. </w:t>
      </w:r>
      <w:r w:rsidRPr="008B5B3C">
        <w:rPr>
          <w:rFonts w:cstheme="minorHAnsi"/>
          <w:sz w:val="24"/>
          <w:szCs w:val="24"/>
        </w:rPr>
        <w:t xml:space="preserve"> </w:t>
      </w:r>
      <w:r w:rsidR="00CB3997" w:rsidRPr="008B5B3C">
        <w:rPr>
          <w:rFonts w:cstheme="minorHAnsi"/>
          <w:sz w:val="24"/>
          <w:szCs w:val="24"/>
        </w:rPr>
        <w:t>Initially u</w:t>
      </w:r>
      <w:r w:rsidRPr="008B5B3C">
        <w:rPr>
          <w:rFonts w:cstheme="minorHAnsi"/>
          <w:sz w:val="24"/>
          <w:szCs w:val="24"/>
        </w:rPr>
        <w:t xml:space="preserve">sed oil drums were used instead of </w:t>
      </w:r>
      <w:r w:rsidR="00B56D96" w:rsidRPr="008B5B3C">
        <w:rPr>
          <w:rFonts w:cstheme="minorHAnsi"/>
          <w:sz w:val="24"/>
          <w:szCs w:val="24"/>
        </w:rPr>
        <w:t>proper railings.</w:t>
      </w:r>
    </w:p>
    <w:p w:rsidR="00B56D96" w:rsidRPr="008B5B3C" w:rsidRDefault="004F0E15" w:rsidP="00A14C91">
      <w:pPr>
        <w:rPr>
          <w:rFonts w:cstheme="minorHAnsi"/>
          <w:sz w:val="24"/>
          <w:szCs w:val="24"/>
        </w:rPr>
      </w:pPr>
      <w:r w:rsidRPr="008B5B3C">
        <w:rPr>
          <w:rFonts w:cstheme="minorHAnsi"/>
          <w:sz w:val="24"/>
          <w:szCs w:val="24"/>
        </w:rPr>
        <w:t xml:space="preserve">The house </w:t>
      </w:r>
      <w:r w:rsidR="0056160A" w:rsidRPr="008B5B3C">
        <w:rPr>
          <w:rFonts w:cstheme="minorHAnsi"/>
          <w:sz w:val="24"/>
          <w:szCs w:val="24"/>
        </w:rPr>
        <w:t xml:space="preserve">at the bottom of “the ramp” – now Harveys Real Estate - </w:t>
      </w:r>
      <w:r w:rsidRPr="008B5B3C">
        <w:rPr>
          <w:rFonts w:cstheme="minorHAnsi"/>
          <w:sz w:val="24"/>
          <w:szCs w:val="24"/>
        </w:rPr>
        <w:t xml:space="preserve">was owned by a man named Utiku (Hapeta?). </w:t>
      </w:r>
      <w:r w:rsidR="00CB3997" w:rsidRPr="008B5B3C">
        <w:rPr>
          <w:rFonts w:cstheme="minorHAnsi"/>
          <w:sz w:val="24"/>
          <w:szCs w:val="24"/>
        </w:rPr>
        <w:t>Eric</w:t>
      </w:r>
      <w:r w:rsidRPr="008B5B3C">
        <w:rPr>
          <w:rFonts w:cstheme="minorHAnsi"/>
          <w:sz w:val="24"/>
          <w:szCs w:val="24"/>
        </w:rPr>
        <w:t xml:space="preserve"> remembers catching a 4-foot long eel which he gave to Utiku.</w:t>
      </w:r>
      <w:r w:rsidR="00630E31" w:rsidRPr="008B5B3C">
        <w:rPr>
          <w:rFonts w:cstheme="minorHAnsi"/>
          <w:sz w:val="24"/>
          <w:szCs w:val="24"/>
        </w:rPr>
        <w:t xml:space="preserve"> Others remembered that later Utiku’s daughter Auta lived there with her husband Dickie Horne.</w:t>
      </w:r>
    </w:p>
    <w:p w:rsidR="00E34981" w:rsidRPr="008B5B3C" w:rsidRDefault="00E34981" w:rsidP="00A14C91">
      <w:pPr>
        <w:rPr>
          <w:rFonts w:cstheme="minorHAnsi"/>
          <w:sz w:val="24"/>
          <w:szCs w:val="24"/>
        </w:rPr>
      </w:pPr>
      <w:r w:rsidRPr="008B5B3C">
        <w:rPr>
          <w:rFonts w:cstheme="minorHAnsi"/>
          <w:sz w:val="24"/>
          <w:szCs w:val="24"/>
        </w:rPr>
        <w:t>Eric King also talked about the Fox family who had a small shop on County Road. They sold home-made goods, like pickles, jams and toffee apples – as well as “Coca-Cola for 4p each.” He remembered the time Mr Fox blew up a large stump – it caused so much noise they thought “the Japs had arrived.”</w:t>
      </w:r>
    </w:p>
    <w:p w:rsidR="00CB3997" w:rsidRPr="008B5B3C" w:rsidRDefault="00B56D96" w:rsidP="00A14C91">
      <w:pPr>
        <w:rPr>
          <w:rFonts w:cstheme="minorHAnsi"/>
          <w:sz w:val="24"/>
          <w:szCs w:val="24"/>
        </w:rPr>
      </w:pPr>
      <w:r w:rsidRPr="008B5B3C">
        <w:rPr>
          <w:rFonts w:cstheme="minorHAnsi"/>
          <w:b/>
          <w:sz w:val="24"/>
          <w:szCs w:val="24"/>
        </w:rPr>
        <w:t>General discussion</w:t>
      </w:r>
      <w:r w:rsidRPr="008B5B3C">
        <w:rPr>
          <w:rFonts w:cstheme="minorHAnsi"/>
          <w:sz w:val="24"/>
          <w:szCs w:val="24"/>
        </w:rPr>
        <w:t xml:space="preserve"> about the Railway Station as a busy community hub. </w:t>
      </w:r>
    </w:p>
    <w:p w:rsidR="003E11CC" w:rsidRPr="008B5B3C" w:rsidRDefault="00B56D96" w:rsidP="00A14C91">
      <w:pPr>
        <w:rPr>
          <w:rFonts w:cstheme="minorHAnsi"/>
          <w:sz w:val="24"/>
          <w:szCs w:val="24"/>
        </w:rPr>
      </w:pPr>
      <w:r w:rsidRPr="008B5B3C">
        <w:rPr>
          <w:rFonts w:cstheme="minorHAnsi"/>
          <w:sz w:val="24"/>
          <w:szCs w:val="24"/>
        </w:rPr>
        <w:t>People recalled a time when the</w:t>
      </w:r>
      <w:r w:rsidR="00B84DB9" w:rsidRPr="008B5B3C">
        <w:rPr>
          <w:rFonts w:cstheme="minorHAnsi"/>
          <w:sz w:val="24"/>
          <w:szCs w:val="24"/>
        </w:rPr>
        <w:t xml:space="preserve">re were regular </w:t>
      </w:r>
      <w:r w:rsidRPr="008B5B3C">
        <w:rPr>
          <w:rFonts w:cstheme="minorHAnsi"/>
          <w:sz w:val="24"/>
          <w:szCs w:val="24"/>
        </w:rPr>
        <w:t>passenger and freight trains. There was a tea</w:t>
      </w:r>
      <w:r w:rsidR="005D6E3F">
        <w:rPr>
          <w:rFonts w:cstheme="minorHAnsi"/>
          <w:sz w:val="24"/>
          <w:szCs w:val="24"/>
        </w:rPr>
        <w:t>-</w:t>
      </w:r>
      <w:r w:rsidRPr="008B5B3C">
        <w:rPr>
          <w:rFonts w:cstheme="minorHAnsi"/>
          <w:sz w:val="24"/>
          <w:szCs w:val="24"/>
        </w:rPr>
        <w:t xml:space="preserve">rooms at the station where the </w:t>
      </w:r>
      <w:r w:rsidR="00CB3997" w:rsidRPr="008B5B3C">
        <w:rPr>
          <w:rFonts w:cstheme="minorHAnsi"/>
          <w:sz w:val="24"/>
          <w:szCs w:val="24"/>
        </w:rPr>
        <w:t>“</w:t>
      </w:r>
      <w:r w:rsidRPr="008B5B3C">
        <w:rPr>
          <w:rFonts w:cstheme="minorHAnsi"/>
          <w:sz w:val="24"/>
          <w:szCs w:val="24"/>
        </w:rPr>
        <w:t>Wylie girls</w:t>
      </w:r>
      <w:r w:rsidR="00CB3997" w:rsidRPr="008B5B3C">
        <w:rPr>
          <w:rFonts w:cstheme="minorHAnsi"/>
          <w:sz w:val="24"/>
          <w:szCs w:val="24"/>
        </w:rPr>
        <w:t>”</w:t>
      </w:r>
      <w:r w:rsidRPr="008B5B3C">
        <w:rPr>
          <w:rFonts w:cstheme="minorHAnsi"/>
          <w:sz w:val="24"/>
          <w:szCs w:val="24"/>
        </w:rPr>
        <w:t xml:space="preserve"> worked.</w:t>
      </w:r>
    </w:p>
    <w:p w:rsidR="00B56D96" w:rsidRPr="008B5B3C" w:rsidRDefault="00B84DB9" w:rsidP="00A14C91">
      <w:pPr>
        <w:rPr>
          <w:rFonts w:cstheme="minorHAnsi"/>
          <w:bCs/>
          <w:sz w:val="24"/>
          <w:szCs w:val="24"/>
          <w:lang w:val="en"/>
        </w:rPr>
      </w:pPr>
      <w:r w:rsidRPr="008B5B3C">
        <w:rPr>
          <w:rFonts w:cstheme="minorHAnsi"/>
          <w:sz w:val="24"/>
          <w:szCs w:val="24"/>
        </w:rPr>
        <w:lastRenderedPageBreak/>
        <w:t xml:space="preserve">Market gardeners sent their goods to market, coal was delivered </w:t>
      </w:r>
      <w:r w:rsidR="00D85D97" w:rsidRPr="008B5B3C">
        <w:rPr>
          <w:rFonts w:cstheme="minorHAnsi"/>
          <w:sz w:val="24"/>
          <w:szCs w:val="24"/>
        </w:rPr>
        <w:t xml:space="preserve">from Huntly </w:t>
      </w:r>
      <w:r w:rsidRPr="008B5B3C">
        <w:rPr>
          <w:rFonts w:cstheme="minorHAnsi"/>
          <w:sz w:val="24"/>
          <w:szCs w:val="24"/>
        </w:rPr>
        <w:t xml:space="preserve">and oats arrived for the local stables. Jack Ballinger ran buses </w:t>
      </w:r>
      <w:r w:rsidRPr="008B5B3C">
        <w:rPr>
          <w:rFonts w:cstheme="minorHAnsi"/>
          <w:bCs/>
          <w:sz w:val="24"/>
          <w:szCs w:val="24"/>
          <w:lang w:val="en"/>
        </w:rPr>
        <w:t>from the railway station that delivered holidaymakers to the beach. Thompson</w:t>
      </w:r>
      <w:r w:rsidR="001C27E8" w:rsidRPr="008B5B3C">
        <w:rPr>
          <w:rFonts w:cstheme="minorHAnsi"/>
          <w:bCs/>
          <w:sz w:val="24"/>
          <w:szCs w:val="24"/>
          <w:lang w:val="en"/>
        </w:rPr>
        <w:t>’s</w:t>
      </w:r>
      <w:r w:rsidRPr="008B5B3C">
        <w:rPr>
          <w:rFonts w:cstheme="minorHAnsi"/>
          <w:bCs/>
          <w:sz w:val="24"/>
          <w:szCs w:val="24"/>
          <w:lang w:val="en"/>
        </w:rPr>
        <w:t xml:space="preserve"> bus service later did the same run.</w:t>
      </w:r>
    </w:p>
    <w:p w:rsidR="009E60B9" w:rsidRPr="008B5B3C" w:rsidRDefault="009E60B9" w:rsidP="009E60B9">
      <w:pPr>
        <w:rPr>
          <w:rFonts w:cstheme="minorHAnsi"/>
          <w:sz w:val="24"/>
          <w:szCs w:val="24"/>
        </w:rPr>
      </w:pPr>
      <w:r w:rsidRPr="008B5B3C">
        <w:rPr>
          <w:rFonts w:cstheme="minorHAnsi"/>
          <w:b/>
          <w:sz w:val="24"/>
          <w:szCs w:val="24"/>
        </w:rPr>
        <w:t>General discussion</w:t>
      </w:r>
      <w:r w:rsidRPr="008B5B3C">
        <w:rPr>
          <w:rFonts w:cstheme="minorHAnsi"/>
          <w:sz w:val="24"/>
          <w:szCs w:val="24"/>
        </w:rPr>
        <w:t xml:space="preserve"> about the visiting circus. </w:t>
      </w:r>
    </w:p>
    <w:p w:rsidR="009E60B9" w:rsidRPr="008B5B3C" w:rsidRDefault="009E60B9" w:rsidP="009E60B9">
      <w:pPr>
        <w:rPr>
          <w:rFonts w:cstheme="minorHAnsi"/>
          <w:sz w:val="24"/>
          <w:szCs w:val="24"/>
        </w:rPr>
      </w:pPr>
      <w:r w:rsidRPr="008B5B3C">
        <w:rPr>
          <w:rFonts w:cstheme="minorHAnsi"/>
          <w:sz w:val="24"/>
          <w:szCs w:val="24"/>
        </w:rPr>
        <w:t xml:space="preserve">The </w:t>
      </w:r>
      <w:r w:rsidR="00D85D97" w:rsidRPr="008B5B3C">
        <w:rPr>
          <w:rFonts w:cstheme="minorHAnsi"/>
          <w:sz w:val="24"/>
          <w:szCs w:val="24"/>
        </w:rPr>
        <w:t xml:space="preserve">circus animals (like the </w:t>
      </w:r>
      <w:r w:rsidRPr="008B5B3C">
        <w:rPr>
          <w:rFonts w:cstheme="minorHAnsi"/>
          <w:sz w:val="24"/>
          <w:szCs w:val="24"/>
        </w:rPr>
        <w:t>elephants and lions</w:t>
      </w:r>
      <w:r w:rsidR="00D85D97" w:rsidRPr="008B5B3C">
        <w:rPr>
          <w:rFonts w:cstheme="minorHAnsi"/>
          <w:sz w:val="24"/>
          <w:szCs w:val="24"/>
        </w:rPr>
        <w:t>)</w:t>
      </w:r>
      <w:r w:rsidRPr="008B5B3C">
        <w:rPr>
          <w:rFonts w:cstheme="minorHAnsi"/>
          <w:sz w:val="24"/>
          <w:szCs w:val="24"/>
        </w:rPr>
        <w:t xml:space="preserve"> would be delivered by train to </w:t>
      </w:r>
      <w:r w:rsidR="0020671B" w:rsidRPr="008B5B3C">
        <w:rPr>
          <w:rFonts w:cstheme="minorHAnsi"/>
          <w:sz w:val="24"/>
          <w:szCs w:val="24"/>
        </w:rPr>
        <w:t>Ōtaki</w:t>
      </w:r>
      <w:r w:rsidRPr="008B5B3C">
        <w:rPr>
          <w:rFonts w:cstheme="minorHAnsi"/>
          <w:sz w:val="24"/>
          <w:szCs w:val="24"/>
        </w:rPr>
        <w:t>. The circus tents would be erected in the paddock at Anzac/Mill Rd corner or on land in A</w:t>
      </w:r>
      <w:r w:rsidR="005D6E3F">
        <w:rPr>
          <w:rFonts w:cstheme="minorHAnsi"/>
          <w:sz w:val="24"/>
          <w:szCs w:val="24"/>
        </w:rPr>
        <w:t>o</w:t>
      </w:r>
      <w:r w:rsidR="0020671B" w:rsidRPr="008B5B3C">
        <w:rPr>
          <w:rFonts w:cstheme="minorHAnsi"/>
          <w:sz w:val="24"/>
          <w:szCs w:val="24"/>
        </w:rPr>
        <w:t>taki</w:t>
      </w:r>
      <w:r w:rsidRPr="008B5B3C">
        <w:rPr>
          <w:rFonts w:cstheme="minorHAnsi"/>
          <w:sz w:val="24"/>
          <w:szCs w:val="24"/>
        </w:rPr>
        <w:t xml:space="preserve"> Street (aprox. where Tahuna Flats are now).</w:t>
      </w:r>
    </w:p>
    <w:p w:rsidR="009E60B9" w:rsidRPr="008B5B3C" w:rsidRDefault="009E60B9" w:rsidP="009E60B9">
      <w:pPr>
        <w:rPr>
          <w:rFonts w:cstheme="minorHAnsi"/>
          <w:sz w:val="24"/>
          <w:szCs w:val="24"/>
        </w:rPr>
      </w:pPr>
      <w:r w:rsidRPr="008B5B3C">
        <w:rPr>
          <w:rFonts w:cstheme="minorHAnsi"/>
          <w:sz w:val="24"/>
          <w:szCs w:val="24"/>
        </w:rPr>
        <w:t>Eric King recalled delivering butter to Mrs Royal who owned a bakery / tearooms at the Railway. His mother made the butter from milk from their house cow.</w:t>
      </w:r>
    </w:p>
    <w:p w:rsidR="009E60B9" w:rsidRPr="008B5B3C" w:rsidRDefault="009E60B9" w:rsidP="009E60B9">
      <w:pPr>
        <w:rPr>
          <w:rFonts w:cstheme="minorHAnsi"/>
          <w:sz w:val="24"/>
          <w:szCs w:val="24"/>
        </w:rPr>
      </w:pPr>
      <w:r w:rsidRPr="008B5B3C">
        <w:rPr>
          <w:rFonts w:cstheme="minorHAnsi"/>
          <w:b/>
          <w:sz w:val="24"/>
          <w:szCs w:val="24"/>
        </w:rPr>
        <w:t>General discussion</w:t>
      </w:r>
      <w:r w:rsidRPr="008B5B3C">
        <w:rPr>
          <w:rFonts w:cstheme="minorHAnsi"/>
          <w:sz w:val="24"/>
          <w:szCs w:val="24"/>
        </w:rPr>
        <w:t xml:space="preserve"> about whether people commuted to work in Wellington.</w:t>
      </w:r>
    </w:p>
    <w:p w:rsidR="009E60B9" w:rsidRPr="008B5B3C" w:rsidRDefault="00304FD4" w:rsidP="00A14C91">
      <w:pPr>
        <w:rPr>
          <w:rFonts w:cstheme="minorHAnsi"/>
          <w:sz w:val="24"/>
          <w:szCs w:val="24"/>
        </w:rPr>
      </w:pPr>
      <w:r w:rsidRPr="008B5B3C">
        <w:rPr>
          <w:rFonts w:cstheme="minorHAnsi"/>
          <w:sz w:val="24"/>
          <w:szCs w:val="24"/>
        </w:rPr>
        <w:t>General cons</w:t>
      </w:r>
      <w:r w:rsidR="009E60B9" w:rsidRPr="008B5B3C">
        <w:rPr>
          <w:rFonts w:cstheme="minorHAnsi"/>
          <w:sz w:val="24"/>
          <w:szCs w:val="24"/>
        </w:rPr>
        <w:t>ensus was that a few people did live in Ōtaki and travel to work in Wellington – but not to same exten</w:t>
      </w:r>
      <w:r w:rsidR="00665F1C" w:rsidRPr="008B5B3C">
        <w:rPr>
          <w:rFonts w:cstheme="minorHAnsi"/>
          <w:sz w:val="24"/>
          <w:szCs w:val="24"/>
        </w:rPr>
        <w:t>t as today. Eric King said that</w:t>
      </w:r>
      <w:r w:rsidR="009E60B9" w:rsidRPr="008B5B3C">
        <w:rPr>
          <w:rFonts w:cstheme="minorHAnsi"/>
          <w:sz w:val="24"/>
          <w:szCs w:val="24"/>
        </w:rPr>
        <w:t xml:space="preserve"> in the 1940s he worked and stayed in Wellington during the week but would come home to Ōtaki in the weekends. He would catch the “Field Express” train, there and back.</w:t>
      </w:r>
    </w:p>
    <w:p w:rsidR="009E60B9" w:rsidRPr="008B5B3C" w:rsidRDefault="009E60B9" w:rsidP="00A14C91">
      <w:pPr>
        <w:rPr>
          <w:rFonts w:cstheme="minorHAnsi"/>
          <w:sz w:val="24"/>
          <w:szCs w:val="24"/>
        </w:rPr>
      </w:pPr>
      <w:r w:rsidRPr="008B5B3C">
        <w:rPr>
          <w:rFonts w:cstheme="minorHAnsi"/>
          <w:sz w:val="24"/>
          <w:szCs w:val="24"/>
        </w:rPr>
        <w:t xml:space="preserve">During the war years servicemen, including US Marines, would catch the train to </w:t>
      </w:r>
      <w:r w:rsidR="0020671B" w:rsidRPr="008B5B3C">
        <w:rPr>
          <w:rFonts w:cstheme="minorHAnsi"/>
          <w:sz w:val="24"/>
          <w:szCs w:val="24"/>
        </w:rPr>
        <w:t>Ōtaki</w:t>
      </w:r>
      <w:r w:rsidRPr="008B5B3C">
        <w:rPr>
          <w:rFonts w:cstheme="minorHAnsi"/>
          <w:sz w:val="24"/>
          <w:szCs w:val="24"/>
        </w:rPr>
        <w:t xml:space="preserve"> for dances and other </w:t>
      </w:r>
    </w:p>
    <w:p w:rsidR="00D052BD" w:rsidRPr="008B5B3C" w:rsidRDefault="000A75A1">
      <w:pPr>
        <w:rPr>
          <w:rFonts w:cstheme="minorHAnsi"/>
          <w:sz w:val="24"/>
          <w:szCs w:val="24"/>
        </w:rPr>
      </w:pPr>
      <w:r w:rsidRPr="008B5B3C">
        <w:rPr>
          <w:rFonts w:cstheme="minorHAnsi"/>
          <w:b/>
          <w:sz w:val="24"/>
          <w:szCs w:val="24"/>
        </w:rPr>
        <w:t xml:space="preserve">Peter </w:t>
      </w:r>
      <w:r w:rsidR="00EA2AF4" w:rsidRPr="008B5B3C">
        <w:rPr>
          <w:rFonts w:cstheme="minorHAnsi"/>
          <w:b/>
          <w:sz w:val="24"/>
          <w:szCs w:val="24"/>
        </w:rPr>
        <w:t>McBeth</w:t>
      </w:r>
      <w:r w:rsidR="00EA2AF4" w:rsidRPr="008B5B3C">
        <w:rPr>
          <w:rFonts w:cstheme="minorHAnsi"/>
          <w:sz w:val="24"/>
          <w:szCs w:val="24"/>
        </w:rPr>
        <w:t xml:space="preserve"> re</w:t>
      </w:r>
      <w:r w:rsidR="00D052BD" w:rsidRPr="008B5B3C">
        <w:rPr>
          <w:rFonts w:cstheme="minorHAnsi"/>
          <w:sz w:val="24"/>
          <w:szCs w:val="24"/>
        </w:rPr>
        <w:t xml:space="preserve">membered </w:t>
      </w:r>
      <w:r w:rsidR="00EA2AF4" w:rsidRPr="008B5B3C">
        <w:rPr>
          <w:rFonts w:cstheme="minorHAnsi"/>
          <w:sz w:val="24"/>
          <w:szCs w:val="24"/>
        </w:rPr>
        <w:t>delivering mince to Mrs Royal</w:t>
      </w:r>
      <w:r w:rsidR="00D052BD" w:rsidRPr="008B5B3C">
        <w:rPr>
          <w:rFonts w:cstheme="minorHAnsi"/>
          <w:sz w:val="24"/>
          <w:szCs w:val="24"/>
        </w:rPr>
        <w:t xml:space="preserve"> for her mince pies. His family owned the butchery. He told how he would go into </w:t>
      </w:r>
      <w:r w:rsidR="00304FD4" w:rsidRPr="008B5B3C">
        <w:rPr>
          <w:rFonts w:cstheme="minorHAnsi"/>
          <w:sz w:val="24"/>
          <w:szCs w:val="24"/>
        </w:rPr>
        <w:t>the bakery</w:t>
      </w:r>
      <w:r w:rsidR="00D052BD" w:rsidRPr="008B5B3C">
        <w:rPr>
          <w:rFonts w:cstheme="minorHAnsi"/>
          <w:sz w:val="24"/>
          <w:szCs w:val="24"/>
        </w:rPr>
        <w:t xml:space="preserve"> kitchen where Mrs Royal would have two big bowls – one filled with cream and the other with chocolate icing. She would slice an éclair and use the knife to fill it with cream, then lick the knife and use it to ice the éclair. </w:t>
      </w:r>
    </w:p>
    <w:p w:rsidR="000A75A1" w:rsidRPr="008B5B3C" w:rsidRDefault="00D052BD">
      <w:pPr>
        <w:rPr>
          <w:rFonts w:cstheme="minorHAnsi"/>
          <w:sz w:val="24"/>
          <w:szCs w:val="24"/>
        </w:rPr>
      </w:pPr>
      <w:r w:rsidRPr="008B5B3C">
        <w:rPr>
          <w:rFonts w:cstheme="minorHAnsi"/>
          <w:sz w:val="24"/>
          <w:szCs w:val="24"/>
        </w:rPr>
        <w:t xml:space="preserve">This anecdote had people recalling Mrs Royal’s habit of keeping a roll of money in her garters. </w:t>
      </w:r>
    </w:p>
    <w:p w:rsidR="00D052BD" w:rsidRPr="008B5B3C" w:rsidRDefault="000A75A1">
      <w:pPr>
        <w:rPr>
          <w:rFonts w:cstheme="minorHAnsi"/>
          <w:sz w:val="24"/>
          <w:szCs w:val="24"/>
        </w:rPr>
      </w:pPr>
      <w:r w:rsidRPr="008B5B3C">
        <w:rPr>
          <w:rFonts w:cstheme="minorHAnsi"/>
          <w:sz w:val="24"/>
          <w:szCs w:val="24"/>
        </w:rPr>
        <w:t xml:space="preserve">Peter </w:t>
      </w:r>
      <w:r w:rsidR="00D052BD" w:rsidRPr="008B5B3C">
        <w:rPr>
          <w:rFonts w:cstheme="minorHAnsi"/>
          <w:sz w:val="24"/>
          <w:szCs w:val="24"/>
        </w:rPr>
        <w:t>McBeth also recalled the 6 o’clock swill at the Railway Hotel and people rushing there after work to take full advantage before closing time.</w:t>
      </w:r>
    </w:p>
    <w:p w:rsidR="000A75A1" w:rsidRPr="008B5B3C" w:rsidRDefault="00304FD4">
      <w:pPr>
        <w:rPr>
          <w:rFonts w:cstheme="minorHAnsi"/>
          <w:sz w:val="24"/>
          <w:szCs w:val="24"/>
        </w:rPr>
      </w:pPr>
      <w:r w:rsidRPr="008B5B3C">
        <w:rPr>
          <w:rFonts w:cstheme="minorHAnsi"/>
          <w:sz w:val="24"/>
          <w:szCs w:val="24"/>
        </w:rPr>
        <w:t>Another</w:t>
      </w:r>
      <w:r w:rsidR="000A75A1" w:rsidRPr="008B5B3C">
        <w:rPr>
          <w:rFonts w:cstheme="minorHAnsi"/>
          <w:sz w:val="24"/>
          <w:szCs w:val="24"/>
        </w:rPr>
        <w:t xml:space="preserve"> story </w:t>
      </w:r>
      <w:r w:rsidRPr="008B5B3C">
        <w:rPr>
          <w:rFonts w:cstheme="minorHAnsi"/>
          <w:sz w:val="24"/>
          <w:szCs w:val="24"/>
        </w:rPr>
        <w:t xml:space="preserve">involved </w:t>
      </w:r>
      <w:r w:rsidR="000A75A1" w:rsidRPr="008B5B3C">
        <w:rPr>
          <w:rFonts w:cstheme="minorHAnsi"/>
          <w:sz w:val="24"/>
          <w:szCs w:val="24"/>
        </w:rPr>
        <w:t>Hec Wylie using the butchery safe to store his takings overnight – it was some time before they discovered the safe had no back.</w:t>
      </w:r>
    </w:p>
    <w:p w:rsidR="00442162" w:rsidRPr="008B5B3C" w:rsidRDefault="00442162">
      <w:pPr>
        <w:rPr>
          <w:rFonts w:cstheme="minorHAnsi"/>
          <w:sz w:val="24"/>
          <w:szCs w:val="24"/>
        </w:rPr>
      </w:pPr>
      <w:r w:rsidRPr="008B5B3C">
        <w:rPr>
          <w:rFonts w:cstheme="minorHAnsi"/>
          <w:sz w:val="24"/>
          <w:szCs w:val="24"/>
        </w:rPr>
        <w:t xml:space="preserve">Pete McBeth also mentioned that his family butchery supplied meat to the US marine Camp at Paekakariki. </w:t>
      </w:r>
    </w:p>
    <w:p w:rsidR="00D052BD" w:rsidRPr="008B5B3C" w:rsidRDefault="00D052BD">
      <w:pPr>
        <w:rPr>
          <w:rFonts w:cstheme="minorHAnsi"/>
          <w:sz w:val="24"/>
          <w:szCs w:val="24"/>
        </w:rPr>
      </w:pPr>
      <w:r w:rsidRPr="008B5B3C">
        <w:rPr>
          <w:rFonts w:cstheme="minorHAnsi"/>
          <w:b/>
          <w:sz w:val="24"/>
          <w:szCs w:val="24"/>
        </w:rPr>
        <w:t>Don Watson</w:t>
      </w:r>
      <w:r w:rsidRPr="008B5B3C">
        <w:rPr>
          <w:rFonts w:cstheme="minorHAnsi"/>
          <w:sz w:val="24"/>
          <w:szCs w:val="24"/>
        </w:rPr>
        <w:t xml:space="preserve"> was born in 1940. His parents had a house on the Main Highway.  His mother would harness him to the pe</w:t>
      </w:r>
      <w:r w:rsidR="00630E31" w:rsidRPr="008B5B3C">
        <w:rPr>
          <w:rFonts w:cstheme="minorHAnsi"/>
          <w:sz w:val="24"/>
          <w:szCs w:val="24"/>
        </w:rPr>
        <w:t xml:space="preserve">pper tree to keep him safe in the yard. </w:t>
      </w:r>
    </w:p>
    <w:p w:rsidR="00605973" w:rsidRPr="008B5B3C" w:rsidRDefault="00630E31">
      <w:pPr>
        <w:rPr>
          <w:rFonts w:cstheme="minorHAnsi"/>
          <w:sz w:val="24"/>
          <w:szCs w:val="24"/>
        </w:rPr>
      </w:pPr>
      <w:r w:rsidRPr="008B5B3C">
        <w:rPr>
          <w:rFonts w:cstheme="minorHAnsi"/>
          <w:sz w:val="24"/>
          <w:szCs w:val="24"/>
        </w:rPr>
        <w:t>Others remembered being told by their parents to “go count the cars out on the road”.</w:t>
      </w:r>
    </w:p>
    <w:p w:rsidR="00605973" w:rsidRPr="008B5B3C" w:rsidRDefault="00605973">
      <w:pPr>
        <w:rPr>
          <w:rFonts w:cstheme="minorHAnsi"/>
          <w:sz w:val="24"/>
          <w:szCs w:val="24"/>
        </w:rPr>
      </w:pPr>
      <w:r w:rsidRPr="008B5B3C">
        <w:rPr>
          <w:rFonts w:cstheme="minorHAnsi"/>
          <w:sz w:val="24"/>
          <w:szCs w:val="24"/>
        </w:rPr>
        <w:lastRenderedPageBreak/>
        <w:t xml:space="preserve">Don recalled the BNZ – which much later housed the </w:t>
      </w:r>
      <w:r w:rsidR="0020671B" w:rsidRPr="008B5B3C">
        <w:rPr>
          <w:rFonts w:cstheme="minorHAnsi"/>
          <w:sz w:val="24"/>
          <w:szCs w:val="24"/>
        </w:rPr>
        <w:t>Ōtaki</w:t>
      </w:r>
      <w:r w:rsidRPr="008B5B3C">
        <w:rPr>
          <w:rFonts w:cstheme="minorHAnsi"/>
          <w:sz w:val="24"/>
          <w:szCs w:val="24"/>
        </w:rPr>
        <w:t xml:space="preserve"> Museum. This bui</w:t>
      </w:r>
      <w:r w:rsidR="00304FD4" w:rsidRPr="008B5B3C">
        <w:rPr>
          <w:rFonts w:cstheme="minorHAnsi"/>
          <w:sz w:val="24"/>
          <w:szCs w:val="24"/>
        </w:rPr>
        <w:t>l</w:t>
      </w:r>
      <w:r w:rsidRPr="008B5B3C">
        <w:rPr>
          <w:rFonts w:cstheme="minorHAnsi"/>
          <w:sz w:val="24"/>
          <w:szCs w:val="24"/>
        </w:rPr>
        <w:t>ding is now the site of Professional Real Estate.</w:t>
      </w:r>
    </w:p>
    <w:p w:rsidR="00A3132D" w:rsidRPr="008B5B3C" w:rsidRDefault="00605973">
      <w:pPr>
        <w:rPr>
          <w:rFonts w:cstheme="minorHAnsi"/>
          <w:sz w:val="24"/>
          <w:szCs w:val="24"/>
        </w:rPr>
      </w:pPr>
      <w:r w:rsidRPr="008B5B3C">
        <w:rPr>
          <w:rFonts w:cstheme="minorHAnsi"/>
          <w:b/>
          <w:sz w:val="24"/>
          <w:szCs w:val="24"/>
        </w:rPr>
        <w:t>Tony Rountree</w:t>
      </w:r>
      <w:r w:rsidRPr="008B5B3C">
        <w:rPr>
          <w:rFonts w:cstheme="minorHAnsi"/>
          <w:sz w:val="24"/>
          <w:szCs w:val="24"/>
        </w:rPr>
        <w:t xml:space="preserve"> grew up on Dunstan Street where</w:t>
      </w:r>
      <w:r w:rsidR="00C87123" w:rsidRPr="008B5B3C">
        <w:rPr>
          <w:rFonts w:cstheme="minorHAnsi"/>
          <w:sz w:val="24"/>
          <w:szCs w:val="24"/>
        </w:rPr>
        <w:t xml:space="preserve"> his</w:t>
      </w:r>
      <w:r w:rsidRPr="008B5B3C">
        <w:rPr>
          <w:rFonts w:cstheme="minorHAnsi"/>
          <w:sz w:val="24"/>
          <w:szCs w:val="24"/>
        </w:rPr>
        <w:t xml:space="preserve"> parents were market gardeners. He re</w:t>
      </w:r>
      <w:r w:rsidR="00C87123" w:rsidRPr="008B5B3C">
        <w:rPr>
          <w:rFonts w:cstheme="minorHAnsi"/>
          <w:sz w:val="24"/>
          <w:szCs w:val="24"/>
        </w:rPr>
        <w:t xml:space="preserve">called </w:t>
      </w:r>
      <w:r w:rsidR="00A3132D" w:rsidRPr="008B5B3C">
        <w:rPr>
          <w:rFonts w:cstheme="minorHAnsi"/>
          <w:sz w:val="24"/>
          <w:szCs w:val="24"/>
        </w:rPr>
        <w:t>how busy the Milk Factory on Rahui Road was in the 50s and 60s – with some farmers still bringing their milk in by horse and cart. His father owned a grocery store on the Main Highway – and farmers would shop there after dropping their milk off.</w:t>
      </w:r>
    </w:p>
    <w:p w:rsidR="00630E31" w:rsidRPr="008B5B3C" w:rsidRDefault="00A3132D" w:rsidP="00F2385B">
      <w:pPr>
        <w:rPr>
          <w:rFonts w:cstheme="minorHAnsi"/>
          <w:sz w:val="24"/>
          <w:szCs w:val="24"/>
        </w:rPr>
      </w:pPr>
      <w:r w:rsidRPr="008B5B3C">
        <w:rPr>
          <w:rFonts w:cstheme="minorHAnsi"/>
          <w:b/>
          <w:sz w:val="24"/>
          <w:szCs w:val="24"/>
        </w:rPr>
        <w:t>Patsy Whenuaroa</w:t>
      </w:r>
      <w:r w:rsidRPr="008B5B3C">
        <w:rPr>
          <w:rFonts w:cstheme="minorHAnsi"/>
          <w:sz w:val="24"/>
          <w:szCs w:val="24"/>
        </w:rPr>
        <w:t xml:space="preserve"> remembered </w:t>
      </w:r>
      <w:r w:rsidR="00F2385B" w:rsidRPr="008B5B3C">
        <w:rPr>
          <w:rFonts w:cstheme="minorHAnsi"/>
          <w:sz w:val="24"/>
          <w:szCs w:val="24"/>
        </w:rPr>
        <w:t>that her father and his friends would use the “shower hut” behind the Railway Hotel to wash up after their rugby games. The kids would then wait in the car until 6 o’clock closing.</w:t>
      </w:r>
    </w:p>
    <w:p w:rsidR="00E34981" w:rsidRPr="008B5B3C" w:rsidRDefault="00BE15A1" w:rsidP="00F2385B">
      <w:pPr>
        <w:rPr>
          <w:rStyle w:val="st1"/>
          <w:rFonts w:cstheme="minorHAnsi"/>
          <w:b/>
          <w:color w:val="000000" w:themeColor="text1"/>
          <w:sz w:val="24"/>
          <w:szCs w:val="24"/>
        </w:rPr>
      </w:pPr>
      <w:r w:rsidRPr="008B5B3C">
        <w:rPr>
          <w:rFonts w:cstheme="minorHAnsi"/>
          <w:b/>
          <w:sz w:val="24"/>
          <w:szCs w:val="24"/>
        </w:rPr>
        <w:t xml:space="preserve">Noeleen Gimblett </w:t>
      </w:r>
      <w:r w:rsidRPr="008B5B3C">
        <w:rPr>
          <w:rFonts w:cstheme="minorHAnsi"/>
          <w:sz w:val="24"/>
          <w:szCs w:val="24"/>
        </w:rPr>
        <w:t>said that her husband T</w:t>
      </w:r>
      <w:r w:rsidR="00304FD4" w:rsidRPr="008B5B3C">
        <w:rPr>
          <w:rFonts w:cstheme="minorHAnsi"/>
          <w:sz w:val="24"/>
          <w:szCs w:val="24"/>
        </w:rPr>
        <w:t>ed Gimblett</w:t>
      </w:r>
      <w:r w:rsidRPr="008B5B3C">
        <w:rPr>
          <w:rFonts w:cstheme="minorHAnsi"/>
          <w:sz w:val="24"/>
          <w:szCs w:val="24"/>
        </w:rPr>
        <w:t xml:space="preserve"> would</w:t>
      </w:r>
      <w:r w:rsidR="00304FD4" w:rsidRPr="008B5B3C">
        <w:rPr>
          <w:rFonts w:cstheme="minorHAnsi"/>
          <w:sz w:val="24"/>
          <w:szCs w:val="24"/>
        </w:rPr>
        <w:t>,</w:t>
      </w:r>
      <w:r w:rsidRPr="008B5B3C">
        <w:rPr>
          <w:rFonts w:cstheme="minorHAnsi"/>
          <w:sz w:val="24"/>
          <w:szCs w:val="24"/>
        </w:rPr>
        <w:t xml:space="preserve"> as a young man, drive with his friends in an old Ford truck to the </w:t>
      </w:r>
      <w:r w:rsidR="00D85D97" w:rsidRPr="008B5B3C">
        <w:rPr>
          <w:rFonts w:cstheme="minorHAnsi"/>
          <w:sz w:val="24"/>
          <w:szCs w:val="24"/>
        </w:rPr>
        <w:t xml:space="preserve">Ōtaki </w:t>
      </w:r>
      <w:r w:rsidRPr="008B5B3C">
        <w:rPr>
          <w:rFonts w:cstheme="minorHAnsi"/>
          <w:sz w:val="24"/>
          <w:szCs w:val="24"/>
        </w:rPr>
        <w:t xml:space="preserve">railway crossing. They would then jump into the </w:t>
      </w:r>
      <w:r w:rsidR="00D85D97" w:rsidRPr="008B5B3C">
        <w:rPr>
          <w:rStyle w:val="Emphasis"/>
          <w:rFonts w:cstheme="minorHAnsi"/>
          <w:b w:val="0"/>
          <w:color w:val="000000" w:themeColor="text1"/>
          <w:sz w:val="24"/>
          <w:szCs w:val="24"/>
        </w:rPr>
        <w:t>guards-</w:t>
      </w:r>
      <w:r w:rsidRPr="008B5B3C">
        <w:rPr>
          <w:rStyle w:val="Emphasis"/>
          <w:rFonts w:cstheme="minorHAnsi"/>
          <w:b w:val="0"/>
          <w:color w:val="000000" w:themeColor="text1"/>
          <w:sz w:val="24"/>
          <w:szCs w:val="24"/>
        </w:rPr>
        <w:t>van of a passing train</w:t>
      </w:r>
      <w:r w:rsidRPr="008B5B3C">
        <w:rPr>
          <w:rStyle w:val="st1"/>
          <w:rFonts w:cstheme="minorHAnsi"/>
          <w:color w:val="000000" w:themeColor="text1"/>
          <w:sz w:val="24"/>
          <w:szCs w:val="24"/>
        </w:rPr>
        <w:t>, and travel up to Le</w:t>
      </w:r>
      <w:r w:rsidR="0020671B" w:rsidRPr="008B5B3C">
        <w:rPr>
          <w:rStyle w:val="st1"/>
          <w:rFonts w:cstheme="minorHAnsi"/>
          <w:color w:val="000000" w:themeColor="text1"/>
          <w:sz w:val="24"/>
          <w:szCs w:val="24"/>
        </w:rPr>
        <w:t>vin for pies. They’d return to Ō</w:t>
      </w:r>
      <w:r w:rsidRPr="008B5B3C">
        <w:rPr>
          <w:rStyle w:val="st1"/>
          <w:rFonts w:cstheme="minorHAnsi"/>
          <w:color w:val="000000" w:themeColor="text1"/>
          <w:sz w:val="24"/>
          <w:szCs w:val="24"/>
        </w:rPr>
        <w:t>taki b</w:t>
      </w:r>
      <w:r w:rsidR="00E34981" w:rsidRPr="008B5B3C">
        <w:rPr>
          <w:rStyle w:val="st1"/>
          <w:rFonts w:cstheme="minorHAnsi"/>
          <w:color w:val="000000" w:themeColor="text1"/>
          <w:sz w:val="24"/>
          <w:szCs w:val="24"/>
        </w:rPr>
        <w:t>y the same means.</w:t>
      </w:r>
    </w:p>
    <w:p w:rsidR="00E34981" w:rsidRPr="008B5B3C" w:rsidRDefault="00E34981" w:rsidP="00F2385B">
      <w:pPr>
        <w:rPr>
          <w:rStyle w:val="st1"/>
          <w:rFonts w:cstheme="minorHAnsi"/>
          <w:color w:val="000000" w:themeColor="text1"/>
          <w:sz w:val="24"/>
          <w:szCs w:val="24"/>
        </w:rPr>
      </w:pPr>
      <w:r w:rsidRPr="008B5B3C">
        <w:rPr>
          <w:rStyle w:val="st1"/>
          <w:rFonts w:cstheme="minorHAnsi"/>
          <w:b/>
          <w:color w:val="000000" w:themeColor="text1"/>
          <w:sz w:val="24"/>
          <w:szCs w:val="24"/>
        </w:rPr>
        <w:t>General discussion</w:t>
      </w:r>
      <w:r w:rsidRPr="008B5B3C">
        <w:rPr>
          <w:rStyle w:val="st1"/>
          <w:rFonts w:cstheme="minorHAnsi"/>
          <w:color w:val="000000" w:themeColor="text1"/>
          <w:sz w:val="24"/>
          <w:szCs w:val="24"/>
        </w:rPr>
        <w:t xml:space="preserve"> about the Railway Theatre. </w:t>
      </w:r>
    </w:p>
    <w:p w:rsidR="0020671B" w:rsidRDefault="00E34981" w:rsidP="0020671B">
      <w:pPr>
        <w:rPr>
          <w:rStyle w:val="st1"/>
          <w:rFonts w:cstheme="minorHAnsi"/>
          <w:color w:val="000000" w:themeColor="text1"/>
          <w:sz w:val="24"/>
          <w:szCs w:val="24"/>
        </w:rPr>
      </w:pPr>
      <w:r w:rsidRPr="008B5B3C">
        <w:rPr>
          <w:rStyle w:val="st1"/>
          <w:rFonts w:cstheme="minorHAnsi"/>
          <w:color w:val="000000" w:themeColor="text1"/>
          <w:sz w:val="24"/>
          <w:szCs w:val="24"/>
        </w:rPr>
        <w:t xml:space="preserve">People recalled it being used for lots of different purposes, including </w:t>
      </w:r>
      <w:r w:rsidR="0020671B" w:rsidRPr="008B5B3C">
        <w:rPr>
          <w:rStyle w:val="st1"/>
          <w:rFonts w:cstheme="minorHAnsi"/>
          <w:color w:val="000000" w:themeColor="text1"/>
          <w:sz w:val="24"/>
          <w:szCs w:val="24"/>
        </w:rPr>
        <w:t>Ōtaki</w:t>
      </w:r>
      <w:r w:rsidRPr="008B5B3C">
        <w:rPr>
          <w:rStyle w:val="st1"/>
          <w:rFonts w:cstheme="minorHAnsi"/>
          <w:color w:val="000000" w:themeColor="text1"/>
          <w:sz w:val="24"/>
          <w:szCs w:val="24"/>
        </w:rPr>
        <w:t xml:space="preserve"> School fancy-dress parties in the 1940s, Saturday </w:t>
      </w:r>
      <w:r w:rsidR="005B6D5E" w:rsidRPr="008B5B3C">
        <w:rPr>
          <w:rStyle w:val="st1"/>
          <w:rFonts w:cstheme="minorHAnsi"/>
          <w:color w:val="000000" w:themeColor="text1"/>
          <w:sz w:val="24"/>
          <w:szCs w:val="24"/>
        </w:rPr>
        <w:t>movie matinees and the local dances of the 1960s. During WWII it was a popular venue for Saturday night dances which the Marines attended. Sharp’s Orchestra played at these events</w:t>
      </w:r>
      <w:r w:rsidR="004C0B3F" w:rsidRPr="008B5B3C">
        <w:rPr>
          <w:rStyle w:val="st1"/>
          <w:rFonts w:cstheme="minorHAnsi"/>
          <w:color w:val="000000" w:themeColor="text1"/>
          <w:sz w:val="24"/>
          <w:szCs w:val="24"/>
        </w:rPr>
        <w:t xml:space="preserve"> – Jeanette Carpenter’s father and uncle were part of the ensemble.</w:t>
      </w:r>
    </w:p>
    <w:p w:rsidR="005D6E3F" w:rsidRPr="008B5B3C" w:rsidRDefault="005D6E3F" w:rsidP="0020671B">
      <w:pPr>
        <w:rPr>
          <w:rStyle w:val="st1"/>
          <w:rFonts w:cstheme="minorHAnsi"/>
          <w:color w:val="000000" w:themeColor="text1"/>
          <w:sz w:val="24"/>
          <w:szCs w:val="24"/>
        </w:rPr>
      </w:pPr>
    </w:p>
    <w:p w:rsidR="008B5B3C" w:rsidRPr="008B5B3C" w:rsidRDefault="0020671B" w:rsidP="00F2385B">
      <w:pPr>
        <w:rPr>
          <w:rStyle w:val="st1"/>
          <w:rFonts w:cstheme="minorHAnsi"/>
          <w:color w:val="262626" w:themeColor="text1" w:themeTint="D9"/>
        </w:rPr>
      </w:pPr>
      <w:r w:rsidRPr="008B5B3C">
        <w:rPr>
          <w:rStyle w:val="st1"/>
          <w:rFonts w:cstheme="minorHAnsi"/>
          <w:color w:val="262626" w:themeColor="text1" w:themeTint="D9"/>
        </w:rPr>
        <w:t xml:space="preserve">Please note this was a memory-sharing session – where </w:t>
      </w:r>
      <w:r w:rsidR="008B5B3C" w:rsidRPr="008B5B3C">
        <w:rPr>
          <w:rStyle w:val="st1"/>
          <w:rFonts w:cstheme="minorHAnsi"/>
          <w:color w:val="262626" w:themeColor="text1" w:themeTint="D9"/>
        </w:rPr>
        <w:t xml:space="preserve">people willingly shared their </w:t>
      </w:r>
      <w:r w:rsidRPr="008B5B3C">
        <w:rPr>
          <w:rStyle w:val="st1"/>
          <w:rFonts w:cstheme="minorHAnsi"/>
          <w:color w:val="262626" w:themeColor="text1" w:themeTint="D9"/>
        </w:rPr>
        <w:t xml:space="preserve">personal </w:t>
      </w:r>
      <w:r w:rsidRPr="008B5B3C">
        <w:rPr>
          <w:rStyle w:val="st1"/>
          <w:rFonts w:cstheme="minorHAnsi"/>
          <w:color w:val="262626" w:themeColor="text1" w:themeTint="D9"/>
        </w:rPr>
        <w:t>reminiscences</w:t>
      </w:r>
      <w:r w:rsidR="008B5B3C" w:rsidRPr="008B5B3C">
        <w:rPr>
          <w:rStyle w:val="st1"/>
          <w:rFonts w:cstheme="minorHAnsi"/>
          <w:color w:val="262626" w:themeColor="text1" w:themeTint="D9"/>
        </w:rPr>
        <w:t xml:space="preserve"> and memories of old Ōtaki. However we have learnt that not everyone remembers the same thing the same way. Please do not think that the information provided here is definitive.</w:t>
      </w:r>
    </w:p>
    <w:p w:rsidR="00630E31" w:rsidRPr="001C27E8" w:rsidRDefault="00630E31">
      <w:pPr>
        <w:rPr>
          <w:sz w:val="28"/>
          <w:szCs w:val="28"/>
        </w:rPr>
      </w:pPr>
    </w:p>
    <w:p w:rsidR="00313C52" w:rsidRPr="001C27E8" w:rsidRDefault="00313C52">
      <w:pPr>
        <w:rPr>
          <w:sz w:val="28"/>
          <w:szCs w:val="28"/>
        </w:rPr>
      </w:pPr>
    </w:p>
    <w:p w:rsidR="00313C52" w:rsidRPr="001C27E8" w:rsidRDefault="00313C52">
      <w:pPr>
        <w:rPr>
          <w:sz w:val="28"/>
          <w:szCs w:val="28"/>
        </w:rPr>
      </w:pPr>
    </w:p>
    <w:p w:rsidR="00313C52" w:rsidRDefault="00313C52">
      <w:pPr>
        <w:rPr>
          <w:sz w:val="32"/>
          <w:szCs w:val="32"/>
        </w:rPr>
      </w:pPr>
    </w:p>
    <w:p w:rsidR="00B51B19" w:rsidRDefault="00B51B19">
      <w:pPr>
        <w:rPr>
          <w:sz w:val="32"/>
          <w:szCs w:val="32"/>
        </w:rPr>
      </w:pPr>
    </w:p>
    <w:p w:rsidR="00B51B19" w:rsidRPr="00782F13" w:rsidRDefault="00B51B19">
      <w:pPr>
        <w:rPr>
          <w:sz w:val="32"/>
          <w:szCs w:val="32"/>
        </w:rPr>
      </w:pPr>
    </w:p>
    <w:p w:rsidR="00782F13" w:rsidRDefault="00782F13"/>
    <w:p w:rsidR="00782F13" w:rsidRDefault="00782F13"/>
    <w:sectPr w:rsidR="00782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018"/>
    <w:multiLevelType w:val="hybridMultilevel"/>
    <w:tmpl w:val="22649E18"/>
    <w:lvl w:ilvl="0" w:tplc="6212E85E">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D76594"/>
    <w:multiLevelType w:val="hybridMultilevel"/>
    <w:tmpl w:val="D4461E12"/>
    <w:lvl w:ilvl="0" w:tplc="E6B8C504">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6B095F"/>
    <w:multiLevelType w:val="hybridMultilevel"/>
    <w:tmpl w:val="953A7236"/>
    <w:lvl w:ilvl="0" w:tplc="5E9C1B0A">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EB1D49"/>
    <w:multiLevelType w:val="hybridMultilevel"/>
    <w:tmpl w:val="0D5266E0"/>
    <w:lvl w:ilvl="0" w:tplc="1C8C925A">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13"/>
    <w:rsid w:val="00073FC4"/>
    <w:rsid w:val="00092050"/>
    <w:rsid w:val="000A75A1"/>
    <w:rsid w:val="001B11DE"/>
    <w:rsid w:val="001C27E8"/>
    <w:rsid w:val="0020671B"/>
    <w:rsid w:val="00304FD4"/>
    <w:rsid w:val="00313C52"/>
    <w:rsid w:val="003E11CC"/>
    <w:rsid w:val="003E4CD4"/>
    <w:rsid w:val="003F2A74"/>
    <w:rsid w:val="00442162"/>
    <w:rsid w:val="004C0B3F"/>
    <w:rsid w:val="004F0E15"/>
    <w:rsid w:val="004F4DAB"/>
    <w:rsid w:val="0056160A"/>
    <w:rsid w:val="005B6D5E"/>
    <w:rsid w:val="005D6E3F"/>
    <w:rsid w:val="00605973"/>
    <w:rsid w:val="00605A53"/>
    <w:rsid w:val="00630E31"/>
    <w:rsid w:val="00665F1C"/>
    <w:rsid w:val="00782F13"/>
    <w:rsid w:val="007F0F0A"/>
    <w:rsid w:val="008B5B3C"/>
    <w:rsid w:val="00934097"/>
    <w:rsid w:val="009E60B9"/>
    <w:rsid w:val="00A14C91"/>
    <w:rsid w:val="00A3132D"/>
    <w:rsid w:val="00AA1650"/>
    <w:rsid w:val="00B51B19"/>
    <w:rsid w:val="00B56D96"/>
    <w:rsid w:val="00B62C55"/>
    <w:rsid w:val="00B84DB9"/>
    <w:rsid w:val="00BB4500"/>
    <w:rsid w:val="00BE15A1"/>
    <w:rsid w:val="00C5644A"/>
    <w:rsid w:val="00C87123"/>
    <w:rsid w:val="00CB3997"/>
    <w:rsid w:val="00D052BD"/>
    <w:rsid w:val="00D85D97"/>
    <w:rsid w:val="00E34981"/>
    <w:rsid w:val="00EA2AF4"/>
    <w:rsid w:val="00ED5C2F"/>
    <w:rsid w:val="00F045FF"/>
    <w:rsid w:val="00F238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15A1"/>
    <w:rPr>
      <w:b/>
      <w:bCs/>
      <w:i w:val="0"/>
      <w:iCs w:val="0"/>
    </w:rPr>
  </w:style>
  <w:style w:type="character" w:customStyle="1" w:styleId="st1">
    <w:name w:val="st1"/>
    <w:basedOn w:val="DefaultParagraphFont"/>
    <w:rsid w:val="00BE15A1"/>
  </w:style>
  <w:style w:type="paragraph" w:styleId="ListParagraph">
    <w:name w:val="List Paragraph"/>
    <w:basedOn w:val="Normal"/>
    <w:uiPriority w:val="34"/>
    <w:qFormat/>
    <w:rsid w:val="00206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15A1"/>
    <w:rPr>
      <w:b/>
      <w:bCs/>
      <w:i w:val="0"/>
      <w:iCs w:val="0"/>
    </w:rPr>
  </w:style>
  <w:style w:type="character" w:customStyle="1" w:styleId="st1">
    <w:name w:val="st1"/>
    <w:basedOn w:val="DefaultParagraphFont"/>
    <w:rsid w:val="00BE15A1"/>
  </w:style>
  <w:style w:type="paragraph" w:styleId="ListParagraph">
    <w:name w:val="List Paragraph"/>
    <w:basedOn w:val="Normal"/>
    <w:uiPriority w:val="34"/>
    <w:qFormat/>
    <w:rsid w:val="0020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5E301AA7</Template>
  <TotalTime>4</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Tiriata Carkeek</dc:creator>
  <cp:lastModifiedBy>Tiriata Carkeek</cp:lastModifiedBy>
  <cp:revision>4</cp:revision>
  <dcterms:created xsi:type="dcterms:W3CDTF">2017-11-20T20:08:00Z</dcterms:created>
  <dcterms:modified xsi:type="dcterms:W3CDTF">2017-11-20T20:12:00Z</dcterms:modified>
</cp:coreProperties>
</file>