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6D" w:rsidRPr="008B2CA7" w:rsidRDefault="00275418">
      <w:pPr>
        <w:rPr>
          <w:b/>
          <w:sz w:val="40"/>
          <w:szCs w:val="40"/>
          <w:highlight w:val="yellow"/>
        </w:rPr>
      </w:pPr>
      <w:r w:rsidRPr="008B2CA7">
        <w:rPr>
          <w:b/>
          <w:sz w:val="40"/>
          <w:szCs w:val="40"/>
          <w:highlight w:val="yellow"/>
        </w:rPr>
        <w:t xml:space="preserve">Down The Beach Talk </w:t>
      </w:r>
    </w:p>
    <w:p w:rsidR="00275418" w:rsidRPr="008B2CA7" w:rsidRDefault="00275418">
      <w:pPr>
        <w:rPr>
          <w:highlight w:val="yellow"/>
        </w:rPr>
      </w:pPr>
      <w:r w:rsidRPr="008B2CA7">
        <w:rPr>
          <w:highlight w:val="yellow"/>
        </w:rPr>
        <w:t xml:space="preserve">Ōtaki Library Thursday 5 July </w:t>
      </w:r>
    </w:p>
    <w:p w:rsidR="008B2CA7" w:rsidRDefault="00275418">
      <w:pPr>
        <w:rPr>
          <w:highlight w:val="yellow"/>
        </w:rPr>
      </w:pPr>
      <w:r w:rsidRPr="008B2CA7">
        <w:rPr>
          <w:b/>
          <w:color w:val="00B050"/>
          <w:highlight w:val="yellow"/>
        </w:rPr>
        <w:t>Heather</w:t>
      </w:r>
      <w:r w:rsidR="003511E6" w:rsidRPr="008B2CA7">
        <w:rPr>
          <w:b/>
          <w:color w:val="00B050"/>
          <w:highlight w:val="yellow"/>
        </w:rPr>
        <w:t xml:space="preserve"> Watson</w:t>
      </w:r>
      <w:r w:rsidRPr="008B2CA7">
        <w:rPr>
          <w:highlight w:val="yellow"/>
        </w:rPr>
        <w:t xml:space="preserve"> –</w:t>
      </w:r>
      <w:r w:rsidR="002D4B68" w:rsidRPr="008B2CA7">
        <w:rPr>
          <w:highlight w:val="yellow"/>
        </w:rPr>
        <w:t xml:space="preserve"> S</w:t>
      </w:r>
      <w:r w:rsidR="008326D9" w:rsidRPr="008B2CA7">
        <w:rPr>
          <w:highlight w:val="yellow"/>
        </w:rPr>
        <w:t>pent</w:t>
      </w:r>
      <w:r w:rsidRPr="008B2CA7">
        <w:rPr>
          <w:highlight w:val="yellow"/>
        </w:rPr>
        <w:t xml:space="preserve"> a lot of time at Ōtaki Beach growing</w:t>
      </w:r>
      <w:r w:rsidR="002D4B68" w:rsidRPr="008B2CA7">
        <w:rPr>
          <w:highlight w:val="yellow"/>
        </w:rPr>
        <w:t xml:space="preserve"> up</w:t>
      </w:r>
      <w:r w:rsidR="008326D9" w:rsidRPr="008B2CA7">
        <w:rPr>
          <w:highlight w:val="yellow"/>
        </w:rPr>
        <w:t xml:space="preserve"> – “it was our playground”</w:t>
      </w:r>
      <w:r w:rsidR="002D4B68" w:rsidRPr="008B2CA7">
        <w:rPr>
          <w:highlight w:val="yellow"/>
        </w:rPr>
        <w:t xml:space="preserve">. </w:t>
      </w:r>
      <w:r w:rsidR="008326D9" w:rsidRPr="008B2CA7">
        <w:rPr>
          <w:highlight w:val="yellow"/>
        </w:rPr>
        <w:t xml:space="preserve"> She remembers going there with her family to collect “wood, fish, </w:t>
      </w:r>
      <w:proofErr w:type="gramStart"/>
      <w:r w:rsidR="008326D9" w:rsidRPr="008B2CA7">
        <w:rPr>
          <w:highlight w:val="yellow"/>
        </w:rPr>
        <w:t>seafood ,</w:t>
      </w:r>
      <w:proofErr w:type="gramEnd"/>
      <w:r w:rsidR="008326D9" w:rsidRPr="008B2CA7">
        <w:rPr>
          <w:highlight w:val="yellow"/>
        </w:rPr>
        <w:t xml:space="preserve"> ducks…”</w:t>
      </w:r>
      <w:r w:rsidR="00732C97" w:rsidRPr="008B2CA7">
        <w:rPr>
          <w:highlight w:val="yellow"/>
        </w:rPr>
        <w:t xml:space="preserve">. Birch was the “prized wood” to collect as it burnt long and slow. </w:t>
      </w:r>
    </w:p>
    <w:p w:rsidR="001E4E72" w:rsidRPr="008B2CA7" w:rsidRDefault="00732C97">
      <w:pPr>
        <w:rPr>
          <w:highlight w:val="yellow"/>
        </w:rPr>
      </w:pPr>
      <w:r w:rsidRPr="008B2CA7">
        <w:rPr>
          <w:highlight w:val="yellow"/>
        </w:rPr>
        <w:t xml:space="preserve">The family also hauled for flounder. </w:t>
      </w:r>
      <w:r w:rsidR="008B2CA7" w:rsidRPr="008B2CA7">
        <w:rPr>
          <w:highlight w:val="yellow"/>
        </w:rPr>
        <w:t>She recalled a lot of bartering with other families.</w:t>
      </w:r>
      <w:r w:rsidR="008B2CA7">
        <w:rPr>
          <w:highlight w:val="yellow"/>
        </w:rPr>
        <w:t xml:space="preserve"> She also ate so much fish that when she left home she didn’t eat for at least three years.</w:t>
      </w:r>
    </w:p>
    <w:p w:rsidR="001E4E72" w:rsidRPr="008B2CA7" w:rsidRDefault="001E4E72">
      <w:pPr>
        <w:rPr>
          <w:highlight w:val="yellow"/>
        </w:rPr>
      </w:pPr>
      <w:r w:rsidRPr="008B2CA7">
        <w:rPr>
          <w:highlight w:val="yellow"/>
        </w:rPr>
        <w:t xml:space="preserve">During the summer the </w:t>
      </w:r>
      <w:r w:rsidR="008B2CA7" w:rsidRPr="008B2CA7">
        <w:rPr>
          <w:highlight w:val="yellow"/>
        </w:rPr>
        <w:t xml:space="preserve">Watson </w:t>
      </w:r>
      <w:r w:rsidRPr="008B2CA7">
        <w:rPr>
          <w:highlight w:val="yellow"/>
        </w:rPr>
        <w:t>family would light a fire on the beach</w:t>
      </w:r>
      <w:r w:rsidR="008B2CA7">
        <w:rPr>
          <w:highlight w:val="yellow"/>
        </w:rPr>
        <w:t>, gut their catch</w:t>
      </w:r>
      <w:r w:rsidRPr="008B2CA7">
        <w:rPr>
          <w:highlight w:val="yellow"/>
        </w:rPr>
        <w:t xml:space="preserve"> and cook everything on a skillet, it was “truly the best”. </w:t>
      </w:r>
      <w:proofErr w:type="spellStart"/>
      <w:r w:rsidRPr="008B2CA7">
        <w:rPr>
          <w:highlight w:val="yellow"/>
        </w:rPr>
        <w:t>Pipis</w:t>
      </w:r>
      <w:proofErr w:type="spellEnd"/>
      <w:r w:rsidRPr="008B2CA7">
        <w:rPr>
          <w:highlight w:val="yellow"/>
        </w:rPr>
        <w:t xml:space="preserve"> on bread were a favourite. Heather also remembers collecting </w:t>
      </w:r>
      <w:proofErr w:type="spellStart"/>
      <w:r w:rsidRPr="008B2CA7">
        <w:rPr>
          <w:highlight w:val="yellow"/>
        </w:rPr>
        <w:t>toheroa</w:t>
      </w:r>
      <w:proofErr w:type="spellEnd"/>
      <w:r w:rsidR="008B2CA7" w:rsidRPr="008B2CA7">
        <w:rPr>
          <w:highlight w:val="yellow"/>
        </w:rPr>
        <w:t xml:space="preserve"> – before they were banned</w:t>
      </w:r>
      <w:r w:rsidRPr="008B2CA7">
        <w:rPr>
          <w:highlight w:val="yellow"/>
        </w:rPr>
        <w:t>.</w:t>
      </w:r>
    </w:p>
    <w:p w:rsidR="001E4E72" w:rsidRDefault="001E4E72">
      <w:pPr>
        <w:rPr>
          <w:highlight w:val="yellow"/>
        </w:rPr>
      </w:pPr>
      <w:r w:rsidRPr="008B2CA7">
        <w:rPr>
          <w:highlight w:val="yellow"/>
        </w:rPr>
        <w:t xml:space="preserve">Heather’s father’s friend, </w:t>
      </w:r>
      <w:proofErr w:type="spellStart"/>
      <w:r w:rsidRPr="008B2CA7">
        <w:rPr>
          <w:highlight w:val="yellow"/>
        </w:rPr>
        <w:t>Lumpty</w:t>
      </w:r>
      <w:proofErr w:type="spellEnd"/>
      <w:r w:rsidRPr="008B2CA7">
        <w:rPr>
          <w:highlight w:val="yellow"/>
        </w:rPr>
        <w:t xml:space="preserve"> </w:t>
      </w:r>
      <w:proofErr w:type="spellStart"/>
      <w:r w:rsidRPr="008B2CA7">
        <w:rPr>
          <w:highlight w:val="yellow"/>
        </w:rPr>
        <w:t>Higgot</w:t>
      </w:r>
      <w:proofErr w:type="spellEnd"/>
      <w:r w:rsidRPr="008B2CA7">
        <w:rPr>
          <w:highlight w:val="yellow"/>
        </w:rPr>
        <w:t xml:space="preserve">, also took </w:t>
      </w:r>
      <w:r w:rsidR="008B2CA7" w:rsidRPr="008B2CA7">
        <w:rPr>
          <w:highlight w:val="yellow"/>
        </w:rPr>
        <w:t>the Watson’s</w:t>
      </w:r>
      <w:r w:rsidRPr="008B2CA7">
        <w:rPr>
          <w:highlight w:val="yellow"/>
        </w:rPr>
        <w:t xml:space="preserve"> </w:t>
      </w:r>
      <w:r w:rsidR="00732C97" w:rsidRPr="008B2CA7">
        <w:rPr>
          <w:highlight w:val="yellow"/>
        </w:rPr>
        <w:t xml:space="preserve">to get eels at </w:t>
      </w:r>
      <w:proofErr w:type="spellStart"/>
      <w:r w:rsidR="00732C97" w:rsidRPr="008B2CA7">
        <w:rPr>
          <w:highlight w:val="yellow"/>
        </w:rPr>
        <w:t>Waiorongomai</w:t>
      </w:r>
      <w:proofErr w:type="spellEnd"/>
      <w:r w:rsidR="00732C97" w:rsidRPr="008B2CA7">
        <w:rPr>
          <w:highlight w:val="yellow"/>
        </w:rPr>
        <w:t xml:space="preserve">. The eels were so plentiful </w:t>
      </w:r>
      <w:r w:rsidRPr="008B2CA7">
        <w:rPr>
          <w:highlight w:val="yellow"/>
        </w:rPr>
        <w:t xml:space="preserve">then that </w:t>
      </w:r>
      <w:r w:rsidR="00732C97" w:rsidRPr="008B2CA7">
        <w:rPr>
          <w:highlight w:val="yellow"/>
        </w:rPr>
        <w:t xml:space="preserve">they </w:t>
      </w:r>
      <w:r w:rsidRPr="008B2CA7">
        <w:rPr>
          <w:highlight w:val="yellow"/>
        </w:rPr>
        <w:t>were hauled with a pitchfork</w:t>
      </w:r>
      <w:r w:rsidR="00732C97" w:rsidRPr="008B2CA7">
        <w:rPr>
          <w:highlight w:val="yellow"/>
        </w:rPr>
        <w:t xml:space="preserve"> on to </w:t>
      </w:r>
      <w:proofErr w:type="spellStart"/>
      <w:r w:rsidR="00732C97" w:rsidRPr="008B2CA7">
        <w:rPr>
          <w:highlight w:val="yellow"/>
        </w:rPr>
        <w:t>Lumpty’s</w:t>
      </w:r>
      <w:proofErr w:type="spellEnd"/>
      <w:r w:rsidR="00732C97" w:rsidRPr="008B2CA7">
        <w:rPr>
          <w:highlight w:val="yellow"/>
        </w:rPr>
        <w:t xml:space="preserve"> truck. When taken</w:t>
      </w:r>
      <w:r w:rsidRPr="008B2CA7">
        <w:rPr>
          <w:highlight w:val="yellow"/>
        </w:rPr>
        <w:t xml:space="preserve"> home the eels were hung on the clo</w:t>
      </w:r>
      <w:r w:rsidR="00732C97" w:rsidRPr="008B2CA7">
        <w:rPr>
          <w:highlight w:val="yellow"/>
        </w:rPr>
        <w:t>thesline before being put in her f</w:t>
      </w:r>
      <w:r w:rsidRPr="008B2CA7">
        <w:rPr>
          <w:highlight w:val="yellow"/>
        </w:rPr>
        <w:t>ather’s smokehouse.</w:t>
      </w:r>
    </w:p>
    <w:p w:rsidR="00570E46" w:rsidRDefault="00611E47">
      <w:pPr>
        <w:rPr>
          <w:highlight w:val="yellow"/>
        </w:rPr>
      </w:pPr>
      <w:r w:rsidRPr="008B2CA7">
        <w:rPr>
          <w:highlight w:val="yellow"/>
        </w:rPr>
        <w:t xml:space="preserve">Heather </w:t>
      </w:r>
      <w:r w:rsidR="008B2CA7" w:rsidRPr="008B2CA7">
        <w:rPr>
          <w:highlight w:val="yellow"/>
        </w:rPr>
        <w:t>talked about</w:t>
      </w:r>
      <w:r w:rsidR="001E4E72" w:rsidRPr="008B2CA7">
        <w:rPr>
          <w:highlight w:val="yellow"/>
        </w:rPr>
        <w:t xml:space="preserve"> a date with a young man who “dubbed” her on his </w:t>
      </w:r>
      <w:r w:rsidR="00EA3E71" w:rsidRPr="008B2CA7">
        <w:rPr>
          <w:highlight w:val="yellow"/>
        </w:rPr>
        <w:t xml:space="preserve">bike </w:t>
      </w:r>
      <w:r w:rsidR="00DA6838" w:rsidRPr="008B2CA7">
        <w:rPr>
          <w:highlight w:val="yellow"/>
        </w:rPr>
        <w:t xml:space="preserve">from Ōtaki Township to the beach </w:t>
      </w:r>
      <w:r w:rsidR="00EA3E71" w:rsidRPr="008B2CA7">
        <w:rPr>
          <w:highlight w:val="yellow"/>
        </w:rPr>
        <w:t xml:space="preserve">and they swam all day long. </w:t>
      </w:r>
      <w:r w:rsidR="001E4E72" w:rsidRPr="008B2CA7">
        <w:rPr>
          <w:highlight w:val="yellow"/>
        </w:rPr>
        <w:t xml:space="preserve">Another memory of the beach involved shipwrecks which were visible just off the shore - </w:t>
      </w:r>
      <w:r w:rsidR="00587369" w:rsidRPr="008B2CA7">
        <w:rPr>
          <w:highlight w:val="yellow"/>
        </w:rPr>
        <w:t>the</w:t>
      </w:r>
      <w:r w:rsidR="00587369" w:rsidRPr="008B2CA7">
        <w:rPr>
          <w:i/>
          <w:color w:val="000000" w:themeColor="text1"/>
          <w:highlight w:val="yellow"/>
        </w:rPr>
        <w:t xml:space="preserve"> </w:t>
      </w:r>
      <w:r w:rsidR="008537E8" w:rsidRPr="008B2CA7">
        <w:rPr>
          <w:i/>
          <w:color w:val="000000" w:themeColor="text1"/>
          <w:highlight w:val="yellow"/>
        </w:rPr>
        <w:t>Cornishman</w:t>
      </w:r>
      <w:r w:rsidR="00587369" w:rsidRPr="008B2CA7">
        <w:rPr>
          <w:color w:val="000000" w:themeColor="text1"/>
          <w:highlight w:val="yellow"/>
        </w:rPr>
        <w:t xml:space="preserve"> </w:t>
      </w:r>
      <w:r w:rsidR="000C7CEC" w:rsidRPr="008B2CA7">
        <w:rPr>
          <w:highlight w:val="yellow"/>
        </w:rPr>
        <w:t>(1981</w:t>
      </w:r>
      <w:r w:rsidR="00153493" w:rsidRPr="008B2CA7">
        <w:rPr>
          <w:highlight w:val="yellow"/>
        </w:rPr>
        <w:t>) sunk</w:t>
      </w:r>
      <w:r w:rsidR="00587369" w:rsidRPr="008B2CA7">
        <w:rPr>
          <w:highlight w:val="yellow"/>
        </w:rPr>
        <w:t xml:space="preserve"> of</w:t>
      </w:r>
      <w:r w:rsidR="008B2CA7" w:rsidRPr="008B2CA7">
        <w:rPr>
          <w:highlight w:val="yellow"/>
        </w:rPr>
        <w:t>f</w:t>
      </w:r>
      <w:r w:rsidR="00587369" w:rsidRPr="008B2CA7">
        <w:rPr>
          <w:highlight w:val="yellow"/>
        </w:rPr>
        <w:t xml:space="preserve"> Ōtaki Beach and the</w:t>
      </w:r>
      <w:r w:rsidR="00587369" w:rsidRPr="008B2CA7">
        <w:rPr>
          <w:i/>
          <w:highlight w:val="yellow"/>
        </w:rPr>
        <w:t xml:space="preserve"> Phyllis</w:t>
      </w:r>
      <w:r w:rsidR="008B2CA7" w:rsidRPr="008B2CA7">
        <w:rPr>
          <w:highlight w:val="yellow"/>
        </w:rPr>
        <w:t xml:space="preserve"> off </w:t>
      </w:r>
      <w:proofErr w:type="spellStart"/>
      <w:r w:rsidR="008B2CA7" w:rsidRPr="008B2CA7">
        <w:rPr>
          <w:highlight w:val="yellow"/>
        </w:rPr>
        <w:t>Peka</w:t>
      </w:r>
      <w:proofErr w:type="spellEnd"/>
      <w:r w:rsidR="008B2CA7" w:rsidRPr="008B2CA7">
        <w:rPr>
          <w:highlight w:val="yellow"/>
        </w:rPr>
        <w:t xml:space="preserve"> </w:t>
      </w:r>
      <w:proofErr w:type="spellStart"/>
      <w:r w:rsidR="008B2CA7" w:rsidRPr="008B2CA7">
        <w:rPr>
          <w:highlight w:val="yellow"/>
        </w:rPr>
        <w:t>P</w:t>
      </w:r>
      <w:r w:rsidR="00587369" w:rsidRPr="008B2CA7">
        <w:rPr>
          <w:highlight w:val="yellow"/>
        </w:rPr>
        <w:t>eka</w:t>
      </w:r>
      <w:proofErr w:type="spellEnd"/>
      <w:r w:rsidR="00587369" w:rsidRPr="008B2CA7">
        <w:rPr>
          <w:highlight w:val="yellow"/>
        </w:rPr>
        <w:t xml:space="preserve"> Beach</w:t>
      </w:r>
      <w:r w:rsidR="00BD355D" w:rsidRPr="008B2CA7">
        <w:rPr>
          <w:highlight w:val="yellow"/>
        </w:rPr>
        <w:t xml:space="preserve"> (1954)</w:t>
      </w:r>
      <w:r w:rsidR="00587369" w:rsidRPr="008B2CA7">
        <w:rPr>
          <w:highlight w:val="yellow"/>
        </w:rPr>
        <w:t xml:space="preserve">. </w:t>
      </w:r>
    </w:p>
    <w:p w:rsidR="008B2CA7" w:rsidRPr="008B2CA7" w:rsidRDefault="008B2CA7">
      <w:pPr>
        <w:rPr>
          <w:b/>
          <w:color w:val="00B050"/>
          <w:highlight w:val="yellow"/>
        </w:rPr>
      </w:pPr>
      <w:r>
        <w:rPr>
          <w:highlight w:val="yellow"/>
        </w:rPr>
        <w:t xml:space="preserve">Heather as a kid she was envious of the children at the Feltham Home because they had their </w:t>
      </w:r>
      <w:proofErr w:type="gramStart"/>
      <w:r>
        <w:rPr>
          <w:highlight w:val="yellow"/>
        </w:rPr>
        <w:t>own  tennis</w:t>
      </w:r>
      <w:proofErr w:type="gramEnd"/>
      <w:r>
        <w:rPr>
          <w:highlight w:val="yellow"/>
        </w:rPr>
        <w:t xml:space="preserve"> court.</w:t>
      </w:r>
    </w:p>
    <w:p w:rsidR="00EA3E71" w:rsidRPr="008B2CA7" w:rsidRDefault="00EA3E71">
      <w:pPr>
        <w:rPr>
          <w:highlight w:val="yellow"/>
        </w:rPr>
      </w:pPr>
      <w:r w:rsidRPr="008B2CA7">
        <w:rPr>
          <w:b/>
          <w:color w:val="00B050"/>
          <w:highlight w:val="yellow"/>
        </w:rPr>
        <w:t>Jean</w:t>
      </w:r>
      <w:r w:rsidRPr="008B2CA7">
        <w:rPr>
          <w:highlight w:val="yellow"/>
        </w:rPr>
        <w:t xml:space="preserve"> </w:t>
      </w:r>
      <w:r w:rsidR="003511E6" w:rsidRPr="008B2CA7">
        <w:rPr>
          <w:b/>
          <w:color w:val="00B050"/>
          <w:highlight w:val="yellow"/>
        </w:rPr>
        <w:t>Albert</w:t>
      </w:r>
      <w:r w:rsidRPr="008B2CA7">
        <w:rPr>
          <w:highlight w:val="yellow"/>
        </w:rPr>
        <w:t>–</w:t>
      </w:r>
      <w:r w:rsidR="00BD355D" w:rsidRPr="008B2CA7">
        <w:rPr>
          <w:highlight w:val="yellow"/>
        </w:rPr>
        <w:t xml:space="preserve"> </w:t>
      </w:r>
      <w:r w:rsidR="001D5C4C" w:rsidRPr="008B2CA7">
        <w:rPr>
          <w:highlight w:val="yellow"/>
        </w:rPr>
        <w:t>Grew up in Wellington but w</w:t>
      </w:r>
      <w:r w:rsidRPr="008B2CA7">
        <w:rPr>
          <w:highlight w:val="yellow"/>
        </w:rPr>
        <w:t xml:space="preserve">ould </w:t>
      </w:r>
      <w:r w:rsidR="001D5C4C" w:rsidRPr="008B2CA7">
        <w:rPr>
          <w:highlight w:val="yellow"/>
        </w:rPr>
        <w:t>stay with her great-grandmother</w:t>
      </w:r>
      <w:r w:rsidR="0085138A" w:rsidRPr="008B2CA7">
        <w:rPr>
          <w:highlight w:val="yellow"/>
        </w:rPr>
        <w:t xml:space="preserve"> in Levin</w:t>
      </w:r>
      <w:r w:rsidRPr="008B2CA7">
        <w:rPr>
          <w:highlight w:val="yellow"/>
        </w:rPr>
        <w:t xml:space="preserve">. </w:t>
      </w:r>
      <w:r w:rsidR="001D5C4C" w:rsidRPr="008B2CA7">
        <w:rPr>
          <w:highlight w:val="yellow"/>
        </w:rPr>
        <w:t>They would come to Ōtaki B</w:t>
      </w:r>
      <w:r w:rsidRPr="008B2CA7">
        <w:rPr>
          <w:highlight w:val="yellow"/>
        </w:rPr>
        <w:t xml:space="preserve">each for </w:t>
      </w:r>
      <w:proofErr w:type="spellStart"/>
      <w:r w:rsidRPr="008B2CA7">
        <w:rPr>
          <w:highlight w:val="yellow"/>
        </w:rPr>
        <w:t>whanau</w:t>
      </w:r>
      <w:proofErr w:type="spellEnd"/>
      <w:r w:rsidRPr="008B2CA7">
        <w:rPr>
          <w:highlight w:val="yellow"/>
        </w:rPr>
        <w:t xml:space="preserve"> </w:t>
      </w:r>
      <w:r w:rsidR="00D07C8C" w:rsidRPr="008B2CA7">
        <w:rPr>
          <w:highlight w:val="yellow"/>
        </w:rPr>
        <w:t>days</w:t>
      </w:r>
      <w:r w:rsidR="001D5C4C" w:rsidRPr="008B2CA7">
        <w:rPr>
          <w:highlight w:val="yellow"/>
        </w:rPr>
        <w:t xml:space="preserve"> where they camped on the </w:t>
      </w:r>
      <w:proofErr w:type="spellStart"/>
      <w:r w:rsidR="001D5C4C" w:rsidRPr="008B2CA7">
        <w:rPr>
          <w:highlight w:val="yellow"/>
        </w:rPr>
        <w:t>Waitohu</w:t>
      </w:r>
      <w:proofErr w:type="spellEnd"/>
      <w:r w:rsidR="001D5C4C" w:rsidRPr="008B2CA7">
        <w:rPr>
          <w:highlight w:val="yellow"/>
        </w:rPr>
        <w:t xml:space="preserve"> Stream.</w:t>
      </w:r>
      <w:r w:rsidR="00D07C8C" w:rsidRPr="008B2CA7">
        <w:rPr>
          <w:highlight w:val="yellow"/>
        </w:rPr>
        <w:t xml:space="preserve"> </w:t>
      </w:r>
      <w:r w:rsidRPr="008B2CA7">
        <w:rPr>
          <w:highlight w:val="yellow"/>
        </w:rPr>
        <w:t xml:space="preserve">One time Jean </w:t>
      </w:r>
      <w:r w:rsidR="001D5C4C" w:rsidRPr="008B2CA7">
        <w:rPr>
          <w:highlight w:val="yellow"/>
        </w:rPr>
        <w:t xml:space="preserve">got badly burnt while walking </w:t>
      </w:r>
      <w:r w:rsidR="00D07C8C" w:rsidRPr="008B2CA7">
        <w:rPr>
          <w:highlight w:val="yellow"/>
        </w:rPr>
        <w:t xml:space="preserve">from </w:t>
      </w:r>
      <w:r w:rsidR="001D5C4C" w:rsidRPr="008B2CA7">
        <w:rPr>
          <w:highlight w:val="yellow"/>
        </w:rPr>
        <w:t xml:space="preserve">the </w:t>
      </w:r>
      <w:proofErr w:type="spellStart"/>
      <w:r w:rsidR="00D07C8C" w:rsidRPr="008B2CA7">
        <w:rPr>
          <w:highlight w:val="yellow"/>
        </w:rPr>
        <w:t>Waitohu</w:t>
      </w:r>
      <w:proofErr w:type="spellEnd"/>
      <w:r w:rsidR="00D07C8C" w:rsidRPr="008B2CA7">
        <w:rPr>
          <w:highlight w:val="yellow"/>
        </w:rPr>
        <w:t xml:space="preserve"> Stream </w:t>
      </w:r>
      <w:r w:rsidR="001D5C4C" w:rsidRPr="008B2CA7">
        <w:rPr>
          <w:highlight w:val="yellow"/>
        </w:rPr>
        <w:t xml:space="preserve">to the </w:t>
      </w:r>
      <w:r w:rsidR="00D07C8C" w:rsidRPr="008B2CA7">
        <w:rPr>
          <w:highlight w:val="yellow"/>
        </w:rPr>
        <w:t xml:space="preserve">Ōtaki </w:t>
      </w:r>
      <w:r w:rsidR="006947BE" w:rsidRPr="008B2CA7">
        <w:rPr>
          <w:highlight w:val="yellow"/>
        </w:rPr>
        <w:t>R</w:t>
      </w:r>
      <w:r w:rsidR="00D07C8C" w:rsidRPr="008B2CA7">
        <w:rPr>
          <w:highlight w:val="yellow"/>
        </w:rPr>
        <w:t xml:space="preserve">iver mouth and back. </w:t>
      </w:r>
      <w:r w:rsidR="001D5C4C" w:rsidRPr="008B2CA7">
        <w:rPr>
          <w:highlight w:val="yellow"/>
        </w:rPr>
        <w:t xml:space="preserve"> She was burnt to the “7</w:t>
      </w:r>
      <w:r w:rsidR="001D5C4C" w:rsidRPr="008B2CA7">
        <w:rPr>
          <w:highlight w:val="yellow"/>
          <w:vertAlign w:val="superscript"/>
        </w:rPr>
        <w:t>th</w:t>
      </w:r>
      <w:r w:rsidR="001D5C4C" w:rsidRPr="008B2CA7">
        <w:rPr>
          <w:highlight w:val="yellow"/>
        </w:rPr>
        <w:t xml:space="preserve"> layer” and had to be treated at Wellington Hospital. T</w:t>
      </w:r>
      <w:r w:rsidR="00BD355D" w:rsidRPr="008B2CA7">
        <w:rPr>
          <w:highlight w:val="yellow"/>
        </w:rPr>
        <w:t>he burns</w:t>
      </w:r>
      <w:r w:rsidR="001D5C4C" w:rsidRPr="008B2CA7">
        <w:rPr>
          <w:highlight w:val="yellow"/>
        </w:rPr>
        <w:t xml:space="preserve"> took </w:t>
      </w:r>
      <w:r w:rsidR="00D07C8C" w:rsidRPr="008B2CA7">
        <w:rPr>
          <w:highlight w:val="yellow"/>
        </w:rPr>
        <w:t>months to heal.</w:t>
      </w:r>
    </w:p>
    <w:p w:rsidR="00D07C8C" w:rsidRPr="008B2CA7" w:rsidRDefault="00D07C8C">
      <w:pPr>
        <w:rPr>
          <w:highlight w:val="yellow"/>
        </w:rPr>
      </w:pPr>
      <w:r w:rsidRPr="008B2CA7">
        <w:rPr>
          <w:highlight w:val="yellow"/>
        </w:rPr>
        <w:t>Jean</w:t>
      </w:r>
      <w:r w:rsidR="001D5C4C" w:rsidRPr="008B2CA7">
        <w:rPr>
          <w:highlight w:val="yellow"/>
        </w:rPr>
        <w:t xml:space="preserve"> thinks </w:t>
      </w:r>
      <w:r w:rsidR="006947BE" w:rsidRPr="008B2CA7">
        <w:rPr>
          <w:highlight w:val="yellow"/>
        </w:rPr>
        <w:t>Otaki B</w:t>
      </w:r>
      <w:r w:rsidR="001D5C4C" w:rsidRPr="008B2CA7">
        <w:rPr>
          <w:highlight w:val="yellow"/>
        </w:rPr>
        <w:t xml:space="preserve">each is much shallower </w:t>
      </w:r>
      <w:r w:rsidR="006947BE" w:rsidRPr="008B2CA7">
        <w:rPr>
          <w:highlight w:val="yellow"/>
        </w:rPr>
        <w:t xml:space="preserve">now </w:t>
      </w:r>
      <w:r w:rsidR="001D5C4C" w:rsidRPr="008B2CA7">
        <w:rPr>
          <w:highlight w:val="yellow"/>
        </w:rPr>
        <w:t>than it was</w:t>
      </w:r>
      <w:r w:rsidR="006947BE" w:rsidRPr="008B2CA7">
        <w:rPr>
          <w:highlight w:val="yellow"/>
        </w:rPr>
        <w:t xml:space="preserve"> – as you can now walk out quite far to collect shellfish</w:t>
      </w:r>
      <w:r w:rsidR="001D5C4C" w:rsidRPr="008B2CA7">
        <w:rPr>
          <w:highlight w:val="yellow"/>
        </w:rPr>
        <w:t>. She recalls t</w:t>
      </w:r>
      <w:r w:rsidR="00DA6838" w:rsidRPr="008B2CA7">
        <w:rPr>
          <w:highlight w:val="yellow"/>
        </w:rPr>
        <w:t>here were a few drowning’s</w:t>
      </w:r>
      <w:r w:rsidR="006947BE" w:rsidRPr="008B2CA7">
        <w:rPr>
          <w:highlight w:val="yellow"/>
        </w:rPr>
        <w:t xml:space="preserve"> at the beach</w:t>
      </w:r>
      <w:r w:rsidR="00DA6838" w:rsidRPr="008B2CA7">
        <w:rPr>
          <w:highlight w:val="yellow"/>
        </w:rPr>
        <w:t xml:space="preserve"> during the late 40’s to early 50’</w:t>
      </w:r>
      <w:r w:rsidR="001D5C4C" w:rsidRPr="008B2CA7">
        <w:rPr>
          <w:highlight w:val="yellow"/>
        </w:rPr>
        <w:t>s. The</w:t>
      </w:r>
      <w:r w:rsidR="006947BE" w:rsidRPr="008B2CA7">
        <w:rPr>
          <w:highlight w:val="yellow"/>
        </w:rPr>
        <w:t xml:space="preserve"> Otaki</w:t>
      </w:r>
      <w:r w:rsidR="001D5C4C" w:rsidRPr="008B2CA7">
        <w:rPr>
          <w:highlight w:val="yellow"/>
        </w:rPr>
        <w:t xml:space="preserve"> tides were very strong </w:t>
      </w:r>
      <w:r w:rsidR="006947BE" w:rsidRPr="008B2CA7">
        <w:rPr>
          <w:highlight w:val="yellow"/>
        </w:rPr>
        <w:t xml:space="preserve">- </w:t>
      </w:r>
      <w:r w:rsidR="001D5C4C" w:rsidRPr="008B2CA7">
        <w:rPr>
          <w:highlight w:val="yellow"/>
        </w:rPr>
        <w:t xml:space="preserve">and her </w:t>
      </w:r>
      <w:proofErr w:type="gramStart"/>
      <w:r w:rsidR="001D5C4C" w:rsidRPr="008B2CA7">
        <w:rPr>
          <w:highlight w:val="yellow"/>
        </w:rPr>
        <w:t>nan</w:t>
      </w:r>
      <w:proofErr w:type="gramEnd"/>
      <w:r w:rsidR="001D5C4C" w:rsidRPr="008B2CA7">
        <w:rPr>
          <w:highlight w:val="yellow"/>
        </w:rPr>
        <w:t xml:space="preserve"> was always very protective of the kids when they went in the water.</w:t>
      </w:r>
      <w:r w:rsidR="006947BE" w:rsidRPr="008B2CA7">
        <w:rPr>
          <w:highlight w:val="yellow"/>
        </w:rPr>
        <w:t xml:space="preserve"> There were also places further south where they were not permitted to go – Jean believes this was due to battles that had taken place many years before.</w:t>
      </w:r>
    </w:p>
    <w:p w:rsidR="008326D9" w:rsidRPr="008B2CA7" w:rsidRDefault="00BD355D">
      <w:pPr>
        <w:rPr>
          <w:rFonts w:cstheme="minorHAnsi"/>
          <w:sz w:val="24"/>
          <w:szCs w:val="24"/>
          <w:highlight w:val="yellow"/>
        </w:rPr>
      </w:pPr>
      <w:r w:rsidRPr="008B2CA7">
        <w:rPr>
          <w:b/>
          <w:color w:val="00B050"/>
          <w:highlight w:val="yellow"/>
        </w:rPr>
        <w:t>Louise</w:t>
      </w:r>
      <w:r w:rsidR="003511E6" w:rsidRPr="008B2CA7">
        <w:rPr>
          <w:b/>
          <w:color w:val="00B050"/>
          <w:highlight w:val="yellow"/>
        </w:rPr>
        <w:t xml:space="preserve"> Carkeek</w:t>
      </w:r>
      <w:r w:rsidRPr="008B2CA7">
        <w:rPr>
          <w:b/>
          <w:color w:val="00B050"/>
          <w:highlight w:val="yellow"/>
        </w:rPr>
        <w:t xml:space="preserve"> </w:t>
      </w:r>
      <w:r w:rsidRPr="008B2CA7">
        <w:rPr>
          <w:color w:val="000000" w:themeColor="text1"/>
          <w:highlight w:val="yellow"/>
        </w:rPr>
        <w:t xml:space="preserve">– </w:t>
      </w:r>
      <w:r w:rsidR="001D5C4C" w:rsidRPr="008B2CA7">
        <w:rPr>
          <w:color w:val="000000" w:themeColor="text1"/>
          <w:highlight w:val="yellow"/>
        </w:rPr>
        <w:t xml:space="preserve"> </w:t>
      </w:r>
      <w:r w:rsidR="001B73EB" w:rsidRPr="008B2CA7">
        <w:rPr>
          <w:color w:val="000000" w:themeColor="text1"/>
          <w:highlight w:val="yellow"/>
        </w:rPr>
        <w:t xml:space="preserve"> </w:t>
      </w:r>
      <w:r w:rsidR="00157394" w:rsidRPr="008B2CA7">
        <w:rPr>
          <w:color w:val="000000" w:themeColor="text1"/>
          <w:highlight w:val="yellow"/>
        </w:rPr>
        <w:t>Louise</w:t>
      </w:r>
      <w:r w:rsidR="001B73EB" w:rsidRPr="008B2CA7">
        <w:rPr>
          <w:color w:val="000000" w:themeColor="text1"/>
          <w:highlight w:val="yellow"/>
        </w:rPr>
        <w:t xml:space="preserve"> f</w:t>
      </w:r>
      <w:r w:rsidR="001D5C4C" w:rsidRPr="008B2CA7">
        <w:rPr>
          <w:color w:val="000000" w:themeColor="text1"/>
          <w:highlight w:val="yellow"/>
        </w:rPr>
        <w:t xml:space="preserve">irst </w:t>
      </w:r>
      <w:r w:rsidR="00157394" w:rsidRPr="008B2CA7">
        <w:rPr>
          <w:rFonts w:cstheme="minorHAnsi"/>
          <w:highlight w:val="yellow"/>
        </w:rPr>
        <w:t xml:space="preserve">arrived in </w:t>
      </w:r>
      <w:r w:rsidR="001D5C4C" w:rsidRPr="008B2CA7">
        <w:rPr>
          <w:color w:val="000000" w:themeColor="text1"/>
          <w:highlight w:val="yellow"/>
        </w:rPr>
        <w:t xml:space="preserve">Otaki as a nurse </w:t>
      </w:r>
      <w:r w:rsidR="001B73EB" w:rsidRPr="008B2CA7">
        <w:rPr>
          <w:color w:val="000000" w:themeColor="text1"/>
          <w:highlight w:val="yellow"/>
        </w:rPr>
        <w:t>during World War II</w:t>
      </w:r>
      <w:r w:rsidR="001D5C4C" w:rsidRPr="008B2CA7">
        <w:rPr>
          <w:color w:val="000000" w:themeColor="text1"/>
          <w:highlight w:val="yellow"/>
        </w:rPr>
        <w:t>.</w:t>
      </w:r>
      <w:r w:rsidR="001D5C4C" w:rsidRPr="008B2CA7">
        <w:rPr>
          <w:b/>
          <w:color w:val="000000" w:themeColor="text1"/>
          <w:highlight w:val="yellow"/>
        </w:rPr>
        <w:t xml:space="preserve"> </w:t>
      </w:r>
      <w:r w:rsidR="001B73EB" w:rsidRPr="008B2CA7">
        <w:rPr>
          <w:highlight w:val="yellow"/>
        </w:rPr>
        <w:t xml:space="preserve">Fear of Japanese </w:t>
      </w:r>
      <w:r w:rsidR="001B73EB" w:rsidRPr="008B2CA7">
        <w:rPr>
          <w:rFonts w:cstheme="minorHAnsi"/>
          <w:sz w:val="24"/>
          <w:szCs w:val="24"/>
          <w:highlight w:val="yellow"/>
        </w:rPr>
        <w:t xml:space="preserve">invasion meant that </w:t>
      </w:r>
      <w:proofErr w:type="spellStart"/>
      <w:r w:rsidR="001B73EB" w:rsidRPr="008B2CA7">
        <w:rPr>
          <w:rFonts w:cstheme="minorHAnsi"/>
          <w:sz w:val="24"/>
          <w:szCs w:val="24"/>
          <w:highlight w:val="yellow"/>
        </w:rPr>
        <w:t>pediatric</w:t>
      </w:r>
      <w:proofErr w:type="spellEnd"/>
      <w:r w:rsidR="001B73EB" w:rsidRPr="008B2CA7">
        <w:rPr>
          <w:rFonts w:cstheme="minorHAnsi"/>
          <w:sz w:val="24"/>
          <w:szCs w:val="24"/>
          <w:highlight w:val="yellow"/>
        </w:rPr>
        <w:t xml:space="preserve"> and geriatric patients from Wellington Hospital were moved to the Otaki Health Camp. </w:t>
      </w:r>
      <w:r w:rsidR="008326D9" w:rsidRPr="008B2CA7">
        <w:rPr>
          <w:rFonts w:cstheme="minorHAnsi"/>
          <w:highlight w:val="yellow"/>
        </w:rPr>
        <w:t xml:space="preserve">When Louise first came to Otaki Beach there were pot-holed shingle roads and “barely any houses”. The road to the Health Camp was surrounded by flax bushes. </w:t>
      </w:r>
      <w:r w:rsidR="008326D9" w:rsidRPr="008B2CA7">
        <w:rPr>
          <w:highlight w:val="yellow"/>
        </w:rPr>
        <w:t xml:space="preserve">There was no street lighting. </w:t>
      </w:r>
    </w:p>
    <w:p w:rsidR="00157394" w:rsidRPr="008B2CA7" w:rsidRDefault="008B2CA7">
      <w:pPr>
        <w:rPr>
          <w:highlight w:val="yellow"/>
        </w:rPr>
      </w:pPr>
      <w:r w:rsidRPr="008B2CA7">
        <w:rPr>
          <w:rFonts w:cstheme="minorHAnsi"/>
          <w:sz w:val="24"/>
          <w:szCs w:val="24"/>
          <w:highlight w:val="yellow"/>
        </w:rPr>
        <w:t>At the Health C</w:t>
      </w:r>
      <w:r w:rsidR="008326D9" w:rsidRPr="008B2CA7">
        <w:rPr>
          <w:rFonts w:cstheme="minorHAnsi"/>
          <w:sz w:val="24"/>
          <w:szCs w:val="24"/>
          <w:highlight w:val="yellow"/>
        </w:rPr>
        <w:t>amp t</w:t>
      </w:r>
      <w:r w:rsidR="006947BE" w:rsidRPr="008B2CA7">
        <w:rPr>
          <w:rFonts w:cstheme="minorHAnsi"/>
          <w:sz w:val="24"/>
          <w:szCs w:val="24"/>
          <w:highlight w:val="yellow"/>
        </w:rPr>
        <w:t xml:space="preserve">he two rotunda buildings </w:t>
      </w:r>
      <w:r w:rsidR="006947BE" w:rsidRPr="008B2CA7">
        <w:rPr>
          <w:rFonts w:cstheme="minorHAnsi"/>
          <w:color w:val="222222"/>
          <w:sz w:val="24"/>
          <w:szCs w:val="24"/>
          <w:highlight w:val="yellow"/>
          <w:lang w:val="en-US"/>
        </w:rPr>
        <w:t>were temporarily used as hospital wards to house</w:t>
      </w:r>
      <w:r w:rsidR="008326D9" w:rsidRPr="008B2CA7">
        <w:rPr>
          <w:rFonts w:cstheme="minorHAnsi"/>
          <w:color w:val="222222"/>
          <w:sz w:val="24"/>
          <w:szCs w:val="24"/>
          <w:highlight w:val="yellow"/>
          <w:lang w:val="en-US"/>
        </w:rPr>
        <w:t xml:space="preserve"> patients -</w:t>
      </w:r>
      <w:r w:rsidR="006947BE" w:rsidRPr="008B2CA7">
        <w:rPr>
          <w:rFonts w:cstheme="minorHAnsi"/>
          <w:color w:val="222222"/>
          <w:sz w:val="24"/>
          <w:szCs w:val="24"/>
          <w:highlight w:val="yellow"/>
          <w:lang w:val="en-US"/>
        </w:rPr>
        <w:t xml:space="preserve"> men and women</w:t>
      </w:r>
      <w:r w:rsidR="008326D9" w:rsidRPr="008B2CA7">
        <w:rPr>
          <w:rFonts w:cstheme="minorHAnsi"/>
          <w:color w:val="222222"/>
          <w:sz w:val="24"/>
          <w:szCs w:val="24"/>
          <w:highlight w:val="yellow"/>
          <w:lang w:val="en-US"/>
        </w:rPr>
        <w:t xml:space="preserve"> separately</w:t>
      </w:r>
      <w:r w:rsidR="006947BE" w:rsidRPr="008B2CA7">
        <w:rPr>
          <w:rFonts w:cstheme="minorHAnsi"/>
          <w:color w:val="222222"/>
          <w:sz w:val="24"/>
          <w:szCs w:val="24"/>
          <w:highlight w:val="yellow"/>
          <w:lang w:val="en-US"/>
        </w:rPr>
        <w:t>.</w:t>
      </w:r>
      <w:r w:rsidR="008326D9" w:rsidRPr="008B2CA7">
        <w:rPr>
          <w:rFonts w:cstheme="minorHAnsi"/>
          <w:color w:val="222222"/>
          <w:sz w:val="24"/>
          <w:szCs w:val="24"/>
          <w:highlight w:val="yellow"/>
          <w:lang w:val="en-US"/>
        </w:rPr>
        <w:t xml:space="preserve"> Louise remembers that the nurses weren’t supplied with torches and would have to move between wards in the dark.</w:t>
      </w:r>
      <w:r w:rsidR="008326D9" w:rsidRPr="008B2CA7">
        <w:rPr>
          <w:highlight w:val="yellow"/>
        </w:rPr>
        <w:t xml:space="preserve"> The</w:t>
      </w:r>
      <w:r w:rsidR="008326D9" w:rsidRPr="008B2CA7">
        <w:rPr>
          <w:color w:val="000000" w:themeColor="text1"/>
          <w:highlight w:val="yellow"/>
        </w:rPr>
        <w:t xml:space="preserve"> </w:t>
      </w:r>
      <w:r w:rsidR="008326D9" w:rsidRPr="008B2CA7">
        <w:rPr>
          <w:highlight w:val="yellow"/>
        </w:rPr>
        <w:t xml:space="preserve">nurses </w:t>
      </w:r>
      <w:r w:rsidR="008326D9" w:rsidRPr="008B2CA7">
        <w:rPr>
          <w:highlight w:val="yellow"/>
        </w:rPr>
        <w:lastRenderedPageBreak/>
        <w:t xml:space="preserve">themselves were housed at Byron Browns – and often received dance invitations from the US Marines </w:t>
      </w:r>
      <w:r w:rsidR="008326D9" w:rsidRPr="008B2CA7">
        <w:rPr>
          <w:rFonts w:cstheme="minorHAnsi"/>
          <w:highlight w:val="yellow"/>
        </w:rPr>
        <w:t xml:space="preserve">stationed at Paekakariki.  </w:t>
      </w:r>
    </w:p>
    <w:p w:rsidR="001B73EB" w:rsidRPr="008B2CA7" w:rsidRDefault="001B73EB">
      <w:pPr>
        <w:rPr>
          <w:rFonts w:cstheme="minorHAnsi"/>
          <w:highlight w:val="yellow"/>
        </w:rPr>
      </w:pPr>
      <w:r w:rsidRPr="008B2CA7">
        <w:rPr>
          <w:rFonts w:cstheme="minorHAnsi"/>
          <w:highlight w:val="yellow"/>
        </w:rPr>
        <w:t>Louise</w:t>
      </w:r>
      <w:r w:rsidR="008326D9" w:rsidRPr="008B2CA7">
        <w:rPr>
          <w:rFonts w:cstheme="minorHAnsi"/>
          <w:highlight w:val="yellow"/>
        </w:rPr>
        <w:t xml:space="preserve"> didn’t attend the dances with Marines as she</w:t>
      </w:r>
      <w:r w:rsidRPr="008B2CA7">
        <w:rPr>
          <w:rFonts w:cstheme="minorHAnsi"/>
          <w:highlight w:val="yellow"/>
        </w:rPr>
        <w:t xml:space="preserve"> “wasn’t much of a dancer” and </w:t>
      </w:r>
      <w:proofErr w:type="gramStart"/>
      <w:r w:rsidR="008B2CA7" w:rsidRPr="008B2CA7">
        <w:rPr>
          <w:rFonts w:cstheme="minorHAnsi"/>
          <w:highlight w:val="yellow"/>
        </w:rPr>
        <w:t>was</w:t>
      </w:r>
      <w:r w:rsidR="008326D9" w:rsidRPr="008B2CA7">
        <w:rPr>
          <w:rFonts w:cstheme="minorHAnsi"/>
          <w:highlight w:val="yellow"/>
        </w:rPr>
        <w:t xml:space="preserve"> </w:t>
      </w:r>
      <w:r w:rsidRPr="008B2CA7">
        <w:rPr>
          <w:rFonts w:cstheme="minorHAnsi"/>
          <w:highlight w:val="yellow"/>
        </w:rPr>
        <w:t xml:space="preserve"> engaged</w:t>
      </w:r>
      <w:proofErr w:type="gramEnd"/>
      <w:r w:rsidRPr="008B2CA7">
        <w:rPr>
          <w:rFonts w:cstheme="minorHAnsi"/>
          <w:highlight w:val="yellow"/>
        </w:rPr>
        <w:t xml:space="preserve"> to a local</w:t>
      </w:r>
      <w:r w:rsidR="008326D9" w:rsidRPr="008B2CA7">
        <w:rPr>
          <w:rFonts w:cstheme="minorHAnsi"/>
          <w:highlight w:val="yellow"/>
        </w:rPr>
        <w:t xml:space="preserve"> man</w:t>
      </w:r>
      <w:r w:rsidRPr="008B2CA7">
        <w:rPr>
          <w:rFonts w:cstheme="minorHAnsi"/>
          <w:highlight w:val="yellow"/>
        </w:rPr>
        <w:t xml:space="preserve">, Bunny Carkeek. </w:t>
      </w:r>
      <w:r w:rsidR="008326D9" w:rsidRPr="008B2CA7">
        <w:rPr>
          <w:rFonts w:cstheme="minorHAnsi"/>
          <w:highlight w:val="yellow"/>
        </w:rPr>
        <w:t xml:space="preserve">She remembers though that </w:t>
      </w:r>
      <w:r w:rsidRPr="008B2CA7">
        <w:rPr>
          <w:rFonts w:cstheme="minorHAnsi"/>
          <w:highlight w:val="yellow"/>
        </w:rPr>
        <w:t xml:space="preserve">there were two guard </w:t>
      </w:r>
      <w:r w:rsidR="006947BE" w:rsidRPr="008B2CA7">
        <w:rPr>
          <w:rFonts w:cstheme="minorHAnsi"/>
          <w:highlight w:val="yellow"/>
        </w:rPr>
        <w:t xml:space="preserve">houses </w:t>
      </w:r>
      <w:r w:rsidRPr="008B2CA7">
        <w:rPr>
          <w:rFonts w:cstheme="minorHAnsi"/>
          <w:highlight w:val="yellow"/>
        </w:rPr>
        <w:t xml:space="preserve">at the eastern end of Tasman Road – their job being to monitor the comings and goings of the visiting </w:t>
      </w:r>
      <w:r w:rsidR="008326D9" w:rsidRPr="008B2CA7">
        <w:rPr>
          <w:rFonts w:cstheme="minorHAnsi"/>
          <w:highlight w:val="yellow"/>
        </w:rPr>
        <w:t>Americans</w:t>
      </w:r>
      <w:r w:rsidRPr="008B2CA7">
        <w:rPr>
          <w:rFonts w:cstheme="minorHAnsi"/>
          <w:highlight w:val="yellow"/>
        </w:rPr>
        <w:t>.</w:t>
      </w:r>
      <w:r w:rsidR="008326D9" w:rsidRPr="008B2CA7">
        <w:rPr>
          <w:rFonts w:cstheme="minorHAnsi"/>
          <w:highlight w:val="yellow"/>
        </w:rPr>
        <w:t xml:space="preserve"> She recalls that “they were everywhere”.</w:t>
      </w:r>
    </w:p>
    <w:p w:rsidR="008326D9" w:rsidRPr="008B2CA7" w:rsidRDefault="00157394" w:rsidP="008326D9">
      <w:pPr>
        <w:rPr>
          <w:rFonts w:cstheme="minorHAnsi"/>
          <w:highlight w:val="yellow"/>
        </w:rPr>
      </w:pPr>
      <w:r w:rsidRPr="008B2CA7">
        <w:rPr>
          <w:rFonts w:cstheme="minorHAnsi"/>
          <w:highlight w:val="yellow"/>
        </w:rPr>
        <w:t xml:space="preserve">Though </w:t>
      </w:r>
      <w:r w:rsidR="001B73EB" w:rsidRPr="008B2CA7">
        <w:rPr>
          <w:rFonts w:cstheme="minorHAnsi"/>
          <w:highlight w:val="yellow"/>
        </w:rPr>
        <w:t xml:space="preserve">Louise and Bunny </w:t>
      </w:r>
      <w:r w:rsidR="008326D9" w:rsidRPr="008B2CA7">
        <w:rPr>
          <w:rFonts w:cstheme="minorHAnsi"/>
          <w:highlight w:val="yellow"/>
        </w:rPr>
        <w:t xml:space="preserve">later </w:t>
      </w:r>
      <w:r w:rsidR="001B73EB" w:rsidRPr="008B2CA7">
        <w:rPr>
          <w:rFonts w:cstheme="minorHAnsi"/>
          <w:highlight w:val="yellow"/>
        </w:rPr>
        <w:t xml:space="preserve">bought </w:t>
      </w:r>
      <w:r w:rsidR="008B2CA7" w:rsidRPr="008B2CA7">
        <w:rPr>
          <w:rFonts w:cstheme="minorHAnsi"/>
          <w:highlight w:val="yellow"/>
        </w:rPr>
        <w:t xml:space="preserve">up </w:t>
      </w:r>
      <w:r w:rsidR="001B73EB" w:rsidRPr="008B2CA7">
        <w:rPr>
          <w:rFonts w:cstheme="minorHAnsi"/>
          <w:highlight w:val="yellow"/>
        </w:rPr>
        <w:t xml:space="preserve">their family in the Hutt – </w:t>
      </w:r>
      <w:r w:rsidRPr="008B2CA7">
        <w:rPr>
          <w:rFonts w:cstheme="minorHAnsi"/>
          <w:highlight w:val="yellow"/>
        </w:rPr>
        <w:t>they returned</w:t>
      </w:r>
      <w:r w:rsidR="001B73EB" w:rsidRPr="008B2CA7">
        <w:rPr>
          <w:rFonts w:cstheme="minorHAnsi"/>
          <w:highlight w:val="yellow"/>
        </w:rPr>
        <w:t xml:space="preserve"> </w:t>
      </w:r>
      <w:r w:rsidR="008B2CA7" w:rsidRPr="008B2CA7">
        <w:rPr>
          <w:rFonts w:cstheme="minorHAnsi"/>
          <w:highlight w:val="yellow"/>
        </w:rPr>
        <w:t xml:space="preserve">often </w:t>
      </w:r>
      <w:r w:rsidR="001B73EB" w:rsidRPr="008B2CA7">
        <w:rPr>
          <w:rFonts w:cstheme="minorHAnsi"/>
          <w:highlight w:val="yellow"/>
        </w:rPr>
        <w:t>to Otaki and camped at the council-owned Otaki Beach Camping Ground</w:t>
      </w:r>
      <w:r w:rsidRPr="008B2CA7">
        <w:rPr>
          <w:rFonts w:cstheme="minorHAnsi"/>
          <w:highlight w:val="yellow"/>
        </w:rPr>
        <w:t xml:space="preserve"> on </w:t>
      </w:r>
      <w:proofErr w:type="spellStart"/>
      <w:r w:rsidRPr="008B2CA7">
        <w:rPr>
          <w:rFonts w:cstheme="minorHAnsi"/>
          <w:highlight w:val="yellow"/>
        </w:rPr>
        <w:t>Moana</w:t>
      </w:r>
      <w:proofErr w:type="spellEnd"/>
      <w:r w:rsidRPr="008B2CA7">
        <w:rPr>
          <w:rFonts w:cstheme="minorHAnsi"/>
          <w:highlight w:val="yellow"/>
        </w:rPr>
        <w:t xml:space="preserve"> Street</w:t>
      </w:r>
      <w:r w:rsidR="001B73EB" w:rsidRPr="008B2CA7">
        <w:rPr>
          <w:rFonts w:cstheme="minorHAnsi"/>
          <w:highlight w:val="yellow"/>
        </w:rPr>
        <w:t xml:space="preserve">. </w:t>
      </w:r>
      <w:r w:rsidRPr="008B2CA7">
        <w:rPr>
          <w:rFonts w:cstheme="minorHAnsi"/>
          <w:highlight w:val="yellow"/>
        </w:rPr>
        <w:t xml:space="preserve">A favourite pastime was to go and collect </w:t>
      </w:r>
      <w:proofErr w:type="spellStart"/>
      <w:r w:rsidRPr="008B2CA7">
        <w:rPr>
          <w:rFonts w:cstheme="minorHAnsi"/>
          <w:highlight w:val="yellow"/>
        </w:rPr>
        <w:t>toheroa</w:t>
      </w:r>
      <w:proofErr w:type="spellEnd"/>
      <w:r w:rsidRPr="008B2CA7">
        <w:rPr>
          <w:rFonts w:cstheme="minorHAnsi"/>
          <w:highlight w:val="yellow"/>
        </w:rPr>
        <w:t xml:space="preserve">. There was a bit of skill involved in spotting and digging the </w:t>
      </w:r>
      <w:r w:rsidRPr="008B2CA7">
        <w:rPr>
          <w:rStyle w:val="st1"/>
          <w:rFonts w:cstheme="minorHAnsi"/>
          <w:color w:val="000000" w:themeColor="text1"/>
          <w:highlight w:val="yellow"/>
        </w:rPr>
        <w:t>shellfish.</w:t>
      </w:r>
      <w:r w:rsidR="008326D9" w:rsidRPr="008B2CA7">
        <w:rPr>
          <w:highlight w:val="yellow"/>
        </w:rPr>
        <w:t xml:space="preserve"> </w:t>
      </w:r>
    </w:p>
    <w:p w:rsidR="00570E46" w:rsidRDefault="006947BE">
      <w:r w:rsidRPr="008B2CA7">
        <w:rPr>
          <w:highlight w:val="yellow"/>
        </w:rPr>
        <w:t xml:space="preserve">Louise and her husband moved back to Otaki </w:t>
      </w:r>
      <w:r w:rsidR="008B2CA7" w:rsidRPr="008B2CA7">
        <w:rPr>
          <w:highlight w:val="yellow"/>
        </w:rPr>
        <w:t xml:space="preserve">permanently </w:t>
      </w:r>
      <w:r w:rsidRPr="008B2CA7">
        <w:rPr>
          <w:highlight w:val="yellow"/>
        </w:rPr>
        <w:t xml:space="preserve">in about 1975 – and she became very active in community affairs. </w:t>
      </w:r>
      <w:r w:rsidR="00570E46" w:rsidRPr="008B2CA7">
        <w:rPr>
          <w:highlight w:val="yellow"/>
        </w:rPr>
        <w:t xml:space="preserve">Louise started </w:t>
      </w:r>
      <w:r w:rsidRPr="008B2CA7">
        <w:rPr>
          <w:highlight w:val="yellow"/>
        </w:rPr>
        <w:t xml:space="preserve">popular </w:t>
      </w:r>
      <w:r w:rsidR="00570E46" w:rsidRPr="008B2CA7">
        <w:rPr>
          <w:highlight w:val="yellow"/>
        </w:rPr>
        <w:t xml:space="preserve">exercise classes for the disabled at the Ōtaki Surf Club. </w:t>
      </w:r>
      <w:r w:rsidRPr="008B2CA7">
        <w:rPr>
          <w:highlight w:val="yellow"/>
        </w:rPr>
        <w:t>She also helped to have the Gertrude Atmore Memorial Clock installed.</w:t>
      </w:r>
    </w:p>
    <w:p w:rsidR="00AC5F86" w:rsidRDefault="00570E46">
      <w:pPr>
        <w:rPr>
          <w:b/>
          <w:color w:val="00B050"/>
        </w:rPr>
      </w:pPr>
      <w:r>
        <w:rPr>
          <w:b/>
          <w:color w:val="00B050"/>
        </w:rPr>
        <w:t xml:space="preserve">Don </w:t>
      </w:r>
      <w:r w:rsidR="003511E6">
        <w:rPr>
          <w:b/>
          <w:color w:val="00B050"/>
        </w:rPr>
        <w:t>Watson</w:t>
      </w:r>
      <w:r>
        <w:rPr>
          <w:b/>
          <w:color w:val="00B050"/>
        </w:rPr>
        <w:t xml:space="preserve">– </w:t>
      </w:r>
    </w:p>
    <w:p w:rsidR="00184270" w:rsidRDefault="00AC5F86">
      <w:r w:rsidRPr="009346C0">
        <w:rPr>
          <w:color w:val="000000" w:themeColor="text1"/>
        </w:rPr>
        <w:t>As a young boy, Don used to</w:t>
      </w:r>
      <w:r w:rsidR="00570E46" w:rsidRPr="009346C0">
        <w:rPr>
          <w:color w:val="000000" w:themeColor="text1"/>
        </w:rPr>
        <w:t xml:space="preserve"> </w:t>
      </w:r>
      <w:r w:rsidR="00570E46">
        <w:t xml:space="preserve">cut through </w:t>
      </w:r>
      <w:proofErr w:type="spellStart"/>
      <w:proofErr w:type="gramStart"/>
      <w:r w:rsidR="00C326E1">
        <w:rPr>
          <w:b/>
          <w:color w:val="FF0000"/>
        </w:rPr>
        <w:t>Ryders</w:t>
      </w:r>
      <w:proofErr w:type="spellEnd"/>
      <w:proofErr w:type="gramEnd"/>
      <w:r w:rsidR="00C326E1">
        <w:rPr>
          <w:b/>
          <w:color w:val="FF0000"/>
        </w:rPr>
        <w:t xml:space="preserve"> farm </w:t>
      </w:r>
      <w:r>
        <w:t xml:space="preserve">from Kirk Street </w:t>
      </w:r>
      <w:r w:rsidR="00570E46">
        <w:t xml:space="preserve">and walk along the </w:t>
      </w:r>
      <w:r>
        <w:t>riverbank</w:t>
      </w:r>
      <w:r w:rsidR="00570E46">
        <w:t xml:space="preserve"> to the river mouth</w:t>
      </w:r>
      <w:r>
        <w:t xml:space="preserve"> to fish</w:t>
      </w:r>
      <w:r w:rsidR="00570E46">
        <w:t>.</w:t>
      </w:r>
      <w:r w:rsidR="00C04B07">
        <w:t xml:space="preserve"> He remembers r</w:t>
      </w:r>
      <w:r w:rsidR="00A53DAE">
        <w:t xml:space="preserve">unning around by </w:t>
      </w:r>
      <w:r w:rsidR="00C04B07">
        <w:t xml:space="preserve">the flood gates with tracks through the </w:t>
      </w:r>
      <w:proofErr w:type="spellStart"/>
      <w:r w:rsidR="00C04B07">
        <w:t>Lupin</w:t>
      </w:r>
      <w:proofErr w:type="spellEnd"/>
      <w:r w:rsidR="00C04B07">
        <w:t>.</w:t>
      </w:r>
      <w:r w:rsidR="00A53DAE" w:rsidRPr="00A53DAE">
        <w:t xml:space="preserve"> </w:t>
      </w:r>
    </w:p>
    <w:p w:rsidR="00053D5C" w:rsidRDefault="00184270" w:rsidP="00C326E1">
      <w:r>
        <w:t>Don would</w:t>
      </w:r>
      <w:r w:rsidR="00AC5F86">
        <w:t xml:space="preserve"> also </w:t>
      </w:r>
      <w:r>
        <w:t>w</w:t>
      </w:r>
      <w:r w:rsidR="00B004DA">
        <w:t>hitebait and</w:t>
      </w:r>
      <w:r>
        <w:t xml:space="preserve"> </w:t>
      </w:r>
      <w:r w:rsidR="00C326E1">
        <w:t xml:space="preserve">camp over on the </w:t>
      </w:r>
      <w:proofErr w:type="spellStart"/>
      <w:r w:rsidR="00C326E1">
        <w:t>Katihiku</w:t>
      </w:r>
      <w:proofErr w:type="spellEnd"/>
      <w:r w:rsidR="00C326E1">
        <w:t xml:space="preserve"> side of the river in a tent. He would </w:t>
      </w:r>
      <w:r w:rsidR="00053D5C">
        <w:t xml:space="preserve">usually </w:t>
      </w:r>
      <w:r w:rsidR="00C326E1">
        <w:t xml:space="preserve">make an 8 o’clock start “to get the best </w:t>
      </w:r>
      <w:proofErr w:type="spellStart"/>
      <w:r w:rsidR="00C326E1">
        <w:t>possie</w:t>
      </w:r>
      <w:proofErr w:type="spellEnd"/>
      <w:r w:rsidR="00C326E1">
        <w:t xml:space="preserve">” and would be rugged </w:t>
      </w:r>
      <w:r w:rsidR="00053D5C">
        <w:t xml:space="preserve">up </w:t>
      </w:r>
      <w:r w:rsidR="00C326E1">
        <w:t xml:space="preserve">in his oilskin hat and jacket.  On </w:t>
      </w:r>
      <w:r w:rsidR="00053D5C">
        <w:t xml:space="preserve">occasion, </w:t>
      </w:r>
      <w:r w:rsidR="00C326E1">
        <w:t>his parent even brough</w:t>
      </w:r>
      <w:r w:rsidR="00053D5C">
        <w:t>t</w:t>
      </w:r>
      <w:r w:rsidR="00C326E1">
        <w:t xml:space="preserve"> him out </w:t>
      </w:r>
      <w:r w:rsidR="00053D5C">
        <w:t xml:space="preserve">Sunday </w:t>
      </w:r>
      <w:r w:rsidR="00C326E1">
        <w:t xml:space="preserve">roast. </w:t>
      </w:r>
    </w:p>
    <w:p w:rsidR="00C04B07" w:rsidRDefault="00053D5C" w:rsidP="00C326E1">
      <w:r>
        <w:t xml:space="preserve">Vying for a good position on the river was a big part of the </w:t>
      </w:r>
      <w:proofErr w:type="spellStart"/>
      <w:r>
        <w:t>whitebaiting</w:t>
      </w:r>
      <w:proofErr w:type="spellEnd"/>
      <w:r>
        <w:t xml:space="preserve">. </w:t>
      </w:r>
      <w:r w:rsidR="00AC5F86">
        <w:t xml:space="preserve">Sometimes Don went without breakfast to be first on the river. </w:t>
      </w:r>
      <w:r w:rsidR="00C326E1">
        <w:t xml:space="preserve">Mrs </w:t>
      </w:r>
      <w:proofErr w:type="spellStart"/>
      <w:r w:rsidR="00C326E1">
        <w:t>Hawea</w:t>
      </w:r>
      <w:proofErr w:type="spellEnd"/>
      <w:r w:rsidR="00C326E1">
        <w:t xml:space="preserve"> once </w:t>
      </w:r>
      <w:r w:rsidR="00AC5F86">
        <w:t xml:space="preserve">told young Don to go and have breakfast at her </w:t>
      </w:r>
      <w:r w:rsidR="00C04B07">
        <w:t>camp</w:t>
      </w:r>
      <w:r w:rsidR="00AC5F86">
        <w:t xml:space="preserve"> – as she knew he hadn’t eaten – and she would </w:t>
      </w:r>
      <w:r w:rsidR="00C326E1">
        <w:t>watch his net.</w:t>
      </w:r>
      <w:r>
        <w:t xml:space="preserve"> </w:t>
      </w:r>
    </w:p>
    <w:p w:rsidR="00C326E1" w:rsidRDefault="00C04B07" w:rsidP="00C326E1">
      <w:r>
        <w:t xml:space="preserve">There were rules on the river. </w:t>
      </w:r>
      <w:r w:rsidR="00AC5F86">
        <w:t>Don’s father</w:t>
      </w:r>
      <w:r w:rsidR="00053D5C">
        <w:t xml:space="preserve"> </w:t>
      </w:r>
      <w:r w:rsidR="00AC5F86">
        <w:t xml:space="preserve">once told </w:t>
      </w:r>
      <w:r w:rsidR="00053D5C">
        <w:t xml:space="preserve">Mrs Edwards that he’d throw her in the river after she </w:t>
      </w:r>
      <w:r w:rsidR="00AC5F86">
        <w:t xml:space="preserve">set </w:t>
      </w:r>
      <w:r>
        <w:t xml:space="preserve">up </w:t>
      </w:r>
      <w:r w:rsidR="00AC5F86">
        <w:t>her n</w:t>
      </w:r>
      <w:r w:rsidR="009346C0">
        <w:t>et</w:t>
      </w:r>
      <w:r w:rsidR="00AC5F86">
        <w:t xml:space="preserve"> right in front of young Don</w:t>
      </w:r>
      <w:r>
        <w:t>’</w:t>
      </w:r>
      <w:r w:rsidR="00AC5F86">
        <w:t>s.</w:t>
      </w:r>
    </w:p>
    <w:p w:rsidR="003511E6" w:rsidRDefault="00C04B07">
      <w:r>
        <w:t xml:space="preserve">The </w:t>
      </w:r>
      <w:proofErr w:type="spellStart"/>
      <w:r w:rsidR="00A53DAE">
        <w:t>Rikihana</w:t>
      </w:r>
      <w:proofErr w:type="spellEnd"/>
      <w:r w:rsidR="00A53DAE">
        <w:t xml:space="preserve"> </w:t>
      </w:r>
      <w:proofErr w:type="spellStart"/>
      <w:r>
        <w:t>whanau</w:t>
      </w:r>
      <w:proofErr w:type="spellEnd"/>
      <w:r>
        <w:t xml:space="preserve"> </w:t>
      </w:r>
      <w:r w:rsidR="00AC5F86">
        <w:t>usually base</w:t>
      </w:r>
      <w:r>
        <w:t>d</w:t>
      </w:r>
      <w:r w:rsidR="00AC5F86">
        <w:t xml:space="preserve"> themselves down at the floodgates– and </w:t>
      </w:r>
      <w:r>
        <w:t>Don sometimes j</w:t>
      </w:r>
      <w:r w:rsidR="00AC5F86">
        <w:t>oin</w:t>
      </w:r>
      <w:r>
        <w:t>ed</w:t>
      </w:r>
      <w:r w:rsidR="00AC5F86">
        <w:t xml:space="preserve"> them. </w:t>
      </w:r>
      <w:r w:rsidR="008B2CA7">
        <w:t>On race days</w:t>
      </w:r>
      <w:r>
        <w:t xml:space="preserve"> though, h</w:t>
      </w:r>
      <w:r w:rsidR="008B2CA7">
        <w:t>e’d</w:t>
      </w:r>
      <w:r>
        <w:t xml:space="preserve"> have the gates all to </w:t>
      </w:r>
      <w:proofErr w:type="gramStart"/>
      <w:r>
        <w:t>himself</w:t>
      </w:r>
      <w:proofErr w:type="gramEnd"/>
      <w:r>
        <w:t xml:space="preserve"> as locals headed off to the track</w:t>
      </w:r>
      <w:r w:rsidR="005D6D1C">
        <w:t xml:space="preserve"> for the day</w:t>
      </w:r>
      <w:r>
        <w:t xml:space="preserve">. </w:t>
      </w:r>
    </w:p>
    <w:p w:rsidR="00875E27" w:rsidRDefault="00C04B07" w:rsidP="00C04B07">
      <w:r>
        <w:t xml:space="preserve">Don </w:t>
      </w:r>
      <w:r w:rsidR="00A53DAE">
        <w:t>also went fishing with his f</w:t>
      </w:r>
      <w:r w:rsidR="00875E27">
        <w:t xml:space="preserve">ather and their friend </w:t>
      </w:r>
      <w:proofErr w:type="spellStart"/>
      <w:r w:rsidR="00875E27">
        <w:t>Lumpty</w:t>
      </w:r>
      <w:proofErr w:type="spellEnd"/>
      <w:r w:rsidR="00875E27">
        <w:t xml:space="preserve"> </w:t>
      </w:r>
      <w:proofErr w:type="spellStart"/>
      <w:r w:rsidR="00875E27">
        <w:t>Hi</w:t>
      </w:r>
      <w:r w:rsidR="00A53DAE">
        <w:t>ggot</w:t>
      </w:r>
      <w:proofErr w:type="spellEnd"/>
      <w:r w:rsidR="00A53DAE">
        <w:t xml:space="preserve">. A favourite pastime was </w:t>
      </w:r>
      <w:r w:rsidR="009346C0">
        <w:t>floundering. They would get to the river mouth via</w:t>
      </w:r>
      <w:r w:rsidR="00875E27">
        <w:t xml:space="preserve"> Kapiti Lane, then set up drag nets.</w:t>
      </w:r>
      <w:r w:rsidR="009346C0">
        <w:t xml:space="preserve"> </w:t>
      </w:r>
    </w:p>
    <w:p w:rsidR="00C04B07" w:rsidRDefault="009346C0" w:rsidP="00C04B07">
      <w:r>
        <w:t xml:space="preserve">They would also go out to the island on </w:t>
      </w:r>
      <w:proofErr w:type="spellStart"/>
      <w:r w:rsidR="00A53DAE">
        <w:t>Lumpty’s</w:t>
      </w:r>
      <w:proofErr w:type="spellEnd"/>
      <w:r w:rsidR="00A53DAE">
        <w:t xml:space="preserve"> </w:t>
      </w:r>
      <w:r>
        <w:t xml:space="preserve">boat the </w:t>
      </w:r>
      <w:r w:rsidR="00A53DAE" w:rsidRPr="00D62B0C">
        <w:rPr>
          <w:i/>
        </w:rPr>
        <w:t>Sudden Jerk</w:t>
      </w:r>
      <w:r w:rsidR="00A53DAE">
        <w:t xml:space="preserve"> </w:t>
      </w:r>
      <w:r>
        <w:t>–</w:t>
      </w:r>
      <w:r w:rsidR="00A53DAE">
        <w:t xml:space="preserve"> </w:t>
      </w:r>
      <w:r>
        <w:t xml:space="preserve">which </w:t>
      </w:r>
      <w:r w:rsidR="00A53DAE">
        <w:t>t</w:t>
      </w:r>
      <w:r w:rsidR="00C04B07">
        <w:t>hey launch</w:t>
      </w:r>
      <w:r>
        <w:t>ed</w:t>
      </w:r>
      <w:r w:rsidR="00C04B07">
        <w:t xml:space="preserve"> </w:t>
      </w:r>
      <w:r>
        <w:t>from the River Mouth</w:t>
      </w:r>
      <w:r w:rsidR="00C04B07">
        <w:t xml:space="preserve"> </w:t>
      </w:r>
      <w:r>
        <w:t xml:space="preserve">travelling out </w:t>
      </w:r>
      <w:r w:rsidR="00A53DAE">
        <w:t xml:space="preserve">through the bar </w:t>
      </w:r>
      <w:r w:rsidR="00C04B07">
        <w:t xml:space="preserve">to Kapiti. </w:t>
      </w:r>
      <w:r w:rsidR="00A53DAE">
        <w:t>At Kapiti they would fish by the caretaker’s house or the waterfalls. Don remembers “butterfish swimming like angels”.</w:t>
      </w:r>
    </w:p>
    <w:p w:rsidR="009346C0" w:rsidRDefault="00C04B07">
      <w:r>
        <w:t xml:space="preserve">Looking back, Don said he had seen many changes over the years – including the course of the river. The beach and river were no longer as plentiful as they were when he was growing up. </w:t>
      </w:r>
    </w:p>
    <w:p w:rsidR="0085138A" w:rsidRDefault="00C04B07">
      <w:r>
        <w:t xml:space="preserve">While he </w:t>
      </w:r>
      <w:r w:rsidR="00053D5C">
        <w:t>hadn’t been out to the river for years</w:t>
      </w:r>
      <w:r>
        <w:t>, Don did visit recently a</w:t>
      </w:r>
      <w:r w:rsidR="00053D5C">
        <w:t>nd was happy to see people still there with nets</w:t>
      </w:r>
      <w:r w:rsidR="009346C0">
        <w:t xml:space="preserve">, </w:t>
      </w:r>
      <w:r w:rsidR="00053D5C">
        <w:t xml:space="preserve">fishing for </w:t>
      </w:r>
      <w:proofErr w:type="spellStart"/>
      <w:r w:rsidR="00053D5C">
        <w:t>kahawai</w:t>
      </w:r>
      <w:proofErr w:type="spellEnd"/>
      <w:r w:rsidR="00053D5C">
        <w:t xml:space="preserve"> and herrings.</w:t>
      </w:r>
    </w:p>
    <w:p w:rsidR="0085138A" w:rsidRDefault="0085138A">
      <w:r w:rsidRPr="0085138A">
        <w:rPr>
          <w:b/>
          <w:color w:val="00B050"/>
        </w:rPr>
        <w:lastRenderedPageBreak/>
        <w:t xml:space="preserve">Noel </w:t>
      </w:r>
      <w:proofErr w:type="spellStart"/>
      <w:r w:rsidRPr="0085138A">
        <w:rPr>
          <w:b/>
          <w:color w:val="00B050"/>
        </w:rPr>
        <w:t>McBeth</w:t>
      </w:r>
      <w:proofErr w:type="spellEnd"/>
      <w:r w:rsidRPr="0085138A">
        <w:rPr>
          <w:color w:val="00B050"/>
        </w:rPr>
        <w:t xml:space="preserve"> </w:t>
      </w:r>
      <w:r>
        <w:t xml:space="preserve">– Has lived at Ōtaki Beach for just over 40 years. </w:t>
      </w:r>
      <w:r w:rsidR="00DD6642">
        <w:t xml:space="preserve"> During this time he worked as both a truck and bus driver.</w:t>
      </w:r>
      <w:r w:rsidR="00167B3F">
        <w:t xml:space="preserve"> His family owned butcher shops in Otaki, in both the town and railway areas.</w:t>
      </w:r>
    </w:p>
    <w:p w:rsidR="00EF04A6" w:rsidRPr="00EF04A6" w:rsidRDefault="00DD6642">
      <w:r w:rsidRPr="00EF04A6">
        <w:rPr>
          <w:color w:val="000000" w:themeColor="text1"/>
        </w:rPr>
        <w:t xml:space="preserve">According </w:t>
      </w:r>
      <w:r w:rsidR="00EF04A6" w:rsidRPr="00EF04A6">
        <w:rPr>
          <w:color w:val="000000" w:themeColor="text1"/>
        </w:rPr>
        <w:t>to N</w:t>
      </w:r>
      <w:r w:rsidRPr="00EF04A6">
        <w:rPr>
          <w:color w:val="000000" w:themeColor="text1"/>
        </w:rPr>
        <w:t>oel h</w:t>
      </w:r>
      <w:r w:rsidR="0051745B" w:rsidRPr="00EF04A6">
        <w:rPr>
          <w:color w:val="000000" w:themeColor="text1"/>
        </w:rPr>
        <w:t xml:space="preserve">is </w:t>
      </w:r>
      <w:r w:rsidR="0051745B" w:rsidRPr="00EF04A6">
        <w:t xml:space="preserve">grandfather </w:t>
      </w:r>
      <w:r w:rsidR="00EF04A6" w:rsidRPr="00EF04A6">
        <w:t xml:space="preserve">sponsored </w:t>
      </w:r>
      <w:r w:rsidR="0051745B" w:rsidRPr="00EF04A6">
        <w:t>money to help set up the</w:t>
      </w:r>
      <w:r w:rsidRPr="00EF04A6">
        <w:t xml:space="preserve"> </w:t>
      </w:r>
      <w:r w:rsidR="00EF04A6" w:rsidRPr="00EF04A6">
        <w:t xml:space="preserve">new </w:t>
      </w:r>
      <w:r w:rsidRPr="00EF04A6">
        <w:t>Ōtaki Surf Club building</w:t>
      </w:r>
      <w:r w:rsidR="00EF04A6" w:rsidRPr="00EF04A6">
        <w:t xml:space="preserve"> in the 1950s</w:t>
      </w:r>
      <w:r w:rsidRPr="00EF04A6">
        <w:t xml:space="preserve"> – and </w:t>
      </w:r>
      <w:r w:rsidR="00167B3F" w:rsidRPr="00EF04A6">
        <w:t xml:space="preserve">was the president for some time. </w:t>
      </w:r>
      <w:r w:rsidR="00EF04A6" w:rsidRPr="00EF04A6">
        <w:t xml:space="preserve"> </w:t>
      </w:r>
    </w:p>
    <w:p w:rsidR="00EF04A6" w:rsidRDefault="00EF04A6">
      <w:r>
        <w:t>In the 1930’s money was raised for the building of the Beach Pavilion through Queen Carnivals (where there was Queen of the Railway, Queen of the Beach, Queen of the Town etc…). Noel’s mother had been named Queen of the Railway.</w:t>
      </w:r>
    </w:p>
    <w:p w:rsidR="00AF22F8" w:rsidRDefault="00AF22F8" w:rsidP="00AF22F8">
      <w:r>
        <w:t>Some of the</w:t>
      </w:r>
      <w:r w:rsidR="00EF04A6">
        <w:t xml:space="preserve"> Ōtaki </w:t>
      </w:r>
      <w:proofErr w:type="gramStart"/>
      <w:r w:rsidR="00EF04A6">
        <w:t xml:space="preserve">Beach </w:t>
      </w:r>
      <w:r>
        <w:t xml:space="preserve"> businesses</w:t>
      </w:r>
      <w:proofErr w:type="gramEnd"/>
      <w:r>
        <w:t xml:space="preserve"> Noel recalled included:</w:t>
      </w:r>
    </w:p>
    <w:p w:rsidR="00AF22F8" w:rsidRPr="00AF22F8" w:rsidRDefault="00AF22F8" w:rsidP="00AF22F8">
      <w:pPr>
        <w:pStyle w:val="ListParagraph"/>
        <w:numPr>
          <w:ilvl w:val="0"/>
          <w:numId w:val="3"/>
        </w:numPr>
        <w:rPr>
          <w:color w:val="000000" w:themeColor="text1"/>
        </w:rPr>
      </w:pPr>
      <w:r w:rsidRPr="00AF22F8">
        <w:rPr>
          <w:color w:val="000000" w:themeColor="text1"/>
        </w:rPr>
        <w:t>Sunb</w:t>
      </w:r>
      <w:r w:rsidR="00DD6642" w:rsidRPr="00AF22F8">
        <w:rPr>
          <w:color w:val="000000" w:themeColor="text1"/>
        </w:rPr>
        <w:t>eam M</w:t>
      </w:r>
      <w:r w:rsidRPr="00AF22F8">
        <w:rPr>
          <w:color w:val="000000" w:themeColor="text1"/>
        </w:rPr>
        <w:t xml:space="preserve">otor Service </w:t>
      </w:r>
      <w:r w:rsidR="00DD6642" w:rsidRPr="00AF22F8">
        <w:rPr>
          <w:color w:val="000000" w:themeColor="text1"/>
        </w:rPr>
        <w:t xml:space="preserve">on of </w:t>
      </w:r>
      <w:proofErr w:type="spellStart"/>
      <w:r w:rsidR="00DD6642" w:rsidRPr="00AF22F8">
        <w:rPr>
          <w:color w:val="000000" w:themeColor="text1"/>
        </w:rPr>
        <w:t>Toi</w:t>
      </w:r>
      <w:proofErr w:type="spellEnd"/>
      <w:r w:rsidR="00DD6642" w:rsidRPr="00AF22F8">
        <w:rPr>
          <w:color w:val="000000" w:themeColor="text1"/>
        </w:rPr>
        <w:t xml:space="preserve"> Street</w:t>
      </w:r>
      <w:r w:rsidRPr="00AF22F8">
        <w:rPr>
          <w:color w:val="000000" w:themeColor="text1"/>
        </w:rPr>
        <w:t xml:space="preserve"> (later </w:t>
      </w:r>
      <w:proofErr w:type="spellStart"/>
      <w:r w:rsidRPr="00AF22F8">
        <w:rPr>
          <w:color w:val="000000" w:themeColor="text1"/>
        </w:rPr>
        <w:t>Ballingers</w:t>
      </w:r>
      <w:proofErr w:type="spellEnd"/>
      <w:r w:rsidRPr="00AF22F8">
        <w:rPr>
          <w:color w:val="000000" w:themeColor="text1"/>
        </w:rPr>
        <w:t xml:space="preserve">, then Thomson’s Passenger Services under Frank Williamson). </w:t>
      </w:r>
    </w:p>
    <w:p w:rsidR="00AF22F8" w:rsidRPr="00AF22F8" w:rsidRDefault="00DD6642" w:rsidP="00AF22F8">
      <w:pPr>
        <w:pStyle w:val="ListParagraph"/>
        <w:numPr>
          <w:ilvl w:val="0"/>
          <w:numId w:val="3"/>
        </w:numPr>
        <w:rPr>
          <w:color w:val="000000" w:themeColor="text1"/>
        </w:rPr>
      </w:pPr>
      <w:r w:rsidRPr="00AF22F8">
        <w:rPr>
          <w:color w:val="000000" w:themeColor="text1"/>
        </w:rPr>
        <w:t xml:space="preserve">The original Beach Store </w:t>
      </w:r>
      <w:r w:rsidR="00AF22F8" w:rsidRPr="00AF22F8">
        <w:rPr>
          <w:color w:val="000000" w:themeColor="text1"/>
        </w:rPr>
        <w:t xml:space="preserve">which was lost in a fire, then </w:t>
      </w:r>
      <w:r w:rsidRPr="00AF22F8">
        <w:rPr>
          <w:color w:val="000000" w:themeColor="text1"/>
        </w:rPr>
        <w:t>rebuilt on the same site (Tasman Road).</w:t>
      </w:r>
    </w:p>
    <w:p w:rsidR="00DD6642" w:rsidRPr="00AF22F8" w:rsidRDefault="00AF22F8" w:rsidP="00AF22F8">
      <w:pPr>
        <w:pStyle w:val="ListParagraph"/>
        <w:numPr>
          <w:ilvl w:val="0"/>
          <w:numId w:val="3"/>
        </w:numPr>
        <w:rPr>
          <w:color w:val="000000" w:themeColor="text1"/>
        </w:rPr>
      </w:pPr>
      <w:r w:rsidRPr="00AF22F8">
        <w:rPr>
          <w:color w:val="000000" w:themeColor="text1"/>
        </w:rPr>
        <w:t>A</w:t>
      </w:r>
      <w:r w:rsidR="00DD6642" w:rsidRPr="00AF22F8">
        <w:rPr>
          <w:color w:val="000000" w:themeColor="text1"/>
        </w:rPr>
        <w:t xml:space="preserve"> wine shop on the corner of </w:t>
      </w:r>
      <w:proofErr w:type="spellStart"/>
      <w:r w:rsidR="00DD6642" w:rsidRPr="00AF22F8">
        <w:rPr>
          <w:color w:val="000000" w:themeColor="text1"/>
        </w:rPr>
        <w:t>Toi</w:t>
      </w:r>
      <w:proofErr w:type="spellEnd"/>
      <w:r w:rsidR="00DD6642" w:rsidRPr="00AF22F8">
        <w:rPr>
          <w:color w:val="000000" w:themeColor="text1"/>
        </w:rPr>
        <w:t xml:space="preserve"> and </w:t>
      </w:r>
      <w:proofErr w:type="spellStart"/>
      <w:r w:rsidR="00DD6642" w:rsidRPr="00AF22F8">
        <w:rPr>
          <w:color w:val="000000" w:themeColor="text1"/>
        </w:rPr>
        <w:t>Moana</w:t>
      </w:r>
      <w:proofErr w:type="spellEnd"/>
      <w:r w:rsidR="00DD6642" w:rsidRPr="00AF22F8">
        <w:rPr>
          <w:color w:val="000000" w:themeColor="text1"/>
        </w:rPr>
        <w:t xml:space="preserve"> streets – this later moved to Otaki Ma</w:t>
      </w:r>
      <w:r w:rsidRPr="00AF22F8">
        <w:rPr>
          <w:color w:val="000000" w:themeColor="text1"/>
        </w:rPr>
        <w:t xml:space="preserve">in Street where it was named </w:t>
      </w:r>
      <w:proofErr w:type="spellStart"/>
      <w:r w:rsidRPr="00AF22F8">
        <w:rPr>
          <w:color w:val="000000" w:themeColor="text1"/>
        </w:rPr>
        <w:t>No</w:t>
      </w:r>
      <w:r w:rsidR="00DD6642" w:rsidRPr="00AF22F8">
        <w:rPr>
          <w:color w:val="000000" w:themeColor="text1"/>
        </w:rPr>
        <w:t>s</w:t>
      </w:r>
      <w:r w:rsidRPr="00AF22F8">
        <w:rPr>
          <w:color w:val="000000" w:themeColor="text1"/>
        </w:rPr>
        <w:t>r</w:t>
      </w:r>
      <w:r w:rsidR="00DD6642" w:rsidRPr="00AF22F8">
        <w:rPr>
          <w:color w:val="000000" w:themeColor="text1"/>
        </w:rPr>
        <w:t>etap</w:t>
      </w:r>
      <w:proofErr w:type="spellEnd"/>
      <w:r w:rsidR="00DD6642" w:rsidRPr="00AF22F8">
        <w:rPr>
          <w:color w:val="000000" w:themeColor="text1"/>
        </w:rPr>
        <w:t xml:space="preserve"> (its owner’s name in reverse).</w:t>
      </w:r>
    </w:p>
    <w:p w:rsidR="008D714C" w:rsidRPr="00AF22F8" w:rsidRDefault="008D714C" w:rsidP="00AF22F8">
      <w:pPr>
        <w:pStyle w:val="ListParagraph"/>
        <w:numPr>
          <w:ilvl w:val="0"/>
          <w:numId w:val="3"/>
        </w:numPr>
        <w:rPr>
          <w:b/>
          <w:color w:val="000000" w:themeColor="text1"/>
        </w:rPr>
      </w:pPr>
      <w:r w:rsidRPr="00AF22F8">
        <w:rPr>
          <w:color w:val="000000" w:themeColor="text1"/>
        </w:rPr>
        <w:t xml:space="preserve">Capital Motor Camp </w:t>
      </w:r>
      <w:r w:rsidR="00EF04A6">
        <w:rPr>
          <w:color w:val="000000" w:themeColor="text1"/>
        </w:rPr>
        <w:t xml:space="preserve">– </w:t>
      </w:r>
      <w:proofErr w:type="gramStart"/>
      <w:r w:rsidR="00EF04A6">
        <w:rPr>
          <w:color w:val="000000" w:themeColor="text1"/>
        </w:rPr>
        <w:t xml:space="preserve">which was Council owned and </w:t>
      </w:r>
      <w:r w:rsidR="003C0552" w:rsidRPr="00AF22F8">
        <w:rPr>
          <w:color w:val="000000" w:themeColor="text1"/>
        </w:rPr>
        <w:t>popular</w:t>
      </w:r>
      <w:r w:rsidR="00AF22F8">
        <w:rPr>
          <w:color w:val="000000" w:themeColor="text1"/>
        </w:rPr>
        <w:t xml:space="preserve"> with holidaymakers.</w:t>
      </w:r>
      <w:proofErr w:type="gramEnd"/>
      <w:r w:rsidR="00AF22F8">
        <w:rPr>
          <w:color w:val="000000" w:themeColor="text1"/>
        </w:rPr>
        <w:t xml:space="preserve">  Many </w:t>
      </w:r>
      <w:r w:rsidR="003C0552" w:rsidRPr="00AF22F8">
        <w:rPr>
          <w:color w:val="000000" w:themeColor="text1"/>
        </w:rPr>
        <w:t xml:space="preserve">locals </w:t>
      </w:r>
      <w:r w:rsidRPr="00AF22F8">
        <w:rPr>
          <w:color w:val="000000" w:themeColor="text1"/>
        </w:rPr>
        <w:t>would</w:t>
      </w:r>
      <w:r w:rsidR="00AF22F8">
        <w:rPr>
          <w:color w:val="000000" w:themeColor="text1"/>
        </w:rPr>
        <w:t xml:space="preserve"> also get their basic groceries - like bread &amp;</w:t>
      </w:r>
      <w:r w:rsidR="00AF22F8" w:rsidRPr="00AF22F8">
        <w:rPr>
          <w:color w:val="000000" w:themeColor="text1"/>
        </w:rPr>
        <w:t xml:space="preserve"> milk</w:t>
      </w:r>
      <w:r w:rsidR="00AF22F8">
        <w:rPr>
          <w:color w:val="000000" w:themeColor="text1"/>
        </w:rPr>
        <w:t xml:space="preserve"> - at the small camp shop</w:t>
      </w:r>
      <w:r w:rsidR="003C0552" w:rsidRPr="00AF22F8">
        <w:rPr>
          <w:color w:val="000000" w:themeColor="text1"/>
        </w:rPr>
        <w:t xml:space="preserve">. </w:t>
      </w:r>
    </w:p>
    <w:p w:rsidR="00AF22F8" w:rsidRPr="00AF22F8" w:rsidRDefault="00AF22F8" w:rsidP="00AF22F8">
      <w:pPr>
        <w:pStyle w:val="ListParagraph"/>
        <w:numPr>
          <w:ilvl w:val="0"/>
          <w:numId w:val="3"/>
        </w:numPr>
        <w:rPr>
          <w:b/>
          <w:color w:val="000000" w:themeColor="text1"/>
        </w:rPr>
      </w:pPr>
      <w:r>
        <w:rPr>
          <w:color w:val="000000" w:themeColor="text1"/>
        </w:rPr>
        <w:t xml:space="preserve">The Beach Butchery was </w:t>
      </w:r>
      <w:r w:rsidR="00EF04A6">
        <w:rPr>
          <w:color w:val="000000" w:themeColor="text1"/>
        </w:rPr>
        <w:t>on</w:t>
      </w:r>
      <w:r>
        <w:rPr>
          <w:color w:val="000000" w:themeColor="text1"/>
        </w:rPr>
        <w:t xml:space="preserve"> </w:t>
      </w:r>
      <w:proofErr w:type="spellStart"/>
      <w:r>
        <w:rPr>
          <w:color w:val="000000" w:themeColor="text1"/>
        </w:rPr>
        <w:t>Moana</w:t>
      </w:r>
      <w:proofErr w:type="spellEnd"/>
      <w:r>
        <w:rPr>
          <w:color w:val="000000" w:themeColor="text1"/>
        </w:rPr>
        <w:t xml:space="preserve"> </w:t>
      </w:r>
      <w:proofErr w:type="gramStart"/>
      <w:r>
        <w:rPr>
          <w:color w:val="000000" w:themeColor="text1"/>
        </w:rPr>
        <w:t>Street  -</w:t>
      </w:r>
      <w:proofErr w:type="gramEnd"/>
      <w:r>
        <w:rPr>
          <w:color w:val="000000" w:themeColor="text1"/>
        </w:rPr>
        <w:t xml:space="preserve"> Mrs </w:t>
      </w:r>
      <w:proofErr w:type="spellStart"/>
      <w:r>
        <w:rPr>
          <w:color w:val="000000" w:themeColor="text1"/>
        </w:rPr>
        <w:t>Huxtable</w:t>
      </w:r>
      <w:proofErr w:type="spellEnd"/>
      <w:r>
        <w:rPr>
          <w:color w:val="000000" w:themeColor="text1"/>
        </w:rPr>
        <w:t xml:space="preserve"> was the only woman butcher that Noel knew of in New Zealand. </w:t>
      </w:r>
    </w:p>
    <w:p w:rsidR="00733147" w:rsidRPr="003C0552" w:rsidRDefault="003C0552">
      <w:pPr>
        <w:rPr>
          <w:color w:val="000000" w:themeColor="text1"/>
        </w:rPr>
      </w:pPr>
      <w:r>
        <w:rPr>
          <w:color w:val="000000" w:themeColor="text1"/>
        </w:rPr>
        <w:t xml:space="preserve">Noel shared a story </w:t>
      </w:r>
      <w:r w:rsidR="00EF04A6">
        <w:rPr>
          <w:color w:val="000000" w:themeColor="text1"/>
        </w:rPr>
        <w:t>of a small airplane landing on the sand at Otaki beach. His father paid</w:t>
      </w:r>
      <w:r w:rsidR="00E60BFB">
        <w:rPr>
          <w:color w:val="000000" w:themeColor="text1"/>
        </w:rPr>
        <w:t xml:space="preserve"> </w:t>
      </w:r>
      <w:r w:rsidR="00E60BFB">
        <w:rPr>
          <w:rFonts w:cstheme="minorHAnsi"/>
          <w:color w:val="000000" w:themeColor="text1"/>
        </w:rPr>
        <w:t>£</w:t>
      </w:r>
      <w:r w:rsidR="00E60BFB">
        <w:rPr>
          <w:color w:val="000000" w:themeColor="text1"/>
        </w:rPr>
        <w:t xml:space="preserve">10 so that </w:t>
      </w:r>
      <w:r>
        <w:rPr>
          <w:color w:val="000000" w:themeColor="text1"/>
        </w:rPr>
        <w:t xml:space="preserve">his mother </w:t>
      </w:r>
      <w:r w:rsidR="00E60BFB">
        <w:rPr>
          <w:color w:val="000000" w:themeColor="text1"/>
        </w:rPr>
        <w:t>could take a ride</w:t>
      </w:r>
      <w:r>
        <w:rPr>
          <w:color w:val="000000" w:themeColor="text1"/>
        </w:rPr>
        <w:t xml:space="preserve">. The small plane took off from Ōtaki Beach did a loop of Ōtaki and then landed back on the beach. </w:t>
      </w:r>
    </w:p>
    <w:p w:rsidR="003511E6" w:rsidRPr="00DD6642" w:rsidRDefault="00DD6642">
      <w:pPr>
        <w:rPr>
          <w:b/>
        </w:rPr>
      </w:pPr>
      <w:r w:rsidRPr="00DD6642">
        <w:rPr>
          <w:b/>
        </w:rPr>
        <w:t>Some other information provided</w:t>
      </w:r>
    </w:p>
    <w:p w:rsidR="008537E8" w:rsidRPr="00E60BFB" w:rsidRDefault="008537E8" w:rsidP="00E60BFB">
      <w:pPr>
        <w:pStyle w:val="ListParagraph"/>
        <w:numPr>
          <w:ilvl w:val="0"/>
          <w:numId w:val="4"/>
        </w:numPr>
      </w:pPr>
      <w:r w:rsidRPr="00E60BFB">
        <w:t xml:space="preserve">1938 Tasman and </w:t>
      </w:r>
      <w:proofErr w:type="spellStart"/>
      <w:r w:rsidRPr="00E60BFB">
        <w:t>Rangiuru</w:t>
      </w:r>
      <w:proofErr w:type="spellEnd"/>
      <w:r w:rsidRPr="00E60BFB">
        <w:t xml:space="preserve"> Road linked to Marine Parade. </w:t>
      </w:r>
    </w:p>
    <w:p w:rsidR="008537E8" w:rsidRPr="00E60BFB" w:rsidRDefault="008537E8" w:rsidP="00E60BFB">
      <w:pPr>
        <w:pStyle w:val="ListParagraph"/>
        <w:numPr>
          <w:ilvl w:val="0"/>
          <w:numId w:val="4"/>
        </w:numPr>
      </w:pPr>
      <w:r w:rsidRPr="00E60BFB">
        <w:t xml:space="preserve">1953 The Ōtaki Surf Live Saving Club reformed. </w:t>
      </w:r>
    </w:p>
    <w:p w:rsidR="00E60BFB" w:rsidRPr="00E60BFB" w:rsidRDefault="00E60BFB" w:rsidP="00E60BFB">
      <w:pPr>
        <w:pStyle w:val="ListParagraph"/>
        <w:numPr>
          <w:ilvl w:val="0"/>
          <w:numId w:val="4"/>
        </w:numPr>
      </w:pPr>
      <w:r w:rsidRPr="00E60BFB">
        <w:t xml:space="preserve">There was a campsite </w:t>
      </w:r>
    </w:p>
    <w:p w:rsidR="00AF22F8" w:rsidRPr="00E60BFB" w:rsidRDefault="00AF22F8" w:rsidP="00E60BFB">
      <w:pPr>
        <w:pStyle w:val="ListParagraph"/>
        <w:numPr>
          <w:ilvl w:val="0"/>
          <w:numId w:val="4"/>
        </w:numPr>
      </w:pPr>
      <w:r w:rsidRPr="00E60BFB">
        <w:t>Everyone</w:t>
      </w:r>
      <w:r w:rsidR="00E60BFB" w:rsidRPr="00E60BFB">
        <w:t xml:space="preserve"> who </w:t>
      </w:r>
      <w:r w:rsidRPr="00E60BFB">
        <w:t>attended</w:t>
      </w:r>
      <w:r w:rsidR="00E60BFB" w:rsidRPr="00E60BFB">
        <w:t xml:space="preserve"> the talk </w:t>
      </w:r>
      <w:r w:rsidRPr="00E60BFB">
        <w:t>spoke about Feltham Children’s home on Marine Parade</w:t>
      </w:r>
      <w:r w:rsidR="00E60BFB" w:rsidRPr="00E60BFB">
        <w:t xml:space="preserve">. </w:t>
      </w:r>
      <w:r w:rsidRPr="00E60BFB">
        <w:t xml:space="preserve"> </w:t>
      </w:r>
      <w:r w:rsidR="00E60BFB" w:rsidRPr="00E60BFB">
        <w:t xml:space="preserve">This complex is now the </w:t>
      </w:r>
      <w:r w:rsidRPr="00E60BFB">
        <w:t>Ocean View</w:t>
      </w:r>
      <w:r w:rsidR="00E60BFB" w:rsidRPr="00E60BFB">
        <w:t xml:space="preserve"> Rest Home (previously </w:t>
      </w:r>
      <w:proofErr w:type="spellStart"/>
      <w:r w:rsidR="00E60BFB" w:rsidRPr="00E60BFB">
        <w:t>Cartref</w:t>
      </w:r>
      <w:proofErr w:type="spellEnd"/>
      <w:r w:rsidR="00E60BFB" w:rsidRPr="00E60BFB">
        <w:t>) – and we were lucky to have a group of residents in attendance.</w:t>
      </w:r>
    </w:p>
    <w:p w:rsidR="00E60BFB" w:rsidRPr="00E60BFB" w:rsidRDefault="00E60BFB" w:rsidP="00E60BFB">
      <w:pPr>
        <w:pStyle w:val="ListParagraph"/>
        <w:numPr>
          <w:ilvl w:val="0"/>
          <w:numId w:val="4"/>
        </w:numPr>
      </w:pPr>
      <w:r w:rsidRPr="00E60BFB">
        <w:t xml:space="preserve">There was a popular camping area situated behind the Otaki Health camp by the “pine forest” on </w:t>
      </w:r>
      <w:proofErr w:type="spellStart"/>
      <w:r w:rsidRPr="00E60BFB">
        <w:t>Rangiuru</w:t>
      </w:r>
      <w:proofErr w:type="spellEnd"/>
      <w:r w:rsidRPr="00E60BFB">
        <w:t xml:space="preserve"> Rd where people could pitch their tents.</w:t>
      </w:r>
    </w:p>
    <w:p w:rsidR="00AF22F8" w:rsidRDefault="00E60BFB" w:rsidP="00AF22F8">
      <w:r>
        <w:t xml:space="preserve">Heather Watson concluded: </w:t>
      </w:r>
      <w:r w:rsidR="00AF22F8">
        <w:t xml:space="preserve"> “We are so lucky to have such a wonderful </w:t>
      </w:r>
      <w:r>
        <w:t xml:space="preserve">and special </w:t>
      </w:r>
      <w:r w:rsidR="00AF22F8">
        <w:t>place in our own backyard”</w:t>
      </w:r>
    </w:p>
    <w:p w:rsidR="00EA3E71" w:rsidRPr="00FC113B" w:rsidRDefault="00EA3E71">
      <w:pPr>
        <w:rPr>
          <w:i/>
        </w:rPr>
      </w:pPr>
    </w:p>
    <w:p w:rsidR="00FC113B" w:rsidRDefault="00FC113B" w:rsidP="00FC113B">
      <w:pPr>
        <w:rPr>
          <w:rStyle w:val="st1"/>
          <w:rFonts w:cstheme="minorHAnsi"/>
          <w:i/>
          <w:color w:val="262626" w:themeColor="text1" w:themeTint="D9"/>
        </w:rPr>
      </w:pPr>
      <w:r>
        <w:rPr>
          <w:rStyle w:val="st1"/>
          <w:rFonts w:cstheme="minorHAnsi"/>
          <w:i/>
          <w:color w:val="262626" w:themeColor="text1" w:themeTint="D9"/>
        </w:rPr>
        <w:t>Note</w:t>
      </w:r>
    </w:p>
    <w:p w:rsidR="00EA3E71" w:rsidRDefault="00FC113B">
      <w:r w:rsidRPr="00FC113B">
        <w:rPr>
          <w:rStyle w:val="st1"/>
          <w:rFonts w:cstheme="minorHAnsi"/>
          <w:i/>
          <w:color w:val="262626" w:themeColor="text1" w:themeTint="D9"/>
        </w:rPr>
        <w:t>Please note this was a memory-sharing session – where people willingly shared their personal reminiscences and memories of old Ōtaki. However we have learnt that not everyone remembers the same thing the same way. Please do not think that the information provided here is definitive.</w:t>
      </w:r>
      <w:bookmarkStart w:id="0" w:name="_GoBack"/>
      <w:bookmarkEnd w:id="0"/>
    </w:p>
    <w:sectPr w:rsidR="00EA3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AA8"/>
    <w:multiLevelType w:val="hybridMultilevel"/>
    <w:tmpl w:val="457C1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C9210B"/>
    <w:multiLevelType w:val="hybridMultilevel"/>
    <w:tmpl w:val="B8F4F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0B750E1"/>
    <w:multiLevelType w:val="hybridMultilevel"/>
    <w:tmpl w:val="3DAC5F3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nsid w:val="7D254B5B"/>
    <w:multiLevelType w:val="hybridMultilevel"/>
    <w:tmpl w:val="6854C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18"/>
    <w:rsid w:val="00053D5C"/>
    <w:rsid w:val="000A060A"/>
    <w:rsid w:val="000C7CEC"/>
    <w:rsid w:val="00111EA5"/>
    <w:rsid w:val="00153493"/>
    <w:rsid w:val="00157394"/>
    <w:rsid w:val="00167B3F"/>
    <w:rsid w:val="00184270"/>
    <w:rsid w:val="001B73EB"/>
    <w:rsid w:val="001D5C4C"/>
    <w:rsid w:val="001E4E72"/>
    <w:rsid w:val="00275418"/>
    <w:rsid w:val="002D4B68"/>
    <w:rsid w:val="003511E6"/>
    <w:rsid w:val="00353266"/>
    <w:rsid w:val="003C0552"/>
    <w:rsid w:val="00493E20"/>
    <w:rsid w:val="004F2209"/>
    <w:rsid w:val="0051745B"/>
    <w:rsid w:val="00570E46"/>
    <w:rsid w:val="00587369"/>
    <w:rsid w:val="005D6D1C"/>
    <w:rsid w:val="00611E47"/>
    <w:rsid w:val="00632BAC"/>
    <w:rsid w:val="006947BE"/>
    <w:rsid w:val="00732C97"/>
    <w:rsid w:val="00733147"/>
    <w:rsid w:val="007D0AD5"/>
    <w:rsid w:val="008326D9"/>
    <w:rsid w:val="0085138A"/>
    <w:rsid w:val="008537E8"/>
    <w:rsid w:val="00875E27"/>
    <w:rsid w:val="008B2CA7"/>
    <w:rsid w:val="008D714C"/>
    <w:rsid w:val="009346C0"/>
    <w:rsid w:val="00966FD9"/>
    <w:rsid w:val="00A53DAE"/>
    <w:rsid w:val="00AC5F86"/>
    <w:rsid w:val="00AF22F8"/>
    <w:rsid w:val="00B004DA"/>
    <w:rsid w:val="00B26684"/>
    <w:rsid w:val="00BD355D"/>
    <w:rsid w:val="00BF109B"/>
    <w:rsid w:val="00C04B07"/>
    <w:rsid w:val="00C326E1"/>
    <w:rsid w:val="00CC65A9"/>
    <w:rsid w:val="00D07C8C"/>
    <w:rsid w:val="00D3606D"/>
    <w:rsid w:val="00D62B0C"/>
    <w:rsid w:val="00DA6838"/>
    <w:rsid w:val="00DD28D1"/>
    <w:rsid w:val="00DD6642"/>
    <w:rsid w:val="00E60BFB"/>
    <w:rsid w:val="00EA3E71"/>
    <w:rsid w:val="00EF04A6"/>
    <w:rsid w:val="00FC11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AD5"/>
    <w:pPr>
      <w:ind w:left="720"/>
      <w:contextualSpacing/>
    </w:pPr>
  </w:style>
  <w:style w:type="character" w:customStyle="1" w:styleId="st1">
    <w:name w:val="st1"/>
    <w:basedOn w:val="DefaultParagraphFont"/>
    <w:rsid w:val="00157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AD5"/>
    <w:pPr>
      <w:ind w:left="720"/>
      <w:contextualSpacing/>
    </w:pPr>
  </w:style>
  <w:style w:type="character" w:customStyle="1" w:styleId="st1">
    <w:name w:val="st1"/>
    <w:basedOn w:val="DefaultParagraphFont"/>
    <w:rsid w:val="0015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27F93539</Template>
  <TotalTime>0</TotalTime>
  <Pages>3</Pages>
  <Words>1243</Words>
  <Characters>7086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Kapiti Coast District Council</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Jones</dc:creator>
  <cp:lastModifiedBy>Tiriata Thorne</cp:lastModifiedBy>
  <cp:revision>2</cp:revision>
  <dcterms:created xsi:type="dcterms:W3CDTF">2018-08-05T21:48:00Z</dcterms:created>
  <dcterms:modified xsi:type="dcterms:W3CDTF">2018-08-05T21:48:00Z</dcterms:modified>
</cp:coreProperties>
</file>