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BB3D13" w14:textId="77777777" w:rsidR="00237B6F" w:rsidRDefault="00237B6F">
      <w:pPr>
        <w:rPr>
          <w:rFonts w:ascii="Arial" w:hAnsi="Arial" w:cs="Arial"/>
          <w:b/>
          <w:bCs/>
          <w:sz w:val="32"/>
          <w:szCs w:val="32"/>
        </w:rPr>
      </w:pPr>
      <w:bookmarkStart w:id="0" w:name="_GoBack"/>
      <w:bookmarkEnd w:id="0"/>
    </w:p>
    <w:p w14:paraId="4622E03D" w14:textId="77777777" w:rsidR="00CA2973" w:rsidRPr="00D71334" w:rsidRDefault="00EB021A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SECTION 224 APPLICATION</w:t>
      </w:r>
      <w:r w:rsidR="00E12E74" w:rsidRPr="00D71334">
        <w:rPr>
          <w:rFonts w:ascii="Arial" w:hAnsi="Arial" w:cs="Arial"/>
          <w:b/>
          <w:bCs/>
          <w:sz w:val="32"/>
          <w:szCs w:val="32"/>
        </w:rPr>
        <w:t xml:space="preserve"> CHECKLIST</w:t>
      </w:r>
    </w:p>
    <w:p w14:paraId="430151F0" w14:textId="77777777" w:rsidR="00D71334" w:rsidRDefault="00D71334">
      <w:pPr>
        <w:rPr>
          <w:rFonts w:ascii="Arial Narrow" w:hAnsi="Arial Narrow" w:cs="Times New Roman"/>
        </w:rPr>
      </w:pPr>
    </w:p>
    <w:p w14:paraId="24B12C7F" w14:textId="77777777" w:rsidR="00237B6F" w:rsidRPr="008E0F0F" w:rsidRDefault="00E12E74">
      <w:pPr>
        <w:rPr>
          <w:rFonts w:ascii="Arial Narrow" w:hAnsi="Arial Narrow" w:cs="Times New Roman"/>
          <w:b/>
          <w:bCs/>
        </w:rPr>
      </w:pPr>
      <w:r w:rsidRPr="008E0F0F">
        <w:rPr>
          <w:rFonts w:ascii="Arial Narrow" w:hAnsi="Arial Narrow" w:cs="Times New Roman"/>
        </w:rPr>
        <w:t xml:space="preserve">Please include this checklist with your </w:t>
      </w:r>
      <w:r w:rsidR="00EB021A" w:rsidRPr="00DE2FA6">
        <w:rPr>
          <w:rFonts w:ascii="Arial Narrow" w:hAnsi="Arial Narrow" w:cs="Times New Roman"/>
        </w:rPr>
        <w:t>Resource Consent Application</w:t>
      </w:r>
      <w:r w:rsidRPr="00DE2FA6">
        <w:rPr>
          <w:rFonts w:ascii="Arial Narrow" w:hAnsi="Arial Narrow" w:cs="Times New Roman"/>
        </w:rPr>
        <w:t xml:space="preserve">. </w:t>
      </w:r>
      <w:r w:rsidRPr="008E0F0F">
        <w:rPr>
          <w:rFonts w:ascii="Arial Narrow" w:hAnsi="Arial Narrow" w:cs="Times New Roman"/>
        </w:rPr>
        <w:t xml:space="preserve">The checklist </w:t>
      </w:r>
      <w:r w:rsidR="00EB021A">
        <w:rPr>
          <w:rFonts w:ascii="Arial Narrow" w:hAnsi="Arial Narrow" w:cs="Times New Roman"/>
        </w:rPr>
        <w:t>includes</w:t>
      </w:r>
      <w:r w:rsidRPr="008E0F0F">
        <w:rPr>
          <w:rFonts w:ascii="Arial Narrow" w:hAnsi="Arial Narrow" w:cs="Times New Roman"/>
        </w:rPr>
        <w:t xml:space="preserve"> requirements </w:t>
      </w:r>
      <w:r w:rsidR="00EB021A">
        <w:rPr>
          <w:rFonts w:ascii="Arial Narrow" w:hAnsi="Arial Narrow" w:cs="Times New Roman"/>
        </w:rPr>
        <w:t>from</w:t>
      </w:r>
      <w:r w:rsidRPr="008E0F0F">
        <w:rPr>
          <w:rFonts w:ascii="Arial Narrow" w:hAnsi="Arial Narrow" w:cs="Times New Roman"/>
        </w:rPr>
        <w:t xml:space="preserve"> </w:t>
      </w:r>
      <w:proofErr w:type="spellStart"/>
      <w:r w:rsidR="00237B6F" w:rsidRPr="00237B6F">
        <w:rPr>
          <w:rFonts w:ascii="Arial Narrow" w:hAnsi="Arial Narrow" w:cs="Times New Roman"/>
        </w:rPr>
        <w:t>K</w:t>
      </w:r>
      <w:r w:rsidR="00C77CA6">
        <w:rPr>
          <w:rFonts w:ascii="Arial Narrow" w:hAnsi="Arial Narrow" w:cs="Times New Roman"/>
        </w:rPr>
        <w:t>ā</w:t>
      </w:r>
      <w:r w:rsidR="00237B6F" w:rsidRPr="00237B6F">
        <w:rPr>
          <w:rFonts w:ascii="Arial Narrow" w:hAnsi="Arial Narrow" w:cs="Times New Roman"/>
        </w:rPr>
        <w:t>piti</w:t>
      </w:r>
      <w:proofErr w:type="spellEnd"/>
      <w:r w:rsidR="00237B6F" w:rsidRPr="00237B6F">
        <w:rPr>
          <w:rFonts w:ascii="Arial Narrow" w:hAnsi="Arial Narrow" w:cs="Times New Roman"/>
        </w:rPr>
        <w:t xml:space="preserve"> Coast District Council</w:t>
      </w:r>
      <w:r w:rsidR="00237B6F">
        <w:rPr>
          <w:rFonts w:ascii="Arial Narrow" w:hAnsi="Arial Narrow" w:cs="Times New Roman"/>
        </w:rPr>
        <w:t>’s</w:t>
      </w:r>
      <w:r w:rsidRPr="008E0F0F">
        <w:rPr>
          <w:rFonts w:ascii="Arial Narrow" w:hAnsi="Arial Narrow" w:cs="Times New Roman"/>
        </w:rPr>
        <w:t xml:space="preserve"> Subdivision and Development Principles and Requirements (SDPR). 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657"/>
        <w:gridCol w:w="657"/>
        <w:gridCol w:w="8320"/>
      </w:tblGrid>
      <w:tr w:rsidR="003A667C" w:rsidRPr="008E0F0F" w14:paraId="4257E711" w14:textId="77777777" w:rsidTr="00237B6F">
        <w:trPr>
          <w:tblHeader/>
        </w:trPr>
        <w:tc>
          <w:tcPr>
            <w:tcW w:w="657" w:type="dxa"/>
          </w:tcPr>
          <w:p w14:paraId="3C04C27A" w14:textId="77777777" w:rsidR="003A667C" w:rsidRPr="008E0F0F" w:rsidRDefault="003A667C" w:rsidP="003A667C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  <w:r>
              <w:rPr>
                <w:rFonts w:ascii="Arial Narrow" w:hAnsi="Arial Narrow" w:cs="Times New Roman"/>
                <w:b/>
                <w:bCs/>
              </w:rPr>
              <w:t>N/A</w:t>
            </w:r>
          </w:p>
        </w:tc>
        <w:tc>
          <w:tcPr>
            <w:tcW w:w="657" w:type="dxa"/>
          </w:tcPr>
          <w:p w14:paraId="1DA5A0F5" w14:textId="77777777" w:rsidR="003A667C" w:rsidRPr="008E0F0F" w:rsidRDefault="003A667C" w:rsidP="003A667C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  <w:r>
              <w:rPr>
                <w:rFonts w:ascii="Arial Narrow" w:hAnsi="Arial Narrow" w:cs="Times New Roman"/>
                <w:b/>
                <w:bCs/>
              </w:rPr>
              <w:t>YES</w:t>
            </w:r>
          </w:p>
        </w:tc>
        <w:tc>
          <w:tcPr>
            <w:tcW w:w="8320" w:type="dxa"/>
          </w:tcPr>
          <w:p w14:paraId="761C9A49" w14:textId="77777777" w:rsidR="003A667C" w:rsidRPr="003A667C" w:rsidRDefault="003A667C">
            <w:pPr>
              <w:rPr>
                <w:rFonts w:ascii="Arial Narrow" w:hAnsi="Arial Narrow"/>
                <w:caps/>
              </w:rPr>
            </w:pPr>
            <w:r w:rsidRPr="003A667C">
              <w:rPr>
                <w:rFonts w:ascii="Arial Narrow" w:hAnsi="Arial Narrow" w:cs="Times New Roman"/>
                <w:b/>
                <w:bCs/>
                <w:caps/>
              </w:rPr>
              <w:t>Item</w:t>
            </w:r>
          </w:p>
        </w:tc>
      </w:tr>
      <w:tr w:rsidR="00D71334" w:rsidRPr="008E0F0F" w14:paraId="103602A9" w14:textId="77777777" w:rsidTr="00D71334">
        <w:tc>
          <w:tcPr>
            <w:tcW w:w="9634" w:type="dxa"/>
            <w:gridSpan w:val="3"/>
            <w:shd w:val="clear" w:color="auto" w:fill="D9D9D9" w:themeFill="background1" w:themeFillShade="D9"/>
          </w:tcPr>
          <w:p w14:paraId="41485D74" w14:textId="77777777" w:rsidR="00D71334" w:rsidRPr="008E0F0F" w:rsidRDefault="00D71334" w:rsidP="00237B6F">
            <w:pPr>
              <w:tabs>
                <w:tab w:val="left" w:pos="1161"/>
              </w:tabs>
              <w:jc w:val="center"/>
              <w:rPr>
                <w:rFonts w:ascii="Arial Narrow" w:hAnsi="Arial Narrow"/>
              </w:rPr>
            </w:pPr>
            <w:r w:rsidRPr="008E0F0F">
              <w:rPr>
                <w:rFonts w:ascii="Arial Narrow" w:hAnsi="Arial Narrow" w:cs="Times New Roman"/>
                <w:b/>
                <w:bCs/>
              </w:rPr>
              <w:t>General</w:t>
            </w:r>
          </w:p>
        </w:tc>
      </w:tr>
      <w:tr w:rsidR="003A667C" w:rsidRPr="008E0F0F" w14:paraId="6FD55F2D" w14:textId="77777777" w:rsidTr="00755A39">
        <w:sdt>
          <w:sdtPr>
            <w:rPr>
              <w:rFonts w:ascii="Arial Narrow" w:hAnsi="Arial Narrow" w:cs="Times New Roman"/>
              <w:b/>
              <w:bCs/>
            </w:rPr>
            <w:id w:val="13214679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7" w:type="dxa"/>
              </w:tcPr>
              <w:p w14:paraId="0310C6DE" w14:textId="06AEFFA8" w:rsidR="003A667C" w:rsidRPr="008E0F0F" w:rsidRDefault="00F207B2" w:rsidP="00EB021A">
                <w:pPr>
                  <w:spacing w:before="20" w:after="20"/>
                  <w:jc w:val="center"/>
                  <w:rPr>
                    <w:rFonts w:ascii="Arial Narrow" w:hAnsi="Arial Narrow" w:cs="Times New Roman"/>
                    <w:b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Times New Roman"/>
              <w:b/>
              <w:bCs/>
            </w:rPr>
            <w:id w:val="-2169724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7" w:type="dxa"/>
              </w:tcPr>
              <w:p w14:paraId="35A9F257" w14:textId="34BFD3F8" w:rsidR="003A667C" w:rsidRPr="008E0F0F" w:rsidRDefault="00F207B2" w:rsidP="00EB021A">
                <w:pPr>
                  <w:spacing w:before="20" w:after="20"/>
                  <w:jc w:val="center"/>
                  <w:rPr>
                    <w:rFonts w:ascii="Arial Narrow" w:hAnsi="Arial Narrow" w:cs="Times New Roman"/>
                    <w:b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8320" w:type="dxa"/>
          </w:tcPr>
          <w:p w14:paraId="53C2B638" w14:textId="77777777" w:rsidR="003A667C" w:rsidRPr="00EB021A" w:rsidRDefault="00EB021A" w:rsidP="00EB021A">
            <w:pPr>
              <w:spacing w:before="20" w:after="20"/>
              <w:rPr>
                <w:rFonts w:ascii="Arial Narrow" w:hAnsi="Arial Narrow"/>
              </w:rPr>
            </w:pPr>
            <w:r w:rsidRPr="00EB021A">
              <w:rPr>
                <w:rFonts w:ascii="Arial Narrow" w:hAnsi="Arial Narrow" w:cs="Arial"/>
              </w:rPr>
              <w:t>Fees, Development and Reserve Contributions, and bonds paid</w:t>
            </w:r>
          </w:p>
        </w:tc>
      </w:tr>
      <w:tr w:rsidR="003A667C" w:rsidRPr="008E0F0F" w14:paraId="30A9F49C" w14:textId="77777777" w:rsidTr="00755A39">
        <w:sdt>
          <w:sdtPr>
            <w:rPr>
              <w:rFonts w:ascii="Arial Narrow" w:hAnsi="Arial Narrow" w:cs="Times New Roman"/>
              <w:b/>
              <w:bCs/>
            </w:rPr>
            <w:id w:val="-567040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7" w:type="dxa"/>
              </w:tcPr>
              <w:p w14:paraId="67B14392" w14:textId="77777777" w:rsidR="003A667C" w:rsidRPr="008E0F0F" w:rsidRDefault="003A667C" w:rsidP="00EB021A">
                <w:pPr>
                  <w:spacing w:before="20" w:after="20"/>
                  <w:jc w:val="center"/>
                  <w:rPr>
                    <w:rFonts w:ascii="Arial Narrow" w:hAnsi="Arial Narrow" w:cs="Times New Roman"/>
                    <w:b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Times New Roman"/>
              <w:b/>
              <w:bCs/>
            </w:rPr>
            <w:id w:val="1542403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7" w:type="dxa"/>
              </w:tcPr>
              <w:p w14:paraId="167A2C8E" w14:textId="77777777" w:rsidR="003A667C" w:rsidRPr="008E0F0F" w:rsidRDefault="003A667C" w:rsidP="00EB021A">
                <w:pPr>
                  <w:spacing w:before="20" w:after="20"/>
                  <w:jc w:val="center"/>
                  <w:rPr>
                    <w:rFonts w:ascii="Arial Narrow" w:hAnsi="Arial Narrow" w:cs="Times New Roman"/>
                    <w:b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8320" w:type="dxa"/>
          </w:tcPr>
          <w:p w14:paraId="680C085E" w14:textId="77777777" w:rsidR="003A667C" w:rsidRPr="00EB021A" w:rsidRDefault="00EB021A" w:rsidP="00EB021A">
            <w:pPr>
              <w:spacing w:before="20" w:after="20"/>
              <w:rPr>
                <w:rFonts w:ascii="Arial Narrow" w:hAnsi="Arial Narrow"/>
              </w:rPr>
            </w:pPr>
            <w:r w:rsidRPr="00EB021A">
              <w:rPr>
                <w:rFonts w:ascii="Arial Narrow" w:hAnsi="Arial Narrow" w:cs="Arial"/>
              </w:rPr>
              <w:t>List of how consent conditions have been met</w:t>
            </w:r>
          </w:p>
        </w:tc>
      </w:tr>
      <w:tr w:rsidR="003A667C" w:rsidRPr="008E0F0F" w14:paraId="4B05E535" w14:textId="77777777" w:rsidTr="00755A39">
        <w:sdt>
          <w:sdtPr>
            <w:rPr>
              <w:rFonts w:ascii="Arial Narrow" w:hAnsi="Arial Narrow" w:cs="Times New Roman"/>
              <w:b/>
              <w:bCs/>
            </w:rPr>
            <w:id w:val="14229896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7" w:type="dxa"/>
              </w:tcPr>
              <w:p w14:paraId="0319E52F" w14:textId="77777777" w:rsidR="003A667C" w:rsidRPr="008E0F0F" w:rsidRDefault="003A667C" w:rsidP="00EB021A">
                <w:pPr>
                  <w:spacing w:before="20" w:after="20"/>
                  <w:jc w:val="center"/>
                  <w:rPr>
                    <w:rFonts w:ascii="Arial Narrow" w:hAnsi="Arial Narrow" w:cs="Times New Roman"/>
                    <w:b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Times New Roman"/>
              <w:b/>
              <w:bCs/>
            </w:rPr>
            <w:id w:val="-16475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7" w:type="dxa"/>
              </w:tcPr>
              <w:p w14:paraId="1379EDC1" w14:textId="77777777" w:rsidR="003A667C" w:rsidRPr="008E0F0F" w:rsidRDefault="003A667C" w:rsidP="00EB021A">
                <w:pPr>
                  <w:spacing w:before="20" w:after="20"/>
                  <w:jc w:val="center"/>
                  <w:rPr>
                    <w:rFonts w:ascii="Arial Narrow" w:hAnsi="Arial Narrow" w:cs="Times New Roman"/>
                    <w:b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8320" w:type="dxa"/>
          </w:tcPr>
          <w:p w14:paraId="47A2C900" w14:textId="77777777" w:rsidR="003A667C" w:rsidRPr="00EB021A" w:rsidRDefault="00EB021A" w:rsidP="00EB021A">
            <w:pPr>
              <w:autoSpaceDE w:val="0"/>
              <w:autoSpaceDN w:val="0"/>
              <w:adjustRightInd w:val="0"/>
              <w:spacing w:before="20" w:after="20"/>
              <w:rPr>
                <w:rFonts w:ascii="Arial Narrow" w:hAnsi="Arial Narrow"/>
              </w:rPr>
            </w:pPr>
            <w:r w:rsidRPr="00EB021A">
              <w:rPr>
                <w:rFonts w:ascii="Arial Narrow" w:hAnsi="Arial Narrow" w:cs="Arial"/>
              </w:rPr>
              <w:t>Draft Easement and Covenant documentation received</w:t>
            </w:r>
          </w:p>
        </w:tc>
      </w:tr>
      <w:tr w:rsidR="00237B6F" w:rsidRPr="00EB021A" w14:paraId="25BF6764" w14:textId="77777777" w:rsidTr="00237B6F">
        <w:tc>
          <w:tcPr>
            <w:tcW w:w="9634" w:type="dxa"/>
            <w:gridSpan w:val="3"/>
            <w:shd w:val="clear" w:color="auto" w:fill="D9D9D9" w:themeFill="background1" w:themeFillShade="D9"/>
          </w:tcPr>
          <w:p w14:paraId="3C3704C9" w14:textId="77777777" w:rsidR="00237B6F" w:rsidRPr="00EB021A" w:rsidRDefault="00EB021A" w:rsidP="00EB021A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 Narrow" w:hAnsi="Arial Narrow" w:cs="Times New Roman"/>
              </w:rPr>
            </w:pPr>
            <w:r w:rsidRPr="00EB021A">
              <w:rPr>
                <w:rFonts w:ascii="Arial Narrow" w:hAnsi="Arial Narrow" w:cs="Arial"/>
                <w:b/>
                <w:bCs/>
              </w:rPr>
              <w:t>SDPR - Clause 1.8.10 Completion Documentation</w:t>
            </w:r>
          </w:p>
        </w:tc>
      </w:tr>
      <w:tr w:rsidR="003A667C" w:rsidRPr="008E0F0F" w14:paraId="3C0B485F" w14:textId="77777777" w:rsidTr="00755A39">
        <w:sdt>
          <w:sdtPr>
            <w:rPr>
              <w:rFonts w:ascii="Arial Narrow" w:hAnsi="Arial Narrow" w:cs="Times New Roman"/>
              <w:b/>
              <w:bCs/>
            </w:rPr>
            <w:id w:val="6831712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7" w:type="dxa"/>
              </w:tcPr>
              <w:p w14:paraId="3AEE2F09" w14:textId="77777777" w:rsidR="003A667C" w:rsidRPr="008E0F0F" w:rsidRDefault="003A667C" w:rsidP="00EB021A">
                <w:pPr>
                  <w:spacing w:before="20" w:after="20"/>
                  <w:jc w:val="center"/>
                  <w:rPr>
                    <w:rFonts w:ascii="Arial Narrow" w:hAnsi="Arial Narrow" w:cs="Times New Roman"/>
                    <w:b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Times New Roman"/>
              <w:b/>
              <w:bCs/>
            </w:rPr>
            <w:id w:val="811680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7" w:type="dxa"/>
              </w:tcPr>
              <w:p w14:paraId="5E8F3F97" w14:textId="77777777" w:rsidR="003A667C" w:rsidRPr="008E0F0F" w:rsidRDefault="003A667C" w:rsidP="00EB021A">
                <w:pPr>
                  <w:spacing w:before="20" w:after="20"/>
                  <w:jc w:val="center"/>
                  <w:rPr>
                    <w:rFonts w:ascii="Arial Narrow" w:hAnsi="Arial Narrow" w:cs="Times New Roman"/>
                    <w:b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8320" w:type="dxa"/>
          </w:tcPr>
          <w:p w14:paraId="38875D19" w14:textId="77777777" w:rsidR="003A667C" w:rsidRPr="00EB021A" w:rsidRDefault="00EB021A" w:rsidP="00EB021A">
            <w:pPr>
              <w:autoSpaceDE w:val="0"/>
              <w:autoSpaceDN w:val="0"/>
              <w:adjustRightInd w:val="0"/>
              <w:spacing w:before="20" w:after="20"/>
              <w:rPr>
                <w:rFonts w:ascii="Arial Narrow" w:hAnsi="Arial Narrow" w:cs="Times New Roman"/>
                <w:b/>
                <w:bCs/>
              </w:rPr>
            </w:pPr>
            <w:r w:rsidRPr="00EB021A">
              <w:rPr>
                <w:rFonts w:ascii="Arial Narrow" w:hAnsi="Arial Narrow" w:cs="Arial"/>
              </w:rPr>
              <w:t>Construction of all infrastructure completed in accordance with approved plans and specifications (final inspection completed)</w:t>
            </w:r>
          </w:p>
        </w:tc>
      </w:tr>
      <w:tr w:rsidR="003A667C" w:rsidRPr="008E0F0F" w14:paraId="3946538B" w14:textId="77777777" w:rsidTr="00755A39">
        <w:sdt>
          <w:sdtPr>
            <w:rPr>
              <w:rFonts w:ascii="Arial Narrow" w:hAnsi="Arial Narrow" w:cs="Times New Roman"/>
              <w:b/>
              <w:bCs/>
            </w:rPr>
            <w:id w:val="-5772811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7" w:type="dxa"/>
              </w:tcPr>
              <w:p w14:paraId="17E43882" w14:textId="77777777" w:rsidR="003A667C" w:rsidRPr="008E0F0F" w:rsidRDefault="003A667C" w:rsidP="00EB021A">
                <w:pPr>
                  <w:spacing w:before="20" w:after="20"/>
                  <w:jc w:val="center"/>
                  <w:rPr>
                    <w:rFonts w:ascii="Arial Narrow" w:hAnsi="Arial Narrow" w:cs="Times New Roman"/>
                    <w:b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Times New Roman"/>
              <w:b/>
              <w:bCs/>
            </w:rPr>
            <w:id w:val="1130279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7" w:type="dxa"/>
              </w:tcPr>
              <w:p w14:paraId="29589E75" w14:textId="77777777" w:rsidR="003A667C" w:rsidRPr="008E0F0F" w:rsidRDefault="003A667C" w:rsidP="00EB021A">
                <w:pPr>
                  <w:spacing w:before="20" w:after="20"/>
                  <w:jc w:val="center"/>
                  <w:rPr>
                    <w:rFonts w:ascii="Arial Narrow" w:hAnsi="Arial Narrow" w:cs="Times New Roman"/>
                    <w:b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8320" w:type="dxa"/>
          </w:tcPr>
          <w:p w14:paraId="47C3B011" w14:textId="77777777" w:rsidR="003A667C" w:rsidRPr="00EB021A" w:rsidRDefault="00EB021A" w:rsidP="00EB021A">
            <w:pPr>
              <w:autoSpaceDE w:val="0"/>
              <w:autoSpaceDN w:val="0"/>
              <w:adjustRightInd w:val="0"/>
              <w:spacing w:before="20" w:after="20"/>
              <w:rPr>
                <w:rFonts w:ascii="Arial Narrow" w:hAnsi="Arial Narrow" w:cs="Times New Roman"/>
              </w:rPr>
            </w:pPr>
            <w:r w:rsidRPr="00EB021A">
              <w:rPr>
                <w:rFonts w:ascii="Arial Narrow" w:hAnsi="Arial Narrow" w:cs="Arial"/>
              </w:rPr>
              <w:t>Evidence all materials / network testing completed and results comply with standard</w:t>
            </w:r>
          </w:p>
        </w:tc>
      </w:tr>
      <w:tr w:rsidR="003A667C" w:rsidRPr="008E0F0F" w14:paraId="772060C9" w14:textId="77777777" w:rsidTr="00755A39">
        <w:sdt>
          <w:sdtPr>
            <w:rPr>
              <w:rFonts w:ascii="Arial Narrow" w:hAnsi="Arial Narrow" w:cs="Times New Roman"/>
              <w:b/>
              <w:bCs/>
            </w:rPr>
            <w:id w:val="-1976137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7" w:type="dxa"/>
              </w:tcPr>
              <w:p w14:paraId="59FFCD64" w14:textId="77777777" w:rsidR="003A667C" w:rsidRPr="008E0F0F" w:rsidRDefault="003A667C" w:rsidP="00EB021A">
                <w:pPr>
                  <w:spacing w:before="20" w:after="20"/>
                  <w:jc w:val="center"/>
                  <w:rPr>
                    <w:rFonts w:ascii="Arial Narrow" w:hAnsi="Arial Narrow" w:cs="Times New Roman"/>
                    <w:b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Times New Roman"/>
              <w:b/>
              <w:bCs/>
            </w:rPr>
            <w:id w:val="8806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7" w:type="dxa"/>
              </w:tcPr>
              <w:p w14:paraId="4577639F" w14:textId="77777777" w:rsidR="003A667C" w:rsidRPr="008E0F0F" w:rsidRDefault="003A667C" w:rsidP="00EB021A">
                <w:pPr>
                  <w:spacing w:before="20" w:after="20"/>
                  <w:jc w:val="center"/>
                  <w:rPr>
                    <w:rFonts w:ascii="Arial Narrow" w:hAnsi="Arial Narrow" w:cs="Times New Roman"/>
                    <w:b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8320" w:type="dxa"/>
          </w:tcPr>
          <w:p w14:paraId="1035B2FD" w14:textId="77777777" w:rsidR="003A667C" w:rsidRPr="00EB021A" w:rsidRDefault="00EB021A" w:rsidP="00EB021A">
            <w:pPr>
              <w:autoSpaceDE w:val="0"/>
              <w:autoSpaceDN w:val="0"/>
              <w:adjustRightInd w:val="0"/>
              <w:spacing w:before="20" w:after="20"/>
              <w:rPr>
                <w:rFonts w:ascii="Arial Narrow" w:hAnsi="Arial Narrow" w:cs="Times New Roman"/>
              </w:rPr>
            </w:pPr>
            <w:r w:rsidRPr="00EB021A">
              <w:rPr>
                <w:rFonts w:ascii="Arial Narrow" w:hAnsi="Arial Narrow" w:cs="Arial"/>
              </w:rPr>
              <w:t>Record of spray application for weed control on road formation</w:t>
            </w:r>
          </w:p>
        </w:tc>
      </w:tr>
      <w:tr w:rsidR="003A667C" w:rsidRPr="008E0F0F" w14:paraId="798B0780" w14:textId="77777777" w:rsidTr="00755A39">
        <w:sdt>
          <w:sdtPr>
            <w:rPr>
              <w:rFonts w:ascii="Arial Narrow" w:hAnsi="Arial Narrow" w:cs="Times New Roman"/>
              <w:b/>
              <w:bCs/>
            </w:rPr>
            <w:id w:val="116731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7" w:type="dxa"/>
              </w:tcPr>
              <w:p w14:paraId="302DE6CC" w14:textId="77777777" w:rsidR="003A667C" w:rsidRPr="008E0F0F" w:rsidRDefault="003A667C" w:rsidP="00EB021A">
                <w:pPr>
                  <w:spacing w:before="20" w:after="20"/>
                  <w:jc w:val="center"/>
                  <w:rPr>
                    <w:rFonts w:ascii="Arial Narrow" w:hAnsi="Arial Narrow" w:cs="Times New Roman"/>
                    <w:b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Times New Roman"/>
              <w:b/>
              <w:bCs/>
            </w:rPr>
            <w:id w:val="-10936973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7" w:type="dxa"/>
              </w:tcPr>
              <w:p w14:paraId="6BFBE99D" w14:textId="77777777" w:rsidR="003A667C" w:rsidRPr="008E0F0F" w:rsidRDefault="003A667C" w:rsidP="00EB021A">
                <w:pPr>
                  <w:spacing w:before="20" w:after="20"/>
                  <w:jc w:val="center"/>
                  <w:rPr>
                    <w:rFonts w:ascii="Arial Narrow" w:hAnsi="Arial Narrow" w:cs="Times New Roman"/>
                    <w:b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8320" w:type="dxa"/>
          </w:tcPr>
          <w:p w14:paraId="3A3E0D25" w14:textId="77777777" w:rsidR="003A667C" w:rsidRPr="00EB021A" w:rsidRDefault="00EB021A" w:rsidP="00EB021A">
            <w:pPr>
              <w:autoSpaceDE w:val="0"/>
              <w:autoSpaceDN w:val="0"/>
              <w:adjustRightInd w:val="0"/>
              <w:spacing w:before="20" w:after="20"/>
              <w:rPr>
                <w:rFonts w:ascii="Arial Narrow" w:hAnsi="Arial Narrow" w:cs="Times New Roman"/>
              </w:rPr>
            </w:pPr>
            <w:r w:rsidRPr="00EB021A">
              <w:rPr>
                <w:rFonts w:ascii="Arial Narrow" w:hAnsi="Arial Narrow" w:cs="Arial"/>
              </w:rPr>
              <w:t>DVD of CCTV post construction inspection and defects report for all public storm water and sewer mains up to 1200mm diameter</w:t>
            </w:r>
          </w:p>
        </w:tc>
      </w:tr>
      <w:tr w:rsidR="003A667C" w:rsidRPr="008E0F0F" w14:paraId="7EA41315" w14:textId="77777777" w:rsidTr="00755A39">
        <w:sdt>
          <w:sdtPr>
            <w:rPr>
              <w:rFonts w:ascii="Arial Narrow" w:hAnsi="Arial Narrow" w:cs="Times New Roman"/>
              <w:b/>
              <w:bCs/>
            </w:rPr>
            <w:id w:val="15753133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7" w:type="dxa"/>
              </w:tcPr>
              <w:p w14:paraId="65ABA924" w14:textId="77777777" w:rsidR="003A667C" w:rsidRPr="008E0F0F" w:rsidRDefault="003A667C" w:rsidP="00EB021A">
                <w:pPr>
                  <w:spacing w:before="20" w:after="20"/>
                  <w:jc w:val="center"/>
                  <w:rPr>
                    <w:rFonts w:ascii="Arial Narrow" w:hAnsi="Arial Narrow" w:cs="Times New Roman"/>
                    <w:b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Times New Roman"/>
              <w:b/>
              <w:bCs/>
            </w:rPr>
            <w:id w:val="1399478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7" w:type="dxa"/>
              </w:tcPr>
              <w:p w14:paraId="0584BCCC" w14:textId="77777777" w:rsidR="003A667C" w:rsidRPr="008E0F0F" w:rsidRDefault="003A667C" w:rsidP="00EB021A">
                <w:pPr>
                  <w:spacing w:before="20" w:after="20"/>
                  <w:jc w:val="center"/>
                  <w:rPr>
                    <w:rFonts w:ascii="Arial Narrow" w:hAnsi="Arial Narrow" w:cs="Times New Roman"/>
                    <w:b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8320" w:type="dxa"/>
          </w:tcPr>
          <w:p w14:paraId="504B951B" w14:textId="77777777" w:rsidR="003A667C" w:rsidRPr="00EB021A" w:rsidRDefault="00EB021A" w:rsidP="00EB021A">
            <w:pPr>
              <w:autoSpaceDE w:val="0"/>
              <w:autoSpaceDN w:val="0"/>
              <w:adjustRightInd w:val="0"/>
              <w:spacing w:before="20" w:after="20"/>
              <w:rPr>
                <w:rFonts w:ascii="Arial Narrow" w:hAnsi="Arial Narrow" w:cs="Times New Roman"/>
                <w:b/>
                <w:bCs/>
              </w:rPr>
            </w:pPr>
            <w:r w:rsidRPr="00EB021A">
              <w:rPr>
                <w:rFonts w:ascii="Arial Narrow" w:hAnsi="Arial Narrow" w:cs="Arial"/>
              </w:rPr>
              <w:t xml:space="preserve">As-built plans of all infrastructure appropriately annotated (pdf / </w:t>
            </w:r>
            <w:proofErr w:type="spellStart"/>
            <w:r w:rsidRPr="00EB021A">
              <w:rPr>
                <w:rFonts w:ascii="Arial Narrow" w:hAnsi="Arial Narrow" w:cs="Arial"/>
              </w:rPr>
              <w:t>dwg</w:t>
            </w:r>
            <w:proofErr w:type="spellEnd"/>
            <w:r w:rsidRPr="00EB021A">
              <w:rPr>
                <w:rFonts w:ascii="Arial Narrow" w:hAnsi="Arial Narrow" w:cs="Arial"/>
              </w:rPr>
              <w:t>) – see checklist (schedule 1D)</w:t>
            </w:r>
          </w:p>
        </w:tc>
      </w:tr>
      <w:tr w:rsidR="00D71334" w:rsidRPr="008E0F0F" w14:paraId="06F90D59" w14:textId="77777777" w:rsidTr="00EB021A">
        <w:trPr>
          <w:trHeight w:val="261"/>
        </w:trPr>
        <w:sdt>
          <w:sdtPr>
            <w:rPr>
              <w:rFonts w:ascii="Arial Narrow" w:hAnsi="Arial Narrow" w:cs="Times New Roman"/>
              <w:b/>
              <w:bCs/>
            </w:rPr>
            <w:id w:val="11784762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7" w:type="dxa"/>
              </w:tcPr>
              <w:p w14:paraId="777D0A81" w14:textId="77777777" w:rsidR="00D71334" w:rsidRPr="008E0F0F" w:rsidRDefault="00D71334" w:rsidP="00EB021A">
                <w:pPr>
                  <w:spacing w:before="20" w:after="20"/>
                  <w:jc w:val="center"/>
                  <w:rPr>
                    <w:rFonts w:ascii="Arial Narrow" w:hAnsi="Arial Narrow" w:cs="Times New Roman"/>
                    <w:b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Times New Roman"/>
              <w:b/>
              <w:bCs/>
            </w:rPr>
            <w:id w:val="18073579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7" w:type="dxa"/>
              </w:tcPr>
              <w:p w14:paraId="1308FD10" w14:textId="77777777" w:rsidR="00D71334" w:rsidRPr="008E0F0F" w:rsidRDefault="00D71334" w:rsidP="00EB021A">
                <w:pPr>
                  <w:spacing w:before="20" w:after="20"/>
                  <w:jc w:val="center"/>
                  <w:rPr>
                    <w:rFonts w:ascii="Arial Narrow" w:hAnsi="Arial Narrow" w:cs="Times New Roman"/>
                    <w:b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8320" w:type="dxa"/>
          </w:tcPr>
          <w:p w14:paraId="5AE10E93" w14:textId="44DB251F" w:rsidR="00D71334" w:rsidRPr="00EB021A" w:rsidRDefault="00EB021A" w:rsidP="00EB021A">
            <w:pPr>
              <w:autoSpaceDE w:val="0"/>
              <w:autoSpaceDN w:val="0"/>
              <w:adjustRightInd w:val="0"/>
              <w:spacing w:before="20" w:after="20"/>
              <w:rPr>
                <w:rFonts w:ascii="Arial Narrow" w:hAnsi="Arial Narrow" w:cs="Times New Roman"/>
                <w:b/>
                <w:bCs/>
              </w:rPr>
            </w:pPr>
            <w:r w:rsidRPr="00EB021A">
              <w:rPr>
                <w:rFonts w:ascii="Arial Narrow" w:hAnsi="Arial Narrow" w:cs="Arial"/>
              </w:rPr>
              <w:t>Provide as-built information in RAMM (refer schedule</w:t>
            </w:r>
            <w:r w:rsidR="00DE2FA6">
              <w:rPr>
                <w:rFonts w:ascii="Arial Narrow" w:hAnsi="Arial Narrow" w:cs="Arial"/>
              </w:rPr>
              <w:t>s 1 and</w:t>
            </w:r>
            <w:r w:rsidRPr="00EB021A">
              <w:rPr>
                <w:rFonts w:ascii="Arial Narrow" w:hAnsi="Arial Narrow" w:cs="Arial"/>
              </w:rPr>
              <w:t xml:space="preserve"> 3 of SDPR)</w:t>
            </w:r>
          </w:p>
        </w:tc>
      </w:tr>
      <w:tr w:rsidR="00D71334" w:rsidRPr="008E0F0F" w14:paraId="7728482A" w14:textId="77777777" w:rsidTr="00755A39">
        <w:sdt>
          <w:sdtPr>
            <w:rPr>
              <w:rFonts w:ascii="Arial Narrow" w:hAnsi="Arial Narrow" w:cs="Times New Roman"/>
              <w:b/>
              <w:bCs/>
            </w:rPr>
            <w:id w:val="-18580367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7" w:type="dxa"/>
              </w:tcPr>
              <w:p w14:paraId="1B81D10C" w14:textId="77777777" w:rsidR="00D71334" w:rsidRPr="008E0F0F" w:rsidRDefault="00D71334" w:rsidP="00EB021A">
                <w:pPr>
                  <w:spacing w:before="20" w:after="20"/>
                  <w:jc w:val="center"/>
                  <w:rPr>
                    <w:rFonts w:ascii="Arial Narrow" w:hAnsi="Arial Narrow" w:cs="Times New Roman"/>
                    <w:b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Times New Roman"/>
              <w:b/>
              <w:bCs/>
            </w:rPr>
            <w:id w:val="-62956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7" w:type="dxa"/>
              </w:tcPr>
              <w:p w14:paraId="5E3D784C" w14:textId="77777777" w:rsidR="00D71334" w:rsidRPr="008E0F0F" w:rsidRDefault="00D71334" w:rsidP="00EB021A">
                <w:pPr>
                  <w:spacing w:before="20" w:after="20"/>
                  <w:jc w:val="center"/>
                  <w:rPr>
                    <w:rFonts w:ascii="Arial Narrow" w:hAnsi="Arial Narrow" w:cs="Times New Roman"/>
                    <w:b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8320" w:type="dxa"/>
          </w:tcPr>
          <w:p w14:paraId="773CEBA0" w14:textId="77777777" w:rsidR="00D71334" w:rsidRPr="00EB021A" w:rsidRDefault="00EB021A" w:rsidP="00EB021A">
            <w:pPr>
              <w:autoSpaceDE w:val="0"/>
              <w:autoSpaceDN w:val="0"/>
              <w:adjustRightInd w:val="0"/>
              <w:spacing w:before="20" w:after="20"/>
              <w:rPr>
                <w:rFonts w:ascii="Arial Narrow" w:hAnsi="Arial Narrow" w:cs="Times New Roman"/>
                <w:b/>
                <w:bCs/>
              </w:rPr>
            </w:pPr>
            <w:r w:rsidRPr="00EB021A">
              <w:rPr>
                <w:rFonts w:ascii="Arial Narrow" w:hAnsi="Arial Narrow" w:cs="Arial"/>
              </w:rPr>
              <w:t>Specifications and supplier details of all non-standard features</w:t>
            </w:r>
          </w:p>
        </w:tc>
      </w:tr>
      <w:tr w:rsidR="00D71334" w:rsidRPr="008E0F0F" w14:paraId="5FB46B12" w14:textId="77777777" w:rsidTr="00755A39">
        <w:sdt>
          <w:sdtPr>
            <w:rPr>
              <w:rFonts w:ascii="Arial Narrow" w:hAnsi="Arial Narrow" w:cs="Times New Roman"/>
              <w:b/>
              <w:bCs/>
            </w:rPr>
            <w:id w:val="954297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7" w:type="dxa"/>
              </w:tcPr>
              <w:p w14:paraId="5F657AF4" w14:textId="77777777" w:rsidR="00D71334" w:rsidRPr="008E0F0F" w:rsidRDefault="00D71334" w:rsidP="00EB021A">
                <w:pPr>
                  <w:spacing w:before="20" w:after="20"/>
                  <w:jc w:val="center"/>
                  <w:rPr>
                    <w:rFonts w:ascii="Arial Narrow" w:hAnsi="Arial Narrow" w:cs="Times New Roman"/>
                    <w:b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Times New Roman"/>
              <w:b/>
              <w:bCs/>
            </w:rPr>
            <w:id w:val="-5712713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7" w:type="dxa"/>
              </w:tcPr>
              <w:p w14:paraId="532ABAAE" w14:textId="77777777" w:rsidR="00D71334" w:rsidRPr="008E0F0F" w:rsidRDefault="00D71334" w:rsidP="00EB021A">
                <w:pPr>
                  <w:spacing w:before="20" w:after="20"/>
                  <w:jc w:val="center"/>
                  <w:rPr>
                    <w:rFonts w:ascii="Arial Narrow" w:hAnsi="Arial Narrow" w:cs="Times New Roman"/>
                    <w:b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8320" w:type="dxa"/>
          </w:tcPr>
          <w:p w14:paraId="29488F76" w14:textId="77777777" w:rsidR="00D71334" w:rsidRPr="00EB021A" w:rsidRDefault="00EB021A" w:rsidP="00EB021A">
            <w:pPr>
              <w:autoSpaceDE w:val="0"/>
              <w:autoSpaceDN w:val="0"/>
              <w:adjustRightInd w:val="0"/>
              <w:spacing w:before="20" w:after="20"/>
              <w:rPr>
                <w:rFonts w:ascii="Arial Narrow" w:hAnsi="Arial Narrow" w:cs="Times New Roman"/>
                <w:b/>
                <w:bCs/>
              </w:rPr>
            </w:pPr>
            <w:r w:rsidRPr="00EB021A">
              <w:rPr>
                <w:rFonts w:ascii="Arial Narrow" w:hAnsi="Arial Narrow" w:cs="Arial"/>
              </w:rPr>
              <w:t>Test certificates for each lighting standard, compliance certificate for the complete street light installation</w:t>
            </w:r>
          </w:p>
        </w:tc>
      </w:tr>
      <w:tr w:rsidR="00D71334" w:rsidRPr="008E0F0F" w14:paraId="6A185CB3" w14:textId="77777777" w:rsidTr="00755A39">
        <w:sdt>
          <w:sdtPr>
            <w:rPr>
              <w:rFonts w:ascii="Arial Narrow" w:hAnsi="Arial Narrow" w:cs="Times New Roman"/>
              <w:b/>
              <w:bCs/>
            </w:rPr>
            <w:id w:val="-11164413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7" w:type="dxa"/>
              </w:tcPr>
              <w:p w14:paraId="277C7D23" w14:textId="77777777" w:rsidR="00D71334" w:rsidRPr="008E0F0F" w:rsidRDefault="00D71334" w:rsidP="00EB021A">
                <w:pPr>
                  <w:spacing w:before="20" w:after="20"/>
                  <w:jc w:val="center"/>
                  <w:rPr>
                    <w:rFonts w:ascii="Arial Narrow" w:hAnsi="Arial Narrow" w:cs="Times New Roman"/>
                    <w:b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Times New Roman"/>
              <w:b/>
              <w:bCs/>
            </w:rPr>
            <w:id w:val="-13563476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7" w:type="dxa"/>
              </w:tcPr>
              <w:p w14:paraId="6DD97B42" w14:textId="77777777" w:rsidR="00D71334" w:rsidRPr="008E0F0F" w:rsidRDefault="00D71334" w:rsidP="00EB021A">
                <w:pPr>
                  <w:spacing w:before="20" w:after="20"/>
                  <w:jc w:val="center"/>
                  <w:rPr>
                    <w:rFonts w:ascii="Arial Narrow" w:hAnsi="Arial Narrow" w:cs="Times New Roman"/>
                    <w:b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8320" w:type="dxa"/>
          </w:tcPr>
          <w:p w14:paraId="4B5A811F" w14:textId="77777777" w:rsidR="00D71334" w:rsidRPr="00EB021A" w:rsidRDefault="00EB021A" w:rsidP="00EB021A">
            <w:pPr>
              <w:autoSpaceDE w:val="0"/>
              <w:autoSpaceDN w:val="0"/>
              <w:adjustRightInd w:val="0"/>
              <w:spacing w:before="20" w:after="20"/>
              <w:rPr>
                <w:rFonts w:ascii="Arial Narrow" w:hAnsi="Arial Narrow" w:cs="Times New Roman"/>
              </w:rPr>
            </w:pPr>
            <w:r w:rsidRPr="00EB021A">
              <w:rPr>
                <w:rFonts w:ascii="Arial Narrow" w:hAnsi="Arial Narrow" w:cs="Arial"/>
              </w:rPr>
              <w:t>Post construction Road Safety Audit report provided</w:t>
            </w:r>
          </w:p>
        </w:tc>
      </w:tr>
      <w:tr w:rsidR="00D71334" w:rsidRPr="008E0F0F" w14:paraId="408CB0E0" w14:textId="77777777" w:rsidTr="00755A39">
        <w:sdt>
          <w:sdtPr>
            <w:rPr>
              <w:rFonts w:ascii="Arial Narrow" w:hAnsi="Arial Narrow" w:cs="Times New Roman"/>
              <w:b/>
              <w:bCs/>
            </w:rPr>
            <w:id w:val="-5791286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7" w:type="dxa"/>
              </w:tcPr>
              <w:p w14:paraId="43A92215" w14:textId="77777777" w:rsidR="00D71334" w:rsidRPr="008E0F0F" w:rsidRDefault="00D71334" w:rsidP="00EB021A">
                <w:pPr>
                  <w:spacing w:before="20" w:after="20"/>
                  <w:jc w:val="center"/>
                  <w:rPr>
                    <w:rFonts w:ascii="Arial Narrow" w:hAnsi="Arial Narrow" w:cs="Times New Roman"/>
                    <w:b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Times New Roman"/>
              <w:b/>
              <w:bCs/>
            </w:rPr>
            <w:id w:val="1072782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7" w:type="dxa"/>
              </w:tcPr>
              <w:p w14:paraId="4A8D5E6A" w14:textId="77777777" w:rsidR="00D71334" w:rsidRPr="008E0F0F" w:rsidRDefault="00D71334" w:rsidP="00EB021A">
                <w:pPr>
                  <w:spacing w:before="20" w:after="20"/>
                  <w:jc w:val="center"/>
                  <w:rPr>
                    <w:rFonts w:ascii="Arial Narrow" w:hAnsi="Arial Narrow" w:cs="Times New Roman"/>
                    <w:b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8320" w:type="dxa"/>
          </w:tcPr>
          <w:p w14:paraId="2C6BD9BB" w14:textId="77777777" w:rsidR="00D71334" w:rsidRPr="00EB021A" w:rsidRDefault="00EB021A" w:rsidP="00EB021A">
            <w:pPr>
              <w:autoSpaceDE w:val="0"/>
              <w:autoSpaceDN w:val="0"/>
              <w:adjustRightInd w:val="0"/>
              <w:spacing w:before="20" w:after="20"/>
              <w:rPr>
                <w:rFonts w:ascii="Arial Narrow" w:hAnsi="Arial Narrow" w:cs="Times New Roman"/>
              </w:rPr>
            </w:pPr>
            <w:r w:rsidRPr="00EB021A">
              <w:rPr>
                <w:rFonts w:ascii="Arial Narrow" w:hAnsi="Arial Narrow" w:cs="Arial"/>
              </w:rPr>
              <w:t>Confirmation from utility providers services installed in accordance with their specification and are available to each lot (telecommunications, power, gas)</w:t>
            </w:r>
          </w:p>
        </w:tc>
      </w:tr>
      <w:tr w:rsidR="00D71334" w:rsidRPr="008E0F0F" w14:paraId="2306AF08" w14:textId="77777777" w:rsidTr="00755A39">
        <w:sdt>
          <w:sdtPr>
            <w:rPr>
              <w:rFonts w:ascii="Arial Narrow" w:hAnsi="Arial Narrow" w:cs="Times New Roman"/>
              <w:b/>
              <w:bCs/>
            </w:rPr>
            <w:id w:val="-203257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7" w:type="dxa"/>
              </w:tcPr>
              <w:p w14:paraId="706A6853" w14:textId="77777777" w:rsidR="00D71334" w:rsidRPr="008E0F0F" w:rsidRDefault="00D71334" w:rsidP="00EB021A">
                <w:pPr>
                  <w:spacing w:before="20" w:after="20"/>
                  <w:jc w:val="center"/>
                  <w:rPr>
                    <w:rFonts w:ascii="Arial Narrow" w:hAnsi="Arial Narrow" w:cs="Times New Roman"/>
                    <w:b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Times New Roman"/>
              <w:b/>
              <w:bCs/>
            </w:rPr>
            <w:id w:val="-14258017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7" w:type="dxa"/>
              </w:tcPr>
              <w:p w14:paraId="3D312805" w14:textId="77777777" w:rsidR="00D71334" w:rsidRPr="008E0F0F" w:rsidRDefault="00D71334" w:rsidP="00EB021A">
                <w:pPr>
                  <w:spacing w:before="20" w:after="20"/>
                  <w:jc w:val="center"/>
                  <w:rPr>
                    <w:rFonts w:ascii="Arial Narrow" w:hAnsi="Arial Narrow" w:cs="Times New Roman"/>
                    <w:b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8320" w:type="dxa"/>
          </w:tcPr>
          <w:p w14:paraId="21D92900" w14:textId="77777777" w:rsidR="00D71334" w:rsidRPr="00EB021A" w:rsidRDefault="00EB021A" w:rsidP="00EB021A">
            <w:pPr>
              <w:autoSpaceDE w:val="0"/>
              <w:autoSpaceDN w:val="0"/>
              <w:adjustRightInd w:val="0"/>
              <w:spacing w:before="20" w:after="20"/>
              <w:rPr>
                <w:rFonts w:ascii="Arial Narrow" w:hAnsi="Arial Narrow" w:cs="Times New Roman"/>
              </w:rPr>
            </w:pPr>
            <w:r w:rsidRPr="00EB021A">
              <w:rPr>
                <w:rFonts w:ascii="Arial Narrow" w:hAnsi="Arial Narrow" w:cs="Arial"/>
              </w:rPr>
              <w:t>Completion certificates in form of Schedule 1B and Schedule 1C NZS 4404</w:t>
            </w:r>
          </w:p>
        </w:tc>
      </w:tr>
      <w:tr w:rsidR="00D71334" w:rsidRPr="008E0F0F" w14:paraId="676D1A5E" w14:textId="77777777" w:rsidTr="00755A39">
        <w:sdt>
          <w:sdtPr>
            <w:rPr>
              <w:rFonts w:ascii="Arial Narrow" w:hAnsi="Arial Narrow" w:cs="Times New Roman"/>
              <w:b/>
              <w:bCs/>
            </w:rPr>
            <w:id w:val="13202220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7" w:type="dxa"/>
              </w:tcPr>
              <w:p w14:paraId="52758B10" w14:textId="77777777" w:rsidR="00D71334" w:rsidRPr="008E0F0F" w:rsidRDefault="00D71334" w:rsidP="00EB021A">
                <w:pPr>
                  <w:spacing w:before="20" w:after="20"/>
                  <w:jc w:val="center"/>
                  <w:rPr>
                    <w:rFonts w:ascii="Arial Narrow" w:hAnsi="Arial Narrow" w:cs="Times New Roman"/>
                    <w:b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Times New Roman"/>
              <w:b/>
              <w:bCs/>
            </w:rPr>
            <w:id w:val="-1820568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7" w:type="dxa"/>
              </w:tcPr>
              <w:p w14:paraId="0264D7C2" w14:textId="77777777" w:rsidR="00D71334" w:rsidRPr="008E0F0F" w:rsidRDefault="00D71334" w:rsidP="00EB021A">
                <w:pPr>
                  <w:spacing w:before="20" w:after="20"/>
                  <w:jc w:val="center"/>
                  <w:rPr>
                    <w:rFonts w:ascii="Arial Narrow" w:hAnsi="Arial Narrow" w:cs="Times New Roman"/>
                    <w:b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8320" w:type="dxa"/>
          </w:tcPr>
          <w:p w14:paraId="71B5D303" w14:textId="77777777" w:rsidR="00D71334" w:rsidRPr="00EB021A" w:rsidRDefault="00EB021A" w:rsidP="00EB021A">
            <w:pPr>
              <w:autoSpaceDE w:val="0"/>
              <w:autoSpaceDN w:val="0"/>
              <w:adjustRightInd w:val="0"/>
              <w:spacing w:before="20" w:after="20"/>
              <w:rPr>
                <w:rFonts w:ascii="Arial Narrow" w:hAnsi="Arial Narrow" w:cs="Times New Roman"/>
              </w:rPr>
            </w:pPr>
            <w:r w:rsidRPr="00EB021A">
              <w:rPr>
                <w:rFonts w:ascii="Arial Narrow" w:hAnsi="Arial Narrow" w:cs="Arial"/>
              </w:rPr>
              <w:t>Geotechnical reports and as-built plans required by 2.6 of NZS4404 - NZS 4431 and NZS 4404 certificates provided</w:t>
            </w:r>
          </w:p>
        </w:tc>
      </w:tr>
      <w:tr w:rsidR="00D71334" w:rsidRPr="008E0F0F" w14:paraId="6B4C48BF" w14:textId="77777777" w:rsidTr="00755A39">
        <w:sdt>
          <w:sdtPr>
            <w:rPr>
              <w:rFonts w:ascii="Arial Narrow" w:hAnsi="Arial Narrow" w:cs="Times New Roman"/>
              <w:b/>
              <w:bCs/>
            </w:rPr>
            <w:id w:val="-637268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7" w:type="dxa"/>
              </w:tcPr>
              <w:p w14:paraId="5F9977DD" w14:textId="77777777" w:rsidR="00D71334" w:rsidRPr="008E0F0F" w:rsidRDefault="00D71334" w:rsidP="00EB021A">
                <w:pPr>
                  <w:spacing w:before="20" w:after="20"/>
                  <w:jc w:val="center"/>
                  <w:rPr>
                    <w:rFonts w:ascii="Arial Narrow" w:hAnsi="Arial Narrow" w:cs="Times New Roman"/>
                    <w:b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Times New Roman"/>
              <w:b/>
              <w:bCs/>
            </w:rPr>
            <w:id w:val="-2249247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7" w:type="dxa"/>
              </w:tcPr>
              <w:p w14:paraId="1D9852D2" w14:textId="77777777" w:rsidR="00D71334" w:rsidRPr="008E0F0F" w:rsidRDefault="00D71334" w:rsidP="00EB021A">
                <w:pPr>
                  <w:spacing w:before="20" w:after="20"/>
                  <w:jc w:val="center"/>
                  <w:rPr>
                    <w:rFonts w:ascii="Arial Narrow" w:hAnsi="Arial Narrow" w:cs="Times New Roman"/>
                    <w:b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8320" w:type="dxa"/>
          </w:tcPr>
          <w:p w14:paraId="77AE0D97" w14:textId="77777777" w:rsidR="00D71334" w:rsidRPr="00EB021A" w:rsidRDefault="00EB021A" w:rsidP="00EB021A">
            <w:pPr>
              <w:autoSpaceDE w:val="0"/>
              <w:autoSpaceDN w:val="0"/>
              <w:adjustRightInd w:val="0"/>
              <w:spacing w:before="20" w:after="20"/>
              <w:rPr>
                <w:rFonts w:ascii="Arial Narrow" w:hAnsi="Arial Narrow" w:cs="Times New Roman"/>
              </w:rPr>
            </w:pPr>
            <w:r w:rsidRPr="00EB021A">
              <w:rPr>
                <w:rFonts w:ascii="Arial Narrow" w:hAnsi="Arial Narrow" w:cs="Arial"/>
              </w:rPr>
              <w:t xml:space="preserve">Certification by suitably qualified person, where features (storm water devices, overflow paths, water retaining structures, </w:t>
            </w:r>
            <w:proofErr w:type="spellStart"/>
            <w:r w:rsidRPr="00EB021A">
              <w:rPr>
                <w:rFonts w:ascii="Arial Narrow" w:hAnsi="Arial Narrow" w:cs="Arial"/>
              </w:rPr>
              <w:t>etc</w:t>
            </w:r>
            <w:proofErr w:type="spellEnd"/>
            <w:r w:rsidRPr="00EB021A">
              <w:rPr>
                <w:rFonts w:ascii="Arial Narrow" w:hAnsi="Arial Narrow" w:cs="Arial"/>
              </w:rPr>
              <w:t>) required specific design and construction, to include supervision and completion in accordance with recommended design principles</w:t>
            </w:r>
          </w:p>
        </w:tc>
      </w:tr>
      <w:tr w:rsidR="00D71334" w:rsidRPr="008E0F0F" w14:paraId="1669F1C0" w14:textId="77777777" w:rsidTr="00755A39">
        <w:sdt>
          <w:sdtPr>
            <w:rPr>
              <w:rFonts w:ascii="Arial Narrow" w:hAnsi="Arial Narrow" w:cs="Times New Roman"/>
              <w:b/>
              <w:bCs/>
            </w:rPr>
            <w:id w:val="11224945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7" w:type="dxa"/>
              </w:tcPr>
              <w:p w14:paraId="688FC0FE" w14:textId="77777777" w:rsidR="00D71334" w:rsidRPr="008E0F0F" w:rsidRDefault="00D71334" w:rsidP="00EB021A">
                <w:pPr>
                  <w:spacing w:before="20" w:after="20"/>
                  <w:jc w:val="center"/>
                  <w:rPr>
                    <w:rFonts w:ascii="Arial Narrow" w:hAnsi="Arial Narrow" w:cs="Times New Roman"/>
                    <w:b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Times New Roman"/>
              <w:b/>
              <w:bCs/>
            </w:rPr>
            <w:id w:val="-1846854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7" w:type="dxa"/>
              </w:tcPr>
              <w:p w14:paraId="6DEBC8FB" w14:textId="77777777" w:rsidR="00D71334" w:rsidRPr="008E0F0F" w:rsidRDefault="00D71334" w:rsidP="00EB021A">
                <w:pPr>
                  <w:spacing w:before="20" w:after="20"/>
                  <w:jc w:val="center"/>
                  <w:rPr>
                    <w:rFonts w:ascii="Arial Narrow" w:hAnsi="Arial Narrow" w:cs="Times New Roman"/>
                    <w:b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8320" w:type="dxa"/>
          </w:tcPr>
          <w:p w14:paraId="098A36EE" w14:textId="77777777" w:rsidR="00D71334" w:rsidRPr="00EB021A" w:rsidRDefault="00EB021A" w:rsidP="00EB021A">
            <w:pPr>
              <w:autoSpaceDE w:val="0"/>
              <w:autoSpaceDN w:val="0"/>
              <w:adjustRightInd w:val="0"/>
              <w:spacing w:before="20" w:after="20"/>
              <w:rPr>
                <w:rFonts w:ascii="Arial Narrow" w:hAnsi="Arial Narrow" w:cs="Times New Roman"/>
              </w:rPr>
            </w:pPr>
            <w:r w:rsidRPr="00EB021A">
              <w:rPr>
                <w:rFonts w:ascii="Arial Narrow" w:hAnsi="Arial Narrow" w:cs="Arial"/>
              </w:rPr>
              <w:t xml:space="preserve">Where land has been raised to provide flood free building platforms, provision of a </w:t>
            </w:r>
            <w:proofErr w:type="spellStart"/>
            <w:r w:rsidRPr="00EB021A">
              <w:rPr>
                <w:rFonts w:ascii="Arial Narrow" w:hAnsi="Arial Narrow" w:cs="Arial"/>
              </w:rPr>
              <w:t>dwg</w:t>
            </w:r>
            <w:proofErr w:type="spellEnd"/>
            <w:r w:rsidRPr="00EB021A">
              <w:rPr>
                <w:rFonts w:ascii="Arial Narrow" w:hAnsi="Arial Narrow" w:cs="Arial"/>
              </w:rPr>
              <w:t xml:space="preserve">, </w:t>
            </w:r>
            <w:proofErr w:type="spellStart"/>
            <w:r w:rsidRPr="00EB021A">
              <w:rPr>
                <w:rFonts w:ascii="Arial Narrow" w:hAnsi="Arial Narrow" w:cs="Arial"/>
              </w:rPr>
              <w:t>dxf</w:t>
            </w:r>
            <w:proofErr w:type="spellEnd"/>
            <w:r w:rsidRPr="00EB021A">
              <w:rPr>
                <w:rFonts w:ascii="Arial Narrow" w:hAnsi="Arial Narrow" w:cs="Arial"/>
              </w:rPr>
              <w:t xml:space="preserve"> or </w:t>
            </w:r>
            <w:proofErr w:type="spellStart"/>
            <w:r w:rsidRPr="00EB021A">
              <w:rPr>
                <w:rFonts w:ascii="Arial Narrow" w:hAnsi="Arial Narrow" w:cs="Arial"/>
              </w:rPr>
              <w:t>shp</w:t>
            </w:r>
            <w:proofErr w:type="spellEnd"/>
            <w:r w:rsidRPr="00EB021A">
              <w:rPr>
                <w:rFonts w:ascii="Arial Narrow" w:hAnsi="Arial Narrow" w:cs="Arial"/>
              </w:rPr>
              <w:t xml:space="preserve"> file in </w:t>
            </w:r>
            <w:proofErr w:type="spellStart"/>
            <w:r w:rsidRPr="00EB021A">
              <w:rPr>
                <w:rFonts w:ascii="Arial Narrow" w:hAnsi="Arial Narrow" w:cs="Arial"/>
              </w:rPr>
              <w:t>nztm</w:t>
            </w:r>
            <w:proofErr w:type="spellEnd"/>
            <w:r w:rsidRPr="00EB021A">
              <w:rPr>
                <w:rFonts w:ascii="Arial Narrow" w:hAnsi="Arial Narrow" w:cs="Arial"/>
              </w:rPr>
              <w:t xml:space="preserve"> projection containing just the fill polygon</w:t>
            </w:r>
          </w:p>
        </w:tc>
      </w:tr>
      <w:tr w:rsidR="00D71334" w:rsidRPr="008E0F0F" w14:paraId="01C90354" w14:textId="77777777" w:rsidTr="00755A39">
        <w:sdt>
          <w:sdtPr>
            <w:rPr>
              <w:rFonts w:ascii="Arial Narrow" w:hAnsi="Arial Narrow" w:cs="Times New Roman"/>
              <w:b/>
              <w:bCs/>
            </w:rPr>
            <w:id w:val="-13568076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7" w:type="dxa"/>
              </w:tcPr>
              <w:p w14:paraId="796C0972" w14:textId="77777777" w:rsidR="00D71334" w:rsidRPr="008E0F0F" w:rsidRDefault="00D71334" w:rsidP="00EB021A">
                <w:pPr>
                  <w:spacing w:before="20" w:after="20"/>
                  <w:jc w:val="center"/>
                  <w:rPr>
                    <w:rFonts w:ascii="Arial Narrow" w:hAnsi="Arial Narrow" w:cs="Times New Roman"/>
                    <w:b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Times New Roman"/>
              <w:b/>
              <w:bCs/>
            </w:rPr>
            <w:id w:val="-1234006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7" w:type="dxa"/>
              </w:tcPr>
              <w:p w14:paraId="40B34B2E" w14:textId="77777777" w:rsidR="00D71334" w:rsidRPr="008E0F0F" w:rsidRDefault="00D71334" w:rsidP="00EB021A">
                <w:pPr>
                  <w:spacing w:before="20" w:after="20"/>
                  <w:jc w:val="center"/>
                  <w:rPr>
                    <w:rFonts w:ascii="Arial Narrow" w:hAnsi="Arial Narrow" w:cs="Times New Roman"/>
                    <w:b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8320" w:type="dxa"/>
          </w:tcPr>
          <w:p w14:paraId="39580BC9" w14:textId="77777777" w:rsidR="00D71334" w:rsidRPr="00EB021A" w:rsidRDefault="00EB021A" w:rsidP="00EB021A">
            <w:pPr>
              <w:autoSpaceDE w:val="0"/>
              <w:autoSpaceDN w:val="0"/>
              <w:adjustRightInd w:val="0"/>
              <w:spacing w:before="20" w:after="20"/>
              <w:rPr>
                <w:rFonts w:ascii="Arial Narrow" w:hAnsi="Arial Narrow" w:cs="Times New Roman"/>
              </w:rPr>
            </w:pPr>
            <w:r w:rsidRPr="00EB021A">
              <w:rPr>
                <w:rFonts w:ascii="Arial Narrow" w:hAnsi="Arial Narrow" w:cs="Arial"/>
              </w:rPr>
              <w:t>Assets to vest register, including GPS co-ordinates and serial numbers for meters</w:t>
            </w:r>
          </w:p>
        </w:tc>
      </w:tr>
      <w:tr w:rsidR="00D71334" w:rsidRPr="008E0F0F" w14:paraId="74335D0F" w14:textId="77777777" w:rsidTr="00755A39">
        <w:sdt>
          <w:sdtPr>
            <w:rPr>
              <w:rFonts w:ascii="Arial Narrow" w:hAnsi="Arial Narrow" w:cs="Times New Roman"/>
              <w:b/>
              <w:bCs/>
            </w:rPr>
            <w:id w:val="1167289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7" w:type="dxa"/>
              </w:tcPr>
              <w:p w14:paraId="179150CF" w14:textId="77777777" w:rsidR="00D71334" w:rsidRPr="008E0F0F" w:rsidRDefault="00D71334" w:rsidP="00EB021A">
                <w:pPr>
                  <w:spacing w:before="20" w:after="20"/>
                  <w:jc w:val="center"/>
                  <w:rPr>
                    <w:rFonts w:ascii="Arial Narrow" w:hAnsi="Arial Narrow" w:cs="Times New Roman"/>
                    <w:b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Times New Roman"/>
              <w:b/>
              <w:bCs/>
            </w:rPr>
            <w:id w:val="1585026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7" w:type="dxa"/>
              </w:tcPr>
              <w:p w14:paraId="3CD5DDE2" w14:textId="77777777" w:rsidR="00D71334" w:rsidRPr="008E0F0F" w:rsidRDefault="00D71334" w:rsidP="00EB021A">
                <w:pPr>
                  <w:spacing w:before="20" w:after="20"/>
                  <w:jc w:val="center"/>
                  <w:rPr>
                    <w:rFonts w:ascii="Arial Narrow" w:hAnsi="Arial Narrow" w:cs="Times New Roman"/>
                    <w:b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8320" w:type="dxa"/>
          </w:tcPr>
          <w:p w14:paraId="73ADF8EC" w14:textId="77777777" w:rsidR="00D71334" w:rsidRPr="00EB021A" w:rsidRDefault="00EB021A" w:rsidP="00EB021A">
            <w:pPr>
              <w:autoSpaceDE w:val="0"/>
              <w:autoSpaceDN w:val="0"/>
              <w:adjustRightInd w:val="0"/>
              <w:spacing w:before="20" w:after="20"/>
              <w:rPr>
                <w:rFonts w:ascii="Arial Narrow" w:hAnsi="Arial Narrow" w:cs="Times New Roman"/>
              </w:rPr>
            </w:pPr>
            <w:r w:rsidRPr="00EB021A">
              <w:rPr>
                <w:rFonts w:ascii="Arial Narrow" w:hAnsi="Arial Narrow" w:cs="Arial"/>
              </w:rPr>
              <w:t>Operation and maintenance manuals for non-standard features and all storm water facilities provided, warranties for new facilities involving electrical or mechanical plant</w:t>
            </w:r>
          </w:p>
        </w:tc>
      </w:tr>
      <w:tr w:rsidR="00D71334" w:rsidRPr="008E0F0F" w14:paraId="41C97318" w14:textId="77777777" w:rsidTr="00755A39">
        <w:sdt>
          <w:sdtPr>
            <w:rPr>
              <w:rFonts w:ascii="Arial Narrow" w:hAnsi="Arial Narrow" w:cs="Times New Roman"/>
              <w:b/>
              <w:bCs/>
            </w:rPr>
            <w:id w:val="-16554522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7" w:type="dxa"/>
              </w:tcPr>
              <w:p w14:paraId="7185F4DE" w14:textId="77777777" w:rsidR="00D71334" w:rsidRPr="008E0F0F" w:rsidRDefault="00D71334" w:rsidP="00EB021A">
                <w:pPr>
                  <w:spacing w:before="20" w:after="20"/>
                  <w:jc w:val="center"/>
                  <w:rPr>
                    <w:rFonts w:ascii="Arial Narrow" w:hAnsi="Arial Narrow" w:cs="Times New Roman"/>
                    <w:b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Times New Roman"/>
              <w:b/>
              <w:bCs/>
            </w:rPr>
            <w:id w:val="-16165190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7" w:type="dxa"/>
              </w:tcPr>
              <w:p w14:paraId="3B0FE28F" w14:textId="2D36F2ED" w:rsidR="00D71334" w:rsidRPr="008E0F0F" w:rsidRDefault="004C66E3" w:rsidP="00EB021A">
                <w:pPr>
                  <w:spacing w:before="20" w:after="20"/>
                  <w:jc w:val="center"/>
                  <w:rPr>
                    <w:rFonts w:ascii="Arial Narrow" w:hAnsi="Arial Narrow" w:cs="Times New Roman"/>
                    <w:b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8320" w:type="dxa"/>
          </w:tcPr>
          <w:p w14:paraId="6B734FCE" w14:textId="77777777" w:rsidR="00D71334" w:rsidRPr="00EB021A" w:rsidRDefault="00EB021A" w:rsidP="00EB021A">
            <w:pPr>
              <w:autoSpaceDE w:val="0"/>
              <w:autoSpaceDN w:val="0"/>
              <w:adjustRightInd w:val="0"/>
              <w:spacing w:before="20" w:after="20"/>
              <w:rPr>
                <w:rFonts w:ascii="Arial Narrow" w:hAnsi="Arial Narrow" w:cs="Times New Roman"/>
              </w:rPr>
            </w:pPr>
            <w:r w:rsidRPr="00EB021A">
              <w:rPr>
                <w:rFonts w:ascii="Arial Narrow" w:hAnsi="Arial Narrow" w:cs="Arial"/>
              </w:rPr>
              <w:t>Reports for on-site water supply, firefighting, wastewater, storm water design or foundation as required in support of consent notices</w:t>
            </w:r>
          </w:p>
        </w:tc>
      </w:tr>
      <w:tr w:rsidR="00D71334" w:rsidRPr="008E0F0F" w14:paraId="7B03BBDE" w14:textId="77777777" w:rsidTr="00755A39">
        <w:sdt>
          <w:sdtPr>
            <w:rPr>
              <w:rFonts w:ascii="Arial Narrow" w:hAnsi="Arial Narrow" w:cs="Times New Roman"/>
              <w:b/>
              <w:bCs/>
            </w:rPr>
            <w:id w:val="-14163975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7" w:type="dxa"/>
              </w:tcPr>
              <w:p w14:paraId="685130DD" w14:textId="77777777" w:rsidR="00D71334" w:rsidRPr="008E0F0F" w:rsidRDefault="00D71334" w:rsidP="00EB021A">
                <w:pPr>
                  <w:spacing w:before="20" w:after="20"/>
                  <w:jc w:val="center"/>
                  <w:rPr>
                    <w:rFonts w:ascii="Arial Narrow" w:hAnsi="Arial Narrow" w:cs="Times New Roman"/>
                    <w:b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Times New Roman"/>
              <w:b/>
              <w:bCs/>
            </w:rPr>
            <w:id w:val="337116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7" w:type="dxa"/>
              </w:tcPr>
              <w:p w14:paraId="0DCC83A0" w14:textId="77777777" w:rsidR="00D71334" w:rsidRPr="008E0F0F" w:rsidRDefault="00D71334" w:rsidP="00EB021A">
                <w:pPr>
                  <w:spacing w:before="20" w:after="20"/>
                  <w:jc w:val="center"/>
                  <w:rPr>
                    <w:rFonts w:ascii="Arial Narrow" w:hAnsi="Arial Narrow" w:cs="Times New Roman"/>
                    <w:b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8320" w:type="dxa"/>
          </w:tcPr>
          <w:p w14:paraId="79E255D5" w14:textId="77777777" w:rsidR="00D71334" w:rsidRPr="00EB021A" w:rsidRDefault="00EB021A" w:rsidP="00EB021A">
            <w:pPr>
              <w:autoSpaceDE w:val="0"/>
              <w:autoSpaceDN w:val="0"/>
              <w:adjustRightInd w:val="0"/>
              <w:spacing w:before="20" w:after="20"/>
              <w:rPr>
                <w:rFonts w:ascii="Arial Narrow" w:hAnsi="Arial Narrow" w:cs="Times New Roman"/>
              </w:rPr>
            </w:pPr>
            <w:r w:rsidRPr="00EB021A">
              <w:rPr>
                <w:rFonts w:ascii="Arial Narrow" w:hAnsi="Arial Narrow" w:cs="Arial"/>
              </w:rPr>
              <w:t>Landscaping completed (or bonded) in accordance with plans</w:t>
            </w:r>
          </w:p>
        </w:tc>
      </w:tr>
      <w:tr w:rsidR="00D71334" w:rsidRPr="008E0F0F" w14:paraId="130915F3" w14:textId="77777777" w:rsidTr="00755A39">
        <w:sdt>
          <w:sdtPr>
            <w:rPr>
              <w:rFonts w:ascii="Arial Narrow" w:hAnsi="Arial Narrow" w:cs="Times New Roman"/>
              <w:b/>
              <w:bCs/>
            </w:rPr>
            <w:id w:val="1475413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7" w:type="dxa"/>
              </w:tcPr>
              <w:p w14:paraId="594B3EA4" w14:textId="77777777" w:rsidR="00D71334" w:rsidRPr="008E0F0F" w:rsidRDefault="00D71334" w:rsidP="00EB021A">
                <w:pPr>
                  <w:spacing w:before="20" w:after="20"/>
                  <w:jc w:val="center"/>
                  <w:rPr>
                    <w:rFonts w:ascii="Arial Narrow" w:hAnsi="Arial Narrow" w:cs="Times New Roman"/>
                    <w:b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Times New Roman"/>
              <w:b/>
              <w:bCs/>
            </w:rPr>
            <w:id w:val="-9628117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7" w:type="dxa"/>
              </w:tcPr>
              <w:p w14:paraId="36AEF152" w14:textId="77777777" w:rsidR="00D71334" w:rsidRPr="008E0F0F" w:rsidRDefault="00D71334" w:rsidP="00EB021A">
                <w:pPr>
                  <w:spacing w:before="20" w:after="20"/>
                  <w:jc w:val="center"/>
                  <w:rPr>
                    <w:rFonts w:ascii="Arial Narrow" w:hAnsi="Arial Narrow" w:cs="Times New Roman"/>
                    <w:b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8320" w:type="dxa"/>
          </w:tcPr>
          <w:p w14:paraId="706CA529" w14:textId="77777777" w:rsidR="00D71334" w:rsidRPr="00EB021A" w:rsidRDefault="00EB021A" w:rsidP="00EB021A">
            <w:pPr>
              <w:tabs>
                <w:tab w:val="left" w:pos="5274"/>
              </w:tabs>
              <w:autoSpaceDE w:val="0"/>
              <w:autoSpaceDN w:val="0"/>
              <w:adjustRightInd w:val="0"/>
              <w:spacing w:before="20" w:after="20"/>
              <w:rPr>
                <w:rFonts w:ascii="Arial Narrow" w:hAnsi="Arial Narrow" w:cs="Times New Roman"/>
              </w:rPr>
            </w:pPr>
            <w:r w:rsidRPr="00EB021A">
              <w:rPr>
                <w:rFonts w:ascii="Arial Narrow" w:hAnsi="Arial Narrow" w:cs="Arial"/>
              </w:rPr>
              <w:t>Reserves work completed (or bonded) in accordance with plans or reserves agreement</w:t>
            </w:r>
          </w:p>
        </w:tc>
      </w:tr>
      <w:tr w:rsidR="00D71334" w:rsidRPr="008E0F0F" w14:paraId="704E0992" w14:textId="77777777" w:rsidTr="00755A39">
        <w:sdt>
          <w:sdtPr>
            <w:rPr>
              <w:rFonts w:ascii="Arial Narrow" w:hAnsi="Arial Narrow" w:cs="Times New Roman"/>
              <w:b/>
              <w:bCs/>
            </w:rPr>
            <w:id w:val="1548109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7" w:type="dxa"/>
              </w:tcPr>
              <w:p w14:paraId="5E9BCF16" w14:textId="77777777" w:rsidR="00D71334" w:rsidRPr="008E0F0F" w:rsidRDefault="00D71334" w:rsidP="00EB021A">
                <w:pPr>
                  <w:spacing w:before="20" w:after="20"/>
                  <w:jc w:val="center"/>
                  <w:rPr>
                    <w:rFonts w:ascii="Arial Narrow" w:hAnsi="Arial Narrow" w:cs="Times New Roman"/>
                    <w:b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Times New Roman"/>
              <w:b/>
              <w:bCs/>
            </w:rPr>
            <w:id w:val="-20799674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7" w:type="dxa"/>
              </w:tcPr>
              <w:p w14:paraId="1A646798" w14:textId="77777777" w:rsidR="00D71334" w:rsidRPr="008E0F0F" w:rsidRDefault="00D71334" w:rsidP="00EB021A">
                <w:pPr>
                  <w:spacing w:before="20" w:after="20"/>
                  <w:jc w:val="center"/>
                  <w:rPr>
                    <w:rFonts w:ascii="Arial Narrow" w:hAnsi="Arial Narrow" w:cs="Times New Roman"/>
                    <w:b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8320" w:type="dxa"/>
          </w:tcPr>
          <w:p w14:paraId="18E6FB94" w14:textId="77777777" w:rsidR="00D71334" w:rsidRPr="00EB021A" w:rsidRDefault="00EB021A" w:rsidP="00EB021A">
            <w:pPr>
              <w:tabs>
                <w:tab w:val="left" w:pos="424"/>
              </w:tabs>
              <w:autoSpaceDE w:val="0"/>
              <w:autoSpaceDN w:val="0"/>
              <w:adjustRightInd w:val="0"/>
              <w:spacing w:before="20" w:after="20"/>
              <w:rPr>
                <w:rFonts w:ascii="Arial Narrow" w:hAnsi="Arial Narrow" w:cs="Times New Roman"/>
              </w:rPr>
            </w:pPr>
            <w:r w:rsidRPr="00EB021A">
              <w:rPr>
                <w:rFonts w:ascii="Arial Narrow" w:hAnsi="Arial Narrow" w:cs="Arial"/>
              </w:rPr>
              <w:t>Compliance certificate for community based wastewater system / renewable power generator provided (including operation and maintenance manuals)</w:t>
            </w:r>
          </w:p>
        </w:tc>
      </w:tr>
    </w:tbl>
    <w:p w14:paraId="7CD217B4" w14:textId="77777777" w:rsidR="00237B6F" w:rsidRDefault="00237B6F"/>
    <w:sectPr w:rsidR="00237B6F" w:rsidSect="00237B6F">
      <w:footerReference w:type="default" r:id="rId6"/>
      <w:headerReference w:type="first" r:id="rId7"/>
      <w:footerReference w:type="first" r:id="rId8"/>
      <w:pgSz w:w="11906" w:h="16838"/>
      <w:pgMar w:top="1276" w:right="1134" w:bottom="1134" w:left="1134" w:header="708" w:footer="49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B7B5A8" w14:textId="77777777" w:rsidR="00755A39" w:rsidRDefault="00755A39" w:rsidP="00755A39">
      <w:pPr>
        <w:spacing w:after="0" w:line="240" w:lineRule="auto"/>
      </w:pPr>
      <w:r>
        <w:separator/>
      </w:r>
    </w:p>
  </w:endnote>
  <w:endnote w:type="continuationSeparator" w:id="0">
    <w:p w14:paraId="3C30A2A4" w14:textId="77777777" w:rsidR="00755A39" w:rsidRDefault="00755A39" w:rsidP="00755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8492DE" w14:textId="77777777" w:rsidR="00237B6F" w:rsidRPr="00237B6F" w:rsidRDefault="00237B6F">
    <w:pPr>
      <w:pStyle w:val="Footer"/>
      <w:rPr>
        <w:rFonts w:ascii="Arial" w:hAnsi="Arial" w:cs="Arial"/>
        <w:sz w:val="16"/>
        <w:szCs w:val="16"/>
      </w:rPr>
    </w:pPr>
    <w:r w:rsidRPr="00237B6F">
      <w:rPr>
        <w:rFonts w:ascii="Arial" w:hAnsi="Arial" w:cs="Arial"/>
        <w:sz w:val="16"/>
        <w:szCs w:val="16"/>
      </w:rPr>
      <w:t>RCC Form 093 Design Requirements Checklist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51BBB2" w14:textId="27338E60" w:rsidR="00237B6F" w:rsidRPr="00237B6F" w:rsidRDefault="00237B6F" w:rsidP="00237B6F">
    <w:pPr>
      <w:pStyle w:val="Footer"/>
      <w:tabs>
        <w:tab w:val="clear" w:pos="9026"/>
        <w:tab w:val="right" w:pos="9638"/>
      </w:tabs>
      <w:rPr>
        <w:rFonts w:ascii="Arial" w:hAnsi="Arial" w:cs="Arial"/>
        <w:sz w:val="16"/>
        <w:szCs w:val="16"/>
      </w:rPr>
    </w:pPr>
    <w:r w:rsidRPr="00237B6F">
      <w:rPr>
        <w:rFonts w:ascii="Arial" w:hAnsi="Arial" w:cs="Arial"/>
        <w:sz w:val="16"/>
        <w:szCs w:val="16"/>
      </w:rPr>
      <w:t>RCC Form 09</w:t>
    </w:r>
    <w:r w:rsidR="00EB021A">
      <w:rPr>
        <w:rFonts w:ascii="Arial" w:hAnsi="Arial" w:cs="Arial"/>
        <w:sz w:val="16"/>
        <w:szCs w:val="16"/>
      </w:rPr>
      <w:t>7</w:t>
    </w:r>
    <w:r w:rsidRPr="00237B6F">
      <w:rPr>
        <w:rFonts w:ascii="Arial" w:hAnsi="Arial" w:cs="Arial"/>
        <w:sz w:val="16"/>
        <w:szCs w:val="16"/>
      </w:rPr>
      <w:t xml:space="preserve"> </w:t>
    </w:r>
    <w:r w:rsidR="00EB021A">
      <w:rPr>
        <w:rFonts w:ascii="Arial" w:hAnsi="Arial" w:cs="Arial"/>
        <w:sz w:val="16"/>
        <w:szCs w:val="16"/>
      </w:rPr>
      <w:t>s.224 Application Checklist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Pr="00237B6F">
      <w:rPr>
        <w:rFonts w:ascii="Arial" w:hAnsi="Arial" w:cs="Arial"/>
        <w:sz w:val="16"/>
        <w:szCs w:val="16"/>
      </w:rPr>
      <w:fldChar w:fldCharType="begin"/>
    </w:r>
    <w:r w:rsidRPr="00237B6F">
      <w:rPr>
        <w:rFonts w:ascii="Arial" w:hAnsi="Arial" w:cs="Arial"/>
        <w:sz w:val="16"/>
        <w:szCs w:val="16"/>
      </w:rPr>
      <w:instrText xml:space="preserve"> PAGE   \* MERGEFORMAT </w:instrText>
    </w:r>
    <w:r w:rsidRPr="00237B6F">
      <w:rPr>
        <w:rFonts w:ascii="Arial" w:hAnsi="Arial" w:cs="Arial"/>
        <w:sz w:val="16"/>
        <w:szCs w:val="16"/>
      </w:rPr>
      <w:fldChar w:fldCharType="separate"/>
    </w:r>
    <w:r w:rsidR="00963C24">
      <w:rPr>
        <w:rFonts w:ascii="Arial" w:hAnsi="Arial" w:cs="Arial"/>
        <w:noProof/>
        <w:sz w:val="16"/>
        <w:szCs w:val="16"/>
      </w:rPr>
      <w:t>1</w:t>
    </w:r>
    <w:r w:rsidRPr="00237B6F">
      <w:rPr>
        <w:rFonts w:ascii="Arial" w:hAnsi="Arial" w:cs="Arial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0E6BA5" w14:textId="77777777" w:rsidR="00755A39" w:rsidRDefault="00755A39" w:rsidP="00755A39">
      <w:pPr>
        <w:spacing w:after="0" w:line="240" w:lineRule="auto"/>
      </w:pPr>
      <w:r>
        <w:separator/>
      </w:r>
    </w:p>
  </w:footnote>
  <w:footnote w:type="continuationSeparator" w:id="0">
    <w:p w14:paraId="7363F843" w14:textId="77777777" w:rsidR="00755A39" w:rsidRDefault="00755A39" w:rsidP="00755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C2F3CD" w14:textId="77777777" w:rsidR="00237B6F" w:rsidRDefault="00237B6F">
    <w:pPr>
      <w:pStyle w:val="Header"/>
    </w:pPr>
    <w:r w:rsidRPr="00753EDC">
      <w:rPr>
        <w:rFonts w:ascii="Arial" w:hAnsi="Arial"/>
        <w:i/>
        <w:noProof/>
        <w:sz w:val="16"/>
        <w:lang w:eastAsia="en-NZ"/>
      </w:rPr>
      <w:drawing>
        <wp:anchor distT="0" distB="0" distL="114300" distR="114300" simplePos="0" relativeHeight="251659264" behindDoc="0" locked="0" layoutInCell="1" allowOverlap="1" wp14:anchorId="00AE4149" wp14:editId="380B4AE3">
          <wp:simplePos x="0" y="0"/>
          <wp:positionH relativeFrom="margin">
            <wp:align>right</wp:align>
          </wp:positionH>
          <wp:positionV relativeFrom="paragraph">
            <wp:posOffset>123428</wp:posOffset>
          </wp:positionV>
          <wp:extent cx="1455420" cy="662940"/>
          <wp:effectExtent l="0" t="0" r="0" b="3810"/>
          <wp:wrapSquare wrapText="bothSides"/>
          <wp:docPr id="3" name="Picture 3" descr="KCDC-logo-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CDC-logo-BLAC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5420" cy="662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E74"/>
    <w:rsid w:val="00237B6F"/>
    <w:rsid w:val="002D1D53"/>
    <w:rsid w:val="002D6917"/>
    <w:rsid w:val="003A667C"/>
    <w:rsid w:val="004C66E3"/>
    <w:rsid w:val="005249B5"/>
    <w:rsid w:val="00755A39"/>
    <w:rsid w:val="007620DA"/>
    <w:rsid w:val="008E0F0F"/>
    <w:rsid w:val="00963C24"/>
    <w:rsid w:val="00BC04A5"/>
    <w:rsid w:val="00C453CE"/>
    <w:rsid w:val="00C77CA6"/>
    <w:rsid w:val="00CA2973"/>
    <w:rsid w:val="00D71334"/>
    <w:rsid w:val="00DE2FA6"/>
    <w:rsid w:val="00E056AA"/>
    <w:rsid w:val="00E12E74"/>
    <w:rsid w:val="00E26DB9"/>
    <w:rsid w:val="00EB021A"/>
    <w:rsid w:val="00F120FD"/>
    <w:rsid w:val="00F20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B367D1E"/>
  <w15:chartTrackingRefBased/>
  <w15:docId w15:val="{69BBE863-84B2-4583-8EE3-4C0938F84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2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C04A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55A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5A39"/>
  </w:style>
  <w:style w:type="paragraph" w:styleId="Footer">
    <w:name w:val="footer"/>
    <w:basedOn w:val="Normal"/>
    <w:link w:val="FooterChar"/>
    <w:uiPriority w:val="99"/>
    <w:unhideWhenUsed/>
    <w:rsid w:val="00755A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5A39"/>
  </w:style>
  <w:style w:type="paragraph" w:styleId="BalloonText">
    <w:name w:val="Balloon Text"/>
    <w:basedOn w:val="Normal"/>
    <w:link w:val="BalloonTextChar"/>
    <w:uiPriority w:val="99"/>
    <w:semiHidden/>
    <w:unhideWhenUsed/>
    <w:rsid w:val="005249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9B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B02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02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02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02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021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3E775996</Template>
  <TotalTime>1</TotalTime>
  <Pages>1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Kapiti Coast District Council</Company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McCoy</dc:creator>
  <cp:keywords/>
  <dc:description/>
  <cp:lastModifiedBy>Paula Fletcher</cp:lastModifiedBy>
  <cp:revision>2</cp:revision>
  <cp:lastPrinted>2018-09-06T23:05:00Z</cp:lastPrinted>
  <dcterms:created xsi:type="dcterms:W3CDTF">2019-01-21T23:45:00Z</dcterms:created>
  <dcterms:modified xsi:type="dcterms:W3CDTF">2019-01-21T23:45:00Z</dcterms:modified>
</cp:coreProperties>
</file>