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2C" w:rsidRPr="007A7DAD" w:rsidRDefault="00F8475A">
      <w:pPr>
        <w:rPr>
          <w:b/>
        </w:rPr>
      </w:pPr>
      <w:r>
        <w:rPr>
          <w:noProof/>
          <w:lang w:eastAsia="en-NZ"/>
        </w:rPr>
        <w:drawing>
          <wp:anchor distT="0" distB="0" distL="114300" distR="114300" simplePos="0" relativeHeight="251675648" behindDoc="0" locked="0" layoutInCell="1" allowOverlap="1" wp14:anchorId="02A73ABE" wp14:editId="64853AC0">
            <wp:simplePos x="0" y="0"/>
            <wp:positionH relativeFrom="column">
              <wp:posOffset>4132250</wp:posOffset>
            </wp:positionH>
            <wp:positionV relativeFrom="paragraph">
              <wp:posOffset>40374</wp:posOffset>
            </wp:positionV>
            <wp:extent cx="1581150" cy="6954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695479"/>
                    </a:xfrm>
                    <a:prstGeom prst="rect">
                      <a:avLst/>
                    </a:prstGeom>
                    <a:noFill/>
                  </pic:spPr>
                </pic:pic>
              </a:graphicData>
            </a:graphic>
            <wp14:sizeRelH relativeFrom="page">
              <wp14:pctWidth>0</wp14:pctWidth>
            </wp14:sizeRelH>
            <wp14:sizeRelV relativeFrom="page">
              <wp14:pctHeight>0</wp14:pctHeight>
            </wp14:sizeRelV>
          </wp:anchor>
        </w:drawing>
      </w:r>
      <w:r w:rsidR="00EB7592" w:rsidRPr="007A7DAD">
        <w:rPr>
          <w:b/>
        </w:rPr>
        <w:t>APPLICATION FOR CHANGE OF REGISTRATION INFORMATION</w:t>
      </w:r>
    </w:p>
    <w:p w:rsidR="00EB7592" w:rsidRDefault="00EB7592">
      <w:r>
        <w:t>Food Business – Single Site</w:t>
      </w:r>
    </w:p>
    <w:p w:rsidR="00EB7592" w:rsidRDefault="00EB7592" w:rsidP="00EB7592">
      <w:pPr>
        <w:pStyle w:val="NoSpacing"/>
      </w:pPr>
      <w:r>
        <w:t>Send or deliver your application to:</w:t>
      </w:r>
      <w:r w:rsidR="00F8475A">
        <w:tab/>
      </w:r>
      <w:r w:rsidR="00F8475A">
        <w:tab/>
      </w:r>
      <w:r w:rsidR="00F8475A">
        <w:tab/>
      </w:r>
    </w:p>
    <w:p w:rsidR="00EB7592" w:rsidRDefault="00EB7592" w:rsidP="00EB7592">
      <w:pPr>
        <w:pStyle w:val="NoSpacing"/>
      </w:pPr>
      <w:r>
        <w:t>Food Licensing Officer</w:t>
      </w:r>
    </w:p>
    <w:p w:rsidR="00EB7592" w:rsidRDefault="00EB7592" w:rsidP="00EB7592">
      <w:pPr>
        <w:pStyle w:val="NoSpacing"/>
      </w:pPr>
      <w:r>
        <w:t>Kapiti Coast District Council</w:t>
      </w:r>
    </w:p>
    <w:p w:rsidR="00EB7592" w:rsidRDefault="00EB7592" w:rsidP="00EB7592">
      <w:pPr>
        <w:pStyle w:val="NoSpacing"/>
      </w:pPr>
      <w:r>
        <w:t>Private Bag 60601 Paraparaumu 5254</w:t>
      </w:r>
    </w:p>
    <w:p w:rsidR="00EB7592" w:rsidRDefault="00EB7592" w:rsidP="00EB7592">
      <w:pPr>
        <w:pStyle w:val="NoSpacing"/>
      </w:pPr>
      <w:r>
        <w:t xml:space="preserve">175 </w:t>
      </w:r>
      <w:proofErr w:type="spellStart"/>
      <w:r>
        <w:t>Rimu</w:t>
      </w:r>
      <w:proofErr w:type="spellEnd"/>
      <w:r>
        <w:t xml:space="preserve"> </w:t>
      </w:r>
      <w:r w:rsidR="00B1495A">
        <w:t>R</w:t>
      </w:r>
      <w:r>
        <w:t>oad, Paraparaumu 5032</w:t>
      </w:r>
    </w:p>
    <w:p w:rsidR="00EB7592" w:rsidRDefault="00EB7592" w:rsidP="00EB7592">
      <w:pPr>
        <w:pStyle w:val="NoSpacing"/>
      </w:pPr>
      <w:r>
        <w:t>Telephone (04) 296 4700, Toll Free: 0800 486 486</w:t>
      </w:r>
    </w:p>
    <w:p w:rsidR="00A94780" w:rsidRDefault="00A94780" w:rsidP="00EB7592">
      <w:pPr>
        <w:pStyle w:val="NoSpacing"/>
      </w:pPr>
      <w:r>
        <w:t xml:space="preserve">Email to: </w:t>
      </w:r>
      <w:hyperlink r:id="rId8" w:history="1">
        <w:r w:rsidRPr="008663F1">
          <w:rPr>
            <w:rStyle w:val="Hyperlink"/>
          </w:rPr>
          <w:t>food@kapiticoast.govt.nz</w:t>
        </w:r>
      </w:hyperlink>
      <w:r>
        <w:t xml:space="preserve"> </w:t>
      </w:r>
      <w:bookmarkStart w:id="0" w:name="_GoBack"/>
      <w:bookmarkEnd w:id="0"/>
    </w:p>
    <w:p w:rsidR="00EB7592" w:rsidRDefault="00EB7592" w:rsidP="00EB7592">
      <w:pPr>
        <w:pStyle w:val="NoSpacing"/>
      </w:pPr>
    </w:p>
    <w:tbl>
      <w:tblPr>
        <w:tblStyle w:val="TableGrid"/>
        <w:tblW w:w="0" w:type="auto"/>
        <w:tblLook w:val="04A0" w:firstRow="1" w:lastRow="0" w:firstColumn="1" w:lastColumn="0" w:noHBand="0" w:noVBand="1"/>
      </w:tblPr>
      <w:tblGrid>
        <w:gridCol w:w="540"/>
        <w:gridCol w:w="605"/>
        <w:gridCol w:w="974"/>
        <w:gridCol w:w="1249"/>
        <w:gridCol w:w="453"/>
        <w:gridCol w:w="425"/>
        <w:gridCol w:w="343"/>
        <w:gridCol w:w="1147"/>
        <w:gridCol w:w="496"/>
        <w:gridCol w:w="2264"/>
        <w:gridCol w:w="520"/>
      </w:tblGrid>
      <w:tr w:rsidR="00EB7592" w:rsidTr="0040352B">
        <w:trPr>
          <w:trHeight w:val="567"/>
        </w:trPr>
        <w:tc>
          <w:tcPr>
            <w:tcW w:w="9016" w:type="dxa"/>
            <w:gridSpan w:val="11"/>
            <w:vAlign w:val="center"/>
          </w:tcPr>
          <w:p w:rsidR="00EB7592" w:rsidRPr="0068207D" w:rsidRDefault="0040352B" w:rsidP="0040352B">
            <w:pPr>
              <w:pStyle w:val="NoSpacing"/>
              <w:rPr>
                <w:b/>
                <w:sz w:val="28"/>
                <w:szCs w:val="28"/>
              </w:rPr>
            </w:pPr>
            <w:r w:rsidRPr="0068207D">
              <w:rPr>
                <w:b/>
                <w:sz w:val="28"/>
                <w:szCs w:val="28"/>
              </w:rPr>
              <w:t>Business Trading Name:</w:t>
            </w:r>
          </w:p>
        </w:tc>
      </w:tr>
      <w:tr w:rsidR="00EB7592" w:rsidTr="00473208">
        <w:trPr>
          <w:trHeight w:val="567"/>
        </w:trPr>
        <w:tc>
          <w:tcPr>
            <w:tcW w:w="9016" w:type="dxa"/>
            <w:gridSpan w:val="11"/>
            <w:shd w:val="clear" w:color="auto" w:fill="D9D9D9" w:themeFill="background1" w:themeFillShade="D9"/>
            <w:vAlign w:val="center"/>
          </w:tcPr>
          <w:p w:rsidR="00EB7592" w:rsidRDefault="00EB7592" w:rsidP="00473208">
            <w:pPr>
              <w:pStyle w:val="NoSpacing"/>
            </w:pPr>
            <w:r w:rsidRPr="0068207D">
              <w:rPr>
                <w:b/>
                <w:sz w:val="28"/>
                <w:szCs w:val="28"/>
              </w:rPr>
              <w:t xml:space="preserve">Current </w:t>
            </w:r>
            <w:r w:rsidR="0053182B" w:rsidRPr="0068207D">
              <w:rPr>
                <w:b/>
                <w:sz w:val="28"/>
                <w:szCs w:val="28"/>
              </w:rPr>
              <w:t>KCDC</w:t>
            </w:r>
            <w:r w:rsidRPr="0068207D">
              <w:rPr>
                <w:b/>
                <w:sz w:val="28"/>
                <w:szCs w:val="28"/>
              </w:rPr>
              <w:t xml:space="preserve"> Registration ID</w:t>
            </w:r>
            <w:r w:rsidR="006C1DA2">
              <w:t xml:space="preserve"> e.g. KCD000111</w:t>
            </w:r>
          </w:p>
        </w:tc>
      </w:tr>
      <w:tr w:rsidR="00EB7592" w:rsidTr="00473208">
        <w:tc>
          <w:tcPr>
            <w:tcW w:w="9016" w:type="dxa"/>
            <w:gridSpan w:val="11"/>
            <w:vAlign w:val="center"/>
          </w:tcPr>
          <w:p w:rsidR="00EB7592" w:rsidRDefault="00EB7592" w:rsidP="0040352B">
            <w:pPr>
              <w:pStyle w:val="NoSpacing"/>
            </w:pPr>
            <w:r>
              <w:t xml:space="preserve">Enter current registration ID number </w:t>
            </w:r>
            <w:r w:rsidR="0040352B">
              <w:t>below:</w:t>
            </w:r>
          </w:p>
        </w:tc>
      </w:tr>
      <w:tr w:rsidR="0040352B" w:rsidTr="002C5039">
        <w:trPr>
          <w:trHeight w:val="567"/>
        </w:trPr>
        <w:tc>
          <w:tcPr>
            <w:tcW w:w="4246" w:type="dxa"/>
            <w:gridSpan w:val="6"/>
            <w:vAlign w:val="center"/>
          </w:tcPr>
          <w:p w:rsidR="0040352B" w:rsidRDefault="0040352B" w:rsidP="0040352B">
            <w:pPr>
              <w:pStyle w:val="NoSpacing"/>
            </w:pPr>
            <w:r>
              <w:t>KCD</w:t>
            </w:r>
          </w:p>
        </w:tc>
        <w:tc>
          <w:tcPr>
            <w:tcW w:w="4770" w:type="dxa"/>
            <w:gridSpan w:val="5"/>
            <w:vAlign w:val="center"/>
          </w:tcPr>
          <w:p w:rsidR="0040352B" w:rsidRDefault="00B654EE" w:rsidP="0040352B">
            <w:pPr>
              <w:pStyle w:val="NoSpacing"/>
            </w:pPr>
            <w:r>
              <w:t>FP Number</w:t>
            </w:r>
          </w:p>
        </w:tc>
      </w:tr>
      <w:tr w:rsidR="00EB7592" w:rsidTr="00473208">
        <w:trPr>
          <w:trHeight w:val="567"/>
        </w:trPr>
        <w:tc>
          <w:tcPr>
            <w:tcW w:w="9016" w:type="dxa"/>
            <w:gridSpan w:val="11"/>
            <w:shd w:val="clear" w:color="auto" w:fill="D9D9D9" w:themeFill="background1" w:themeFillShade="D9"/>
            <w:vAlign w:val="center"/>
          </w:tcPr>
          <w:p w:rsidR="00EB7592" w:rsidRPr="0068207D" w:rsidRDefault="0040352B" w:rsidP="0040352B">
            <w:pPr>
              <w:pStyle w:val="NoSpacing"/>
              <w:rPr>
                <w:b/>
                <w:sz w:val="28"/>
                <w:szCs w:val="28"/>
              </w:rPr>
            </w:pPr>
            <w:r w:rsidRPr="0068207D">
              <w:rPr>
                <w:b/>
                <w:sz w:val="28"/>
                <w:szCs w:val="28"/>
              </w:rPr>
              <w:t>I wish to change the following registration details:</w:t>
            </w:r>
          </w:p>
        </w:tc>
      </w:tr>
      <w:tr w:rsidR="00EB7592" w:rsidTr="00EB7592">
        <w:tc>
          <w:tcPr>
            <w:tcW w:w="9016" w:type="dxa"/>
            <w:gridSpan w:val="11"/>
            <w:shd w:val="clear" w:color="auto" w:fill="D9D9D9" w:themeFill="background1" w:themeFillShade="D9"/>
          </w:tcPr>
          <w:p w:rsidR="00EB7592" w:rsidRDefault="00EB7592" w:rsidP="00EB7592">
            <w:pPr>
              <w:pStyle w:val="NoSpacing"/>
            </w:pPr>
            <w:r w:rsidRPr="0068207D">
              <w:rPr>
                <w:b/>
              </w:rPr>
              <w:t>Change Category</w:t>
            </w:r>
            <w:r w:rsidR="0053182B">
              <w:t xml:space="preserve">  (Tick the appropriate box below)</w:t>
            </w:r>
          </w:p>
        </w:tc>
      </w:tr>
      <w:tr w:rsidR="0053182B" w:rsidTr="009A2E54">
        <w:trPr>
          <w:trHeight w:val="567"/>
        </w:trPr>
        <w:tc>
          <w:tcPr>
            <w:tcW w:w="3821" w:type="dxa"/>
            <w:gridSpan w:val="5"/>
            <w:shd w:val="clear" w:color="auto" w:fill="D9D9D9" w:themeFill="background1" w:themeFillShade="D9"/>
            <w:vAlign w:val="center"/>
          </w:tcPr>
          <w:p w:rsidR="0053182B" w:rsidRDefault="00332E7C" w:rsidP="00473208">
            <w:pPr>
              <w:pStyle w:val="NoSpacing"/>
            </w:pPr>
            <w:r w:rsidRPr="007A7DAD">
              <w:rPr>
                <w:b/>
              </w:rPr>
              <w:t>Section 1:</w:t>
            </w:r>
            <w:r>
              <w:t xml:space="preserve"> </w:t>
            </w:r>
            <w:r w:rsidR="0053182B">
              <w:t>Change in operator details</w:t>
            </w:r>
          </w:p>
        </w:tc>
        <w:tc>
          <w:tcPr>
            <w:tcW w:w="425" w:type="dxa"/>
          </w:tcPr>
          <w:p w:rsidR="0053182B" w:rsidRDefault="0053182B" w:rsidP="00EB7592">
            <w:pPr>
              <w:pStyle w:val="NoSpacing"/>
            </w:pPr>
          </w:p>
        </w:tc>
        <w:tc>
          <w:tcPr>
            <w:tcW w:w="4250" w:type="dxa"/>
            <w:gridSpan w:val="4"/>
            <w:shd w:val="clear" w:color="auto" w:fill="D9D9D9" w:themeFill="background1" w:themeFillShade="D9"/>
            <w:vAlign w:val="center"/>
          </w:tcPr>
          <w:p w:rsidR="0053182B" w:rsidRPr="0053182B" w:rsidRDefault="00E72202" w:rsidP="007A7DAD">
            <w:pPr>
              <w:pStyle w:val="NoSpacing"/>
              <w:rPr>
                <w:highlight w:val="lightGray"/>
              </w:rPr>
            </w:pPr>
            <w:r w:rsidRPr="007A7DAD">
              <w:rPr>
                <w:b/>
                <w:highlight w:val="lightGray"/>
              </w:rPr>
              <w:t>Section 4:</w:t>
            </w:r>
            <w:r>
              <w:rPr>
                <w:highlight w:val="lightGray"/>
              </w:rPr>
              <w:t xml:space="preserve"> </w:t>
            </w:r>
            <w:r w:rsidR="007A7DAD">
              <w:t>Other change</w:t>
            </w:r>
          </w:p>
        </w:tc>
        <w:tc>
          <w:tcPr>
            <w:tcW w:w="520" w:type="dxa"/>
          </w:tcPr>
          <w:p w:rsidR="0053182B" w:rsidRDefault="0053182B" w:rsidP="00EB7592">
            <w:pPr>
              <w:pStyle w:val="NoSpacing"/>
            </w:pPr>
          </w:p>
        </w:tc>
      </w:tr>
      <w:tr w:rsidR="0053182B" w:rsidTr="009A2E54">
        <w:trPr>
          <w:trHeight w:val="567"/>
        </w:trPr>
        <w:tc>
          <w:tcPr>
            <w:tcW w:w="3821" w:type="dxa"/>
            <w:gridSpan w:val="5"/>
            <w:shd w:val="clear" w:color="auto" w:fill="D9D9D9" w:themeFill="background1" w:themeFillShade="D9"/>
            <w:vAlign w:val="center"/>
          </w:tcPr>
          <w:p w:rsidR="0053182B" w:rsidRDefault="00332E7C" w:rsidP="007A7DAD">
            <w:pPr>
              <w:pStyle w:val="NoSpacing"/>
            </w:pPr>
            <w:r w:rsidRPr="007A7DAD">
              <w:rPr>
                <w:b/>
              </w:rPr>
              <w:t>Section 2:</w:t>
            </w:r>
            <w:r>
              <w:t xml:space="preserve"> </w:t>
            </w:r>
            <w:r w:rsidR="00B654EE">
              <w:rPr>
                <w:highlight w:val="lightGray"/>
              </w:rPr>
              <w:t>Change of verification a</w:t>
            </w:r>
            <w:r w:rsidR="007A7DAD">
              <w:rPr>
                <w:highlight w:val="lightGray"/>
              </w:rPr>
              <w:t>gency</w:t>
            </w:r>
          </w:p>
        </w:tc>
        <w:tc>
          <w:tcPr>
            <w:tcW w:w="425" w:type="dxa"/>
          </w:tcPr>
          <w:p w:rsidR="0053182B" w:rsidRDefault="0053182B" w:rsidP="00EB7592">
            <w:pPr>
              <w:pStyle w:val="NoSpacing"/>
            </w:pPr>
          </w:p>
        </w:tc>
        <w:tc>
          <w:tcPr>
            <w:tcW w:w="4250" w:type="dxa"/>
            <w:gridSpan w:val="4"/>
            <w:shd w:val="clear" w:color="auto" w:fill="D9D9D9" w:themeFill="background1" w:themeFillShade="D9"/>
            <w:vAlign w:val="center"/>
          </w:tcPr>
          <w:p w:rsidR="0053182B" w:rsidRPr="007A7DAD" w:rsidRDefault="00E72202" w:rsidP="007A7DAD">
            <w:pPr>
              <w:pStyle w:val="NoSpacing"/>
              <w:rPr>
                <w:b/>
                <w:highlight w:val="lightGray"/>
              </w:rPr>
            </w:pPr>
            <w:r w:rsidRPr="007A7DAD">
              <w:rPr>
                <w:b/>
              </w:rPr>
              <w:t xml:space="preserve">Section 5: </w:t>
            </w:r>
            <w:r w:rsidR="007A7DAD">
              <w:t>Applicant statement</w:t>
            </w:r>
          </w:p>
        </w:tc>
        <w:tc>
          <w:tcPr>
            <w:tcW w:w="520" w:type="dxa"/>
          </w:tcPr>
          <w:p w:rsidR="0053182B" w:rsidRDefault="0053182B" w:rsidP="00EB7592">
            <w:pPr>
              <w:pStyle w:val="NoSpacing"/>
            </w:pPr>
          </w:p>
        </w:tc>
      </w:tr>
      <w:tr w:rsidR="00B1495A" w:rsidTr="009A2E54">
        <w:trPr>
          <w:trHeight w:val="567"/>
        </w:trPr>
        <w:tc>
          <w:tcPr>
            <w:tcW w:w="3821" w:type="dxa"/>
            <w:gridSpan w:val="5"/>
            <w:shd w:val="clear" w:color="auto" w:fill="D9D9D9" w:themeFill="background1" w:themeFillShade="D9"/>
            <w:vAlign w:val="center"/>
          </w:tcPr>
          <w:p w:rsidR="00B1495A" w:rsidRDefault="00E72202" w:rsidP="007A7DAD">
            <w:pPr>
              <w:pStyle w:val="NoSpacing"/>
            </w:pPr>
            <w:r w:rsidRPr="007A7DAD">
              <w:rPr>
                <w:b/>
                <w:highlight w:val="lightGray"/>
              </w:rPr>
              <w:t>Section 3:</w:t>
            </w:r>
            <w:r>
              <w:rPr>
                <w:highlight w:val="lightGray"/>
              </w:rPr>
              <w:t xml:space="preserve"> </w:t>
            </w:r>
            <w:r w:rsidR="007A7DAD" w:rsidRPr="0053182B">
              <w:rPr>
                <w:highlight w:val="lightGray"/>
              </w:rPr>
              <w:t>Change of scope of operations</w:t>
            </w:r>
          </w:p>
        </w:tc>
        <w:tc>
          <w:tcPr>
            <w:tcW w:w="425" w:type="dxa"/>
          </w:tcPr>
          <w:p w:rsidR="00B1495A" w:rsidRDefault="00B1495A" w:rsidP="00EB7592">
            <w:pPr>
              <w:pStyle w:val="NoSpacing"/>
            </w:pPr>
          </w:p>
        </w:tc>
        <w:tc>
          <w:tcPr>
            <w:tcW w:w="4250" w:type="dxa"/>
            <w:gridSpan w:val="4"/>
            <w:shd w:val="clear" w:color="auto" w:fill="D9D9D9" w:themeFill="background1" w:themeFillShade="D9"/>
            <w:vAlign w:val="center"/>
          </w:tcPr>
          <w:p w:rsidR="00B1495A" w:rsidRDefault="00B1495A" w:rsidP="007A7DAD">
            <w:pPr>
              <w:pStyle w:val="NoSpacing"/>
              <w:rPr>
                <w:highlight w:val="lightGray"/>
              </w:rPr>
            </w:pPr>
          </w:p>
        </w:tc>
        <w:tc>
          <w:tcPr>
            <w:tcW w:w="520" w:type="dxa"/>
          </w:tcPr>
          <w:p w:rsidR="00B1495A" w:rsidRDefault="00B1495A" w:rsidP="00EB7592">
            <w:pPr>
              <w:pStyle w:val="NoSpacing"/>
            </w:pPr>
          </w:p>
        </w:tc>
      </w:tr>
      <w:tr w:rsidR="00EB7592" w:rsidTr="00EB7592">
        <w:tc>
          <w:tcPr>
            <w:tcW w:w="9016" w:type="dxa"/>
            <w:gridSpan w:val="11"/>
          </w:tcPr>
          <w:p w:rsidR="00EB7592" w:rsidRDefault="00EB7592" w:rsidP="00EB7592">
            <w:pPr>
              <w:pStyle w:val="NoSpacing"/>
            </w:pPr>
          </w:p>
        </w:tc>
      </w:tr>
      <w:tr w:rsidR="00EB7592" w:rsidTr="00332E7C">
        <w:trPr>
          <w:trHeight w:val="567"/>
        </w:trPr>
        <w:tc>
          <w:tcPr>
            <w:tcW w:w="9016" w:type="dxa"/>
            <w:gridSpan w:val="11"/>
          </w:tcPr>
          <w:p w:rsidR="00EB7592" w:rsidRPr="0068207D" w:rsidRDefault="00332E7C" w:rsidP="00EB7592">
            <w:pPr>
              <w:pStyle w:val="NoSpacing"/>
              <w:rPr>
                <w:b/>
                <w:sz w:val="28"/>
                <w:szCs w:val="28"/>
              </w:rPr>
            </w:pPr>
            <w:r w:rsidRPr="0068207D">
              <w:rPr>
                <w:b/>
                <w:sz w:val="28"/>
                <w:szCs w:val="28"/>
              </w:rPr>
              <w:t>Section</w:t>
            </w:r>
            <w:r w:rsidR="00B654EE">
              <w:rPr>
                <w:b/>
                <w:sz w:val="28"/>
                <w:szCs w:val="28"/>
              </w:rPr>
              <w:t xml:space="preserve"> </w:t>
            </w:r>
            <w:r w:rsidRPr="0068207D">
              <w:rPr>
                <w:b/>
                <w:sz w:val="28"/>
                <w:szCs w:val="28"/>
              </w:rPr>
              <w:t>1: Change in Operator Details</w:t>
            </w:r>
          </w:p>
          <w:p w:rsidR="00332E7C" w:rsidRPr="00332E7C" w:rsidRDefault="00332E7C" w:rsidP="00EB7592">
            <w:pPr>
              <w:pStyle w:val="NoSpacing"/>
              <w:rPr>
                <w:i/>
                <w:sz w:val="16"/>
                <w:szCs w:val="16"/>
              </w:rPr>
            </w:pPr>
            <w:r w:rsidRPr="00332E7C">
              <w:rPr>
                <w:i/>
                <w:sz w:val="16"/>
                <w:szCs w:val="16"/>
              </w:rPr>
              <w:t>Complete only the parts that have changed.  Enter the details of the person who is either the owner or person in charge of the food business</w:t>
            </w:r>
          </w:p>
        </w:tc>
      </w:tr>
      <w:tr w:rsidR="00332E7C" w:rsidTr="009A2E54">
        <w:tc>
          <w:tcPr>
            <w:tcW w:w="2119" w:type="dxa"/>
            <w:gridSpan w:val="3"/>
          </w:tcPr>
          <w:p w:rsidR="00332E7C" w:rsidRDefault="00332E7C" w:rsidP="00332E7C">
            <w:pPr>
              <w:pStyle w:val="NoSpacing"/>
            </w:pPr>
            <w:r>
              <w:t xml:space="preserve">Legal Name(s) </w:t>
            </w:r>
            <w:r w:rsidRPr="00332E7C">
              <w:rPr>
                <w:sz w:val="18"/>
                <w:szCs w:val="18"/>
              </w:rPr>
              <w:t>- of Operator (e.g. registered company, partnership or individual)</w:t>
            </w:r>
          </w:p>
        </w:tc>
        <w:tc>
          <w:tcPr>
            <w:tcW w:w="6897" w:type="dxa"/>
            <w:gridSpan w:val="8"/>
            <w:vAlign w:val="bottom"/>
          </w:tcPr>
          <w:p w:rsidR="00332E7C" w:rsidRPr="0040352B" w:rsidRDefault="00332E7C" w:rsidP="00332E7C">
            <w:pPr>
              <w:pStyle w:val="NoSpacing"/>
              <w:rPr>
                <w:i/>
                <w:sz w:val="16"/>
                <w:szCs w:val="16"/>
              </w:rPr>
            </w:pPr>
            <w:r w:rsidRPr="0040352B">
              <w:rPr>
                <w:i/>
                <w:noProof/>
                <w:sz w:val="16"/>
                <w:szCs w:val="16"/>
                <w:lang w:eastAsia="en-NZ"/>
              </w:rPr>
              <mc:AlternateContent>
                <mc:Choice Requires="wps">
                  <w:drawing>
                    <wp:anchor distT="45720" distB="45720" distL="114300" distR="114300" simplePos="0" relativeHeight="251659264" behindDoc="0" locked="0" layoutInCell="1" allowOverlap="1">
                      <wp:simplePos x="0" y="0"/>
                      <wp:positionH relativeFrom="column">
                        <wp:posOffset>20320</wp:posOffset>
                      </wp:positionH>
                      <wp:positionV relativeFrom="paragraph">
                        <wp:posOffset>50800</wp:posOffset>
                      </wp:positionV>
                      <wp:extent cx="118745" cy="124460"/>
                      <wp:effectExtent l="0" t="0" r="146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4460"/>
                              </a:xfrm>
                              <a:prstGeom prst="rect">
                                <a:avLst/>
                              </a:prstGeom>
                              <a:solidFill>
                                <a:srgbClr val="FFFFFF"/>
                              </a:solidFill>
                              <a:ln w="9525">
                                <a:solidFill>
                                  <a:srgbClr val="000000"/>
                                </a:solidFill>
                                <a:miter lim="800000"/>
                                <a:headEnd/>
                                <a:tailEnd/>
                              </a:ln>
                            </wps:spPr>
                            <wps:txbx>
                              <w:txbxContent>
                                <w:sdt>
                                  <w:sdtPr>
                                    <w:id w:val="2121643179"/>
                                    <w:temporary/>
                                    <w:showingPlcHdr/>
                                    <w15:appearance w15:val="hidden"/>
                                  </w:sdtPr>
                                  <w:sdtEndPr/>
                                  <w:sdtContent>
                                    <w:p w:rsidR="00E72202" w:rsidRDefault="00E72202">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pt;margin-top:4pt;width:9.35pt;height: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">
                      <v:textbox>
                        <w:txbxContent>
                          <w:sdt>
                            <w:sdtPr>
                              <w:id w:val="2121643179"/>
                              <w:temporary/>
                              <w:showingPlcHdr/>
                              <w15:appearance w15:val="hidden"/>
                            </w:sdtPr>
                            <w:sdtContent>
                              <w:p w:rsidR="00E72202" w:rsidRDefault="00E72202">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40352B" w:rsidRPr="0040352B">
              <w:rPr>
                <w:i/>
                <w:sz w:val="16"/>
                <w:szCs w:val="16"/>
              </w:rPr>
              <w:t xml:space="preserve"> </w:t>
            </w:r>
            <w:r w:rsidRPr="0040352B">
              <w:rPr>
                <w:i/>
                <w:sz w:val="16"/>
                <w:szCs w:val="16"/>
              </w:rPr>
              <w:t>I have attached a copy of the company name registration from the new Zealand Companies Office</w:t>
            </w:r>
          </w:p>
        </w:tc>
      </w:tr>
      <w:tr w:rsidR="00332E7C" w:rsidTr="009A2E54">
        <w:trPr>
          <w:trHeight w:val="567"/>
        </w:trPr>
        <w:tc>
          <w:tcPr>
            <w:tcW w:w="2119" w:type="dxa"/>
            <w:gridSpan w:val="3"/>
          </w:tcPr>
          <w:p w:rsidR="00332E7C" w:rsidRDefault="00332E7C" w:rsidP="00EB7592">
            <w:pPr>
              <w:pStyle w:val="NoSpacing"/>
            </w:pPr>
            <w:r>
              <w:t>New Zealand Business Number (NZBN)</w:t>
            </w:r>
          </w:p>
        </w:tc>
        <w:tc>
          <w:tcPr>
            <w:tcW w:w="6897" w:type="dxa"/>
            <w:gridSpan w:val="8"/>
          </w:tcPr>
          <w:p w:rsidR="00332E7C" w:rsidRDefault="00332E7C" w:rsidP="00EB7592">
            <w:pPr>
              <w:pStyle w:val="NoSpacing"/>
            </w:pPr>
          </w:p>
        </w:tc>
      </w:tr>
      <w:tr w:rsidR="00332E7C" w:rsidTr="009A2E54">
        <w:trPr>
          <w:trHeight w:val="794"/>
        </w:trPr>
        <w:tc>
          <w:tcPr>
            <w:tcW w:w="2119" w:type="dxa"/>
            <w:gridSpan w:val="3"/>
            <w:vAlign w:val="center"/>
          </w:tcPr>
          <w:p w:rsidR="00332E7C" w:rsidRDefault="00332E7C" w:rsidP="0040352B">
            <w:pPr>
              <w:pStyle w:val="NoSpacing"/>
            </w:pPr>
            <w:r>
              <w:t xml:space="preserve">Trading Name, if any </w:t>
            </w:r>
            <w:r w:rsidR="00B654EE">
              <w:rPr>
                <w:sz w:val="18"/>
                <w:szCs w:val="18"/>
              </w:rPr>
              <w:t>(i.e. Trading As</w:t>
            </w:r>
            <w:r w:rsidRPr="00332E7C">
              <w:rPr>
                <w:sz w:val="18"/>
                <w:szCs w:val="18"/>
              </w:rPr>
              <w:t>):</w:t>
            </w:r>
          </w:p>
        </w:tc>
        <w:tc>
          <w:tcPr>
            <w:tcW w:w="6897" w:type="dxa"/>
            <w:gridSpan w:val="8"/>
            <w:vAlign w:val="bottom"/>
          </w:tcPr>
          <w:p w:rsidR="0040352B" w:rsidRDefault="0040352B" w:rsidP="00332E7C">
            <w:pPr>
              <w:pStyle w:val="NoSpacing"/>
              <w:rPr>
                <w:sz w:val="16"/>
                <w:szCs w:val="16"/>
              </w:rPr>
            </w:pPr>
            <w:r>
              <w:rPr>
                <w:sz w:val="16"/>
                <w:szCs w:val="16"/>
              </w:rPr>
              <w:t xml:space="preserve">          </w:t>
            </w:r>
          </w:p>
          <w:p w:rsidR="0040352B" w:rsidRDefault="0040352B" w:rsidP="00332E7C">
            <w:pPr>
              <w:pStyle w:val="NoSpacing"/>
              <w:rPr>
                <w:sz w:val="16"/>
                <w:szCs w:val="16"/>
              </w:rPr>
            </w:pPr>
          </w:p>
          <w:p w:rsidR="0040352B" w:rsidRPr="0040352B" w:rsidRDefault="0040352B" w:rsidP="00332E7C">
            <w:pPr>
              <w:pStyle w:val="NoSpacing"/>
              <w:rPr>
                <w:i/>
                <w:sz w:val="16"/>
                <w:szCs w:val="16"/>
              </w:rPr>
            </w:pPr>
          </w:p>
          <w:p w:rsidR="00332E7C" w:rsidRDefault="0040352B" w:rsidP="00332E7C">
            <w:pPr>
              <w:pStyle w:val="NoSpacing"/>
            </w:pPr>
            <w:r w:rsidRPr="0040352B">
              <w:rPr>
                <w:i/>
                <w:noProof/>
                <w:sz w:val="16"/>
                <w:szCs w:val="16"/>
                <w:lang w:eastAsia="en-NZ"/>
              </w:rPr>
              <mc:AlternateContent>
                <mc:Choice Requires="wps">
                  <w:drawing>
                    <wp:anchor distT="45720" distB="45720" distL="114300" distR="114300" simplePos="0" relativeHeight="251661312" behindDoc="0" locked="0" layoutInCell="1" allowOverlap="1" wp14:anchorId="44A21B86" wp14:editId="1A06CDB5">
                      <wp:simplePos x="0" y="0"/>
                      <wp:positionH relativeFrom="column">
                        <wp:posOffset>19685</wp:posOffset>
                      </wp:positionH>
                      <wp:positionV relativeFrom="paragraph">
                        <wp:posOffset>18415</wp:posOffset>
                      </wp:positionV>
                      <wp:extent cx="118745" cy="124460"/>
                      <wp:effectExtent l="0" t="0" r="1460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4460"/>
                              </a:xfrm>
                              <a:prstGeom prst="rect">
                                <a:avLst/>
                              </a:prstGeom>
                              <a:solidFill>
                                <a:srgbClr val="FFFFFF"/>
                              </a:solidFill>
                              <a:ln w="9525">
                                <a:solidFill>
                                  <a:srgbClr val="000000"/>
                                </a:solidFill>
                                <a:miter lim="800000"/>
                                <a:headEnd/>
                                <a:tailEnd/>
                              </a:ln>
                            </wps:spPr>
                            <wps:txbx>
                              <w:txbxContent>
                                <w:sdt>
                                  <w:sdtPr>
                                    <w:id w:val="1822382954"/>
                                    <w:temporary/>
                                    <w:showingPlcHdr/>
                                    <w15:appearance w15:val="hidden"/>
                                  </w:sdtPr>
                                  <w:sdtEndPr/>
                                  <w:sdtContent>
                                    <w:p w:rsidR="00E72202" w:rsidRDefault="00E72202" w:rsidP="0040352B">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21B86" id="_x0000_s1027" type="#_x0000_t202" style="position:absolute;margin-left:1.55pt;margin-top:1.45pt;width:9.35pt;height: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">
                      <v:textbox>
                        <w:txbxContent>
                          <w:sdt>
                            <w:sdtPr>
                              <w:id w:val="1822382954"/>
                              <w:temporary/>
                              <w:showingPlcHdr/>
                              <w15:appearance w15:val="hidden"/>
                            </w:sdtPr>
                            <w:sdtContent>
                              <w:p w:rsidR="00E72202" w:rsidRDefault="00E72202" w:rsidP="0040352B">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Pr="0040352B">
              <w:rPr>
                <w:i/>
                <w:sz w:val="16"/>
                <w:szCs w:val="16"/>
              </w:rPr>
              <w:t>Same as the legal name above</w:t>
            </w:r>
          </w:p>
        </w:tc>
      </w:tr>
      <w:tr w:rsidR="00EB7592" w:rsidTr="00EB7592">
        <w:tc>
          <w:tcPr>
            <w:tcW w:w="9016" w:type="dxa"/>
            <w:gridSpan w:val="11"/>
          </w:tcPr>
          <w:p w:rsidR="00EB7592" w:rsidRPr="0068207D" w:rsidRDefault="002D6EE6" w:rsidP="00EB7592">
            <w:pPr>
              <w:pStyle w:val="NoSpacing"/>
              <w:rPr>
                <w:b/>
                <w:sz w:val="28"/>
                <w:szCs w:val="28"/>
              </w:rPr>
            </w:pPr>
            <w:r w:rsidRPr="0068207D">
              <w:rPr>
                <w:b/>
                <w:sz w:val="28"/>
                <w:szCs w:val="28"/>
              </w:rPr>
              <w:t>Change of Contact Details</w:t>
            </w:r>
          </w:p>
          <w:p w:rsidR="002D6EE6" w:rsidRPr="002D6EE6" w:rsidRDefault="002D6EE6" w:rsidP="00EB7592">
            <w:pPr>
              <w:pStyle w:val="NoSpacing"/>
              <w:rPr>
                <w:i/>
                <w:sz w:val="16"/>
                <w:szCs w:val="16"/>
              </w:rPr>
            </w:pPr>
            <w:r w:rsidRPr="002D6EE6">
              <w:rPr>
                <w:i/>
                <w:sz w:val="16"/>
                <w:szCs w:val="16"/>
              </w:rPr>
              <w:t>The contact person details entered below will be used for communications such as sending approval documents and renewal reminders Contact KCDC if the details change.</w:t>
            </w:r>
          </w:p>
        </w:tc>
      </w:tr>
      <w:tr w:rsidR="002D6EE6" w:rsidTr="002C5039">
        <w:trPr>
          <w:trHeight w:val="567"/>
        </w:trPr>
        <w:tc>
          <w:tcPr>
            <w:tcW w:w="2119" w:type="dxa"/>
            <w:gridSpan w:val="3"/>
          </w:tcPr>
          <w:p w:rsidR="002D6EE6" w:rsidRDefault="00B654EE" w:rsidP="00EB7592">
            <w:pPr>
              <w:pStyle w:val="NoSpacing"/>
            </w:pPr>
            <w:r>
              <w:t>Mobile Telephone Number</w:t>
            </w:r>
          </w:p>
        </w:tc>
        <w:tc>
          <w:tcPr>
            <w:tcW w:w="2127" w:type="dxa"/>
            <w:gridSpan w:val="3"/>
          </w:tcPr>
          <w:p w:rsidR="002D6EE6" w:rsidRDefault="002D6EE6" w:rsidP="00EB7592">
            <w:pPr>
              <w:pStyle w:val="NoSpacing"/>
            </w:pPr>
          </w:p>
        </w:tc>
        <w:tc>
          <w:tcPr>
            <w:tcW w:w="1986" w:type="dxa"/>
            <w:gridSpan w:val="3"/>
            <w:vAlign w:val="center"/>
          </w:tcPr>
          <w:p w:rsidR="002D6EE6" w:rsidRDefault="002D6EE6" w:rsidP="009A2E54">
            <w:pPr>
              <w:pStyle w:val="NoSpacing"/>
            </w:pPr>
            <w:r>
              <w:t xml:space="preserve">Other </w:t>
            </w:r>
            <w:r w:rsidR="0068207D">
              <w:t>T</w:t>
            </w:r>
            <w:r>
              <w:t>elephone Number</w:t>
            </w:r>
          </w:p>
        </w:tc>
        <w:tc>
          <w:tcPr>
            <w:tcW w:w="2784" w:type="dxa"/>
            <w:gridSpan w:val="2"/>
          </w:tcPr>
          <w:p w:rsidR="002D6EE6" w:rsidRDefault="002D6EE6" w:rsidP="00EB7592">
            <w:pPr>
              <w:pStyle w:val="NoSpacing"/>
            </w:pPr>
          </w:p>
        </w:tc>
      </w:tr>
      <w:tr w:rsidR="002D6EE6" w:rsidTr="009A2E54">
        <w:trPr>
          <w:trHeight w:val="850"/>
        </w:trPr>
        <w:tc>
          <w:tcPr>
            <w:tcW w:w="2119" w:type="dxa"/>
            <w:gridSpan w:val="3"/>
            <w:vAlign w:val="center"/>
          </w:tcPr>
          <w:p w:rsidR="002D6EE6" w:rsidRDefault="002D6EE6" w:rsidP="002D6EE6">
            <w:pPr>
              <w:pStyle w:val="NoSpacing"/>
            </w:pPr>
            <w:r>
              <w:t>Email</w:t>
            </w:r>
          </w:p>
        </w:tc>
        <w:tc>
          <w:tcPr>
            <w:tcW w:w="6897" w:type="dxa"/>
            <w:gridSpan w:val="8"/>
            <w:vAlign w:val="bottom"/>
          </w:tcPr>
          <w:p w:rsidR="002D6EE6" w:rsidRDefault="002D6EE6" w:rsidP="002D6EE6">
            <w:pPr>
              <w:pStyle w:val="NoSpacing"/>
            </w:pPr>
          </w:p>
          <w:p w:rsidR="002D6EE6" w:rsidRPr="002D6EE6" w:rsidRDefault="002D6EE6" w:rsidP="002D6EE6">
            <w:pPr>
              <w:pStyle w:val="NoSpacing"/>
              <w:rPr>
                <w:sz w:val="16"/>
                <w:szCs w:val="16"/>
              </w:rPr>
            </w:pPr>
            <w:r w:rsidRPr="002D6EE6">
              <w:rPr>
                <w:sz w:val="16"/>
                <w:szCs w:val="16"/>
              </w:rPr>
              <w:t>By entering an email address, you consent to being sent information and notifications electronically.  If required.</w:t>
            </w:r>
          </w:p>
        </w:tc>
      </w:tr>
      <w:tr w:rsidR="002D6EE6" w:rsidTr="009A2E54">
        <w:trPr>
          <w:trHeight w:val="313"/>
        </w:trPr>
        <w:tc>
          <w:tcPr>
            <w:tcW w:w="2119" w:type="dxa"/>
            <w:gridSpan w:val="3"/>
            <w:vAlign w:val="center"/>
          </w:tcPr>
          <w:p w:rsidR="002D6EE6" w:rsidRDefault="0068207D" w:rsidP="002D6EE6">
            <w:pPr>
              <w:pStyle w:val="NoSpacing"/>
            </w:pPr>
            <w:r>
              <w:t>Operator day-to-day manager name and position</w:t>
            </w:r>
          </w:p>
        </w:tc>
        <w:tc>
          <w:tcPr>
            <w:tcW w:w="6897" w:type="dxa"/>
            <w:gridSpan w:val="8"/>
          </w:tcPr>
          <w:p w:rsidR="002D6EE6" w:rsidRDefault="0068207D" w:rsidP="0068207D">
            <w:pPr>
              <w:pStyle w:val="NoSpacing"/>
            </w:pPr>
            <w:r>
              <w:t>Name:</w:t>
            </w:r>
          </w:p>
          <w:p w:rsidR="0068207D" w:rsidRDefault="0068207D" w:rsidP="0068207D">
            <w:pPr>
              <w:pStyle w:val="NoSpacing"/>
            </w:pPr>
          </w:p>
          <w:p w:rsidR="0068207D" w:rsidRDefault="0068207D" w:rsidP="0068207D">
            <w:pPr>
              <w:pStyle w:val="NoSpacing"/>
            </w:pPr>
            <w:r>
              <w:t>Position:</w:t>
            </w:r>
          </w:p>
        </w:tc>
      </w:tr>
      <w:tr w:rsidR="002C5039" w:rsidTr="002C5039">
        <w:trPr>
          <w:trHeight w:val="567"/>
        </w:trPr>
        <w:tc>
          <w:tcPr>
            <w:tcW w:w="9016" w:type="dxa"/>
            <w:gridSpan w:val="11"/>
            <w:shd w:val="clear" w:color="auto" w:fill="D9D9D9" w:themeFill="background1" w:themeFillShade="D9"/>
            <w:vAlign w:val="center"/>
          </w:tcPr>
          <w:p w:rsidR="002C5039" w:rsidRPr="00B1495A" w:rsidRDefault="002C5039" w:rsidP="002C5039">
            <w:pPr>
              <w:pStyle w:val="NoSpacing"/>
              <w:rPr>
                <w:b/>
                <w:sz w:val="28"/>
                <w:szCs w:val="28"/>
              </w:rPr>
            </w:pPr>
            <w:r>
              <w:lastRenderedPageBreak/>
              <w:br w:type="page"/>
            </w:r>
            <w:r>
              <w:br w:type="page"/>
            </w:r>
            <w:r w:rsidR="007A7DAD">
              <w:rPr>
                <w:b/>
                <w:sz w:val="28"/>
                <w:szCs w:val="28"/>
              </w:rPr>
              <w:t>Section 2</w:t>
            </w:r>
            <w:r>
              <w:rPr>
                <w:b/>
                <w:sz w:val="28"/>
                <w:szCs w:val="28"/>
              </w:rPr>
              <w:t>: Change of Verification Agency</w:t>
            </w:r>
          </w:p>
        </w:tc>
      </w:tr>
      <w:tr w:rsidR="002C5039" w:rsidTr="009A2E54">
        <w:trPr>
          <w:trHeight w:val="313"/>
        </w:trPr>
        <w:tc>
          <w:tcPr>
            <w:tcW w:w="3368" w:type="dxa"/>
            <w:gridSpan w:val="4"/>
            <w:vAlign w:val="center"/>
          </w:tcPr>
          <w:p w:rsidR="002C5039" w:rsidRDefault="002C5039" w:rsidP="002C5039">
            <w:pPr>
              <w:pStyle w:val="NoSpacing"/>
            </w:pPr>
            <w:r>
              <w:t>Name of New verification Agency</w:t>
            </w:r>
          </w:p>
          <w:p w:rsidR="002C5039" w:rsidRPr="0068207D" w:rsidRDefault="002C5039" w:rsidP="002C5039">
            <w:pPr>
              <w:pStyle w:val="NoSpacing"/>
              <w:rPr>
                <w:i/>
                <w:sz w:val="16"/>
                <w:szCs w:val="16"/>
              </w:rPr>
            </w:pPr>
            <w:r w:rsidRPr="0068207D">
              <w:rPr>
                <w:i/>
                <w:sz w:val="16"/>
                <w:szCs w:val="16"/>
              </w:rPr>
              <w:t>KCDC may contact you</w:t>
            </w:r>
            <w:r w:rsidR="00B654EE">
              <w:rPr>
                <w:i/>
                <w:sz w:val="16"/>
                <w:szCs w:val="16"/>
              </w:rPr>
              <w:t>r verification a</w:t>
            </w:r>
            <w:r w:rsidRPr="0068207D">
              <w:rPr>
                <w:i/>
                <w:sz w:val="16"/>
                <w:szCs w:val="16"/>
              </w:rPr>
              <w:t>gency directly to clarify any issues related to your registration.</w:t>
            </w:r>
          </w:p>
        </w:tc>
        <w:tc>
          <w:tcPr>
            <w:tcW w:w="5648" w:type="dxa"/>
            <w:gridSpan w:val="7"/>
            <w:vAlign w:val="bottom"/>
          </w:tcPr>
          <w:p w:rsidR="002C5039" w:rsidRDefault="002C5039" w:rsidP="002C5039">
            <w:pPr>
              <w:pStyle w:val="NoSpacing"/>
              <w:rPr>
                <w:sz w:val="16"/>
                <w:szCs w:val="16"/>
              </w:rPr>
            </w:pPr>
          </w:p>
          <w:p w:rsidR="002C5039" w:rsidRPr="0040352B" w:rsidRDefault="002C5039" w:rsidP="002C5039">
            <w:pPr>
              <w:pStyle w:val="NoSpacing"/>
              <w:rPr>
                <w:i/>
                <w:sz w:val="16"/>
                <w:szCs w:val="16"/>
              </w:rPr>
            </w:pPr>
          </w:p>
          <w:p w:rsidR="002C5039" w:rsidRDefault="002C5039" w:rsidP="002C5039">
            <w:pPr>
              <w:pStyle w:val="NoSpacing"/>
            </w:pPr>
            <w:r w:rsidRPr="0040352B">
              <w:rPr>
                <w:i/>
                <w:noProof/>
                <w:sz w:val="16"/>
                <w:szCs w:val="16"/>
                <w:lang w:eastAsia="en-NZ"/>
              </w:rPr>
              <mc:AlternateContent>
                <mc:Choice Requires="wps">
                  <w:drawing>
                    <wp:anchor distT="45720" distB="45720" distL="114300" distR="114300" simplePos="0" relativeHeight="251673600" behindDoc="0" locked="0" layoutInCell="1" allowOverlap="1" wp14:anchorId="56E94998" wp14:editId="4EB941DB">
                      <wp:simplePos x="0" y="0"/>
                      <wp:positionH relativeFrom="column">
                        <wp:posOffset>19685</wp:posOffset>
                      </wp:positionH>
                      <wp:positionV relativeFrom="paragraph">
                        <wp:posOffset>18415</wp:posOffset>
                      </wp:positionV>
                      <wp:extent cx="118745" cy="124460"/>
                      <wp:effectExtent l="0" t="0" r="1460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24460"/>
                              </a:xfrm>
                              <a:prstGeom prst="rect">
                                <a:avLst/>
                              </a:prstGeom>
                              <a:solidFill>
                                <a:srgbClr val="FFFFFF"/>
                              </a:solidFill>
                              <a:ln w="9525">
                                <a:solidFill>
                                  <a:srgbClr val="000000"/>
                                </a:solidFill>
                                <a:miter lim="800000"/>
                                <a:headEnd/>
                                <a:tailEnd/>
                              </a:ln>
                            </wps:spPr>
                            <wps:txbx>
                              <w:txbxContent>
                                <w:sdt>
                                  <w:sdtPr>
                                    <w:id w:val="-277493050"/>
                                    <w:temporary/>
                                    <w:showingPlcHdr/>
                                    <w15:appearance w15:val="hidden"/>
                                  </w:sdtPr>
                                  <w:sdtEndPr/>
                                  <w:sdtContent>
                                    <w:p w:rsidR="00E72202" w:rsidRDefault="00E72202" w:rsidP="0058238D">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94998" id="_x0000_s1028" type="#_x0000_t202" style="position:absolute;margin-left:1.55pt;margin-top:1.45pt;width:9.35pt;height:9.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">
                      <v:textbox>
                        <w:txbxContent>
                          <w:sdt>
                            <w:sdtPr>
                              <w:id w:val="-277493050"/>
                              <w:temporary/>
                              <w:showingPlcHdr/>
                              <w15:appearance w15:val="hidden"/>
                            </w:sdtPr>
                            <w:sdtContent>
                              <w:p w:rsidR="00E72202" w:rsidRDefault="00E72202" w:rsidP="0058238D">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Pr>
                <w:i/>
                <w:sz w:val="16"/>
                <w:szCs w:val="16"/>
              </w:rPr>
              <w:t xml:space="preserve">I have attached a copy of the </w:t>
            </w:r>
            <w:r w:rsidR="00B654EE">
              <w:rPr>
                <w:i/>
                <w:sz w:val="16"/>
                <w:szCs w:val="16"/>
              </w:rPr>
              <w:t>letter confirming my nominated verification a</w:t>
            </w:r>
            <w:r>
              <w:rPr>
                <w:i/>
                <w:sz w:val="16"/>
                <w:szCs w:val="16"/>
              </w:rPr>
              <w:t>gency will provide verification services for my registration.</w:t>
            </w:r>
          </w:p>
        </w:tc>
      </w:tr>
      <w:tr w:rsidR="002C5039" w:rsidTr="00B1495A">
        <w:trPr>
          <w:trHeight w:val="313"/>
        </w:trPr>
        <w:tc>
          <w:tcPr>
            <w:tcW w:w="540" w:type="dxa"/>
            <w:vAlign w:val="center"/>
          </w:tcPr>
          <w:p w:rsidR="002C5039" w:rsidRDefault="002C5039" w:rsidP="002C5039">
            <w:pPr>
              <w:pStyle w:val="NoSpacing"/>
            </w:pPr>
          </w:p>
        </w:tc>
        <w:tc>
          <w:tcPr>
            <w:tcW w:w="8476" w:type="dxa"/>
            <w:gridSpan w:val="10"/>
            <w:vAlign w:val="center"/>
          </w:tcPr>
          <w:p w:rsidR="002C5039" w:rsidRPr="006C1DA2" w:rsidRDefault="002C5039" w:rsidP="002C5039">
            <w:pPr>
              <w:pStyle w:val="NoSpacing"/>
            </w:pPr>
            <w:r w:rsidRPr="006C1DA2">
              <w:t>The current recognised agency responsible for verification activities has been informed of the intention to change agencies; and</w:t>
            </w:r>
          </w:p>
        </w:tc>
      </w:tr>
      <w:tr w:rsidR="002C5039" w:rsidTr="00B1495A">
        <w:trPr>
          <w:trHeight w:val="313"/>
        </w:trPr>
        <w:tc>
          <w:tcPr>
            <w:tcW w:w="540" w:type="dxa"/>
            <w:vAlign w:val="center"/>
          </w:tcPr>
          <w:p w:rsidR="002C5039" w:rsidRDefault="002C5039" w:rsidP="002C5039">
            <w:pPr>
              <w:pStyle w:val="NoSpacing"/>
            </w:pPr>
          </w:p>
        </w:tc>
        <w:tc>
          <w:tcPr>
            <w:tcW w:w="8476" w:type="dxa"/>
            <w:gridSpan w:val="10"/>
            <w:vAlign w:val="center"/>
          </w:tcPr>
          <w:p w:rsidR="002C5039" w:rsidRPr="006C1DA2" w:rsidRDefault="002C5039" w:rsidP="002C5039">
            <w:pPr>
              <w:pStyle w:val="NoSpacing"/>
              <w:ind w:left="32"/>
            </w:pPr>
            <w:r w:rsidRPr="006C1DA2">
              <w:t>An agreement has been made with the new recognised agency to allow them to undertake verification function in respect of the registered food control plan; and</w:t>
            </w:r>
          </w:p>
        </w:tc>
      </w:tr>
      <w:tr w:rsidR="002C5039" w:rsidTr="00B1495A">
        <w:trPr>
          <w:trHeight w:val="313"/>
        </w:trPr>
        <w:tc>
          <w:tcPr>
            <w:tcW w:w="540" w:type="dxa"/>
            <w:vAlign w:val="center"/>
          </w:tcPr>
          <w:p w:rsidR="002C5039" w:rsidRDefault="002C5039" w:rsidP="002C5039">
            <w:pPr>
              <w:pStyle w:val="NoSpacing"/>
            </w:pPr>
          </w:p>
        </w:tc>
        <w:tc>
          <w:tcPr>
            <w:tcW w:w="8476" w:type="dxa"/>
            <w:gridSpan w:val="10"/>
            <w:vAlign w:val="center"/>
          </w:tcPr>
          <w:p w:rsidR="002C5039" w:rsidRPr="006C1DA2" w:rsidRDefault="002C5039" w:rsidP="002C5039">
            <w:pPr>
              <w:pStyle w:val="NoSpacing"/>
            </w:pPr>
            <w:r w:rsidRPr="006C1DA2">
              <w:t>There are no outstanding corrective actions under the current recognised agency contracted to verify this risk management programme; OR</w:t>
            </w:r>
          </w:p>
        </w:tc>
      </w:tr>
      <w:tr w:rsidR="002C5039" w:rsidTr="00B1495A">
        <w:trPr>
          <w:trHeight w:val="313"/>
        </w:trPr>
        <w:tc>
          <w:tcPr>
            <w:tcW w:w="540" w:type="dxa"/>
            <w:vAlign w:val="center"/>
          </w:tcPr>
          <w:p w:rsidR="002C5039" w:rsidRDefault="002C5039" w:rsidP="002C5039">
            <w:pPr>
              <w:pStyle w:val="NoSpacing"/>
            </w:pPr>
          </w:p>
        </w:tc>
        <w:tc>
          <w:tcPr>
            <w:tcW w:w="8476" w:type="dxa"/>
            <w:gridSpan w:val="10"/>
            <w:vAlign w:val="center"/>
          </w:tcPr>
          <w:p w:rsidR="002C5039" w:rsidRPr="006C1DA2" w:rsidRDefault="002C5039" w:rsidP="002C5039">
            <w:pPr>
              <w:pStyle w:val="NoSpacing"/>
            </w:pPr>
            <w:r w:rsidRPr="006C1DA2">
              <w:t>Agreement has been obtained from the recognised agency concerned and/or</w:t>
            </w:r>
            <w:r w:rsidR="00F8475A">
              <w:t xml:space="preserve"> </w:t>
            </w:r>
            <w:r w:rsidRPr="006C1DA2">
              <w:t xml:space="preserve">KCDC to allow the transfer </w:t>
            </w:r>
            <w:r w:rsidR="00B654EE">
              <w:t xml:space="preserve">of </w:t>
            </w:r>
            <w:r w:rsidRPr="006C1DA2">
              <w:t>any outstanding corrective actions; and</w:t>
            </w:r>
          </w:p>
        </w:tc>
      </w:tr>
      <w:tr w:rsidR="002C5039" w:rsidTr="00B1495A">
        <w:trPr>
          <w:trHeight w:val="313"/>
        </w:trPr>
        <w:tc>
          <w:tcPr>
            <w:tcW w:w="540" w:type="dxa"/>
            <w:vAlign w:val="center"/>
          </w:tcPr>
          <w:p w:rsidR="002C5039" w:rsidRDefault="002C5039" w:rsidP="002C5039">
            <w:pPr>
              <w:pStyle w:val="NoSpacing"/>
            </w:pPr>
          </w:p>
        </w:tc>
        <w:tc>
          <w:tcPr>
            <w:tcW w:w="8476" w:type="dxa"/>
            <w:gridSpan w:val="10"/>
            <w:vAlign w:val="center"/>
          </w:tcPr>
          <w:p w:rsidR="002C5039" w:rsidRPr="006C1DA2" w:rsidRDefault="002C5039" w:rsidP="002C5039">
            <w:pPr>
              <w:pStyle w:val="NoSpacing"/>
            </w:pPr>
            <w:r w:rsidRPr="006C1DA2">
              <w:t>Agreement has been reached between the recognise</w:t>
            </w:r>
            <w:r w:rsidR="00B654EE">
              <w:t>d agency concerned in respect of</w:t>
            </w:r>
            <w:r w:rsidRPr="006C1DA2">
              <w:t xml:space="preserve"> the transfer of any information and associated files directly relating to verification activities undertaken prior to the change.</w:t>
            </w:r>
          </w:p>
        </w:tc>
      </w:tr>
      <w:tr w:rsidR="002C5039" w:rsidTr="00386440">
        <w:trPr>
          <w:trHeight w:val="227"/>
        </w:trPr>
        <w:tc>
          <w:tcPr>
            <w:tcW w:w="9016" w:type="dxa"/>
            <w:gridSpan w:val="11"/>
            <w:shd w:val="clear" w:color="auto" w:fill="D9D9D9" w:themeFill="background1" w:themeFillShade="D9"/>
            <w:vAlign w:val="center"/>
          </w:tcPr>
          <w:p w:rsidR="002C5039" w:rsidRPr="00386440" w:rsidRDefault="007A7DAD" w:rsidP="002C5039">
            <w:pPr>
              <w:pStyle w:val="NoSpacing"/>
              <w:rPr>
                <w:b/>
                <w:sz w:val="28"/>
                <w:szCs w:val="28"/>
                <w:highlight w:val="lightGray"/>
              </w:rPr>
            </w:pPr>
            <w:r>
              <w:rPr>
                <w:b/>
                <w:sz w:val="28"/>
                <w:szCs w:val="28"/>
                <w:highlight w:val="lightGray"/>
              </w:rPr>
              <w:t>Section 3</w:t>
            </w:r>
            <w:r w:rsidR="002C5039" w:rsidRPr="00386440">
              <w:rPr>
                <w:b/>
                <w:sz w:val="28"/>
                <w:szCs w:val="28"/>
                <w:highlight w:val="lightGray"/>
              </w:rPr>
              <w:t>: Change of Scope of Operations</w:t>
            </w:r>
          </w:p>
          <w:p w:rsidR="002C5039" w:rsidRDefault="002C5039" w:rsidP="002C5039">
            <w:pPr>
              <w:pStyle w:val="NoSpacing"/>
              <w:rPr>
                <w:sz w:val="16"/>
                <w:szCs w:val="16"/>
                <w:highlight w:val="lightGray"/>
              </w:rPr>
            </w:pPr>
            <w:r>
              <w:rPr>
                <w:sz w:val="16"/>
                <w:szCs w:val="16"/>
                <w:highlight w:val="lightGray"/>
              </w:rPr>
              <w:t>This combines the type of food you produce, the nature of your business, the trading operations you carry out, and the processes you use to produce your food.  Guidance for your scope of operations is available online at:</w:t>
            </w:r>
          </w:p>
          <w:p w:rsidR="002C5039" w:rsidRPr="00386440" w:rsidRDefault="00121420" w:rsidP="002C5039">
            <w:pPr>
              <w:pStyle w:val="NoSpacing"/>
              <w:rPr>
                <w:sz w:val="16"/>
                <w:szCs w:val="16"/>
                <w:highlight w:val="lightGray"/>
              </w:rPr>
            </w:pPr>
            <w:hyperlink r:id="rId9" w:history="1">
              <w:r w:rsidR="002C5039" w:rsidRPr="00386440">
                <w:rPr>
                  <w:rStyle w:val="Hyperlink"/>
                  <w:sz w:val="16"/>
                  <w:szCs w:val="16"/>
                  <w:highlight w:val="lightGray"/>
                </w:rPr>
                <w:t>https://www.mpi.govt.nz/food-safety/food-act-2014/forms-and-templates/</w:t>
              </w:r>
            </w:hyperlink>
            <w:r w:rsidR="002C5039" w:rsidRPr="00386440">
              <w:rPr>
                <w:sz w:val="16"/>
                <w:szCs w:val="16"/>
                <w:highlight w:val="lightGray"/>
              </w:rPr>
              <w:t xml:space="preserve">   Forms &amp; templates</w:t>
            </w:r>
            <w:r w:rsidR="002C5039">
              <w:rPr>
                <w:sz w:val="16"/>
                <w:szCs w:val="16"/>
                <w:highlight w:val="lightGray"/>
              </w:rPr>
              <w:t>, Scope of Operations.</w:t>
            </w: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A description of my updated business operations is attached, with:</w:t>
            </w: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The Food Act sectors I will operate in – for example, retail, food service, manufacturing</w:t>
            </w: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My products – the type of food I will make or sell</w:t>
            </w: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Processes – how I will make my food</w:t>
            </w: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Trading operations – how and where I will sell my products</w:t>
            </w:r>
          </w:p>
        </w:tc>
      </w:tr>
      <w:tr w:rsidR="002C5039" w:rsidTr="001C40FA">
        <w:trPr>
          <w:trHeight w:val="227"/>
        </w:trPr>
        <w:tc>
          <w:tcPr>
            <w:tcW w:w="9016" w:type="dxa"/>
            <w:gridSpan w:val="11"/>
            <w:vAlign w:val="center"/>
          </w:tcPr>
          <w:p w:rsidR="002C5039" w:rsidRPr="006C1DA2" w:rsidRDefault="002C5039" w:rsidP="002C5039">
            <w:pPr>
              <w:pStyle w:val="NoSpacing"/>
            </w:pP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The change of scope of operations means I am now under a different level of National Programme. My new level is (tick one):</w:t>
            </w: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National Programme Level 3</w:t>
            </w: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National Programme Level 2</w:t>
            </w:r>
          </w:p>
        </w:tc>
      </w:tr>
      <w:tr w:rsidR="002C5039" w:rsidTr="00B1495A">
        <w:trPr>
          <w:trHeight w:val="227"/>
        </w:trPr>
        <w:tc>
          <w:tcPr>
            <w:tcW w:w="540" w:type="dxa"/>
            <w:vAlign w:val="center"/>
          </w:tcPr>
          <w:p w:rsidR="002C5039" w:rsidRPr="0058238D" w:rsidRDefault="002C5039" w:rsidP="002C5039">
            <w:pPr>
              <w:pStyle w:val="NoSpacing"/>
              <w:rPr>
                <w:sz w:val="16"/>
                <w:szCs w:val="16"/>
              </w:rPr>
            </w:pPr>
          </w:p>
        </w:tc>
        <w:tc>
          <w:tcPr>
            <w:tcW w:w="8476" w:type="dxa"/>
            <w:gridSpan w:val="10"/>
            <w:vAlign w:val="center"/>
          </w:tcPr>
          <w:p w:rsidR="002C5039" w:rsidRPr="006C1DA2" w:rsidRDefault="002C5039" w:rsidP="002C5039">
            <w:pPr>
              <w:pStyle w:val="NoSpacing"/>
            </w:pPr>
            <w:r w:rsidRPr="006C1DA2">
              <w:t>National Programme Level 1</w:t>
            </w:r>
          </w:p>
        </w:tc>
      </w:tr>
      <w:tr w:rsidR="002C5039" w:rsidTr="005C22C0">
        <w:trPr>
          <w:trHeight w:val="227"/>
        </w:trPr>
        <w:tc>
          <w:tcPr>
            <w:tcW w:w="9016" w:type="dxa"/>
            <w:gridSpan w:val="11"/>
            <w:vAlign w:val="center"/>
          </w:tcPr>
          <w:p w:rsidR="002C5039" w:rsidRPr="00237C98" w:rsidRDefault="002C5039" w:rsidP="002C5039">
            <w:pPr>
              <w:pStyle w:val="NoSpacing"/>
              <w:rPr>
                <w:b/>
                <w:sz w:val="16"/>
                <w:szCs w:val="16"/>
              </w:rPr>
            </w:pPr>
            <w:r w:rsidRPr="00237C98">
              <w:rPr>
                <w:b/>
                <w:sz w:val="16"/>
                <w:szCs w:val="16"/>
              </w:rPr>
              <w:t>NOTE: if the change in your scope of operations results in a change to your registration type from a national programme to a food control plan, you will need to complete a new application form for registration of a food control plan (contact Kapiti Coast District Council).  If your application to register a food control plan is successful you will then need to surrender your registration under the national programme.</w:t>
            </w:r>
          </w:p>
        </w:tc>
      </w:tr>
      <w:tr w:rsidR="002C5039" w:rsidTr="00237C98">
        <w:trPr>
          <w:trHeight w:val="567"/>
        </w:trPr>
        <w:tc>
          <w:tcPr>
            <w:tcW w:w="9016" w:type="dxa"/>
            <w:gridSpan w:val="11"/>
            <w:shd w:val="clear" w:color="auto" w:fill="D9D9D9" w:themeFill="background1" w:themeFillShade="D9"/>
            <w:vAlign w:val="center"/>
          </w:tcPr>
          <w:p w:rsidR="002C5039" w:rsidRPr="00237C98" w:rsidRDefault="007A7DAD" w:rsidP="002C5039">
            <w:pPr>
              <w:pStyle w:val="NoSpacing"/>
              <w:rPr>
                <w:b/>
                <w:sz w:val="28"/>
                <w:szCs w:val="28"/>
              </w:rPr>
            </w:pPr>
            <w:r>
              <w:rPr>
                <w:b/>
                <w:sz w:val="28"/>
                <w:szCs w:val="28"/>
              </w:rPr>
              <w:t>Section 4</w:t>
            </w:r>
            <w:r w:rsidR="002C5039" w:rsidRPr="00237C98">
              <w:rPr>
                <w:b/>
                <w:sz w:val="28"/>
                <w:szCs w:val="28"/>
              </w:rPr>
              <w:t>: Other Changes</w:t>
            </w:r>
          </w:p>
          <w:p w:rsidR="002C5039" w:rsidRPr="00237C98" w:rsidRDefault="002C5039" w:rsidP="002C5039">
            <w:pPr>
              <w:pStyle w:val="NoSpacing"/>
              <w:rPr>
                <w:i/>
                <w:sz w:val="16"/>
                <w:szCs w:val="16"/>
              </w:rPr>
            </w:pPr>
            <w:r w:rsidRPr="00237C98">
              <w:rPr>
                <w:i/>
                <w:sz w:val="16"/>
                <w:szCs w:val="16"/>
              </w:rPr>
              <w:t xml:space="preserve">If your change is not on the list, describe it here.  Attach additional pages if necessary. </w:t>
            </w:r>
          </w:p>
        </w:tc>
      </w:tr>
      <w:tr w:rsidR="002C5039" w:rsidTr="006C1DA2">
        <w:trPr>
          <w:trHeight w:val="567"/>
        </w:trPr>
        <w:tc>
          <w:tcPr>
            <w:tcW w:w="9016" w:type="dxa"/>
            <w:gridSpan w:val="11"/>
            <w:shd w:val="clear" w:color="auto" w:fill="auto"/>
            <w:vAlign w:val="center"/>
          </w:tcPr>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Default="002C5039" w:rsidP="002C5039">
            <w:pPr>
              <w:pStyle w:val="NoSpacing"/>
              <w:rPr>
                <w:b/>
                <w:sz w:val="28"/>
                <w:szCs w:val="28"/>
              </w:rPr>
            </w:pPr>
          </w:p>
          <w:p w:rsidR="002C5039" w:rsidRPr="00237C98" w:rsidRDefault="002C5039" w:rsidP="002C5039">
            <w:pPr>
              <w:pStyle w:val="NoSpacing"/>
              <w:rPr>
                <w:b/>
                <w:sz w:val="28"/>
                <w:szCs w:val="28"/>
              </w:rPr>
            </w:pPr>
          </w:p>
        </w:tc>
      </w:tr>
      <w:tr w:rsidR="002C5039" w:rsidTr="00E72202">
        <w:trPr>
          <w:trHeight w:val="567"/>
        </w:trPr>
        <w:tc>
          <w:tcPr>
            <w:tcW w:w="9016" w:type="dxa"/>
            <w:gridSpan w:val="11"/>
            <w:shd w:val="clear" w:color="auto" w:fill="D9D9D9" w:themeFill="background1" w:themeFillShade="D9"/>
            <w:vAlign w:val="center"/>
          </w:tcPr>
          <w:p w:rsidR="002C5039" w:rsidRDefault="007A7DAD" w:rsidP="002C5039">
            <w:pPr>
              <w:pStyle w:val="NoSpacing"/>
              <w:rPr>
                <w:b/>
                <w:sz w:val="28"/>
                <w:szCs w:val="28"/>
              </w:rPr>
            </w:pPr>
            <w:r>
              <w:rPr>
                <w:b/>
                <w:sz w:val="28"/>
                <w:szCs w:val="28"/>
              </w:rPr>
              <w:lastRenderedPageBreak/>
              <w:t>Section 5</w:t>
            </w:r>
            <w:r w:rsidR="002C5039">
              <w:rPr>
                <w:b/>
                <w:sz w:val="28"/>
                <w:szCs w:val="28"/>
              </w:rPr>
              <w:t>: Applicant Statement</w:t>
            </w:r>
          </w:p>
          <w:p w:rsidR="002C5039" w:rsidRPr="00237C98" w:rsidRDefault="002C5039" w:rsidP="002C5039">
            <w:pPr>
              <w:pStyle w:val="NoSpacing"/>
              <w:rPr>
                <w:i/>
                <w:sz w:val="20"/>
                <w:szCs w:val="20"/>
              </w:rPr>
            </w:pPr>
            <w:r w:rsidRPr="00237C98">
              <w:rPr>
                <w:i/>
                <w:sz w:val="20"/>
                <w:szCs w:val="20"/>
              </w:rPr>
              <w:t>Complete for all applications</w:t>
            </w:r>
          </w:p>
        </w:tc>
      </w:tr>
      <w:tr w:rsidR="002C5039" w:rsidTr="00237C98">
        <w:trPr>
          <w:trHeight w:val="567"/>
        </w:trPr>
        <w:tc>
          <w:tcPr>
            <w:tcW w:w="9016" w:type="dxa"/>
            <w:gridSpan w:val="11"/>
            <w:shd w:val="clear" w:color="auto" w:fill="FFFFFF" w:themeFill="background1"/>
            <w:vAlign w:val="center"/>
          </w:tcPr>
          <w:p w:rsidR="002C5039" w:rsidRDefault="002C5039" w:rsidP="002C5039">
            <w:pPr>
              <w:pStyle w:val="NoSpacing"/>
              <w:rPr>
                <w:sz w:val="24"/>
                <w:szCs w:val="24"/>
              </w:rPr>
            </w:pPr>
            <w:r w:rsidRPr="00237C98">
              <w:rPr>
                <w:sz w:val="24"/>
                <w:szCs w:val="24"/>
              </w:rPr>
              <w:t>I confirm that:</w:t>
            </w:r>
          </w:p>
          <w:p w:rsidR="002C5039" w:rsidRPr="006C1DA2" w:rsidRDefault="002C5039" w:rsidP="002C5039">
            <w:pPr>
              <w:pStyle w:val="NoSpacing"/>
              <w:numPr>
                <w:ilvl w:val="0"/>
                <w:numId w:val="1"/>
              </w:numPr>
            </w:pPr>
            <w:r w:rsidRPr="006C1DA2">
              <w:t>I am authorised to complete this form as the operator or a person with legal authority to act on behalf of the operator; and</w:t>
            </w:r>
          </w:p>
          <w:p w:rsidR="002C5039" w:rsidRPr="006C1DA2" w:rsidRDefault="002C5039" w:rsidP="002C5039">
            <w:pPr>
              <w:pStyle w:val="NoSpacing"/>
            </w:pPr>
          </w:p>
          <w:p w:rsidR="002C5039" w:rsidRPr="006C1DA2" w:rsidRDefault="002C5039" w:rsidP="002C5039">
            <w:pPr>
              <w:pStyle w:val="NoSpacing"/>
              <w:numPr>
                <w:ilvl w:val="0"/>
                <w:numId w:val="1"/>
              </w:numPr>
            </w:pPr>
            <w:r w:rsidRPr="006C1DA2">
              <w:t>The information supplied in this form is truthful and accurate to the best of my knowledge and belief; and</w:t>
            </w:r>
          </w:p>
          <w:p w:rsidR="002C5039" w:rsidRPr="006C1DA2" w:rsidRDefault="002C5039" w:rsidP="002C5039">
            <w:pPr>
              <w:pStyle w:val="ListParagraph"/>
            </w:pPr>
          </w:p>
          <w:p w:rsidR="002C5039" w:rsidRPr="006C1DA2" w:rsidRDefault="002C5039" w:rsidP="002C5039">
            <w:pPr>
              <w:pStyle w:val="NoSpacing"/>
              <w:numPr>
                <w:ilvl w:val="0"/>
                <w:numId w:val="1"/>
              </w:numPr>
            </w:pPr>
            <w:r w:rsidRPr="006C1DA2">
              <w:t>The operator is resident in New Zealand within the meaning of section YD 1 or YD 2 (excluding section YD 2(2)) of the Income Tax Act 2007</w:t>
            </w:r>
          </w:p>
          <w:p w:rsidR="002C5039" w:rsidRPr="00237C98" w:rsidRDefault="002C5039" w:rsidP="002C5039">
            <w:pPr>
              <w:pStyle w:val="NoSpacing"/>
              <w:ind w:left="360"/>
              <w:rPr>
                <w:sz w:val="24"/>
                <w:szCs w:val="24"/>
              </w:rPr>
            </w:pPr>
          </w:p>
        </w:tc>
      </w:tr>
      <w:tr w:rsidR="002C5039" w:rsidTr="009A2E54">
        <w:trPr>
          <w:trHeight w:val="567"/>
        </w:trPr>
        <w:tc>
          <w:tcPr>
            <w:tcW w:w="1145" w:type="dxa"/>
            <w:gridSpan w:val="2"/>
            <w:shd w:val="clear" w:color="auto" w:fill="D9D9D9" w:themeFill="background1" w:themeFillShade="D9"/>
            <w:vAlign w:val="center"/>
          </w:tcPr>
          <w:p w:rsidR="002C5039" w:rsidRPr="00237C98" w:rsidRDefault="002C5039" w:rsidP="002C5039">
            <w:pPr>
              <w:pStyle w:val="NoSpacing"/>
              <w:rPr>
                <w:sz w:val="24"/>
                <w:szCs w:val="24"/>
              </w:rPr>
            </w:pPr>
            <w:r>
              <w:rPr>
                <w:sz w:val="24"/>
                <w:szCs w:val="24"/>
              </w:rPr>
              <w:t>Name</w:t>
            </w:r>
          </w:p>
        </w:tc>
        <w:tc>
          <w:tcPr>
            <w:tcW w:w="3444" w:type="dxa"/>
            <w:gridSpan w:val="5"/>
            <w:shd w:val="clear" w:color="auto" w:fill="FFFFFF" w:themeFill="background1"/>
            <w:vAlign w:val="center"/>
          </w:tcPr>
          <w:p w:rsidR="002C5039" w:rsidRPr="00237C98" w:rsidRDefault="002C5039" w:rsidP="002C5039">
            <w:pPr>
              <w:pStyle w:val="NoSpacing"/>
              <w:rPr>
                <w:sz w:val="24"/>
                <w:szCs w:val="24"/>
              </w:rPr>
            </w:pPr>
          </w:p>
        </w:tc>
        <w:tc>
          <w:tcPr>
            <w:tcW w:w="1147" w:type="dxa"/>
            <w:shd w:val="clear" w:color="auto" w:fill="D9D9D9" w:themeFill="background1" w:themeFillShade="D9"/>
            <w:vAlign w:val="center"/>
          </w:tcPr>
          <w:p w:rsidR="002C5039" w:rsidRPr="00237C98" w:rsidRDefault="002C5039" w:rsidP="002C5039">
            <w:pPr>
              <w:pStyle w:val="NoSpacing"/>
              <w:rPr>
                <w:sz w:val="24"/>
                <w:szCs w:val="24"/>
              </w:rPr>
            </w:pPr>
            <w:r>
              <w:rPr>
                <w:sz w:val="24"/>
                <w:szCs w:val="24"/>
              </w:rPr>
              <w:t>Job Title</w:t>
            </w:r>
          </w:p>
        </w:tc>
        <w:tc>
          <w:tcPr>
            <w:tcW w:w="3280" w:type="dxa"/>
            <w:gridSpan w:val="3"/>
            <w:shd w:val="clear" w:color="auto" w:fill="FFFFFF" w:themeFill="background1"/>
            <w:vAlign w:val="center"/>
          </w:tcPr>
          <w:p w:rsidR="002C5039" w:rsidRPr="00237C98" w:rsidRDefault="002C5039" w:rsidP="002C5039">
            <w:pPr>
              <w:pStyle w:val="NoSpacing"/>
              <w:rPr>
                <w:sz w:val="24"/>
                <w:szCs w:val="24"/>
              </w:rPr>
            </w:pPr>
          </w:p>
        </w:tc>
      </w:tr>
      <w:tr w:rsidR="002C5039" w:rsidTr="009A2E54">
        <w:trPr>
          <w:trHeight w:val="567"/>
        </w:trPr>
        <w:tc>
          <w:tcPr>
            <w:tcW w:w="1145" w:type="dxa"/>
            <w:gridSpan w:val="2"/>
            <w:shd w:val="clear" w:color="auto" w:fill="D9D9D9" w:themeFill="background1" w:themeFillShade="D9"/>
            <w:vAlign w:val="center"/>
          </w:tcPr>
          <w:p w:rsidR="002C5039" w:rsidRDefault="002C5039" w:rsidP="002C5039">
            <w:pPr>
              <w:pStyle w:val="NoSpacing"/>
              <w:rPr>
                <w:sz w:val="24"/>
                <w:szCs w:val="24"/>
              </w:rPr>
            </w:pPr>
            <w:r>
              <w:rPr>
                <w:sz w:val="24"/>
                <w:szCs w:val="24"/>
              </w:rPr>
              <w:t>Signature</w:t>
            </w:r>
          </w:p>
        </w:tc>
        <w:tc>
          <w:tcPr>
            <w:tcW w:w="3444" w:type="dxa"/>
            <w:gridSpan w:val="5"/>
            <w:shd w:val="clear" w:color="auto" w:fill="FFFFFF" w:themeFill="background1"/>
            <w:vAlign w:val="center"/>
          </w:tcPr>
          <w:p w:rsidR="002C5039" w:rsidRPr="00237C98" w:rsidRDefault="002C5039" w:rsidP="002C5039">
            <w:pPr>
              <w:pStyle w:val="NoSpacing"/>
              <w:rPr>
                <w:sz w:val="24"/>
                <w:szCs w:val="24"/>
              </w:rPr>
            </w:pPr>
          </w:p>
        </w:tc>
        <w:tc>
          <w:tcPr>
            <w:tcW w:w="1147" w:type="dxa"/>
            <w:shd w:val="clear" w:color="auto" w:fill="D9D9D9" w:themeFill="background1" w:themeFillShade="D9"/>
            <w:vAlign w:val="center"/>
          </w:tcPr>
          <w:p w:rsidR="002C5039" w:rsidRDefault="002C5039" w:rsidP="002C5039">
            <w:pPr>
              <w:pStyle w:val="NoSpacing"/>
              <w:rPr>
                <w:sz w:val="24"/>
                <w:szCs w:val="24"/>
              </w:rPr>
            </w:pPr>
            <w:r>
              <w:rPr>
                <w:sz w:val="24"/>
                <w:szCs w:val="24"/>
              </w:rPr>
              <w:t>Date</w:t>
            </w:r>
          </w:p>
        </w:tc>
        <w:tc>
          <w:tcPr>
            <w:tcW w:w="3280" w:type="dxa"/>
            <w:gridSpan w:val="3"/>
            <w:shd w:val="clear" w:color="auto" w:fill="FFFFFF" w:themeFill="background1"/>
            <w:vAlign w:val="center"/>
          </w:tcPr>
          <w:p w:rsidR="002C5039" w:rsidRPr="00237C98" w:rsidRDefault="002C5039" w:rsidP="002C5039">
            <w:pPr>
              <w:pStyle w:val="NoSpacing"/>
              <w:rPr>
                <w:sz w:val="24"/>
                <w:szCs w:val="24"/>
              </w:rPr>
            </w:pPr>
          </w:p>
        </w:tc>
      </w:tr>
    </w:tbl>
    <w:p w:rsidR="00B1495A" w:rsidRDefault="00B1495A"/>
    <w:p w:rsidR="00237C98" w:rsidRDefault="00237C98"/>
    <w:p w:rsidR="00EB7592" w:rsidRDefault="00EB7592" w:rsidP="00EB7592">
      <w:pPr>
        <w:pStyle w:val="NoSpacing"/>
      </w:pPr>
    </w:p>
    <w:sectPr w:rsidR="00EB7592" w:rsidSect="0068207D">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420" w:rsidRDefault="00121420" w:rsidP="00B1495A">
      <w:pPr>
        <w:spacing w:after="0" w:line="240" w:lineRule="auto"/>
      </w:pPr>
      <w:r>
        <w:separator/>
      </w:r>
    </w:p>
  </w:endnote>
  <w:endnote w:type="continuationSeparator" w:id="0">
    <w:p w:rsidR="00121420" w:rsidRDefault="00121420" w:rsidP="00B1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993030"/>
      <w:docPartObj>
        <w:docPartGallery w:val="Page Numbers (Bottom of Page)"/>
        <w:docPartUnique/>
      </w:docPartObj>
    </w:sdtPr>
    <w:sdtEndPr>
      <w:rPr>
        <w:noProof/>
      </w:rPr>
    </w:sdtEndPr>
    <w:sdtContent>
      <w:p w:rsidR="00E72202" w:rsidRDefault="00E72202">
        <w:pPr>
          <w:pStyle w:val="Footer"/>
          <w:jc w:val="center"/>
        </w:pPr>
        <w:r>
          <w:fldChar w:fldCharType="begin"/>
        </w:r>
        <w:r>
          <w:instrText xml:space="preserve"> PAGE   \* MERGEFORMAT </w:instrText>
        </w:r>
        <w:r>
          <w:fldChar w:fldCharType="separate"/>
        </w:r>
        <w:r w:rsidR="00A94780">
          <w:rPr>
            <w:noProof/>
          </w:rPr>
          <w:t>2</w:t>
        </w:r>
        <w:r>
          <w:rPr>
            <w:noProof/>
          </w:rPr>
          <w:fldChar w:fldCharType="end"/>
        </w:r>
      </w:p>
    </w:sdtContent>
  </w:sdt>
  <w:p w:rsidR="00E72202" w:rsidRDefault="00E722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420" w:rsidRDefault="00121420" w:rsidP="00B1495A">
      <w:pPr>
        <w:spacing w:after="0" w:line="240" w:lineRule="auto"/>
      </w:pPr>
      <w:r>
        <w:separator/>
      </w:r>
    </w:p>
  </w:footnote>
  <w:footnote w:type="continuationSeparator" w:id="0">
    <w:p w:rsidR="00121420" w:rsidRDefault="00121420" w:rsidP="00B14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01AA"/>
    <w:multiLevelType w:val="hybridMultilevel"/>
    <w:tmpl w:val="8ECEF8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92"/>
    <w:rsid w:val="00121420"/>
    <w:rsid w:val="001C40FA"/>
    <w:rsid w:val="00237C98"/>
    <w:rsid w:val="002C5039"/>
    <w:rsid w:val="002D6EE6"/>
    <w:rsid w:val="00332E7C"/>
    <w:rsid w:val="00386440"/>
    <w:rsid w:val="0040352B"/>
    <w:rsid w:val="00473208"/>
    <w:rsid w:val="0053182B"/>
    <w:rsid w:val="0055702C"/>
    <w:rsid w:val="0058238D"/>
    <w:rsid w:val="005C22C0"/>
    <w:rsid w:val="0068207D"/>
    <w:rsid w:val="006C1DA2"/>
    <w:rsid w:val="007A7DAD"/>
    <w:rsid w:val="00800D89"/>
    <w:rsid w:val="00957D3D"/>
    <w:rsid w:val="009A2E54"/>
    <w:rsid w:val="009C24D6"/>
    <w:rsid w:val="00A94780"/>
    <w:rsid w:val="00B1495A"/>
    <w:rsid w:val="00B654EE"/>
    <w:rsid w:val="00E72202"/>
    <w:rsid w:val="00EB7592"/>
    <w:rsid w:val="00F847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2357"/>
  <w15:chartTrackingRefBased/>
  <w15:docId w15:val="{DE67F6EE-A472-430E-A68D-EA36BD63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592"/>
    <w:pPr>
      <w:spacing w:after="0" w:line="240" w:lineRule="auto"/>
    </w:pPr>
  </w:style>
  <w:style w:type="table" w:styleId="TableGrid">
    <w:name w:val="Table Grid"/>
    <w:basedOn w:val="TableNormal"/>
    <w:uiPriority w:val="39"/>
    <w:rsid w:val="00EB7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440"/>
    <w:rPr>
      <w:color w:val="0563C1" w:themeColor="hyperlink"/>
      <w:u w:val="single"/>
    </w:rPr>
  </w:style>
  <w:style w:type="character" w:styleId="FollowedHyperlink">
    <w:name w:val="FollowedHyperlink"/>
    <w:basedOn w:val="DefaultParagraphFont"/>
    <w:uiPriority w:val="99"/>
    <w:semiHidden/>
    <w:unhideWhenUsed/>
    <w:rsid w:val="00386440"/>
    <w:rPr>
      <w:color w:val="954F72" w:themeColor="followedHyperlink"/>
      <w:u w:val="single"/>
    </w:rPr>
  </w:style>
  <w:style w:type="paragraph" w:styleId="ListParagraph">
    <w:name w:val="List Paragraph"/>
    <w:basedOn w:val="Normal"/>
    <w:uiPriority w:val="34"/>
    <w:qFormat/>
    <w:rsid w:val="00237C98"/>
    <w:pPr>
      <w:ind w:left="720"/>
      <w:contextualSpacing/>
    </w:pPr>
  </w:style>
  <w:style w:type="paragraph" w:styleId="Header">
    <w:name w:val="header"/>
    <w:basedOn w:val="Normal"/>
    <w:link w:val="HeaderChar"/>
    <w:uiPriority w:val="99"/>
    <w:unhideWhenUsed/>
    <w:rsid w:val="00B1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5A"/>
  </w:style>
  <w:style w:type="paragraph" w:styleId="Footer">
    <w:name w:val="footer"/>
    <w:basedOn w:val="Normal"/>
    <w:link w:val="FooterChar"/>
    <w:uiPriority w:val="99"/>
    <w:unhideWhenUsed/>
    <w:rsid w:val="00B14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d@kapiticoast.govt.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pi.govt.nz/food-safety/food-act-2014/forms-an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8A85E353</Template>
  <TotalTime>266</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Kapiti Coast District Council</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Edwards</dc:creator>
  <cp:keywords/>
  <dc:description/>
  <cp:lastModifiedBy>Debby Edwards</cp:lastModifiedBy>
  <cp:revision>8</cp:revision>
  <cp:lastPrinted>2020-09-17T20:01:00Z</cp:lastPrinted>
  <dcterms:created xsi:type="dcterms:W3CDTF">2020-09-08T01:38:00Z</dcterms:created>
  <dcterms:modified xsi:type="dcterms:W3CDTF">2020-10-05T18:02:00Z</dcterms:modified>
</cp:coreProperties>
</file>